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754DD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237C8" w:rsidRPr="00A754DD" w:rsidRDefault="00310EA0" w:rsidP="003237C8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754DD">
        <w:rPr>
          <w:rFonts w:ascii="Times New Roman" w:hAnsi="Times New Roman"/>
          <w:b/>
          <w:color w:val="000000"/>
          <w:sz w:val="32"/>
          <w:szCs w:val="32"/>
        </w:rPr>
        <w:t>АДМИНИСТРАЦИЯ ГОРОДА МУРМАНСКА</w:t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37C8" w:rsidRPr="00A754DD" w:rsidRDefault="003237C8" w:rsidP="003237C8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32"/>
        </w:rPr>
      </w:pPr>
      <w:r w:rsidRPr="00A754DD">
        <w:rPr>
          <w:rFonts w:ascii="Times New Roman" w:hAnsi="Times New Roman"/>
          <w:b/>
          <w:color w:val="000000"/>
          <w:sz w:val="32"/>
          <w:szCs w:val="32"/>
        </w:rPr>
        <w:t xml:space="preserve">П О С Т А Н О В Л Е Н И Е </w:t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113F" w:rsidRPr="002D113F" w:rsidRDefault="00026A74" w:rsidP="002D1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B1F7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AB1F7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2D113F" w:rsidRPr="002D11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2588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F1BA1AA735E647EFA21135FE0AFDC20C"/>
        </w:placeholder>
      </w:sdtPr>
      <w:sdtEndPr/>
      <w:sdtContent>
        <w:p w:rsidR="00026A74" w:rsidRDefault="00041EEC" w:rsidP="00026A74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О</w:t>
          </w:r>
          <w:r w:rsidR="001D393E" w:rsidRPr="001D393E">
            <w:rPr>
              <w:rFonts w:ascii="Times New Roman" w:hAnsi="Times New Roman"/>
              <w:b/>
              <w:sz w:val="28"/>
              <w:szCs w:val="28"/>
            </w:rPr>
            <w:t>б утверждении состава конкурсной комиссии</w:t>
          </w:r>
        </w:p>
        <w:p w:rsidR="00026A74" w:rsidRDefault="001D393E" w:rsidP="00026A74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D393E">
            <w:rPr>
              <w:rFonts w:ascii="Times New Roman" w:hAnsi="Times New Roman"/>
              <w:b/>
              <w:sz w:val="28"/>
              <w:szCs w:val="28"/>
            </w:rPr>
            <w:t xml:space="preserve">по рассмотрению </w:t>
          </w:r>
          <w:r w:rsidR="00A5735C">
            <w:rPr>
              <w:rFonts w:ascii="Times New Roman" w:hAnsi="Times New Roman"/>
              <w:b/>
              <w:sz w:val="28"/>
              <w:szCs w:val="28"/>
            </w:rPr>
            <w:t>заявок на предоставление грантов</w:t>
          </w:r>
        </w:p>
        <w:p w:rsidR="00026A74" w:rsidRDefault="00A5735C" w:rsidP="00026A74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начинающим предпринимателям города Мурманска</w:t>
          </w:r>
        </w:p>
        <w:p w:rsidR="00026A74" w:rsidRDefault="00A5735C" w:rsidP="00026A74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(в ред. постановлени</w:t>
          </w:r>
          <w:r w:rsidR="00041EEC">
            <w:rPr>
              <w:rFonts w:ascii="Times New Roman" w:hAnsi="Times New Roman"/>
              <w:b/>
              <w:sz w:val="28"/>
              <w:szCs w:val="28"/>
            </w:rPr>
            <w:t>й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от 03.10.2016 № 2954, от 03.10.2017 № 3211,</w:t>
          </w:r>
        </w:p>
        <w:p w:rsidR="003237C8" w:rsidRPr="003237C8" w:rsidRDefault="00A5735C" w:rsidP="00026A74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от 31.07.2018 № 2376</w:t>
          </w:r>
          <w:r w:rsidR="00026A74">
            <w:rPr>
              <w:rFonts w:ascii="Times New Roman" w:hAnsi="Times New Roman"/>
              <w:b/>
              <w:sz w:val="28"/>
              <w:szCs w:val="28"/>
            </w:rPr>
            <w:t>, от 30.05.2019 № 1867, от 23.10.2019 № 3510</w:t>
          </w:r>
          <w:r w:rsidR="005B55F6">
            <w:rPr>
              <w:rFonts w:ascii="Times New Roman" w:hAnsi="Times New Roman"/>
              <w:b/>
              <w:sz w:val="28"/>
              <w:szCs w:val="28"/>
            </w:rPr>
            <w:t>,                  от 10.07.2020 № 1583</w:t>
          </w:r>
          <w:r>
            <w:rPr>
              <w:rFonts w:ascii="Times New Roman" w:hAnsi="Times New Roman"/>
              <w:b/>
              <w:sz w:val="28"/>
              <w:szCs w:val="28"/>
            </w:rPr>
            <w:t>)</w:t>
          </w:r>
        </w:p>
      </w:sdtContent>
    </w:sdt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026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C8">
        <w:rPr>
          <w:rFonts w:ascii="Times New Roman" w:hAnsi="Times New Roman"/>
          <w:sz w:val="28"/>
          <w:szCs w:val="28"/>
        </w:rPr>
        <w:t xml:space="preserve">В </w:t>
      </w:r>
      <w:r w:rsidR="00DB2CF4" w:rsidRPr="00DB2CF4">
        <w:rPr>
          <w:rFonts w:ascii="Times New Roman" w:hAnsi="Times New Roman"/>
          <w:sz w:val="28"/>
          <w:szCs w:val="28"/>
        </w:rPr>
        <w:t>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</w:t>
      </w:r>
      <w:r w:rsidRPr="00DB2CF4">
        <w:rPr>
          <w:rFonts w:ascii="Times New Roman" w:hAnsi="Times New Roman"/>
          <w:sz w:val="28"/>
          <w:szCs w:val="28"/>
        </w:rPr>
        <w:t>,</w:t>
      </w:r>
      <w:r w:rsidR="005B3989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города Мурманска от 16.07.2015      № 1942 «Об утверждении Положения о порядке и условиях проведения Конкурса на предоставление грантов начинающим предпринимателям»</w:t>
      </w:r>
      <w:r w:rsidRPr="003237C8">
        <w:rPr>
          <w:rFonts w:ascii="Times New Roman" w:hAnsi="Times New Roman"/>
          <w:b/>
          <w:sz w:val="28"/>
          <w:szCs w:val="28"/>
        </w:rPr>
        <w:t xml:space="preserve"> </w:t>
      </w:r>
      <w:r w:rsidR="007554D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B3989">
        <w:rPr>
          <w:rFonts w:ascii="Times New Roman" w:hAnsi="Times New Roman"/>
          <w:b/>
          <w:sz w:val="28"/>
          <w:szCs w:val="28"/>
        </w:rPr>
        <w:t xml:space="preserve">            </w:t>
      </w:r>
      <w:r w:rsidRPr="003237C8">
        <w:rPr>
          <w:rFonts w:ascii="Times New Roman" w:hAnsi="Times New Roman"/>
          <w:b/>
          <w:sz w:val="28"/>
          <w:szCs w:val="28"/>
        </w:rPr>
        <w:t>п о с т а н о в л я ю:</w:t>
      </w:r>
      <w:r w:rsidRPr="003237C8">
        <w:rPr>
          <w:rFonts w:ascii="Times New Roman" w:hAnsi="Times New Roman"/>
          <w:sz w:val="28"/>
          <w:szCs w:val="28"/>
        </w:rPr>
        <w:t xml:space="preserve"> </w:t>
      </w:r>
    </w:p>
    <w:p w:rsidR="003237C8" w:rsidRPr="003237C8" w:rsidRDefault="003237C8" w:rsidP="002D56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EEC" w:rsidRDefault="003237C8" w:rsidP="002D5630">
      <w:pPr>
        <w:pStyle w:val="af0"/>
        <w:spacing w:line="264" w:lineRule="auto"/>
        <w:ind w:left="0" w:firstLine="709"/>
        <w:jc w:val="both"/>
        <w:rPr>
          <w:sz w:val="28"/>
          <w:szCs w:val="28"/>
        </w:rPr>
      </w:pPr>
      <w:r w:rsidRPr="00C56CC1">
        <w:rPr>
          <w:sz w:val="28"/>
          <w:szCs w:val="28"/>
        </w:rPr>
        <w:t xml:space="preserve">1. </w:t>
      </w:r>
      <w:r w:rsidR="00026A74">
        <w:rPr>
          <w:sz w:val="28"/>
          <w:szCs w:val="28"/>
        </w:rPr>
        <w:t>У</w:t>
      </w:r>
      <w:r w:rsidR="00041EEC" w:rsidRPr="00F25AD2">
        <w:rPr>
          <w:sz w:val="28"/>
          <w:szCs w:val="28"/>
        </w:rPr>
        <w:t>тверди</w:t>
      </w:r>
      <w:r w:rsidR="00026A74">
        <w:rPr>
          <w:sz w:val="28"/>
          <w:szCs w:val="28"/>
        </w:rPr>
        <w:t>ть</w:t>
      </w:r>
      <w:r w:rsidR="00041EEC" w:rsidRPr="00F25AD2">
        <w:rPr>
          <w:sz w:val="28"/>
          <w:szCs w:val="28"/>
        </w:rPr>
        <w:t xml:space="preserve"> состав конкурсной комиссии по </w:t>
      </w:r>
      <w:r w:rsidR="00026A74">
        <w:rPr>
          <w:sz w:val="28"/>
          <w:szCs w:val="28"/>
        </w:rPr>
        <w:t xml:space="preserve">поддержке малого и среднего </w:t>
      </w:r>
      <w:r w:rsidR="00597C79">
        <w:rPr>
          <w:sz w:val="28"/>
          <w:szCs w:val="28"/>
        </w:rPr>
        <w:t>предпринимател</w:t>
      </w:r>
      <w:r w:rsidR="00026A74">
        <w:rPr>
          <w:sz w:val="28"/>
          <w:szCs w:val="28"/>
        </w:rPr>
        <w:t>ьства в муниципальном образовании</w:t>
      </w:r>
      <w:r w:rsidR="00597C79">
        <w:rPr>
          <w:sz w:val="28"/>
          <w:szCs w:val="28"/>
        </w:rPr>
        <w:t xml:space="preserve"> город Мурманск</w:t>
      </w:r>
      <w:r w:rsidR="00041EEC" w:rsidRPr="00F25AD2">
        <w:rPr>
          <w:sz w:val="28"/>
          <w:szCs w:val="28"/>
        </w:rPr>
        <w:t xml:space="preserve"> согласно приложению к настоящему постановлению</w:t>
      </w:r>
      <w:r w:rsidR="00041EEC">
        <w:rPr>
          <w:sz w:val="28"/>
          <w:szCs w:val="28"/>
        </w:rPr>
        <w:t>.</w:t>
      </w:r>
    </w:p>
    <w:p w:rsidR="003237C8" w:rsidRPr="003237C8" w:rsidRDefault="00041EEC" w:rsidP="00026A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37C8" w:rsidRPr="003237C8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r w:rsidR="00026A74">
        <w:rPr>
          <w:rFonts w:ascii="Times New Roman" w:hAnsi="Times New Roman"/>
          <w:sz w:val="28"/>
          <w:szCs w:val="28"/>
        </w:rPr>
        <w:t>Изотова</w:t>
      </w:r>
      <w:r w:rsidR="003237C8" w:rsidRPr="003237C8">
        <w:rPr>
          <w:rFonts w:ascii="Times New Roman" w:hAnsi="Times New Roman"/>
          <w:sz w:val="28"/>
          <w:szCs w:val="28"/>
        </w:rPr>
        <w:t xml:space="preserve"> </w:t>
      </w:r>
      <w:r w:rsidR="00026A74">
        <w:rPr>
          <w:rFonts w:ascii="Times New Roman" w:hAnsi="Times New Roman"/>
          <w:sz w:val="28"/>
          <w:szCs w:val="28"/>
        </w:rPr>
        <w:t>А</w:t>
      </w:r>
      <w:r w:rsidR="003237C8" w:rsidRPr="003237C8">
        <w:rPr>
          <w:rFonts w:ascii="Times New Roman" w:hAnsi="Times New Roman"/>
          <w:sz w:val="28"/>
          <w:szCs w:val="28"/>
        </w:rPr>
        <w:t>.</w:t>
      </w:r>
      <w:r w:rsidR="00026A74">
        <w:rPr>
          <w:rFonts w:ascii="Times New Roman" w:hAnsi="Times New Roman"/>
          <w:sz w:val="28"/>
          <w:szCs w:val="28"/>
        </w:rPr>
        <w:t>В</w:t>
      </w:r>
      <w:r w:rsidR="003237C8" w:rsidRPr="003237C8">
        <w:rPr>
          <w:rFonts w:ascii="Times New Roman" w:hAnsi="Times New Roman"/>
          <w:sz w:val="28"/>
          <w:szCs w:val="28"/>
        </w:rPr>
        <w:t>.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92C" w:rsidRPr="002B192C" w:rsidRDefault="00026A74" w:rsidP="005E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5E292C" w:rsidRPr="002B192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5E292C" w:rsidRPr="002B192C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5E292C" w:rsidRPr="002B192C" w:rsidRDefault="005E292C" w:rsidP="005E2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b/>
          <w:sz w:val="28"/>
          <w:szCs w:val="28"/>
        </w:rPr>
        <w:t>города Мурманска</w:t>
      </w:r>
      <w:r w:rsidRPr="002B192C">
        <w:rPr>
          <w:rFonts w:ascii="Times New Roman" w:hAnsi="Times New Roman"/>
          <w:b/>
          <w:sz w:val="28"/>
          <w:szCs w:val="28"/>
        </w:rPr>
        <w:tab/>
      </w:r>
      <w:r w:rsidRPr="002B192C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26A7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192C">
        <w:rPr>
          <w:rFonts w:ascii="Times New Roman" w:hAnsi="Times New Roman"/>
          <w:b/>
          <w:sz w:val="28"/>
          <w:szCs w:val="28"/>
        </w:rPr>
        <w:t xml:space="preserve">     А.</w:t>
      </w:r>
      <w:r w:rsidR="00026A74">
        <w:rPr>
          <w:rFonts w:ascii="Times New Roman" w:hAnsi="Times New Roman"/>
          <w:b/>
          <w:sz w:val="28"/>
          <w:szCs w:val="28"/>
        </w:rPr>
        <w:t>И</w:t>
      </w:r>
      <w:r w:rsidRPr="002B192C">
        <w:rPr>
          <w:rFonts w:ascii="Times New Roman" w:hAnsi="Times New Roman"/>
          <w:b/>
          <w:sz w:val="28"/>
          <w:szCs w:val="28"/>
        </w:rPr>
        <w:t xml:space="preserve">. </w:t>
      </w:r>
      <w:r w:rsidR="00026A74">
        <w:rPr>
          <w:rFonts w:ascii="Times New Roman" w:hAnsi="Times New Roman"/>
          <w:b/>
          <w:sz w:val="28"/>
          <w:szCs w:val="28"/>
        </w:rPr>
        <w:t>Сысоев</w:t>
      </w: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3237C8" w:rsidRDefault="003237C8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F6433A" w:rsidRDefault="00F6433A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597C79" w:rsidRDefault="00597C79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B81639" w:rsidRDefault="00B81639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  <w:sectPr w:rsidR="00B81639" w:rsidSect="00701F36">
          <w:headerReference w:type="default" r:id="rId10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122E4E" w:rsidRDefault="00122E4E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122E4E" w:rsidRPr="00ED4C2B" w:rsidRDefault="00122E4E" w:rsidP="00122E4E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122E4E" w:rsidRPr="00F1502A" w:rsidRDefault="00122E4E" w:rsidP="00122E4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026A74">
        <w:rPr>
          <w:rFonts w:ascii="Times New Roman" w:hAnsi="Times New Roman"/>
          <w:sz w:val="28"/>
          <w:szCs w:val="28"/>
        </w:rPr>
        <w:t>17</w:t>
      </w:r>
      <w:r w:rsidR="00AB1F7E">
        <w:rPr>
          <w:rFonts w:ascii="Times New Roman" w:hAnsi="Times New Roman"/>
          <w:sz w:val="28"/>
          <w:szCs w:val="28"/>
        </w:rPr>
        <w:t>.0</w:t>
      </w:r>
      <w:r w:rsidR="00026A74">
        <w:rPr>
          <w:rFonts w:ascii="Times New Roman" w:hAnsi="Times New Roman"/>
          <w:sz w:val="28"/>
          <w:szCs w:val="28"/>
        </w:rPr>
        <w:t>9</w:t>
      </w:r>
      <w:r w:rsidR="00AB1F7E">
        <w:rPr>
          <w:rFonts w:ascii="Times New Roman" w:hAnsi="Times New Roman"/>
          <w:sz w:val="28"/>
          <w:szCs w:val="28"/>
        </w:rPr>
        <w:t>.201</w:t>
      </w:r>
      <w:r w:rsidR="00026A74">
        <w:rPr>
          <w:rFonts w:ascii="Times New Roman" w:hAnsi="Times New Roman"/>
          <w:sz w:val="28"/>
          <w:szCs w:val="28"/>
        </w:rPr>
        <w:t>5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026A74">
        <w:rPr>
          <w:rFonts w:ascii="Times New Roman" w:hAnsi="Times New Roman"/>
          <w:sz w:val="28"/>
          <w:szCs w:val="28"/>
        </w:rPr>
        <w:t>2588</w:t>
      </w:r>
    </w:p>
    <w:p w:rsidR="00122E4E" w:rsidRPr="00D324EC" w:rsidRDefault="00122E4E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1535F" w:rsidRPr="00D324EC" w:rsidRDefault="00A1535F" w:rsidP="00122E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1535F" w:rsidRPr="00A1535F" w:rsidRDefault="00A1535F" w:rsidP="00130AD5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A1535F">
        <w:rPr>
          <w:rFonts w:ascii="Times New Roman" w:hAnsi="Times New Roman"/>
          <w:sz w:val="28"/>
          <w:szCs w:val="28"/>
        </w:rPr>
        <w:t>Состав</w:t>
      </w:r>
    </w:p>
    <w:p w:rsidR="00A1535F" w:rsidRPr="00A1535F" w:rsidRDefault="00A1535F" w:rsidP="00130AD5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A1535F">
        <w:rPr>
          <w:rFonts w:ascii="Times New Roman" w:hAnsi="Times New Roman"/>
          <w:sz w:val="28"/>
          <w:szCs w:val="28"/>
        </w:rPr>
        <w:t xml:space="preserve">конкурсной комиссии по рассмотрению </w:t>
      </w:r>
      <w:r w:rsidR="000A5A6F">
        <w:rPr>
          <w:rFonts w:ascii="Times New Roman" w:hAnsi="Times New Roman"/>
          <w:sz w:val="28"/>
          <w:szCs w:val="28"/>
        </w:rPr>
        <w:t>заявок на предоставление грантов начинающим предпринимателям города Мурманска</w:t>
      </w:r>
    </w:p>
    <w:p w:rsidR="00122E4E" w:rsidRDefault="00122E4E" w:rsidP="00122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324EC" w:rsidRDefault="00D324EC" w:rsidP="00122E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4999" w:type="pct"/>
        <w:tblLook w:val="01E0" w:firstRow="1" w:lastRow="1" w:firstColumn="1" w:lastColumn="1" w:noHBand="0" w:noVBand="0"/>
      </w:tblPr>
      <w:tblGrid>
        <w:gridCol w:w="2093"/>
        <w:gridCol w:w="5529"/>
        <w:gridCol w:w="2230"/>
      </w:tblGrid>
      <w:tr w:rsidR="00D324EC" w:rsidRPr="008578C4" w:rsidTr="00410015">
        <w:trPr>
          <w:trHeight w:val="1216"/>
        </w:trPr>
        <w:tc>
          <w:tcPr>
            <w:tcW w:w="1062" w:type="pct"/>
          </w:tcPr>
          <w:p w:rsidR="00D324EC" w:rsidRPr="00D324EC" w:rsidRDefault="00D324EC" w:rsidP="00D324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324EC">
              <w:rPr>
                <w:rFonts w:ascii="Times New Roman" w:eastAsia="Calibri" w:hAnsi="Times New Roman"/>
                <w:sz w:val="28"/>
                <w:szCs w:val="28"/>
              </w:rPr>
              <w:t>Синякаев</w:t>
            </w:r>
            <w:proofErr w:type="spellEnd"/>
            <w:r w:rsidRPr="00D324E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324EC">
              <w:rPr>
                <w:rFonts w:ascii="Times New Roman" w:eastAsia="Calibri" w:hAnsi="Times New Roman"/>
                <w:sz w:val="28"/>
                <w:szCs w:val="28"/>
              </w:rPr>
              <w:t>Руфат</w:t>
            </w:r>
            <w:proofErr w:type="spellEnd"/>
            <w:r w:rsidRPr="00D324E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324EC">
              <w:rPr>
                <w:rFonts w:ascii="Times New Roman" w:eastAsia="Calibri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06" w:type="pct"/>
          </w:tcPr>
          <w:p w:rsidR="00D324EC" w:rsidRPr="008578C4" w:rsidRDefault="00D324EC" w:rsidP="00152818">
            <w:pPr>
              <w:pStyle w:val="13"/>
              <w:numPr>
                <w:ilvl w:val="0"/>
                <w:numId w:val="5"/>
              </w:numPr>
              <w:ind w:left="317" w:hanging="261"/>
              <w:rPr>
                <w:sz w:val="28"/>
                <w:szCs w:val="28"/>
              </w:rPr>
            </w:pPr>
            <w:r w:rsidRPr="008578C4">
              <w:rPr>
                <w:sz w:val="28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1132" w:type="pct"/>
          </w:tcPr>
          <w:p w:rsidR="00D324EC" w:rsidRPr="00450214" w:rsidRDefault="00D324EC" w:rsidP="00152818">
            <w:pPr>
              <w:pStyle w:val="af0"/>
              <w:numPr>
                <w:ilvl w:val="0"/>
                <w:numId w:val="4"/>
              </w:numPr>
              <w:ind w:left="316" w:hanging="262"/>
              <w:rPr>
                <w:sz w:val="27"/>
                <w:szCs w:val="27"/>
              </w:rPr>
            </w:pPr>
            <w:r w:rsidRPr="008578C4">
              <w:rPr>
                <w:sz w:val="28"/>
                <w:szCs w:val="28"/>
              </w:rPr>
              <w:t>председатель конкурсной комиссии</w:t>
            </w:r>
          </w:p>
          <w:p w:rsidR="00D324EC" w:rsidRPr="009A4B66" w:rsidRDefault="00D324EC" w:rsidP="00F61AF9">
            <w:pPr>
              <w:pStyle w:val="13"/>
              <w:tabs>
                <w:tab w:val="left" w:pos="281"/>
              </w:tabs>
              <w:ind w:left="281"/>
              <w:rPr>
                <w:sz w:val="28"/>
                <w:szCs w:val="28"/>
              </w:rPr>
            </w:pPr>
          </w:p>
        </w:tc>
      </w:tr>
      <w:tr w:rsidR="00D324EC" w:rsidRPr="008578C4" w:rsidTr="00410015">
        <w:trPr>
          <w:trHeight w:val="849"/>
        </w:trPr>
        <w:tc>
          <w:tcPr>
            <w:tcW w:w="1062" w:type="pct"/>
          </w:tcPr>
          <w:p w:rsidR="00D324EC" w:rsidRPr="00D324EC" w:rsidRDefault="00D324EC" w:rsidP="00D324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324EC">
              <w:rPr>
                <w:rFonts w:ascii="Times New Roman" w:eastAsia="Calibri" w:hAnsi="Times New Roman"/>
                <w:sz w:val="28"/>
                <w:szCs w:val="28"/>
              </w:rPr>
              <w:t>Канаш</w:t>
            </w:r>
          </w:p>
          <w:p w:rsidR="00D324EC" w:rsidRPr="00D324EC" w:rsidRDefault="00D324EC" w:rsidP="00D324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324EC">
              <w:rPr>
                <w:rFonts w:ascii="Times New Roman" w:eastAsia="Calibri" w:hAnsi="Times New Roman"/>
                <w:sz w:val="28"/>
                <w:szCs w:val="28"/>
              </w:rPr>
              <w:t>Ирина Степановна</w:t>
            </w:r>
          </w:p>
        </w:tc>
        <w:tc>
          <w:tcPr>
            <w:tcW w:w="2806" w:type="pct"/>
          </w:tcPr>
          <w:p w:rsidR="00D324EC" w:rsidRPr="008578C4" w:rsidRDefault="00D324EC" w:rsidP="00152818">
            <w:pPr>
              <w:pStyle w:val="13"/>
              <w:numPr>
                <w:ilvl w:val="0"/>
                <w:numId w:val="5"/>
              </w:numPr>
              <w:ind w:left="317" w:hanging="261"/>
              <w:rPr>
                <w:sz w:val="28"/>
                <w:szCs w:val="28"/>
              </w:rPr>
            </w:pPr>
            <w:r w:rsidRPr="008578C4">
              <w:rPr>
                <w:sz w:val="28"/>
                <w:szCs w:val="28"/>
              </w:rPr>
              <w:t>председатель комитета по экономическому развитию администрации города Мурманска</w:t>
            </w:r>
          </w:p>
        </w:tc>
        <w:tc>
          <w:tcPr>
            <w:tcW w:w="1132" w:type="pct"/>
          </w:tcPr>
          <w:p w:rsidR="00D324EC" w:rsidRPr="008578C4" w:rsidRDefault="00D324EC" w:rsidP="00152818">
            <w:pPr>
              <w:pStyle w:val="af0"/>
              <w:numPr>
                <w:ilvl w:val="0"/>
                <w:numId w:val="4"/>
              </w:numPr>
              <w:ind w:left="316" w:hanging="262"/>
              <w:rPr>
                <w:sz w:val="28"/>
                <w:szCs w:val="28"/>
              </w:rPr>
            </w:pPr>
            <w:r w:rsidRPr="008578C4">
              <w:rPr>
                <w:sz w:val="28"/>
                <w:szCs w:val="28"/>
              </w:rPr>
              <w:t>заместитель председателя конкурсной комиссии</w:t>
            </w:r>
          </w:p>
          <w:p w:rsidR="00D324EC" w:rsidRPr="009A4B66" w:rsidRDefault="00D324EC" w:rsidP="00F61AF9">
            <w:pPr>
              <w:pStyle w:val="13"/>
              <w:tabs>
                <w:tab w:val="left" w:pos="281"/>
              </w:tabs>
              <w:ind w:left="281"/>
              <w:rPr>
                <w:sz w:val="28"/>
                <w:szCs w:val="28"/>
              </w:rPr>
            </w:pPr>
          </w:p>
        </w:tc>
      </w:tr>
      <w:tr w:rsidR="00D324EC" w:rsidRPr="00C22C51" w:rsidTr="00410015">
        <w:trPr>
          <w:trHeight w:val="450"/>
        </w:trPr>
        <w:tc>
          <w:tcPr>
            <w:tcW w:w="1062" w:type="pct"/>
          </w:tcPr>
          <w:p w:rsidR="00D324EC" w:rsidRPr="00D324EC" w:rsidRDefault="00D324EC" w:rsidP="00D324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324EC">
              <w:rPr>
                <w:rFonts w:ascii="Times New Roman" w:eastAsia="Calibri" w:hAnsi="Times New Roman"/>
                <w:sz w:val="28"/>
                <w:szCs w:val="28"/>
              </w:rPr>
              <w:t>Фридкина</w:t>
            </w:r>
            <w:proofErr w:type="spellEnd"/>
          </w:p>
          <w:p w:rsidR="00D324EC" w:rsidRPr="00D324EC" w:rsidRDefault="00D324EC" w:rsidP="00D324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324EC">
              <w:rPr>
                <w:rFonts w:ascii="Times New Roman" w:eastAsia="Calibri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806" w:type="pct"/>
          </w:tcPr>
          <w:p w:rsidR="00D324EC" w:rsidRPr="00C22C51" w:rsidRDefault="00D324EC" w:rsidP="00152818">
            <w:pPr>
              <w:pStyle w:val="13"/>
              <w:numPr>
                <w:ilvl w:val="0"/>
                <w:numId w:val="5"/>
              </w:numPr>
              <w:ind w:left="317" w:hanging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C22C51">
              <w:rPr>
                <w:sz w:val="28"/>
                <w:szCs w:val="28"/>
              </w:rPr>
              <w:t xml:space="preserve"> специалист отдела инвестиций и предпринимательства комитета по экономическому развитию администрации города Мурманска</w:t>
            </w:r>
          </w:p>
        </w:tc>
        <w:tc>
          <w:tcPr>
            <w:tcW w:w="1132" w:type="pct"/>
          </w:tcPr>
          <w:p w:rsidR="00D324EC" w:rsidRPr="00C22C51" w:rsidRDefault="00D324EC" w:rsidP="00152818">
            <w:pPr>
              <w:pStyle w:val="af0"/>
              <w:numPr>
                <w:ilvl w:val="0"/>
                <w:numId w:val="4"/>
              </w:numPr>
              <w:ind w:left="316" w:hanging="262"/>
              <w:rPr>
                <w:sz w:val="28"/>
                <w:szCs w:val="28"/>
              </w:rPr>
            </w:pPr>
            <w:r w:rsidRPr="00C22C51">
              <w:rPr>
                <w:sz w:val="28"/>
                <w:szCs w:val="28"/>
              </w:rPr>
              <w:t>секретарь конкурсной комиссии</w:t>
            </w:r>
          </w:p>
        </w:tc>
      </w:tr>
    </w:tbl>
    <w:p w:rsidR="00A1535F" w:rsidRPr="00D324EC" w:rsidRDefault="00A1535F" w:rsidP="00FC1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535F" w:rsidRPr="00A1535F" w:rsidRDefault="00A1535F" w:rsidP="00FC12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35F">
        <w:rPr>
          <w:rFonts w:ascii="Times New Roman" w:hAnsi="Times New Roman"/>
          <w:sz w:val="28"/>
          <w:szCs w:val="28"/>
        </w:rPr>
        <w:t>Члены конкурсной комиссии</w:t>
      </w:r>
    </w:p>
    <w:p w:rsidR="00A1535F" w:rsidRPr="00D324EC" w:rsidRDefault="00A1535F" w:rsidP="00770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3"/>
        <w:gridCol w:w="6651"/>
      </w:tblGrid>
      <w:tr w:rsidR="00787DC3" w:rsidRPr="008578C4" w:rsidTr="00410015">
        <w:trPr>
          <w:trHeight w:val="70"/>
        </w:trPr>
        <w:tc>
          <w:tcPr>
            <w:tcW w:w="1625" w:type="pct"/>
            <w:shd w:val="clear" w:color="auto" w:fill="auto"/>
          </w:tcPr>
          <w:p w:rsidR="00787DC3" w:rsidRPr="008578C4" w:rsidRDefault="00787DC3" w:rsidP="00787DC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bookmarkStart w:id="0" w:name="_GoBack"/>
            <w:r w:rsidRPr="00787DC3">
              <w:rPr>
                <w:rFonts w:ascii="Times New Roman" w:eastAsia="Calibri" w:hAnsi="Times New Roman"/>
                <w:sz w:val="28"/>
                <w:szCs w:val="28"/>
              </w:rPr>
              <w:t>Антонов Роман Георгиевич</w:t>
            </w:r>
          </w:p>
        </w:tc>
        <w:tc>
          <w:tcPr>
            <w:tcW w:w="3375" w:type="pct"/>
            <w:shd w:val="clear" w:color="auto" w:fill="auto"/>
          </w:tcPr>
          <w:p w:rsidR="00787DC3" w:rsidRPr="008578C4" w:rsidRDefault="00787DC3" w:rsidP="00152818">
            <w:pPr>
              <w:pStyle w:val="13"/>
              <w:numPr>
                <w:ilvl w:val="0"/>
                <w:numId w:val="1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</w:t>
            </w:r>
            <w:r w:rsidRPr="008578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областного</w:t>
            </w:r>
            <w:r w:rsidRPr="008578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учреждения</w:t>
            </w:r>
            <w:r w:rsidRPr="008578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</w:t>
            </w:r>
            <w:r w:rsidRPr="008578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занятости населения</w:t>
            </w:r>
            <w:r w:rsidRPr="008578C4">
              <w:rPr>
                <w:sz w:val="28"/>
                <w:szCs w:val="28"/>
              </w:rPr>
              <w:t xml:space="preserve"> города Мурманска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787DC3" w:rsidRPr="00D324EC" w:rsidRDefault="00787DC3" w:rsidP="00D324EC">
            <w:pPr>
              <w:pStyle w:val="13"/>
              <w:tabs>
                <w:tab w:val="left" w:pos="281"/>
              </w:tabs>
              <w:rPr>
                <w:sz w:val="26"/>
                <w:szCs w:val="26"/>
              </w:rPr>
            </w:pPr>
          </w:p>
        </w:tc>
      </w:tr>
      <w:tr w:rsidR="00787DC3" w:rsidRPr="008578C4" w:rsidTr="00410015">
        <w:trPr>
          <w:trHeight w:val="1507"/>
        </w:trPr>
        <w:tc>
          <w:tcPr>
            <w:tcW w:w="1625" w:type="pct"/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787DC3">
              <w:rPr>
                <w:rFonts w:ascii="Times New Roman" w:eastAsia="Calibri" w:hAnsi="Times New Roman"/>
                <w:sz w:val="28"/>
                <w:szCs w:val="28"/>
              </w:rPr>
              <w:t>Буч</w:t>
            </w:r>
            <w:proofErr w:type="gramEnd"/>
            <w:r w:rsidRPr="00787DC3">
              <w:rPr>
                <w:rFonts w:ascii="Times New Roman" w:eastAsia="Calibri" w:hAnsi="Times New Roman"/>
                <w:sz w:val="28"/>
                <w:szCs w:val="28"/>
              </w:rPr>
              <w:t xml:space="preserve"> Ольга</w:t>
            </w:r>
          </w:p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Вадимовна</w:t>
            </w:r>
          </w:p>
        </w:tc>
        <w:tc>
          <w:tcPr>
            <w:tcW w:w="3375" w:type="pct"/>
            <w:shd w:val="clear" w:color="auto" w:fill="auto"/>
          </w:tcPr>
          <w:p w:rsidR="00787DC3" w:rsidRPr="00A4713C" w:rsidRDefault="00787DC3" w:rsidP="00152818">
            <w:pPr>
              <w:pStyle w:val="13"/>
              <w:numPr>
                <w:ilvl w:val="0"/>
                <w:numId w:val="1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экономических наук, профессор, директор автономной некоммерческой  организации  «Центр управления проектами» </w:t>
            </w:r>
            <w:r w:rsidRPr="00A4713C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> </w:t>
            </w:r>
            <w:r w:rsidRPr="00A4713C">
              <w:rPr>
                <w:sz w:val="28"/>
                <w:szCs w:val="28"/>
              </w:rPr>
              <w:t>согласованию)</w:t>
            </w:r>
          </w:p>
          <w:p w:rsidR="00787DC3" w:rsidRPr="00D324EC" w:rsidRDefault="00787DC3" w:rsidP="00D324EC">
            <w:pPr>
              <w:pStyle w:val="13"/>
              <w:tabs>
                <w:tab w:val="left" w:pos="281"/>
              </w:tabs>
              <w:rPr>
                <w:sz w:val="26"/>
                <w:szCs w:val="26"/>
              </w:rPr>
            </w:pPr>
          </w:p>
        </w:tc>
      </w:tr>
      <w:tr w:rsidR="00787DC3" w:rsidRPr="008578C4" w:rsidTr="00410015">
        <w:trPr>
          <w:trHeight w:val="70"/>
        </w:trPr>
        <w:tc>
          <w:tcPr>
            <w:tcW w:w="1625" w:type="pct"/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Иванова Инна Яковлевна</w:t>
            </w:r>
          </w:p>
        </w:tc>
        <w:tc>
          <w:tcPr>
            <w:tcW w:w="3375" w:type="pct"/>
            <w:shd w:val="clear" w:color="auto" w:fill="auto"/>
          </w:tcPr>
          <w:p w:rsidR="00787DC3" w:rsidRPr="008F425C" w:rsidRDefault="00787DC3" w:rsidP="00152818">
            <w:pPr>
              <w:pStyle w:val="13"/>
              <w:numPr>
                <w:ilvl w:val="0"/>
                <w:numId w:val="1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8F42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 по внедрению услуг Центра развития услуг и взаимодействия с членами Палаты</w:t>
            </w:r>
            <w:r w:rsidRPr="008F42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Союза «Торгово-промышленная палата Мурманской области» /Северная/ (по согласованию)</w:t>
            </w:r>
          </w:p>
          <w:p w:rsidR="00787DC3" w:rsidRPr="00D324EC" w:rsidRDefault="00787DC3" w:rsidP="00D324EC">
            <w:pPr>
              <w:pStyle w:val="13"/>
              <w:tabs>
                <w:tab w:val="left" w:pos="281"/>
              </w:tabs>
              <w:rPr>
                <w:sz w:val="26"/>
                <w:szCs w:val="26"/>
              </w:rPr>
            </w:pPr>
          </w:p>
        </w:tc>
      </w:tr>
      <w:tr w:rsidR="00787DC3" w:rsidRPr="008578C4" w:rsidTr="00410015">
        <w:trPr>
          <w:trHeight w:val="70"/>
        </w:trPr>
        <w:tc>
          <w:tcPr>
            <w:tcW w:w="1625" w:type="pct"/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Исаев Владимир Евгеньевич</w:t>
            </w:r>
          </w:p>
        </w:tc>
        <w:tc>
          <w:tcPr>
            <w:tcW w:w="3375" w:type="pct"/>
            <w:shd w:val="clear" w:color="auto" w:fill="auto"/>
          </w:tcPr>
          <w:p w:rsidR="00787DC3" w:rsidRPr="009A4B66" w:rsidRDefault="00787DC3" w:rsidP="00152818">
            <w:pPr>
              <w:pStyle w:val="13"/>
              <w:numPr>
                <w:ilvl w:val="0"/>
                <w:numId w:val="1"/>
              </w:numPr>
              <w:tabs>
                <w:tab w:val="left" w:pos="280"/>
              </w:tabs>
              <w:ind w:left="280" w:hanging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  <w:r w:rsidRPr="00F53E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ОО «Мурманский»</w:t>
            </w:r>
            <w:r w:rsidRPr="00F53E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Санкт-Петербургского филиала ПАО </w:t>
            </w:r>
            <w:r>
              <w:rPr>
                <w:sz w:val="28"/>
                <w:szCs w:val="28"/>
              </w:rPr>
              <w:lastRenderedPageBreak/>
              <w:t xml:space="preserve">«Промсвязьбанк» </w:t>
            </w:r>
            <w:r w:rsidRPr="00F53ED1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> </w:t>
            </w:r>
            <w:r w:rsidRPr="00F53ED1">
              <w:rPr>
                <w:sz w:val="28"/>
                <w:szCs w:val="28"/>
              </w:rPr>
              <w:t>согласованию)</w:t>
            </w:r>
          </w:p>
        </w:tc>
      </w:tr>
      <w:tr w:rsidR="00787DC3" w:rsidRPr="0043770C" w:rsidTr="00410015">
        <w:trPr>
          <w:trHeight w:val="70"/>
        </w:trPr>
        <w:tc>
          <w:tcPr>
            <w:tcW w:w="1625" w:type="pct"/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87DC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Легеза</w:t>
            </w:r>
            <w:proofErr w:type="spellEnd"/>
            <w:r w:rsidRPr="00787DC3">
              <w:rPr>
                <w:rFonts w:ascii="Times New Roman" w:eastAsia="Calibri" w:hAnsi="Times New Roman"/>
                <w:sz w:val="28"/>
                <w:szCs w:val="28"/>
              </w:rPr>
              <w:t xml:space="preserve"> Сергей Игоревич</w:t>
            </w:r>
          </w:p>
        </w:tc>
        <w:tc>
          <w:tcPr>
            <w:tcW w:w="3375" w:type="pct"/>
            <w:shd w:val="clear" w:color="auto" w:fill="auto"/>
          </w:tcPr>
          <w:p w:rsidR="00787DC3" w:rsidRDefault="00787DC3" w:rsidP="00152818">
            <w:pPr>
              <w:pStyle w:val="13"/>
              <w:numPr>
                <w:ilvl w:val="0"/>
                <w:numId w:val="1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ОО «Мурманский» Филиала Северо-Западный ПАО Банка «ФК Открытие» (по согласованию)</w:t>
            </w:r>
          </w:p>
          <w:p w:rsidR="00787DC3" w:rsidRPr="0043770C" w:rsidRDefault="00787DC3" w:rsidP="00D324EC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787DC3" w:rsidRPr="0043770C" w:rsidTr="00410015">
        <w:trPr>
          <w:trHeight w:val="70"/>
        </w:trPr>
        <w:tc>
          <w:tcPr>
            <w:tcW w:w="1625" w:type="pct"/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Никифоров Дмитрий Геннадьевич</w:t>
            </w:r>
          </w:p>
        </w:tc>
        <w:tc>
          <w:tcPr>
            <w:tcW w:w="3375" w:type="pct"/>
            <w:shd w:val="clear" w:color="auto" w:fill="auto"/>
          </w:tcPr>
          <w:p w:rsidR="00787DC3" w:rsidRDefault="00787DC3" w:rsidP="00152818">
            <w:pPr>
              <w:pStyle w:val="13"/>
              <w:numPr>
                <w:ilvl w:val="0"/>
                <w:numId w:val="1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 w:rsidRPr="0043770C">
              <w:rPr>
                <w:sz w:val="28"/>
                <w:szCs w:val="28"/>
              </w:rPr>
              <w:t>менеджер по проектам НМК «ФОРМАП» (по согласованию)</w:t>
            </w:r>
          </w:p>
          <w:p w:rsidR="00787DC3" w:rsidRPr="0043770C" w:rsidRDefault="00787DC3" w:rsidP="00D324EC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787DC3" w:rsidRPr="008578C4" w:rsidTr="00410015">
        <w:trPr>
          <w:trHeight w:val="70"/>
        </w:trPr>
        <w:tc>
          <w:tcPr>
            <w:tcW w:w="1625" w:type="pct"/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Овчаренко Наталья Васильевна</w:t>
            </w:r>
          </w:p>
        </w:tc>
        <w:tc>
          <w:tcPr>
            <w:tcW w:w="3375" w:type="pct"/>
            <w:shd w:val="clear" w:color="auto" w:fill="auto"/>
          </w:tcPr>
          <w:p w:rsidR="00787DC3" w:rsidRDefault="00787DC3" w:rsidP="00152818">
            <w:pPr>
              <w:pStyle w:val="13"/>
              <w:numPr>
                <w:ilvl w:val="0"/>
                <w:numId w:val="1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контрольно-ревизионного отдела </w:t>
            </w:r>
            <w:proofErr w:type="gramStart"/>
            <w:r>
              <w:rPr>
                <w:sz w:val="28"/>
                <w:szCs w:val="28"/>
              </w:rPr>
              <w:t>управления финансов администрации города Мурманска</w:t>
            </w:r>
            <w:proofErr w:type="gramEnd"/>
          </w:p>
          <w:p w:rsidR="00787DC3" w:rsidRPr="008578C4" w:rsidRDefault="00787DC3" w:rsidP="00D324EC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787DC3" w:rsidRPr="008578C4" w:rsidTr="00410015">
        <w:trPr>
          <w:trHeight w:val="70"/>
        </w:trPr>
        <w:tc>
          <w:tcPr>
            <w:tcW w:w="1625" w:type="pct"/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87DC3">
              <w:rPr>
                <w:rFonts w:ascii="Times New Roman" w:eastAsia="Calibri" w:hAnsi="Times New Roman"/>
                <w:sz w:val="28"/>
                <w:szCs w:val="28"/>
              </w:rPr>
              <w:t>Печкарева</w:t>
            </w:r>
            <w:proofErr w:type="spellEnd"/>
            <w:r w:rsidRPr="00787DC3">
              <w:rPr>
                <w:rFonts w:ascii="Times New Roman" w:eastAsia="Calibri" w:hAnsi="Times New Roman"/>
                <w:sz w:val="28"/>
                <w:szCs w:val="28"/>
              </w:rPr>
              <w:t xml:space="preserve"> Татьяна Вадимовна</w:t>
            </w:r>
          </w:p>
        </w:tc>
        <w:tc>
          <w:tcPr>
            <w:tcW w:w="3375" w:type="pct"/>
            <w:shd w:val="clear" w:color="auto" w:fill="auto"/>
          </w:tcPr>
          <w:p w:rsidR="00787DC3" w:rsidRDefault="00787DC3" w:rsidP="00152818">
            <w:pPr>
              <w:pStyle w:val="13"/>
              <w:numPr>
                <w:ilvl w:val="0"/>
                <w:numId w:val="1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787DC3" w:rsidRPr="008578C4" w:rsidRDefault="00787DC3" w:rsidP="00D324EC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787DC3" w:rsidRPr="008578C4" w:rsidTr="00410015">
        <w:trPr>
          <w:trHeight w:val="70"/>
        </w:trPr>
        <w:tc>
          <w:tcPr>
            <w:tcW w:w="1625" w:type="pct"/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Поваров Александр Петрович</w:t>
            </w:r>
          </w:p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</w:tcPr>
          <w:p w:rsidR="00787DC3" w:rsidRDefault="00787DC3" w:rsidP="00152818">
            <w:pPr>
              <w:pStyle w:val="13"/>
              <w:numPr>
                <w:ilvl w:val="0"/>
                <w:numId w:val="1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 w:rsidRPr="008578C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8578C4">
              <w:rPr>
                <w:sz w:val="28"/>
                <w:szCs w:val="28"/>
              </w:rPr>
              <w:t>правления продаж малому бизнесу Мурманского отделе</w:t>
            </w:r>
            <w:r>
              <w:rPr>
                <w:sz w:val="28"/>
                <w:szCs w:val="28"/>
              </w:rPr>
              <w:t>ния № 8627 ПАО Сбербанк</w:t>
            </w:r>
            <w:r w:rsidRPr="008578C4">
              <w:rPr>
                <w:sz w:val="28"/>
                <w:szCs w:val="28"/>
              </w:rPr>
              <w:t xml:space="preserve"> (по</w:t>
            </w:r>
            <w:r>
              <w:rPr>
                <w:sz w:val="28"/>
                <w:szCs w:val="28"/>
              </w:rPr>
              <w:t> </w:t>
            </w:r>
            <w:r w:rsidRPr="008578C4">
              <w:rPr>
                <w:sz w:val="28"/>
                <w:szCs w:val="28"/>
              </w:rPr>
              <w:t>согласованию)</w:t>
            </w:r>
          </w:p>
          <w:p w:rsidR="00787DC3" w:rsidRPr="00787DC3" w:rsidRDefault="00787DC3" w:rsidP="00D324EC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787DC3" w:rsidRPr="008578C4" w:rsidTr="00410015">
        <w:trPr>
          <w:trHeight w:val="70"/>
        </w:trPr>
        <w:tc>
          <w:tcPr>
            <w:tcW w:w="1625" w:type="pct"/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Прямикова Тамара Ивановна</w:t>
            </w:r>
          </w:p>
        </w:tc>
        <w:tc>
          <w:tcPr>
            <w:tcW w:w="3375" w:type="pct"/>
            <w:shd w:val="clear" w:color="auto" w:fill="auto"/>
          </w:tcPr>
          <w:p w:rsidR="00787DC3" w:rsidRDefault="00787DC3" w:rsidP="00152818">
            <w:pPr>
              <w:pStyle w:val="13"/>
              <w:numPr>
                <w:ilvl w:val="0"/>
                <w:numId w:val="1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города Мурманска (по согласованию)</w:t>
            </w:r>
          </w:p>
          <w:p w:rsidR="00787DC3" w:rsidRDefault="00787DC3" w:rsidP="00D324EC">
            <w:pPr>
              <w:pStyle w:val="13"/>
              <w:tabs>
                <w:tab w:val="left" w:pos="281"/>
              </w:tabs>
              <w:rPr>
                <w:sz w:val="28"/>
                <w:szCs w:val="28"/>
              </w:rPr>
            </w:pPr>
          </w:p>
        </w:tc>
      </w:tr>
      <w:tr w:rsidR="00787DC3" w:rsidRPr="008578C4" w:rsidTr="00410015">
        <w:trPr>
          <w:trHeight w:val="70"/>
        </w:trPr>
        <w:tc>
          <w:tcPr>
            <w:tcW w:w="1625" w:type="pct"/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Сафонов Григорий Борисович</w:t>
            </w:r>
          </w:p>
        </w:tc>
        <w:tc>
          <w:tcPr>
            <w:tcW w:w="3375" w:type="pct"/>
            <w:shd w:val="clear" w:color="auto" w:fill="auto"/>
          </w:tcPr>
          <w:p w:rsidR="00787DC3" w:rsidRPr="002F0400" w:rsidRDefault="00787DC3" w:rsidP="00152818">
            <w:pPr>
              <w:pStyle w:val="13"/>
              <w:numPr>
                <w:ilvl w:val="0"/>
                <w:numId w:val="1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экономических наук, </w:t>
            </w:r>
            <w:r w:rsidRPr="002F0400">
              <w:rPr>
                <w:sz w:val="28"/>
                <w:szCs w:val="28"/>
              </w:rPr>
              <w:t xml:space="preserve">доцент кафедры </w:t>
            </w:r>
            <w:r>
              <w:rPr>
                <w:sz w:val="28"/>
                <w:szCs w:val="28"/>
              </w:rPr>
              <w:t>э</w:t>
            </w:r>
            <w:r w:rsidRPr="002F0400">
              <w:rPr>
                <w:sz w:val="28"/>
                <w:szCs w:val="28"/>
              </w:rPr>
              <w:t xml:space="preserve">кономики, управления и предпринимательского права, менеджер Молодежного центра технологического и социального предпринимательства </w:t>
            </w:r>
            <w:r>
              <w:rPr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«Мурманский арктический государственный университет» </w:t>
            </w:r>
            <w:r w:rsidRPr="002F0400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> </w:t>
            </w:r>
            <w:r w:rsidRPr="002F0400">
              <w:rPr>
                <w:sz w:val="28"/>
                <w:szCs w:val="28"/>
              </w:rPr>
              <w:t>согласованию)</w:t>
            </w:r>
          </w:p>
          <w:p w:rsidR="00787DC3" w:rsidRPr="00966028" w:rsidRDefault="00787DC3" w:rsidP="00D324EC">
            <w:pPr>
              <w:pStyle w:val="13"/>
              <w:tabs>
                <w:tab w:val="left" w:pos="281"/>
              </w:tabs>
              <w:ind w:left="281"/>
              <w:rPr>
                <w:sz w:val="28"/>
                <w:szCs w:val="28"/>
              </w:rPr>
            </w:pPr>
          </w:p>
        </w:tc>
      </w:tr>
      <w:tr w:rsidR="00787DC3" w:rsidRPr="008578C4" w:rsidTr="00410015">
        <w:trPr>
          <w:trHeight w:val="70"/>
        </w:trPr>
        <w:tc>
          <w:tcPr>
            <w:tcW w:w="1625" w:type="pct"/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Устинов Евгений Борисович</w:t>
            </w:r>
          </w:p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</w:tcPr>
          <w:p w:rsidR="00787DC3" w:rsidRDefault="00787DC3" w:rsidP="00152818">
            <w:pPr>
              <w:pStyle w:val="13"/>
              <w:numPr>
                <w:ilvl w:val="0"/>
                <w:numId w:val="1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Союза промышленников и предпринимателей Мурманской области </w:t>
            </w:r>
            <w:r w:rsidRPr="002E7483">
              <w:rPr>
                <w:sz w:val="28"/>
                <w:szCs w:val="28"/>
              </w:rPr>
              <w:t>(по согласованию)</w:t>
            </w:r>
          </w:p>
          <w:p w:rsidR="00787DC3" w:rsidRPr="00966028" w:rsidRDefault="00787DC3" w:rsidP="00D324EC">
            <w:pPr>
              <w:pStyle w:val="13"/>
              <w:tabs>
                <w:tab w:val="left" w:pos="281"/>
              </w:tabs>
              <w:ind w:left="281"/>
              <w:rPr>
                <w:sz w:val="28"/>
                <w:szCs w:val="28"/>
              </w:rPr>
            </w:pPr>
          </w:p>
        </w:tc>
      </w:tr>
      <w:tr w:rsidR="00787DC3" w:rsidRPr="008578C4" w:rsidTr="00410015">
        <w:trPr>
          <w:trHeight w:val="70"/>
        </w:trPr>
        <w:tc>
          <w:tcPr>
            <w:tcW w:w="1625" w:type="pct"/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87DC3">
              <w:rPr>
                <w:rFonts w:ascii="Times New Roman" w:eastAsia="Calibri" w:hAnsi="Times New Roman"/>
                <w:sz w:val="28"/>
                <w:szCs w:val="28"/>
              </w:rPr>
              <w:t>Щетинская</w:t>
            </w:r>
            <w:proofErr w:type="spellEnd"/>
            <w:r w:rsidRPr="00787DC3">
              <w:rPr>
                <w:rFonts w:ascii="Times New Roman" w:eastAsia="Calibri" w:hAnsi="Times New Roman"/>
                <w:sz w:val="28"/>
                <w:szCs w:val="28"/>
              </w:rPr>
              <w:t xml:space="preserve"> Ирина </w:t>
            </w:r>
            <w:proofErr w:type="spellStart"/>
            <w:r w:rsidRPr="00787DC3">
              <w:rPr>
                <w:rFonts w:ascii="Times New Roman" w:eastAsia="Calibri" w:hAnsi="Times New Roman"/>
                <w:sz w:val="28"/>
                <w:szCs w:val="28"/>
              </w:rPr>
              <w:t>Зеноновна</w:t>
            </w:r>
            <w:proofErr w:type="spellEnd"/>
          </w:p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75" w:type="pct"/>
            <w:shd w:val="clear" w:color="auto" w:fill="auto"/>
          </w:tcPr>
          <w:p w:rsidR="00787DC3" w:rsidRPr="008578C4" w:rsidRDefault="00787DC3" w:rsidP="00152818">
            <w:pPr>
              <w:pStyle w:val="13"/>
              <w:numPr>
                <w:ilvl w:val="0"/>
                <w:numId w:val="1"/>
              </w:numPr>
              <w:tabs>
                <w:tab w:val="left" w:pos="281"/>
              </w:tabs>
              <w:ind w:left="281" w:hanging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экономических наук, </w:t>
            </w:r>
            <w:r w:rsidRPr="002F0400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, заведующий кафедрой общегуманитарных и естественнонаучных дисциплин Северо-Западного института (филиала) автономной некоммерческой организации высшего образования «Московский гуманитарно-</w:t>
            </w:r>
            <w:r>
              <w:rPr>
                <w:sz w:val="28"/>
                <w:szCs w:val="28"/>
              </w:rPr>
              <w:lastRenderedPageBreak/>
              <w:t>экономический университет»</w:t>
            </w:r>
            <w:r w:rsidRPr="002F0400">
              <w:rPr>
                <w:sz w:val="28"/>
                <w:szCs w:val="28"/>
              </w:rPr>
              <w:t xml:space="preserve"> </w:t>
            </w:r>
            <w:r w:rsidRPr="008578C4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> </w:t>
            </w:r>
            <w:r w:rsidRPr="008578C4">
              <w:rPr>
                <w:sz w:val="28"/>
                <w:szCs w:val="28"/>
              </w:rPr>
              <w:t>согласованию)</w:t>
            </w:r>
          </w:p>
        </w:tc>
      </w:tr>
    </w:tbl>
    <w:bookmarkEnd w:id="0"/>
    <w:p w:rsidR="00A1535F" w:rsidRDefault="00A1535F" w:rsidP="00770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C29">
        <w:rPr>
          <w:rFonts w:ascii="Times New Roman" w:hAnsi="Times New Roman"/>
          <w:sz w:val="28"/>
          <w:szCs w:val="28"/>
        </w:rPr>
        <w:lastRenderedPageBreak/>
        <w:t>Определить, что при невозможности участия в работе членов конкурсной комиссии производится замена:</w:t>
      </w:r>
    </w:p>
    <w:p w:rsidR="00787DC3" w:rsidRPr="00CC5C29" w:rsidRDefault="00787DC3" w:rsidP="00770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979"/>
        <w:gridCol w:w="4394"/>
      </w:tblGrid>
      <w:tr w:rsidR="00787DC3" w:rsidRPr="008578C4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Антонова Романа Георгиевича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8578C4" w:rsidRDefault="00787DC3" w:rsidP="00152818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2" w:right="34" w:hanging="284"/>
              <w:rPr>
                <w:rFonts w:eastAsia="Calibri"/>
                <w:sz w:val="28"/>
                <w:szCs w:val="28"/>
              </w:rPr>
            </w:pPr>
            <w:proofErr w:type="spellStart"/>
            <w:r w:rsidRPr="00B03816">
              <w:rPr>
                <w:rFonts w:eastAsia="Calibri"/>
                <w:sz w:val="28"/>
                <w:szCs w:val="28"/>
              </w:rPr>
              <w:t>Михалевич</w:t>
            </w:r>
            <w:r>
              <w:rPr>
                <w:rFonts w:eastAsia="Calibri"/>
                <w:sz w:val="28"/>
                <w:szCs w:val="28"/>
              </w:rPr>
              <w:t>ем</w:t>
            </w:r>
            <w:proofErr w:type="spellEnd"/>
            <w:r w:rsidRPr="00B0381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Вячеславом</w:t>
            </w:r>
            <w:r w:rsidRPr="00B0381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Александровичем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8578C4" w:rsidRDefault="00787DC3" w:rsidP="00152818">
            <w:pPr>
              <w:pStyle w:val="13"/>
              <w:numPr>
                <w:ilvl w:val="0"/>
                <w:numId w:val="2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заместителем директора Государственного</w:t>
            </w:r>
            <w:r w:rsidRPr="008578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областного</w:t>
            </w:r>
            <w:r w:rsidRPr="008578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учреждения</w:t>
            </w:r>
            <w:r w:rsidRPr="008578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</w:t>
            </w:r>
            <w:r w:rsidRPr="008578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занятости населения</w:t>
            </w:r>
            <w:r w:rsidRPr="008578C4">
              <w:rPr>
                <w:sz w:val="28"/>
                <w:szCs w:val="28"/>
              </w:rPr>
              <w:t xml:space="preserve"> города Мурманска</w:t>
            </w:r>
            <w:r>
              <w:rPr>
                <w:sz w:val="28"/>
                <w:szCs w:val="28"/>
              </w:rPr>
              <w:t xml:space="preserve"> (по согласованию)</w:t>
            </w:r>
          </w:p>
          <w:p w:rsidR="00787DC3" w:rsidRPr="000F4CB2" w:rsidRDefault="00787DC3" w:rsidP="00F61AF9">
            <w:pPr>
              <w:pStyle w:val="13"/>
              <w:tabs>
                <w:tab w:val="left" w:pos="283"/>
              </w:tabs>
              <w:rPr>
                <w:sz w:val="27"/>
                <w:szCs w:val="27"/>
              </w:rPr>
            </w:pPr>
          </w:p>
        </w:tc>
      </w:tr>
      <w:tr w:rsidR="00787DC3" w:rsidRPr="008578C4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Ивановой Инны Яковлевны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8578C4" w:rsidRDefault="00787DC3" w:rsidP="00152818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Щебаровой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Натальей Николаевной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Default="00787DC3" w:rsidP="00152818">
            <w:pPr>
              <w:pStyle w:val="13"/>
              <w:numPr>
                <w:ilvl w:val="0"/>
                <w:numId w:val="2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профессором кафедры экономики, управления и предпринимательского права федерального государственного бюджетного образовательного учреждения высшего образования «Мурманский арктический государственный университет» (п</w:t>
            </w:r>
            <w:r w:rsidRPr="002F040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 </w:t>
            </w:r>
            <w:r w:rsidRPr="002F0400">
              <w:rPr>
                <w:sz w:val="28"/>
                <w:szCs w:val="28"/>
              </w:rPr>
              <w:t>согласованию)</w:t>
            </w:r>
          </w:p>
          <w:p w:rsidR="00787DC3" w:rsidRPr="000F4CB2" w:rsidRDefault="00787DC3" w:rsidP="00F61AF9">
            <w:pPr>
              <w:pStyle w:val="13"/>
              <w:tabs>
                <w:tab w:val="left" w:pos="283"/>
              </w:tabs>
              <w:rPr>
                <w:sz w:val="27"/>
                <w:szCs w:val="27"/>
              </w:rPr>
            </w:pPr>
          </w:p>
        </w:tc>
      </w:tr>
      <w:tr w:rsidR="00787DC3" w:rsidRPr="008578C4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Исаева Владимира Евгеньевича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8578C4" w:rsidRDefault="00787DC3" w:rsidP="00152818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r w:rsidRPr="00F63857">
              <w:rPr>
                <w:rFonts w:eastAsia="Calibri"/>
                <w:sz w:val="28"/>
                <w:szCs w:val="28"/>
              </w:rPr>
              <w:t xml:space="preserve">Мельниковой </w:t>
            </w:r>
            <w:r>
              <w:rPr>
                <w:rFonts w:eastAsia="Calibri"/>
                <w:sz w:val="28"/>
                <w:szCs w:val="28"/>
              </w:rPr>
              <w:t>Анастасией</w:t>
            </w:r>
            <w:r w:rsidRPr="00F6385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Николае</w:t>
            </w:r>
            <w:r w:rsidRPr="008578C4">
              <w:rPr>
                <w:rFonts w:eastAsia="Calibri"/>
                <w:sz w:val="28"/>
                <w:szCs w:val="28"/>
              </w:rPr>
              <w:t>вной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8578C4" w:rsidRDefault="00787DC3" w:rsidP="00152818">
            <w:pPr>
              <w:pStyle w:val="13"/>
              <w:numPr>
                <w:ilvl w:val="0"/>
                <w:numId w:val="2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начальником отдела по работе с ключевыми клиентами ОО «Мурманский»</w:t>
            </w:r>
            <w:r w:rsidRPr="00F53E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Санкт-Петербургского филиала ПАО «Промсвязьбанк»</w:t>
            </w:r>
            <w:r w:rsidRPr="008578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 согласованию)</w:t>
            </w:r>
          </w:p>
          <w:p w:rsidR="00787DC3" w:rsidRPr="000F4CB2" w:rsidRDefault="00787DC3" w:rsidP="00F61AF9">
            <w:pPr>
              <w:pStyle w:val="13"/>
              <w:tabs>
                <w:tab w:val="left" w:pos="283"/>
              </w:tabs>
              <w:rPr>
                <w:sz w:val="27"/>
                <w:szCs w:val="27"/>
              </w:rPr>
            </w:pPr>
          </w:p>
        </w:tc>
      </w:tr>
      <w:tr w:rsidR="00787DC3" w:rsidRPr="008578C4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87DC3">
              <w:rPr>
                <w:rFonts w:ascii="Times New Roman" w:eastAsia="Calibri" w:hAnsi="Times New Roman"/>
                <w:sz w:val="28"/>
                <w:szCs w:val="28"/>
              </w:rPr>
              <w:t>Легезы</w:t>
            </w:r>
            <w:proofErr w:type="spellEnd"/>
            <w:r w:rsidRPr="00787DC3">
              <w:rPr>
                <w:rFonts w:ascii="Times New Roman" w:eastAsia="Calibri" w:hAnsi="Times New Roman"/>
                <w:sz w:val="28"/>
                <w:szCs w:val="28"/>
              </w:rPr>
              <w:t xml:space="preserve"> Сергея Игоревича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8578C4" w:rsidRDefault="00787DC3" w:rsidP="00152818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r w:rsidRPr="00E33FC4">
              <w:rPr>
                <w:rFonts w:eastAsia="Calibri"/>
                <w:sz w:val="28"/>
                <w:szCs w:val="28"/>
              </w:rPr>
              <w:t xml:space="preserve">Городецким </w:t>
            </w:r>
            <w:r>
              <w:rPr>
                <w:rFonts w:eastAsia="Calibri"/>
                <w:sz w:val="28"/>
                <w:szCs w:val="28"/>
              </w:rPr>
              <w:t>Андреем</w:t>
            </w:r>
            <w:r w:rsidRPr="00E33FC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Вячеславовичем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Default="00787DC3" w:rsidP="00152818">
            <w:pPr>
              <w:pStyle w:val="13"/>
              <w:numPr>
                <w:ilvl w:val="0"/>
                <w:numId w:val="2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руководителем центра малого и среднего бизнеса ОО «Мурманский» Филиала Северо-Западный ПАО Банка «ФК Открытие» (по согласованию)</w:t>
            </w:r>
          </w:p>
          <w:p w:rsidR="00787DC3" w:rsidRPr="000F4CB2" w:rsidRDefault="00787DC3" w:rsidP="00F61AF9">
            <w:pPr>
              <w:pStyle w:val="13"/>
              <w:tabs>
                <w:tab w:val="left" w:pos="283"/>
              </w:tabs>
              <w:ind w:left="271" w:hanging="271"/>
              <w:rPr>
                <w:sz w:val="27"/>
                <w:szCs w:val="27"/>
              </w:rPr>
            </w:pPr>
          </w:p>
        </w:tc>
      </w:tr>
      <w:tr w:rsidR="00787DC3" w:rsidRPr="008578C4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Никифорова</w:t>
            </w:r>
          </w:p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Дмитрия</w:t>
            </w:r>
          </w:p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Геннадьевича</w:t>
            </w:r>
          </w:p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8578C4" w:rsidRDefault="00787DC3" w:rsidP="00152818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− </w:t>
            </w:r>
            <w:proofErr w:type="spellStart"/>
            <w:r w:rsidRPr="008578C4">
              <w:rPr>
                <w:rFonts w:eastAsia="Calibri"/>
                <w:sz w:val="28"/>
                <w:szCs w:val="28"/>
              </w:rPr>
              <w:t>М</w:t>
            </w:r>
            <w:r>
              <w:rPr>
                <w:rFonts w:eastAsia="Calibri"/>
                <w:sz w:val="28"/>
                <w:szCs w:val="28"/>
              </w:rPr>
              <w:t>арышевым</w:t>
            </w:r>
            <w:proofErr w:type="spellEnd"/>
            <w:r w:rsidRPr="008578C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Артёмом</w:t>
            </w:r>
            <w:r w:rsidRPr="008578C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Сергеевичем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Default="00787DC3" w:rsidP="00152818">
            <w:pPr>
              <w:pStyle w:val="13"/>
              <w:numPr>
                <w:ilvl w:val="0"/>
                <w:numId w:val="2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директора - руководителем Центра поддержки предпринимательства </w:t>
            </w:r>
            <w:r w:rsidRPr="008578C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МК</w:t>
            </w:r>
            <w:r w:rsidRPr="008578C4">
              <w:rPr>
                <w:sz w:val="28"/>
                <w:szCs w:val="28"/>
              </w:rPr>
              <w:t xml:space="preserve"> «ФОРМАП» (по</w:t>
            </w:r>
            <w:r>
              <w:rPr>
                <w:sz w:val="28"/>
                <w:szCs w:val="28"/>
              </w:rPr>
              <w:t> </w:t>
            </w:r>
            <w:r w:rsidRPr="008578C4">
              <w:rPr>
                <w:sz w:val="28"/>
                <w:szCs w:val="28"/>
              </w:rPr>
              <w:t>согласованию)</w:t>
            </w:r>
          </w:p>
          <w:p w:rsidR="00787DC3" w:rsidRPr="000F4CB2" w:rsidRDefault="00787DC3" w:rsidP="00F61AF9">
            <w:pPr>
              <w:pStyle w:val="13"/>
              <w:tabs>
                <w:tab w:val="left" w:pos="283"/>
              </w:tabs>
              <w:ind w:left="271" w:hanging="271"/>
              <w:rPr>
                <w:sz w:val="27"/>
                <w:szCs w:val="27"/>
              </w:rPr>
            </w:pPr>
          </w:p>
        </w:tc>
      </w:tr>
      <w:tr w:rsidR="00787DC3" w:rsidRPr="008578C4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Овчаренко Натальи Васильевны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Default="00787DC3" w:rsidP="00152818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Забелкиной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Оксаной Анатольевной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Default="00787DC3" w:rsidP="00152818">
            <w:pPr>
              <w:pStyle w:val="13"/>
              <w:numPr>
                <w:ilvl w:val="0"/>
                <w:numId w:val="2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консультантом контрольно-ревизионного отдела </w:t>
            </w:r>
            <w:proofErr w:type="gramStart"/>
            <w:r>
              <w:rPr>
                <w:sz w:val="28"/>
                <w:szCs w:val="28"/>
              </w:rPr>
              <w:t xml:space="preserve">управления финансов </w:t>
            </w:r>
            <w:r>
              <w:rPr>
                <w:sz w:val="28"/>
                <w:szCs w:val="28"/>
              </w:rPr>
              <w:lastRenderedPageBreak/>
              <w:t>администрации города Мурманска</w:t>
            </w:r>
            <w:proofErr w:type="gramEnd"/>
          </w:p>
        </w:tc>
      </w:tr>
      <w:tr w:rsidR="00787DC3" w:rsidRPr="008578C4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87DC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Печкаревой</w:t>
            </w:r>
            <w:proofErr w:type="spellEnd"/>
            <w:r w:rsidRPr="00787DC3">
              <w:rPr>
                <w:rFonts w:ascii="Times New Roman" w:eastAsia="Calibri" w:hAnsi="Times New Roman"/>
                <w:sz w:val="28"/>
                <w:szCs w:val="28"/>
              </w:rPr>
              <w:t xml:space="preserve"> Татьяны Вадимовны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Default="00787DC3" w:rsidP="00152818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Богдевой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Александрой Александровной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Default="00787DC3" w:rsidP="00152818">
            <w:pPr>
              <w:pStyle w:val="13"/>
              <w:numPr>
                <w:ilvl w:val="0"/>
                <w:numId w:val="2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заместителем начальника отдела по делам молодежи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787DC3" w:rsidRPr="000F4CB2" w:rsidRDefault="00787DC3" w:rsidP="00F61AF9">
            <w:pPr>
              <w:pStyle w:val="13"/>
              <w:tabs>
                <w:tab w:val="left" w:pos="283"/>
              </w:tabs>
              <w:rPr>
                <w:sz w:val="28"/>
                <w:szCs w:val="28"/>
              </w:rPr>
            </w:pPr>
          </w:p>
        </w:tc>
      </w:tr>
      <w:tr w:rsidR="00787DC3" w:rsidRPr="008578C4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Поварова</w:t>
            </w:r>
          </w:p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Александра</w:t>
            </w:r>
          </w:p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Петровича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8578C4" w:rsidRDefault="00787DC3" w:rsidP="00152818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1" w:hanging="278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Башковым</w:t>
            </w:r>
            <w:proofErr w:type="spellEnd"/>
          </w:p>
          <w:p w:rsidR="00787DC3" w:rsidRPr="00787DC3" w:rsidRDefault="00787DC3" w:rsidP="00D324EC">
            <w:pPr>
              <w:autoSpaceDE w:val="0"/>
              <w:autoSpaceDN w:val="0"/>
              <w:adjustRightInd w:val="0"/>
              <w:spacing w:after="0" w:line="240" w:lineRule="auto"/>
              <w:ind w:left="301" w:firstLine="19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Евгением</w:t>
            </w:r>
          </w:p>
          <w:p w:rsidR="00787DC3" w:rsidRPr="00787DC3" w:rsidRDefault="00787DC3" w:rsidP="00D324EC">
            <w:pPr>
              <w:autoSpaceDE w:val="0"/>
              <w:autoSpaceDN w:val="0"/>
              <w:adjustRightInd w:val="0"/>
              <w:spacing w:after="0" w:line="240" w:lineRule="auto"/>
              <w:ind w:left="301" w:firstLine="19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Александровичем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Default="00787DC3" w:rsidP="00152818">
            <w:pPr>
              <w:pStyle w:val="13"/>
              <w:numPr>
                <w:ilvl w:val="0"/>
                <w:numId w:val="2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578C4">
              <w:rPr>
                <w:sz w:val="28"/>
                <w:szCs w:val="28"/>
              </w:rPr>
              <w:t>ачальником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отдела</w:t>
            </w:r>
            <w:r w:rsidRPr="008578C4">
              <w:rPr>
                <w:sz w:val="28"/>
                <w:szCs w:val="28"/>
              </w:rPr>
              <w:t xml:space="preserve"> организации кредитования клиентов малого бизнеса </w:t>
            </w:r>
            <w:r>
              <w:rPr>
                <w:sz w:val="28"/>
                <w:szCs w:val="28"/>
              </w:rPr>
              <w:t>У</w:t>
            </w:r>
            <w:r w:rsidRPr="008578C4">
              <w:rPr>
                <w:sz w:val="28"/>
                <w:szCs w:val="28"/>
              </w:rPr>
              <w:t>правления продаж</w:t>
            </w:r>
            <w:proofErr w:type="gramEnd"/>
            <w:r w:rsidRPr="008578C4">
              <w:rPr>
                <w:sz w:val="28"/>
                <w:szCs w:val="28"/>
              </w:rPr>
              <w:t xml:space="preserve"> малому бизнесу Мурманского отделения № 8627 </w:t>
            </w:r>
            <w:r>
              <w:rPr>
                <w:sz w:val="28"/>
                <w:szCs w:val="28"/>
              </w:rPr>
              <w:t>П</w:t>
            </w:r>
            <w:r w:rsidRPr="008578C4">
              <w:rPr>
                <w:sz w:val="28"/>
                <w:szCs w:val="28"/>
              </w:rPr>
              <w:t>АО Сбербанк (по</w:t>
            </w:r>
            <w:r>
              <w:rPr>
                <w:sz w:val="28"/>
                <w:szCs w:val="28"/>
              </w:rPr>
              <w:t> </w:t>
            </w:r>
            <w:r w:rsidRPr="008578C4">
              <w:rPr>
                <w:sz w:val="28"/>
                <w:szCs w:val="28"/>
              </w:rPr>
              <w:t>согласованию)</w:t>
            </w:r>
          </w:p>
          <w:p w:rsidR="00787DC3" w:rsidRPr="000F4CB2" w:rsidRDefault="00787DC3" w:rsidP="00F61AF9">
            <w:pPr>
              <w:pStyle w:val="13"/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</w:p>
        </w:tc>
      </w:tr>
      <w:tr w:rsidR="00787DC3" w:rsidRPr="00C22C51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Прямиковой Тамары Ивановны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Default="00787DC3" w:rsidP="00152818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Телибаевой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Наталией Сергеевной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Default="00787DC3" w:rsidP="00152818">
            <w:pPr>
              <w:pStyle w:val="13"/>
              <w:numPr>
                <w:ilvl w:val="0"/>
                <w:numId w:val="2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депутатом Совета депутатов города Мурманска </w:t>
            </w:r>
            <w:r w:rsidRPr="008578C4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> </w:t>
            </w:r>
            <w:r w:rsidRPr="008578C4">
              <w:rPr>
                <w:sz w:val="28"/>
                <w:szCs w:val="28"/>
              </w:rPr>
              <w:t>согласованию)</w:t>
            </w:r>
          </w:p>
          <w:p w:rsidR="00787DC3" w:rsidRPr="000F4CB2" w:rsidRDefault="00787DC3" w:rsidP="00F61AF9">
            <w:pPr>
              <w:pStyle w:val="13"/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</w:p>
        </w:tc>
      </w:tr>
      <w:tr w:rsidR="00787DC3" w:rsidRPr="00C22C51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Сафонова Григория Борисовича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C22C51" w:rsidRDefault="00787DC3" w:rsidP="00152818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proofErr w:type="spellStart"/>
            <w:r w:rsidRPr="000E40AF">
              <w:rPr>
                <w:rFonts w:eastAsia="Calibri"/>
                <w:sz w:val="28"/>
                <w:szCs w:val="28"/>
              </w:rPr>
              <w:t>Распоповой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Аллой</w:t>
            </w:r>
            <w:r w:rsidRPr="000E40A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Юрьевной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C22C51" w:rsidRDefault="00787DC3" w:rsidP="00152818">
            <w:pPr>
              <w:pStyle w:val="13"/>
              <w:numPr>
                <w:ilvl w:val="0"/>
                <w:numId w:val="2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кандидатом экономических наук, </w:t>
            </w:r>
            <w:r w:rsidRPr="002F0400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ом</w:t>
            </w:r>
            <w:r w:rsidRPr="002F0400">
              <w:rPr>
                <w:sz w:val="28"/>
                <w:szCs w:val="28"/>
              </w:rPr>
              <w:t xml:space="preserve"> кафедры </w:t>
            </w:r>
            <w:r>
              <w:rPr>
                <w:sz w:val="28"/>
                <w:szCs w:val="28"/>
              </w:rPr>
              <w:t>э</w:t>
            </w:r>
            <w:r w:rsidRPr="002F0400">
              <w:rPr>
                <w:sz w:val="28"/>
                <w:szCs w:val="28"/>
              </w:rPr>
              <w:t>кономики, управления и предпринимательского права, р</w:t>
            </w:r>
            <w:r>
              <w:rPr>
                <w:sz w:val="28"/>
                <w:szCs w:val="28"/>
              </w:rPr>
              <w:t>уководителем</w:t>
            </w:r>
            <w:r w:rsidRPr="002F0400">
              <w:rPr>
                <w:sz w:val="28"/>
                <w:szCs w:val="28"/>
              </w:rPr>
              <w:t xml:space="preserve"> Молодежного центра технологического и социального </w:t>
            </w:r>
            <w:r>
              <w:rPr>
                <w:sz w:val="28"/>
                <w:szCs w:val="28"/>
              </w:rPr>
              <w:t>п</w:t>
            </w:r>
            <w:r w:rsidRPr="002F0400">
              <w:rPr>
                <w:sz w:val="28"/>
                <w:szCs w:val="28"/>
              </w:rPr>
              <w:t xml:space="preserve">редпринимательства </w:t>
            </w:r>
            <w:r>
              <w:rPr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«Мурманский арктический государственный университет» </w:t>
            </w:r>
            <w:r w:rsidRPr="002F0400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> </w:t>
            </w:r>
            <w:r w:rsidRPr="002F0400">
              <w:rPr>
                <w:sz w:val="28"/>
                <w:szCs w:val="28"/>
              </w:rPr>
              <w:t>согласованию)</w:t>
            </w:r>
          </w:p>
          <w:p w:rsidR="00787DC3" w:rsidRPr="000F4CB2" w:rsidRDefault="00787DC3" w:rsidP="00F61AF9">
            <w:pPr>
              <w:pStyle w:val="13"/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</w:p>
        </w:tc>
      </w:tr>
      <w:tr w:rsidR="00787DC3" w:rsidRPr="008578C4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7DC3">
              <w:rPr>
                <w:rFonts w:ascii="Times New Roman" w:eastAsia="Calibri" w:hAnsi="Times New Roman"/>
                <w:sz w:val="28"/>
                <w:szCs w:val="28"/>
              </w:rPr>
              <w:t>Фридкиной Ольги Николаевны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8578C4" w:rsidRDefault="00787DC3" w:rsidP="00152818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Александровой</w:t>
            </w:r>
            <w:r w:rsidRPr="008578C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Жанной</w:t>
            </w:r>
            <w:r w:rsidRPr="008578C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Владимировной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0F4CB2" w:rsidRDefault="00787DC3" w:rsidP="00152818">
            <w:pPr>
              <w:pStyle w:val="13"/>
              <w:numPr>
                <w:ilvl w:val="0"/>
                <w:numId w:val="2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начальником </w:t>
            </w:r>
            <w:r w:rsidRPr="008578C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тдела</w:t>
            </w:r>
            <w:r w:rsidRPr="008578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инвестиций</w:t>
            </w:r>
            <w:r w:rsidRPr="008578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предпринимательства комитета по экономическому развитию администрации города Мурманска</w:t>
            </w:r>
          </w:p>
          <w:p w:rsidR="00787DC3" w:rsidRDefault="00787DC3" w:rsidP="00F61AF9">
            <w:pPr>
              <w:pStyle w:val="13"/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</w:p>
          <w:p w:rsidR="00787DC3" w:rsidRPr="000F4CB2" w:rsidRDefault="00787DC3" w:rsidP="00F61AF9">
            <w:pPr>
              <w:pStyle w:val="13"/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</w:p>
        </w:tc>
      </w:tr>
      <w:tr w:rsidR="00787DC3" w:rsidRPr="008578C4" w:rsidTr="00F61AF9">
        <w:trPr>
          <w:trHeight w:val="70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Pr="00787DC3" w:rsidRDefault="00787DC3" w:rsidP="00787D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87DC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Щетинской</w:t>
            </w:r>
            <w:proofErr w:type="spellEnd"/>
            <w:r w:rsidRPr="00787DC3">
              <w:rPr>
                <w:rFonts w:ascii="Times New Roman" w:eastAsia="Calibri" w:hAnsi="Times New Roman"/>
                <w:sz w:val="28"/>
                <w:szCs w:val="28"/>
              </w:rPr>
              <w:t xml:space="preserve"> Ирины </w:t>
            </w:r>
            <w:proofErr w:type="spellStart"/>
            <w:r w:rsidRPr="00787DC3">
              <w:rPr>
                <w:rFonts w:ascii="Times New Roman" w:eastAsia="Calibri" w:hAnsi="Times New Roman"/>
                <w:sz w:val="28"/>
                <w:szCs w:val="28"/>
              </w:rPr>
              <w:t>Зеноновны</w:t>
            </w:r>
            <w:proofErr w:type="spellEnd"/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Default="00787DC3" w:rsidP="00152818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0" w:hanging="278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Погуляевой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Людмилой Николаевной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DC3" w:rsidRDefault="00787DC3" w:rsidP="00152818">
            <w:pPr>
              <w:pStyle w:val="13"/>
              <w:numPr>
                <w:ilvl w:val="0"/>
                <w:numId w:val="2"/>
              </w:numPr>
              <w:tabs>
                <w:tab w:val="left" w:pos="283"/>
              </w:tabs>
              <w:ind w:left="271" w:hanging="2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старшим преподавателем кафедры экономики и управления Северо-Западного института (филиала) автономной некоммерческой организации высшего образования «Московский гуманитарно-экономический университет»</w:t>
            </w:r>
            <w:r w:rsidRPr="002F0400">
              <w:rPr>
                <w:sz w:val="28"/>
                <w:szCs w:val="28"/>
              </w:rPr>
              <w:t xml:space="preserve"> </w:t>
            </w:r>
            <w:r w:rsidRPr="008578C4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> </w:t>
            </w:r>
            <w:r w:rsidRPr="008578C4">
              <w:rPr>
                <w:sz w:val="28"/>
                <w:szCs w:val="28"/>
              </w:rPr>
              <w:t>согласованию)</w:t>
            </w:r>
          </w:p>
        </w:tc>
      </w:tr>
    </w:tbl>
    <w:p w:rsidR="00CC5C29" w:rsidRPr="00CC5C29" w:rsidRDefault="00CC5C29" w:rsidP="00770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10C" w:rsidRDefault="006C110C" w:rsidP="0085193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3355" w:rsidRPr="00874378" w:rsidRDefault="004E3355" w:rsidP="0085193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1535F" w:rsidRPr="00874378" w:rsidRDefault="00A1535F" w:rsidP="003316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74378">
        <w:rPr>
          <w:rFonts w:ascii="Times New Roman" w:hAnsi="Times New Roman"/>
          <w:sz w:val="28"/>
          <w:szCs w:val="28"/>
        </w:rPr>
        <w:t>____________________</w:t>
      </w:r>
    </w:p>
    <w:sectPr w:rsidR="00A1535F" w:rsidRPr="00874378" w:rsidSect="00D324EC">
      <w:headerReference w:type="default" r:id="rId11"/>
      <w:headerReference w:type="first" r:id="rId12"/>
      <w:footnotePr>
        <w:numRestart w:val="eachSect"/>
      </w:footnotePr>
      <w:type w:val="continuous"/>
      <w:pgSz w:w="11906" w:h="16838" w:code="9"/>
      <w:pgMar w:top="1134" w:right="567" w:bottom="1134" w:left="1701" w:header="567" w:footer="16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74" w:rsidRDefault="00026A74" w:rsidP="00155E12">
      <w:pPr>
        <w:spacing w:after="0" w:line="240" w:lineRule="auto"/>
      </w:pPr>
      <w:r>
        <w:separator/>
      </w:r>
    </w:p>
  </w:endnote>
  <w:endnote w:type="continuationSeparator" w:id="0">
    <w:p w:rsidR="00026A74" w:rsidRDefault="00026A74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74" w:rsidRDefault="00026A74" w:rsidP="00155E12">
      <w:pPr>
        <w:spacing w:after="0" w:line="240" w:lineRule="auto"/>
      </w:pPr>
      <w:r>
        <w:separator/>
      </w:r>
    </w:p>
  </w:footnote>
  <w:footnote w:type="continuationSeparator" w:id="0">
    <w:p w:rsidR="00026A74" w:rsidRDefault="00026A74" w:rsidP="001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color w:val="FFFFFF" w:themeColor="background1"/>
        <w:highlight w:val="yellow"/>
      </w:rPr>
      <w:id w:val="9687499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26A74" w:rsidRPr="00EF5889" w:rsidRDefault="00026A74">
        <w:pPr>
          <w:pStyle w:val="ac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EF5889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EF5889">
          <w:rPr>
            <w:rFonts w:ascii="Times New Roman" w:hAnsi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EF5889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787DC3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2</w:t>
        </w:r>
        <w:r w:rsidRPr="00EF5889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224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26A74" w:rsidRDefault="00026A74">
        <w:pPr>
          <w:pStyle w:val="ac"/>
          <w:jc w:val="center"/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410015">
          <w:rPr>
            <w:rFonts w:ascii="Times New Roman" w:hAnsi="Times New Roman"/>
            <w:noProof/>
            <w:sz w:val="28"/>
            <w:szCs w:val="28"/>
          </w:rPr>
          <w:t>5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74" w:rsidRPr="009F08F8" w:rsidRDefault="00026A74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208"/>
    <w:multiLevelType w:val="hybridMultilevel"/>
    <w:tmpl w:val="7BE687FC"/>
    <w:lvl w:ilvl="0" w:tplc="F0DE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23AA"/>
    <w:multiLevelType w:val="hybridMultilevel"/>
    <w:tmpl w:val="D55CA256"/>
    <w:lvl w:ilvl="0" w:tplc="F0DE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04DCA"/>
    <w:multiLevelType w:val="hybridMultilevel"/>
    <w:tmpl w:val="F07E9102"/>
    <w:lvl w:ilvl="0" w:tplc="F0DE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6275F"/>
    <w:multiLevelType w:val="hybridMultilevel"/>
    <w:tmpl w:val="4B1A785E"/>
    <w:lvl w:ilvl="0" w:tplc="F0DE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54572"/>
    <w:multiLevelType w:val="hybridMultilevel"/>
    <w:tmpl w:val="AD9A75D4"/>
    <w:lvl w:ilvl="0" w:tplc="F0DE1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0628"/>
    <w:rsid w:val="00000AE0"/>
    <w:rsid w:val="0000292F"/>
    <w:rsid w:val="00005762"/>
    <w:rsid w:val="00007BC3"/>
    <w:rsid w:val="000108DF"/>
    <w:rsid w:val="00010CEE"/>
    <w:rsid w:val="00012690"/>
    <w:rsid w:val="00013A69"/>
    <w:rsid w:val="0001516A"/>
    <w:rsid w:val="00015400"/>
    <w:rsid w:val="00017375"/>
    <w:rsid w:val="00020D40"/>
    <w:rsid w:val="00020D43"/>
    <w:rsid w:val="00022576"/>
    <w:rsid w:val="000249D9"/>
    <w:rsid w:val="000267FF"/>
    <w:rsid w:val="00026A74"/>
    <w:rsid w:val="00026B4B"/>
    <w:rsid w:val="00035389"/>
    <w:rsid w:val="00040733"/>
    <w:rsid w:val="00040AC7"/>
    <w:rsid w:val="00041BDA"/>
    <w:rsid w:val="00041EEC"/>
    <w:rsid w:val="000472B6"/>
    <w:rsid w:val="000478B3"/>
    <w:rsid w:val="00051DDA"/>
    <w:rsid w:val="0005683F"/>
    <w:rsid w:val="00056ABA"/>
    <w:rsid w:val="0006086C"/>
    <w:rsid w:val="00061C7C"/>
    <w:rsid w:val="00063984"/>
    <w:rsid w:val="00063E8A"/>
    <w:rsid w:val="00063FFB"/>
    <w:rsid w:val="00067C67"/>
    <w:rsid w:val="00071143"/>
    <w:rsid w:val="00071A2A"/>
    <w:rsid w:val="00074984"/>
    <w:rsid w:val="0007540E"/>
    <w:rsid w:val="00080E23"/>
    <w:rsid w:val="000820C7"/>
    <w:rsid w:val="00084B6A"/>
    <w:rsid w:val="00085610"/>
    <w:rsid w:val="00086123"/>
    <w:rsid w:val="000902A3"/>
    <w:rsid w:val="000903AE"/>
    <w:rsid w:val="00091FF0"/>
    <w:rsid w:val="000921BD"/>
    <w:rsid w:val="00093C4C"/>
    <w:rsid w:val="00097071"/>
    <w:rsid w:val="000A1A68"/>
    <w:rsid w:val="000A4F96"/>
    <w:rsid w:val="000A5A6F"/>
    <w:rsid w:val="000A77F1"/>
    <w:rsid w:val="000B3412"/>
    <w:rsid w:val="000B4FC9"/>
    <w:rsid w:val="000B5211"/>
    <w:rsid w:val="000C074E"/>
    <w:rsid w:val="000C23C5"/>
    <w:rsid w:val="000C5DF8"/>
    <w:rsid w:val="000D0D4C"/>
    <w:rsid w:val="000D3D67"/>
    <w:rsid w:val="000D6501"/>
    <w:rsid w:val="000D7696"/>
    <w:rsid w:val="000D7D7E"/>
    <w:rsid w:val="000D7F3F"/>
    <w:rsid w:val="000E174E"/>
    <w:rsid w:val="000E2CD1"/>
    <w:rsid w:val="000E5490"/>
    <w:rsid w:val="000E5751"/>
    <w:rsid w:val="000E578F"/>
    <w:rsid w:val="000E5A48"/>
    <w:rsid w:val="000E6134"/>
    <w:rsid w:val="000F061D"/>
    <w:rsid w:val="000F27AB"/>
    <w:rsid w:val="000F3002"/>
    <w:rsid w:val="000F50F3"/>
    <w:rsid w:val="000F6147"/>
    <w:rsid w:val="000F7754"/>
    <w:rsid w:val="000F7A36"/>
    <w:rsid w:val="00100218"/>
    <w:rsid w:val="00101EC1"/>
    <w:rsid w:val="001024C1"/>
    <w:rsid w:val="00103A65"/>
    <w:rsid w:val="001053D4"/>
    <w:rsid w:val="00106280"/>
    <w:rsid w:val="001124A6"/>
    <w:rsid w:val="00113763"/>
    <w:rsid w:val="001163DE"/>
    <w:rsid w:val="00120DC9"/>
    <w:rsid w:val="00122E4E"/>
    <w:rsid w:val="00123A0E"/>
    <w:rsid w:val="00123C05"/>
    <w:rsid w:val="00125947"/>
    <w:rsid w:val="0012794A"/>
    <w:rsid w:val="00130AD5"/>
    <w:rsid w:val="00130E2F"/>
    <w:rsid w:val="001318FA"/>
    <w:rsid w:val="001319B3"/>
    <w:rsid w:val="00133992"/>
    <w:rsid w:val="001362BE"/>
    <w:rsid w:val="00137C15"/>
    <w:rsid w:val="00143523"/>
    <w:rsid w:val="001439A3"/>
    <w:rsid w:val="00143C3C"/>
    <w:rsid w:val="00150390"/>
    <w:rsid w:val="0015167A"/>
    <w:rsid w:val="00151F86"/>
    <w:rsid w:val="00152818"/>
    <w:rsid w:val="00155043"/>
    <w:rsid w:val="00155E12"/>
    <w:rsid w:val="00160DB6"/>
    <w:rsid w:val="001610A7"/>
    <w:rsid w:val="00161D94"/>
    <w:rsid w:val="00163295"/>
    <w:rsid w:val="00163905"/>
    <w:rsid w:val="00163A57"/>
    <w:rsid w:val="00164CBD"/>
    <w:rsid w:val="0016755B"/>
    <w:rsid w:val="00173901"/>
    <w:rsid w:val="00174EBD"/>
    <w:rsid w:val="00175B95"/>
    <w:rsid w:val="00176108"/>
    <w:rsid w:val="00177FCC"/>
    <w:rsid w:val="0018056A"/>
    <w:rsid w:val="00182FB5"/>
    <w:rsid w:val="0018354A"/>
    <w:rsid w:val="00183969"/>
    <w:rsid w:val="001907A5"/>
    <w:rsid w:val="00191662"/>
    <w:rsid w:val="00195D00"/>
    <w:rsid w:val="00197A93"/>
    <w:rsid w:val="001A03D0"/>
    <w:rsid w:val="001A18F3"/>
    <w:rsid w:val="001A2E16"/>
    <w:rsid w:val="001B1FAA"/>
    <w:rsid w:val="001B5760"/>
    <w:rsid w:val="001B60B7"/>
    <w:rsid w:val="001B7A8F"/>
    <w:rsid w:val="001B7AC5"/>
    <w:rsid w:val="001B7F79"/>
    <w:rsid w:val="001C0E68"/>
    <w:rsid w:val="001C1279"/>
    <w:rsid w:val="001C516E"/>
    <w:rsid w:val="001C61D7"/>
    <w:rsid w:val="001C6890"/>
    <w:rsid w:val="001D0A30"/>
    <w:rsid w:val="001D0B62"/>
    <w:rsid w:val="001D0BD2"/>
    <w:rsid w:val="001D1E41"/>
    <w:rsid w:val="001D393E"/>
    <w:rsid w:val="001D4DDF"/>
    <w:rsid w:val="001D4E8D"/>
    <w:rsid w:val="001D5717"/>
    <w:rsid w:val="001D6C71"/>
    <w:rsid w:val="001D7C23"/>
    <w:rsid w:val="001E162E"/>
    <w:rsid w:val="001E3C9C"/>
    <w:rsid w:val="001E3FAF"/>
    <w:rsid w:val="001E7E6C"/>
    <w:rsid w:val="001F071F"/>
    <w:rsid w:val="001F0EB0"/>
    <w:rsid w:val="001F1055"/>
    <w:rsid w:val="001F151C"/>
    <w:rsid w:val="001F1FD7"/>
    <w:rsid w:val="001F5F77"/>
    <w:rsid w:val="001F6B41"/>
    <w:rsid w:val="00201B7E"/>
    <w:rsid w:val="00201F65"/>
    <w:rsid w:val="00203314"/>
    <w:rsid w:val="00204688"/>
    <w:rsid w:val="00204C9E"/>
    <w:rsid w:val="002060BA"/>
    <w:rsid w:val="00210852"/>
    <w:rsid w:val="00210E6C"/>
    <w:rsid w:val="00211DC3"/>
    <w:rsid w:val="00212D03"/>
    <w:rsid w:val="00213656"/>
    <w:rsid w:val="002138C4"/>
    <w:rsid w:val="00214293"/>
    <w:rsid w:val="002148A3"/>
    <w:rsid w:val="00215FA1"/>
    <w:rsid w:val="00216A10"/>
    <w:rsid w:val="00216F31"/>
    <w:rsid w:val="0021712A"/>
    <w:rsid w:val="00221FE1"/>
    <w:rsid w:val="00223ED4"/>
    <w:rsid w:val="002249B6"/>
    <w:rsid w:val="00226196"/>
    <w:rsid w:val="002271B2"/>
    <w:rsid w:val="00227B36"/>
    <w:rsid w:val="00227EDA"/>
    <w:rsid w:val="00231E8C"/>
    <w:rsid w:val="00232456"/>
    <w:rsid w:val="00232A9D"/>
    <w:rsid w:val="00232AE4"/>
    <w:rsid w:val="0023334C"/>
    <w:rsid w:val="00236B69"/>
    <w:rsid w:val="00237024"/>
    <w:rsid w:val="00237203"/>
    <w:rsid w:val="00237C59"/>
    <w:rsid w:val="00237CCA"/>
    <w:rsid w:val="00240884"/>
    <w:rsid w:val="002411BC"/>
    <w:rsid w:val="0024239A"/>
    <w:rsid w:val="00243FC8"/>
    <w:rsid w:val="0024639B"/>
    <w:rsid w:val="00246659"/>
    <w:rsid w:val="0025289B"/>
    <w:rsid w:val="00254871"/>
    <w:rsid w:val="002564DD"/>
    <w:rsid w:val="00260519"/>
    <w:rsid w:val="00262365"/>
    <w:rsid w:val="0026356A"/>
    <w:rsid w:val="00263E6D"/>
    <w:rsid w:val="00265CDA"/>
    <w:rsid w:val="00266DAE"/>
    <w:rsid w:val="00270224"/>
    <w:rsid w:val="00270EC7"/>
    <w:rsid w:val="00271A02"/>
    <w:rsid w:val="00276423"/>
    <w:rsid w:val="00280762"/>
    <w:rsid w:val="0028325A"/>
    <w:rsid w:val="002836EA"/>
    <w:rsid w:val="00284FEC"/>
    <w:rsid w:val="00285B20"/>
    <w:rsid w:val="00286436"/>
    <w:rsid w:val="00287EED"/>
    <w:rsid w:val="00291344"/>
    <w:rsid w:val="0029233F"/>
    <w:rsid w:val="002927DF"/>
    <w:rsid w:val="00293F0A"/>
    <w:rsid w:val="0029407B"/>
    <w:rsid w:val="002945A5"/>
    <w:rsid w:val="002A2EA7"/>
    <w:rsid w:val="002A44DE"/>
    <w:rsid w:val="002A7648"/>
    <w:rsid w:val="002B0D4B"/>
    <w:rsid w:val="002B20F9"/>
    <w:rsid w:val="002B2A8D"/>
    <w:rsid w:val="002B54B9"/>
    <w:rsid w:val="002B65F0"/>
    <w:rsid w:val="002C01FD"/>
    <w:rsid w:val="002C10C7"/>
    <w:rsid w:val="002C1785"/>
    <w:rsid w:val="002C2137"/>
    <w:rsid w:val="002C31D5"/>
    <w:rsid w:val="002C3288"/>
    <w:rsid w:val="002C64C2"/>
    <w:rsid w:val="002C70B5"/>
    <w:rsid w:val="002D0075"/>
    <w:rsid w:val="002D0229"/>
    <w:rsid w:val="002D0FC5"/>
    <w:rsid w:val="002D113F"/>
    <w:rsid w:val="002D2ABC"/>
    <w:rsid w:val="002D4654"/>
    <w:rsid w:val="002D5630"/>
    <w:rsid w:val="002D7CEB"/>
    <w:rsid w:val="002D7D43"/>
    <w:rsid w:val="002E18BC"/>
    <w:rsid w:val="002E2BFC"/>
    <w:rsid w:val="002E2DFE"/>
    <w:rsid w:val="002E3D3D"/>
    <w:rsid w:val="002E5694"/>
    <w:rsid w:val="002E6237"/>
    <w:rsid w:val="002E7AD6"/>
    <w:rsid w:val="002F0B8B"/>
    <w:rsid w:val="002F0BAE"/>
    <w:rsid w:val="002F4E03"/>
    <w:rsid w:val="00302842"/>
    <w:rsid w:val="00303174"/>
    <w:rsid w:val="00303F56"/>
    <w:rsid w:val="00304BB7"/>
    <w:rsid w:val="00304FAD"/>
    <w:rsid w:val="00307C44"/>
    <w:rsid w:val="00310EA0"/>
    <w:rsid w:val="0031151D"/>
    <w:rsid w:val="003163F4"/>
    <w:rsid w:val="00320D72"/>
    <w:rsid w:val="003237C8"/>
    <w:rsid w:val="00325BFF"/>
    <w:rsid w:val="003262B5"/>
    <w:rsid w:val="003262CC"/>
    <w:rsid w:val="00327015"/>
    <w:rsid w:val="003306F9"/>
    <w:rsid w:val="00331421"/>
    <w:rsid w:val="003316DD"/>
    <w:rsid w:val="00335865"/>
    <w:rsid w:val="00336822"/>
    <w:rsid w:val="00337D83"/>
    <w:rsid w:val="00340B0E"/>
    <w:rsid w:val="00340D8F"/>
    <w:rsid w:val="003425DF"/>
    <w:rsid w:val="00342754"/>
    <w:rsid w:val="00342BE4"/>
    <w:rsid w:val="003432B3"/>
    <w:rsid w:val="003439C0"/>
    <w:rsid w:val="0034419C"/>
    <w:rsid w:val="003441FB"/>
    <w:rsid w:val="003443C5"/>
    <w:rsid w:val="00346B4A"/>
    <w:rsid w:val="003504BA"/>
    <w:rsid w:val="00351538"/>
    <w:rsid w:val="00352DC7"/>
    <w:rsid w:val="00353973"/>
    <w:rsid w:val="0035520F"/>
    <w:rsid w:val="00356A4A"/>
    <w:rsid w:val="00357FF2"/>
    <w:rsid w:val="00362173"/>
    <w:rsid w:val="003640C0"/>
    <w:rsid w:val="00366ED2"/>
    <w:rsid w:val="00372C0F"/>
    <w:rsid w:val="00373172"/>
    <w:rsid w:val="00373C00"/>
    <w:rsid w:val="003748A7"/>
    <w:rsid w:val="00375219"/>
    <w:rsid w:val="00380D8D"/>
    <w:rsid w:val="003826E6"/>
    <w:rsid w:val="00383DC8"/>
    <w:rsid w:val="00385F7C"/>
    <w:rsid w:val="00387DF0"/>
    <w:rsid w:val="00390596"/>
    <w:rsid w:val="0039128E"/>
    <w:rsid w:val="00391C6E"/>
    <w:rsid w:val="003922BA"/>
    <w:rsid w:val="0039425D"/>
    <w:rsid w:val="00395FF6"/>
    <w:rsid w:val="00396DA4"/>
    <w:rsid w:val="0039786B"/>
    <w:rsid w:val="003A09DB"/>
    <w:rsid w:val="003A0B3A"/>
    <w:rsid w:val="003A14F1"/>
    <w:rsid w:val="003A4984"/>
    <w:rsid w:val="003A54EB"/>
    <w:rsid w:val="003B28F3"/>
    <w:rsid w:val="003B2A54"/>
    <w:rsid w:val="003B3FF4"/>
    <w:rsid w:val="003B69E5"/>
    <w:rsid w:val="003B739D"/>
    <w:rsid w:val="003B7E37"/>
    <w:rsid w:val="003C025E"/>
    <w:rsid w:val="003C076D"/>
    <w:rsid w:val="003C2065"/>
    <w:rsid w:val="003C22EA"/>
    <w:rsid w:val="003C3C94"/>
    <w:rsid w:val="003C4BFE"/>
    <w:rsid w:val="003C5D19"/>
    <w:rsid w:val="003C5D38"/>
    <w:rsid w:val="003D0749"/>
    <w:rsid w:val="003D11C1"/>
    <w:rsid w:val="003D14F7"/>
    <w:rsid w:val="003D215E"/>
    <w:rsid w:val="003D34F1"/>
    <w:rsid w:val="003D7F39"/>
    <w:rsid w:val="003E0241"/>
    <w:rsid w:val="003E2C75"/>
    <w:rsid w:val="003E5604"/>
    <w:rsid w:val="003E630B"/>
    <w:rsid w:val="003E643D"/>
    <w:rsid w:val="003F1D00"/>
    <w:rsid w:val="003F7977"/>
    <w:rsid w:val="00401520"/>
    <w:rsid w:val="004015B5"/>
    <w:rsid w:val="00407BA1"/>
    <w:rsid w:val="00410015"/>
    <w:rsid w:val="004106A4"/>
    <w:rsid w:val="00413F77"/>
    <w:rsid w:val="004140A3"/>
    <w:rsid w:val="004172B6"/>
    <w:rsid w:val="00421119"/>
    <w:rsid w:val="0042587E"/>
    <w:rsid w:val="00425A9A"/>
    <w:rsid w:val="00426A36"/>
    <w:rsid w:val="00430638"/>
    <w:rsid w:val="00431007"/>
    <w:rsid w:val="004339F9"/>
    <w:rsid w:val="00433CCE"/>
    <w:rsid w:val="00433E0C"/>
    <w:rsid w:val="00435281"/>
    <w:rsid w:val="0043576B"/>
    <w:rsid w:val="00435B92"/>
    <w:rsid w:val="004361FA"/>
    <w:rsid w:val="00442D28"/>
    <w:rsid w:val="00443E6C"/>
    <w:rsid w:val="00444E24"/>
    <w:rsid w:val="00444FE5"/>
    <w:rsid w:val="00445E36"/>
    <w:rsid w:val="00446D2D"/>
    <w:rsid w:val="00446E04"/>
    <w:rsid w:val="00450320"/>
    <w:rsid w:val="0045273D"/>
    <w:rsid w:val="004532E4"/>
    <w:rsid w:val="00454CE8"/>
    <w:rsid w:val="00454D57"/>
    <w:rsid w:val="0046304C"/>
    <w:rsid w:val="00466A8D"/>
    <w:rsid w:val="00466DA0"/>
    <w:rsid w:val="004677DB"/>
    <w:rsid w:val="00470E39"/>
    <w:rsid w:val="00471ACD"/>
    <w:rsid w:val="004734D4"/>
    <w:rsid w:val="00473CAF"/>
    <w:rsid w:val="00474439"/>
    <w:rsid w:val="00476CB2"/>
    <w:rsid w:val="0047743E"/>
    <w:rsid w:val="0048119A"/>
    <w:rsid w:val="0048155F"/>
    <w:rsid w:val="00481DA9"/>
    <w:rsid w:val="00482E7A"/>
    <w:rsid w:val="00487D9A"/>
    <w:rsid w:val="00495E48"/>
    <w:rsid w:val="00496592"/>
    <w:rsid w:val="004A1114"/>
    <w:rsid w:val="004A3DD1"/>
    <w:rsid w:val="004A3ECF"/>
    <w:rsid w:val="004A4041"/>
    <w:rsid w:val="004A409B"/>
    <w:rsid w:val="004B1C7A"/>
    <w:rsid w:val="004B24D7"/>
    <w:rsid w:val="004B5266"/>
    <w:rsid w:val="004C0522"/>
    <w:rsid w:val="004C05A5"/>
    <w:rsid w:val="004C136C"/>
    <w:rsid w:val="004C140B"/>
    <w:rsid w:val="004C1591"/>
    <w:rsid w:val="004C79C5"/>
    <w:rsid w:val="004D12B6"/>
    <w:rsid w:val="004D22C2"/>
    <w:rsid w:val="004D4B38"/>
    <w:rsid w:val="004D5FC9"/>
    <w:rsid w:val="004E0079"/>
    <w:rsid w:val="004E037B"/>
    <w:rsid w:val="004E2B4E"/>
    <w:rsid w:val="004E3355"/>
    <w:rsid w:val="004F3B35"/>
    <w:rsid w:val="004F459D"/>
    <w:rsid w:val="00500747"/>
    <w:rsid w:val="00503666"/>
    <w:rsid w:val="00503B64"/>
    <w:rsid w:val="00504F2D"/>
    <w:rsid w:val="005074A4"/>
    <w:rsid w:val="005100A0"/>
    <w:rsid w:val="00516590"/>
    <w:rsid w:val="00516B2D"/>
    <w:rsid w:val="0052374B"/>
    <w:rsid w:val="00530764"/>
    <w:rsid w:val="00532252"/>
    <w:rsid w:val="005328C4"/>
    <w:rsid w:val="00533D81"/>
    <w:rsid w:val="00534287"/>
    <w:rsid w:val="005369E4"/>
    <w:rsid w:val="00540758"/>
    <w:rsid w:val="00541C06"/>
    <w:rsid w:val="005426CA"/>
    <w:rsid w:val="00542C13"/>
    <w:rsid w:val="00542F6B"/>
    <w:rsid w:val="005529A8"/>
    <w:rsid w:val="00554B14"/>
    <w:rsid w:val="00556D31"/>
    <w:rsid w:val="00556FB2"/>
    <w:rsid w:val="005570CD"/>
    <w:rsid w:val="005604C9"/>
    <w:rsid w:val="00561862"/>
    <w:rsid w:val="00561971"/>
    <w:rsid w:val="00564B26"/>
    <w:rsid w:val="00565B96"/>
    <w:rsid w:val="00571563"/>
    <w:rsid w:val="00573411"/>
    <w:rsid w:val="0057412A"/>
    <w:rsid w:val="005756D7"/>
    <w:rsid w:val="00575B01"/>
    <w:rsid w:val="005815DA"/>
    <w:rsid w:val="00581DDC"/>
    <w:rsid w:val="00582F5A"/>
    <w:rsid w:val="005875AC"/>
    <w:rsid w:val="00590BD6"/>
    <w:rsid w:val="00596753"/>
    <w:rsid w:val="00596F25"/>
    <w:rsid w:val="005977CE"/>
    <w:rsid w:val="00597C79"/>
    <w:rsid w:val="005A0F3F"/>
    <w:rsid w:val="005A1250"/>
    <w:rsid w:val="005A1D6D"/>
    <w:rsid w:val="005A35B1"/>
    <w:rsid w:val="005A3DFB"/>
    <w:rsid w:val="005A42BB"/>
    <w:rsid w:val="005A5FCD"/>
    <w:rsid w:val="005A7420"/>
    <w:rsid w:val="005A75C8"/>
    <w:rsid w:val="005B1690"/>
    <w:rsid w:val="005B214F"/>
    <w:rsid w:val="005B2200"/>
    <w:rsid w:val="005B3989"/>
    <w:rsid w:val="005B55F6"/>
    <w:rsid w:val="005B59CC"/>
    <w:rsid w:val="005B5B19"/>
    <w:rsid w:val="005B7A6D"/>
    <w:rsid w:val="005B7DCD"/>
    <w:rsid w:val="005B7E8D"/>
    <w:rsid w:val="005C1464"/>
    <w:rsid w:val="005C2B00"/>
    <w:rsid w:val="005D1A03"/>
    <w:rsid w:val="005D1DFD"/>
    <w:rsid w:val="005D3E95"/>
    <w:rsid w:val="005D51F1"/>
    <w:rsid w:val="005D5F10"/>
    <w:rsid w:val="005E0189"/>
    <w:rsid w:val="005E0409"/>
    <w:rsid w:val="005E292C"/>
    <w:rsid w:val="005E2B63"/>
    <w:rsid w:val="005E32D0"/>
    <w:rsid w:val="005E3608"/>
    <w:rsid w:val="005E373A"/>
    <w:rsid w:val="005E5155"/>
    <w:rsid w:val="005E622A"/>
    <w:rsid w:val="005E79DE"/>
    <w:rsid w:val="005E7B8E"/>
    <w:rsid w:val="005F20F2"/>
    <w:rsid w:val="005F377B"/>
    <w:rsid w:val="005F3CA5"/>
    <w:rsid w:val="005F5333"/>
    <w:rsid w:val="005F55C9"/>
    <w:rsid w:val="00600609"/>
    <w:rsid w:val="00600684"/>
    <w:rsid w:val="00603E45"/>
    <w:rsid w:val="00604745"/>
    <w:rsid w:val="0061003F"/>
    <w:rsid w:val="006101C3"/>
    <w:rsid w:val="00611CD0"/>
    <w:rsid w:val="006134D7"/>
    <w:rsid w:val="00613962"/>
    <w:rsid w:val="006147C2"/>
    <w:rsid w:val="00621F05"/>
    <w:rsid w:val="00623C1D"/>
    <w:rsid w:val="006254D4"/>
    <w:rsid w:val="00626AE6"/>
    <w:rsid w:val="00631F19"/>
    <w:rsid w:val="00632ED6"/>
    <w:rsid w:val="00637742"/>
    <w:rsid w:val="00637B99"/>
    <w:rsid w:val="00637EFD"/>
    <w:rsid w:val="00641D80"/>
    <w:rsid w:val="006425B2"/>
    <w:rsid w:val="00650E6C"/>
    <w:rsid w:val="00652F25"/>
    <w:rsid w:val="00653A3F"/>
    <w:rsid w:val="00654698"/>
    <w:rsid w:val="00654F80"/>
    <w:rsid w:val="006561CD"/>
    <w:rsid w:val="00657214"/>
    <w:rsid w:val="00657427"/>
    <w:rsid w:val="00660A7E"/>
    <w:rsid w:val="00660DD1"/>
    <w:rsid w:val="006612D9"/>
    <w:rsid w:val="006648AA"/>
    <w:rsid w:val="006653EE"/>
    <w:rsid w:val="00665B23"/>
    <w:rsid w:val="00666184"/>
    <w:rsid w:val="0066631E"/>
    <w:rsid w:val="00667666"/>
    <w:rsid w:val="0067456D"/>
    <w:rsid w:val="00677A3A"/>
    <w:rsid w:val="00681166"/>
    <w:rsid w:val="00683CAB"/>
    <w:rsid w:val="006843C5"/>
    <w:rsid w:val="00685D63"/>
    <w:rsid w:val="0068628E"/>
    <w:rsid w:val="00686841"/>
    <w:rsid w:val="00687BC2"/>
    <w:rsid w:val="00690C54"/>
    <w:rsid w:val="006914A8"/>
    <w:rsid w:val="00691793"/>
    <w:rsid w:val="00692226"/>
    <w:rsid w:val="00693E24"/>
    <w:rsid w:val="00694CA2"/>
    <w:rsid w:val="00695314"/>
    <w:rsid w:val="00695CF7"/>
    <w:rsid w:val="006972DF"/>
    <w:rsid w:val="00697305"/>
    <w:rsid w:val="00697997"/>
    <w:rsid w:val="006A086E"/>
    <w:rsid w:val="006A09B6"/>
    <w:rsid w:val="006A42DB"/>
    <w:rsid w:val="006A4D16"/>
    <w:rsid w:val="006A5A55"/>
    <w:rsid w:val="006A6401"/>
    <w:rsid w:val="006B456D"/>
    <w:rsid w:val="006C0356"/>
    <w:rsid w:val="006C110C"/>
    <w:rsid w:val="006C6731"/>
    <w:rsid w:val="006C6A76"/>
    <w:rsid w:val="006D0460"/>
    <w:rsid w:val="006D0655"/>
    <w:rsid w:val="006D0D88"/>
    <w:rsid w:val="006D15B8"/>
    <w:rsid w:val="006D514C"/>
    <w:rsid w:val="006D53E4"/>
    <w:rsid w:val="006D59B2"/>
    <w:rsid w:val="006D7BBF"/>
    <w:rsid w:val="006E05A8"/>
    <w:rsid w:val="006E621F"/>
    <w:rsid w:val="006F13E4"/>
    <w:rsid w:val="006F2AEA"/>
    <w:rsid w:val="006F4F7C"/>
    <w:rsid w:val="006F4FE3"/>
    <w:rsid w:val="006F65DA"/>
    <w:rsid w:val="0070023B"/>
    <w:rsid w:val="00701F36"/>
    <w:rsid w:val="00702BFA"/>
    <w:rsid w:val="00702E02"/>
    <w:rsid w:val="00703355"/>
    <w:rsid w:val="007048D4"/>
    <w:rsid w:val="0070565A"/>
    <w:rsid w:val="00705DCA"/>
    <w:rsid w:val="007065E0"/>
    <w:rsid w:val="00711529"/>
    <w:rsid w:val="00712054"/>
    <w:rsid w:val="00712C41"/>
    <w:rsid w:val="00715156"/>
    <w:rsid w:val="007161A4"/>
    <w:rsid w:val="00717415"/>
    <w:rsid w:val="00721010"/>
    <w:rsid w:val="00724CAE"/>
    <w:rsid w:val="0072619A"/>
    <w:rsid w:val="00726B71"/>
    <w:rsid w:val="0073028B"/>
    <w:rsid w:val="00730A67"/>
    <w:rsid w:val="00732693"/>
    <w:rsid w:val="007342D3"/>
    <w:rsid w:val="0073447F"/>
    <w:rsid w:val="00735FB4"/>
    <w:rsid w:val="007367AB"/>
    <w:rsid w:val="00737C97"/>
    <w:rsid w:val="00740421"/>
    <w:rsid w:val="007409E1"/>
    <w:rsid w:val="00740FF0"/>
    <w:rsid w:val="00741131"/>
    <w:rsid w:val="00744C5E"/>
    <w:rsid w:val="00747DC4"/>
    <w:rsid w:val="00750F7F"/>
    <w:rsid w:val="007512EE"/>
    <w:rsid w:val="00751D86"/>
    <w:rsid w:val="007554D7"/>
    <w:rsid w:val="007562EA"/>
    <w:rsid w:val="007568A4"/>
    <w:rsid w:val="00756985"/>
    <w:rsid w:val="0075718E"/>
    <w:rsid w:val="00761F5D"/>
    <w:rsid w:val="00764398"/>
    <w:rsid w:val="0076495B"/>
    <w:rsid w:val="00767386"/>
    <w:rsid w:val="00770793"/>
    <w:rsid w:val="00774DD3"/>
    <w:rsid w:val="00774F6E"/>
    <w:rsid w:val="00775A23"/>
    <w:rsid w:val="00783065"/>
    <w:rsid w:val="00787614"/>
    <w:rsid w:val="00787DC3"/>
    <w:rsid w:val="0079137B"/>
    <w:rsid w:val="00791F0C"/>
    <w:rsid w:val="00793FCD"/>
    <w:rsid w:val="00795019"/>
    <w:rsid w:val="00795491"/>
    <w:rsid w:val="00797EF8"/>
    <w:rsid w:val="007A07E9"/>
    <w:rsid w:val="007A08D4"/>
    <w:rsid w:val="007A37BD"/>
    <w:rsid w:val="007A3D72"/>
    <w:rsid w:val="007A624F"/>
    <w:rsid w:val="007A6470"/>
    <w:rsid w:val="007A7D9E"/>
    <w:rsid w:val="007B06D7"/>
    <w:rsid w:val="007B11A7"/>
    <w:rsid w:val="007B1E06"/>
    <w:rsid w:val="007B2685"/>
    <w:rsid w:val="007B432C"/>
    <w:rsid w:val="007B43DA"/>
    <w:rsid w:val="007B482F"/>
    <w:rsid w:val="007B6856"/>
    <w:rsid w:val="007B6A8D"/>
    <w:rsid w:val="007C154D"/>
    <w:rsid w:val="007C2B41"/>
    <w:rsid w:val="007C2CAE"/>
    <w:rsid w:val="007C5907"/>
    <w:rsid w:val="007C6B03"/>
    <w:rsid w:val="007C6C79"/>
    <w:rsid w:val="007D4C66"/>
    <w:rsid w:val="007D6948"/>
    <w:rsid w:val="007D6DAE"/>
    <w:rsid w:val="007E0E4A"/>
    <w:rsid w:val="007E15B2"/>
    <w:rsid w:val="007E3203"/>
    <w:rsid w:val="007E44AE"/>
    <w:rsid w:val="007E4621"/>
    <w:rsid w:val="007E5974"/>
    <w:rsid w:val="007F00F4"/>
    <w:rsid w:val="007F01FE"/>
    <w:rsid w:val="007F12B8"/>
    <w:rsid w:val="007F12C2"/>
    <w:rsid w:val="007F1938"/>
    <w:rsid w:val="007F247A"/>
    <w:rsid w:val="007F33C4"/>
    <w:rsid w:val="007F4790"/>
    <w:rsid w:val="007F56A6"/>
    <w:rsid w:val="007F5C6B"/>
    <w:rsid w:val="007F6030"/>
    <w:rsid w:val="007F6469"/>
    <w:rsid w:val="007F77F1"/>
    <w:rsid w:val="00802B64"/>
    <w:rsid w:val="00813914"/>
    <w:rsid w:val="00815C31"/>
    <w:rsid w:val="008164EF"/>
    <w:rsid w:val="00821F3A"/>
    <w:rsid w:val="008226DD"/>
    <w:rsid w:val="00835FF6"/>
    <w:rsid w:val="00837F1F"/>
    <w:rsid w:val="00842E46"/>
    <w:rsid w:val="00845941"/>
    <w:rsid w:val="00850C3A"/>
    <w:rsid w:val="008518A5"/>
    <w:rsid w:val="00851933"/>
    <w:rsid w:val="00852475"/>
    <w:rsid w:val="008526C3"/>
    <w:rsid w:val="00853732"/>
    <w:rsid w:val="00853EB1"/>
    <w:rsid w:val="00857A85"/>
    <w:rsid w:val="0086252F"/>
    <w:rsid w:val="0086338A"/>
    <w:rsid w:val="008661E9"/>
    <w:rsid w:val="008706DB"/>
    <w:rsid w:val="008709EB"/>
    <w:rsid w:val="00871B5F"/>
    <w:rsid w:val="00874378"/>
    <w:rsid w:val="00875106"/>
    <w:rsid w:val="0087531A"/>
    <w:rsid w:val="008779FF"/>
    <w:rsid w:val="00877B0A"/>
    <w:rsid w:val="00880F7E"/>
    <w:rsid w:val="00882E23"/>
    <w:rsid w:val="00884060"/>
    <w:rsid w:val="00884CFD"/>
    <w:rsid w:val="008853C6"/>
    <w:rsid w:val="008A019B"/>
    <w:rsid w:val="008A3A04"/>
    <w:rsid w:val="008A401E"/>
    <w:rsid w:val="008A70C1"/>
    <w:rsid w:val="008B1060"/>
    <w:rsid w:val="008B6478"/>
    <w:rsid w:val="008B666E"/>
    <w:rsid w:val="008C0E51"/>
    <w:rsid w:val="008C2503"/>
    <w:rsid w:val="008C2F88"/>
    <w:rsid w:val="008C4BC0"/>
    <w:rsid w:val="008D1055"/>
    <w:rsid w:val="008D13AB"/>
    <w:rsid w:val="008D22B2"/>
    <w:rsid w:val="008D39E2"/>
    <w:rsid w:val="008D3C28"/>
    <w:rsid w:val="008D6FF0"/>
    <w:rsid w:val="008D7E56"/>
    <w:rsid w:val="008E1A05"/>
    <w:rsid w:val="008E5B0E"/>
    <w:rsid w:val="008E70F6"/>
    <w:rsid w:val="008E7729"/>
    <w:rsid w:val="008F14D0"/>
    <w:rsid w:val="008F1749"/>
    <w:rsid w:val="008F1865"/>
    <w:rsid w:val="008F4161"/>
    <w:rsid w:val="008F502A"/>
    <w:rsid w:val="009009EE"/>
    <w:rsid w:val="009021C0"/>
    <w:rsid w:val="009021F3"/>
    <w:rsid w:val="0090370E"/>
    <w:rsid w:val="00904AC1"/>
    <w:rsid w:val="00906729"/>
    <w:rsid w:val="009073DD"/>
    <w:rsid w:val="00907AA9"/>
    <w:rsid w:val="009110FE"/>
    <w:rsid w:val="00913C55"/>
    <w:rsid w:val="00913CBA"/>
    <w:rsid w:val="0091466E"/>
    <w:rsid w:val="00915E05"/>
    <w:rsid w:val="00916008"/>
    <w:rsid w:val="00916E1C"/>
    <w:rsid w:val="0091735C"/>
    <w:rsid w:val="0091754D"/>
    <w:rsid w:val="00917FA6"/>
    <w:rsid w:val="009247E2"/>
    <w:rsid w:val="00927A0E"/>
    <w:rsid w:val="00930944"/>
    <w:rsid w:val="0093429F"/>
    <w:rsid w:val="00934879"/>
    <w:rsid w:val="00935661"/>
    <w:rsid w:val="00935AD2"/>
    <w:rsid w:val="00937135"/>
    <w:rsid w:val="00941914"/>
    <w:rsid w:val="00941E5A"/>
    <w:rsid w:val="009450A6"/>
    <w:rsid w:val="0095125C"/>
    <w:rsid w:val="009533BB"/>
    <w:rsid w:val="00956AE2"/>
    <w:rsid w:val="00957AF5"/>
    <w:rsid w:val="00960D17"/>
    <w:rsid w:val="00964419"/>
    <w:rsid w:val="00966B15"/>
    <w:rsid w:val="00966DBF"/>
    <w:rsid w:val="00966F6B"/>
    <w:rsid w:val="00967302"/>
    <w:rsid w:val="00970628"/>
    <w:rsid w:val="00970858"/>
    <w:rsid w:val="00970E5C"/>
    <w:rsid w:val="00971515"/>
    <w:rsid w:val="00974C0D"/>
    <w:rsid w:val="00975061"/>
    <w:rsid w:val="009757BC"/>
    <w:rsid w:val="00976C4B"/>
    <w:rsid w:val="00977C8C"/>
    <w:rsid w:val="00980499"/>
    <w:rsid w:val="00981874"/>
    <w:rsid w:val="009841FD"/>
    <w:rsid w:val="009843AC"/>
    <w:rsid w:val="00993733"/>
    <w:rsid w:val="00995A78"/>
    <w:rsid w:val="00995CAE"/>
    <w:rsid w:val="00996CC9"/>
    <w:rsid w:val="009A0B4C"/>
    <w:rsid w:val="009A1A6E"/>
    <w:rsid w:val="009A21F6"/>
    <w:rsid w:val="009A2471"/>
    <w:rsid w:val="009A315D"/>
    <w:rsid w:val="009A5E44"/>
    <w:rsid w:val="009A69D8"/>
    <w:rsid w:val="009A7797"/>
    <w:rsid w:val="009A7F21"/>
    <w:rsid w:val="009B2060"/>
    <w:rsid w:val="009B308A"/>
    <w:rsid w:val="009B362E"/>
    <w:rsid w:val="009B3723"/>
    <w:rsid w:val="009B3F7E"/>
    <w:rsid w:val="009B4664"/>
    <w:rsid w:val="009B51D4"/>
    <w:rsid w:val="009B6AA5"/>
    <w:rsid w:val="009B6DED"/>
    <w:rsid w:val="009C0C98"/>
    <w:rsid w:val="009C4901"/>
    <w:rsid w:val="009D1005"/>
    <w:rsid w:val="009D1006"/>
    <w:rsid w:val="009D23DB"/>
    <w:rsid w:val="009D2797"/>
    <w:rsid w:val="009D35F7"/>
    <w:rsid w:val="009D4022"/>
    <w:rsid w:val="009D6E16"/>
    <w:rsid w:val="009D7E7F"/>
    <w:rsid w:val="009E0500"/>
    <w:rsid w:val="009E1EF9"/>
    <w:rsid w:val="009E2E2A"/>
    <w:rsid w:val="009E3A66"/>
    <w:rsid w:val="009E40A5"/>
    <w:rsid w:val="009E42BB"/>
    <w:rsid w:val="009E588E"/>
    <w:rsid w:val="009E72AB"/>
    <w:rsid w:val="009E7530"/>
    <w:rsid w:val="009F08F8"/>
    <w:rsid w:val="009F242F"/>
    <w:rsid w:val="009F3C75"/>
    <w:rsid w:val="009F4496"/>
    <w:rsid w:val="009F5035"/>
    <w:rsid w:val="009F54AB"/>
    <w:rsid w:val="009F59F3"/>
    <w:rsid w:val="009F5C13"/>
    <w:rsid w:val="009F6261"/>
    <w:rsid w:val="00A00EF8"/>
    <w:rsid w:val="00A03106"/>
    <w:rsid w:val="00A04FAC"/>
    <w:rsid w:val="00A0592E"/>
    <w:rsid w:val="00A10754"/>
    <w:rsid w:val="00A12BCB"/>
    <w:rsid w:val="00A1312A"/>
    <w:rsid w:val="00A1535F"/>
    <w:rsid w:val="00A168B1"/>
    <w:rsid w:val="00A17103"/>
    <w:rsid w:val="00A17608"/>
    <w:rsid w:val="00A2131F"/>
    <w:rsid w:val="00A243A7"/>
    <w:rsid w:val="00A2598E"/>
    <w:rsid w:val="00A26D7C"/>
    <w:rsid w:val="00A30F11"/>
    <w:rsid w:val="00A319E8"/>
    <w:rsid w:val="00A32A56"/>
    <w:rsid w:val="00A334CD"/>
    <w:rsid w:val="00A35E3E"/>
    <w:rsid w:val="00A3606C"/>
    <w:rsid w:val="00A37462"/>
    <w:rsid w:val="00A37934"/>
    <w:rsid w:val="00A414B4"/>
    <w:rsid w:val="00A42FEF"/>
    <w:rsid w:val="00A433CD"/>
    <w:rsid w:val="00A44FB0"/>
    <w:rsid w:val="00A46E53"/>
    <w:rsid w:val="00A549D1"/>
    <w:rsid w:val="00A54FE2"/>
    <w:rsid w:val="00A55553"/>
    <w:rsid w:val="00A5599B"/>
    <w:rsid w:val="00A56987"/>
    <w:rsid w:val="00A56DEC"/>
    <w:rsid w:val="00A5735C"/>
    <w:rsid w:val="00A577B3"/>
    <w:rsid w:val="00A61E62"/>
    <w:rsid w:val="00A62AC2"/>
    <w:rsid w:val="00A642A0"/>
    <w:rsid w:val="00A647E1"/>
    <w:rsid w:val="00A67F1E"/>
    <w:rsid w:val="00A754DD"/>
    <w:rsid w:val="00A764C5"/>
    <w:rsid w:val="00A76ADE"/>
    <w:rsid w:val="00A77D1D"/>
    <w:rsid w:val="00A80D87"/>
    <w:rsid w:val="00A81D26"/>
    <w:rsid w:val="00A8668B"/>
    <w:rsid w:val="00A87740"/>
    <w:rsid w:val="00A87F08"/>
    <w:rsid w:val="00A9001B"/>
    <w:rsid w:val="00A9037E"/>
    <w:rsid w:val="00A90A54"/>
    <w:rsid w:val="00A91B00"/>
    <w:rsid w:val="00A9291E"/>
    <w:rsid w:val="00A93D48"/>
    <w:rsid w:val="00A941D8"/>
    <w:rsid w:val="00A95DF5"/>
    <w:rsid w:val="00A96EA3"/>
    <w:rsid w:val="00AA164B"/>
    <w:rsid w:val="00AA1713"/>
    <w:rsid w:val="00AA1951"/>
    <w:rsid w:val="00AA3944"/>
    <w:rsid w:val="00AA3A07"/>
    <w:rsid w:val="00AA7A9C"/>
    <w:rsid w:val="00AA7B1B"/>
    <w:rsid w:val="00AB15C7"/>
    <w:rsid w:val="00AB1F7E"/>
    <w:rsid w:val="00AB2EBF"/>
    <w:rsid w:val="00AB4368"/>
    <w:rsid w:val="00AB51AA"/>
    <w:rsid w:val="00AB6781"/>
    <w:rsid w:val="00AC0BAE"/>
    <w:rsid w:val="00AC26D1"/>
    <w:rsid w:val="00AC3B01"/>
    <w:rsid w:val="00AC5599"/>
    <w:rsid w:val="00AC5A9C"/>
    <w:rsid w:val="00AC615A"/>
    <w:rsid w:val="00AC6F84"/>
    <w:rsid w:val="00AC71ED"/>
    <w:rsid w:val="00AC7D15"/>
    <w:rsid w:val="00AC7DDB"/>
    <w:rsid w:val="00AD4136"/>
    <w:rsid w:val="00AD4538"/>
    <w:rsid w:val="00AD4736"/>
    <w:rsid w:val="00AD632B"/>
    <w:rsid w:val="00AD72F7"/>
    <w:rsid w:val="00AE0EF5"/>
    <w:rsid w:val="00AE2725"/>
    <w:rsid w:val="00AE5DD4"/>
    <w:rsid w:val="00AE61C3"/>
    <w:rsid w:val="00AE73AE"/>
    <w:rsid w:val="00AF038E"/>
    <w:rsid w:val="00AF3936"/>
    <w:rsid w:val="00AF6568"/>
    <w:rsid w:val="00AF6E35"/>
    <w:rsid w:val="00AF70EC"/>
    <w:rsid w:val="00B02B33"/>
    <w:rsid w:val="00B0376E"/>
    <w:rsid w:val="00B040DD"/>
    <w:rsid w:val="00B061E7"/>
    <w:rsid w:val="00B0667B"/>
    <w:rsid w:val="00B06EAD"/>
    <w:rsid w:val="00B1251B"/>
    <w:rsid w:val="00B12FDA"/>
    <w:rsid w:val="00B15999"/>
    <w:rsid w:val="00B165EA"/>
    <w:rsid w:val="00B178DA"/>
    <w:rsid w:val="00B17A8E"/>
    <w:rsid w:val="00B20DBF"/>
    <w:rsid w:val="00B220DF"/>
    <w:rsid w:val="00B24C63"/>
    <w:rsid w:val="00B265F6"/>
    <w:rsid w:val="00B26C3A"/>
    <w:rsid w:val="00B276BD"/>
    <w:rsid w:val="00B27A69"/>
    <w:rsid w:val="00B30CF7"/>
    <w:rsid w:val="00B31FA9"/>
    <w:rsid w:val="00B32A10"/>
    <w:rsid w:val="00B32A33"/>
    <w:rsid w:val="00B405CF"/>
    <w:rsid w:val="00B42401"/>
    <w:rsid w:val="00B42560"/>
    <w:rsid w:val="00B43085"/>
    <w:rsid w:val="00B43657"/>
    <w:rsid w:val="00B45D44"/>
    <w:rsid w:val="00B47810"/>
    <w:rsid w:val="00B47E64"/>
    <w:rsid w:val="00B50197"/>
    <w:rsid w:val="00B51D51"/>
    <w:rsid w:val="00B51E1B"/>
    <w:rsid w:val="00B55E29"/>
    <w:rsid w:val="00B606A6"/>
    <w:rsid w:val="00B61B58"/>
    <w:rsid w:val="00B632CF"/>
    <w:rsid w:val="00B63D7F"/>
    <w:rsid w:val="00B64498"/>
    <w:rsid w:val="00B65A60"/>
    <w:rsid w:val="00B66B4A"/>
    <w:rsid w:val="00B70890"/>
    <w:rsid w:val="00B711F3"/>
    <w:rsid w:val="00B72107"/>
    <w:rsid w:val="00B76910"/>
    <w:rsid w:val="00B76BBC"/>
    <w:rsid w:val="00B77A62"/>
    <w:rsid w:val="00B802EA"/>
    <w:rsid w:val="00B81639"/>
    <w:rsid w:val="00B840E4"/>
    <w:rsid w:val="00B84481"/>
    <w:rsid w:val="00B851E1"/>
    <w:rsid w:val="00B85C6D"/>
    <w:rsid w:val="00B85EAB"/>
    <w:rsid w:val="00B86033"/>
    <w:rsid w:val="00B903FE"/>
    <w:rsid w:val="00B93A17"/>
    <w:rsid w:val="00B93D0E"/>
    <w:rsid w:val="00B94224"/>
    <w:rsid w:val="00B947C8"/>
    <w:rsid w:val="00BA67A6"/>
    <w:rsid w:val="00BB0257"/>
    <w:rsid w:val="00BB21AA"/>
    <w:rsid w:val="00BB5A0A"/>
    <w:rsid w:val="00BB5AA2"/>
    <w:rsid w:val="00BB6CC2"/>
    <w:rsid w:val="00BB78A0"/>
    <w:rsid w:val="00BC0983"/>
    <w:rsid w:val="00BC2EF6"/>
    <w:rsid w:val="00BC46B6"/>
    <w:rsid w:val="00BC494E"/>
    <w:rsid w:val="00BC5744"/>
    <w:rsid w:val="00BC660B"/>
    <w:rsid w:val="00BC6A03"/>
    <w:rsid w:val="00BC6C23"/>
    <w:rsid w:val="00BC710C"/>
    <w:rsid w:val="00BD1A86"/>
    <w:rsid w:val="00BD1DBA"/>
    <w:rsid w:val="00BD20FB"/>
    <w:rsid w:val="00BD4CCA"/>
    <w:rsid w:val="00BE03F2"/>
    <w:rsid w:val="00BE11CA"/>
    <w:rsid w:val="00BE1534"/>
    <w:rsid w:val="00BE16D0"/>
    <w:rsid w:val="00BE4797"/>
    <w:rsid w:val="00BE4881"/>
    <w:rsid w:val="00BE69D1"/>
    <w:rsid w:val="00BE6AC1"/>
    <w:rsid w:val="00BF201F"/>
    <w:rsid w:val="00BF5791"/>
    <w:rsid w:val="00C0394A"/>
    <w:rsid w:val="00C03CEB"/>
    <w:rsid w:val="00C04CEE"/>
    <w:rsid w:val="00C06834"/>
    <w:rsid w:val="00C06FED"/>
    <w:rsid w:val="00C10F3D"/>
    <w:rsid w:val="00C12893"/>
    <w:rsid w:val="00C137B0"/>
    <w:rsid w:val="00C138D8"/>
    <w:rsid w:val="00C149E0"/>
    <w:rsid w:val="00C1507C"/>
    <w:rsid w:val="00C151FF"/>
    <w:rsid w:val="00C16EA2"/>
    <w:rsid w:val="00C17201"/>
    <w:rsid w:val="00C23C5B"/>
    <w:rsid w:val="00C24259"/>
    <w:rsid w:val="00C26C27"/>
    <w:rsid w:val="00C30E50"/>
    <w:rsid w:val="00C34BD3"/>
    <w:rsid w:val="00C35016"/>
    <w:rsid w:val="00C35991"/>
    <w:rsid w:val="00C36AD2"/>
    <w:rsid w:val="00C41ECD"/>
    <w:rsid w:val="00C42283"/>
    <w:rsid w:val="00C43C24"/>
    <w:rsid w:val="00C45662"/>
    <w:rsid w:val="00C474F9"/>
    <w:rsid w:val="00C501F3"/>
    <w:rsid w:val="00C50491"/>
    <w:rsid w:val="00C51517"/>
    <w:rsid w:val="00C515E6"/>
    <w:rsid w:val="00C54266"/>
    <w:rsid w:val="00C55618"/>
    <w:rsid w:val="00C559E4"/>
    <w:rsid w:val="00C567C0"/>
    <w:rsid w:val="00C56CC1"/>
    <w:rsid w:val="00C575BB"/>
    <w:rsid w:val="00C57F7A"/>
    <w:rsid w:val="00C61534"/>
    <w:rsid w:val="00C619BE"/>
    <w:rsid w:val="00C63D26"/>
    <w:rsid w:val="00C64E63"/>
    <w:rsid w:val="00C717BE"/>
    <w:rsid w:val="00C71F44"/>
    <w:rsid w:val="00C734BE"/>
    <w:rsid w:val="00C74F38"/>
    <w:rsid w:val="00C75090"/>
    <w:rsid w:val="00C76A92"/>
    <w:rsid w:val="00C77F9C"/>
    <w:rsid w:val="00C77FDD"/>
    <w:rsid w:val="00C80CAB"/>
    <w:rsid w:val="00C80EEE"/>
    <w:rsid w:val="00C81859"/>
    <w:rsid w:val="00C81E96"/>
    <w:rsid w:val="00C85731"/>
    <w:rsid w:val="00C878DF"/>
    <w:rsid w:val="00C87C17"/>
    <w:rsid w:val="00C90B61"/>
    <w:rsid w:val="00C936E2"/>
    <w:rsid w:val="00C93CA2"/>
    <w:rsid w:val="00C96B55"/>
    <w:rsid w:val="00C96E3C"/>
    <w:rsid w:val="00CA0DF9"/>
    <w:rsid w:val="00CA18BF"/>
    <w:rsid w:val="00CA27DF"/>
    <w:rsid w:val="00CA2C0D"/>
    <w:rsid w:val="00CA5F8E"/>
    <w:rsid w:val="00CA668D"/>
    <w:rsid w:val="00CB00F7"/>
    <w:rsid w:val="00CB09D0"/>
    <w:rsid w:val="00CB1744"/>
    <w:rsid w:val="00CB1D3A"/>
    <w:rsid w:val="00CB2B10"/>
    <w:rsid w:val="00CB679F"/>
    <w:rsid w:val="00CC0BEC"/>
    <w:rsid w:val="00CC21CE"/>
    <w:rsid w:val="00CC2E00"/>
    <w:rsid w:val="00CC36C0"/>
    <w:rsid w:val="00CC5C29"/>
    <w:rsid w:val="00CE34CD"/>
    <w:rsid w:val="00CE3A47"/>
    <w:rsid w:val="00CE3C63"/>
    <w:rsid w:val="00CF05E2"/>
    <w:rsid w:val="00CF064F"/>
    <w:rsid w:val="00CF1F19"/>
    <w:rsid w:val="00CF388C"/>
    <w:rsid w:val="00CF4AF6"/>
    <w:rsid w:val="00CF51F0"/>
    <w:rsid w:val="00CF5AA0"/>
    <w:rsid w:val="00CF5CDC"/>
    <w:rsid w:val="00CF7C24"/>
    <w:rsid w:val="00D00B1C"/>
    <w:rsid w:val="00D022CF"/>
    <w:rsid w:val="00D04AA3"/>
    <w:rsid w:val="00D0766B"/>
    <w:rsid w:val="00D07EE4"/>
    <w:rsid w:val="00D10AC7"/>
    <w:rsid w:val="00D120E8"/>
    <w:rsid w:val="00D14FFF"/>
    <w:rsid w:val="00D15ED6"/>
    <w:rsid w:val="00D15F12"/>
    <w:rsid w:val="00D20F42"/>
    <w:rsid w:val="00D23A44"/>
    <w:rsid w:val="00D240FB"/>
    <w:rsid w:val="00D25112"/>
    <w:rsid w:val="00D27AE8"/>
    <w:rsid w:val="00D27E2A"/>
    <w:rsid w:val="00D30B44"/>
    <w:rsid w:val="00D324EC"/>
    <w:rsid w:val="00D34B4A"/>
    <w:rsid w:val="00D34ECB"/>
    <w:rsid w:val="00D359C8"/>
    <w:rsid w:val="00D36394"/>
    <w:rsid w:val="00D376E3"/>
    <w:rsid w:val="00D40BB9"/>
    <w:rsid w:val="00D424B9"/>
    <w:rsid w:val="00D42719"/>
    <w:rsid w:val="00D42FDD"/>
    <w:rsid w:val="00D434D4"/>
    <w:rsid w:val="00D46756"/>
    <w:rsid w:val="00D46AF6"/>
    <w:rsid w:val="00D502BE"/>
    <w:rsid w:val="00D52019"/>
    <w:rsid w:val="00D533CB"/>
    <w:rsid w:val="00D550AD"/>
    <w:rsid w:val="00D55BB8"/>
    <w:rsid w:val="00D56616"/>
    <w:rsid w:val="00D57D3F"/>
    <w:rsid w:val="00D6014A"/>
    <w:rsid w:val="00D602E6"/>
    <w:rsid w:val="00D6095A"/>
    <w:rsid w:val="00D60B56"/>
    <w:rsid w:val="00D61037"/>
    <w:rsid w:val="00D6195E"/>
    <w:rsid w:val="00D62C96"/>
    <w:rsid w:val="00D63D32"/>
    <w:rsid w:val="00D64764"/>
    <w:rsid w:val="00D64FEA"/>
    <w:rsid w:val="00D6642D"/>
    <w:rsid w:val="00D71449"/>
    <w:rsid w:val="00D71925"/>
    <w:rsid w:val="00D71B4F"/>
    <w:rsid w:val="00D728AC"/>
    <w:rsid w:val="00D7447B"/>
    <w:rsid w:val="00D7659A"/>
    <w:rsid w:val="00D769CA"/>
    <w:rsid w:val="00D80E9A"/>
    <w:rsid w:val="00D814C7"/>
    <w:rsid w:val="00D831AC"/>
    <w:rsid w:val="00D858D1"/>
    <w:rsid w:val="00D8675C"/>
    <w:rsid w:val="00D8679F"/>
    <w:rsid w:val="00D87635"/>
    <w:rsid w:val="00D87E76"/>
    <w:rsid w:val="00D92581"/>
    <w:rsid w:val="00D946D3"/>
    <w:rsid w:val="00D95313"/>
    <w:rsid w:val="00D96F06"/>
    <w:rsid w:val="00D971C2"/>
    <w:rsid w:val="00DA17AC"/>
    <w:rsid w:val="00DA1EAE"/>
    <w:rsid w:val="00DA2159"/>
    <w:rsid w:val="00DA2D81"/>
    <w:rsid w:val="00DB01D0"/>
    <w:rsid w:val="00DB2CF4"/>
    <w:rsid w:val="00DB478F"/>
    <w:rsid w:val="00DB508B"/>
    <w:rsid w:val="00DB751F"/>
    <w:rsid w:val="00DB77B8"/>
    <w:rsid w:val="00DC05D4"/>
    <w:rsid w:val="00DC67DB"/>
    <w:rsid w:val="00DD0A64"/>
    <w:rsid w:val="00DD0CC2"/>
    <w:rsid w:val="00DD15E0"/>
    <w:rsid w:val="00DD204D"/>
    <w:rsid w:val="00DD22C1"/>
    <w:rsid w:val="00DD3FC5"/>
    <w:rsid w:val="00DD6540"/>
    <w:rsid w:val="00DD667E"/>
    <w:rsid w:val="00DE3426"/>
    <w:rsid w:val="00DE3DBF"/>
    <w:rsid w:val="00DE4A63"/>
    <w:rsid w:val="00DE5A29"/>
    <w:rsid w:val="00DE5B10"/>
    <w:rsid w:val="00DE5EB0"/>
    <w:rsid w:val="00DE7A98"/>
    <w:rsid w:val="00DF1F46"/>
    <w:rsid w:val="00DF2ACC"/>
    <w:rsid w:val="00DF4198"/>
    <w:rsid w:val="00E00CC0"/>
    <w:rsid w:val="00E01F38"/>
    <w:rsid w:val="00E03DC7"/>
    <w:rsid w:val="00E03EA3"/>
    <w:rsid w:val="00E0663D"/>
    <w:rsid w:val="00E07B10"/>
    <w:rsid w:val="00E07EAA"/>
    <w:rsid w:val="00E1272F"/>
    <w:rsid w:val="00E128CB"/>
    <w:rsid w:val="00E13D69"/>
    <w:rsid w:val="00E15A2E"/>
    <w:rsid w:val="00E164AB"/>
    <w:rsid w:val="00E174A0"/>
    <w:rsid w:val="00E202B5"/>
    <w:rsid w:val="00E20670"/>
    <w:rsid w:val="00E21D8C"/>
    <w:rsid w:val="00E2549E"/>
    <w:rsid w:val="00E261D7"/>
    <w:rsid w:val="00E33143"/>
    <w:rsid w:val="00E33D90"/>
    <w:rsid w:val="00E341AF"/>
    <w:rsid w:val="00E35D5C"/>
    <w:rsid w:val="00E35DB6"/>
    <w:rsid w:val="00E36AC2"/>
    <w:rsid w:val="00E404DF"/>
    <w:rsid w:val="00E40ED2"/>
    <w:rsid w:val="00E41156"/>
    <w:rsid w:val="00E42F1F"/>
    <w:rsid w:val="00E438CD"/>
    <w:rsid w:val="00E54A7E"/>
    <w:rsid w:val="00E54C9A"/>
    <w:rsid w:val="00E55093"/>
    <w:rsid w:val="00E554D3"/>
    <w:rsid w:val="00E5591F"/>
    <w:rsid w:val="00E568A8"/>
    <w:rsid w:val="00E569DA"/>
    <w:rsid w:val="00E56D0D"/>
    <w:rsid w:val="00E57157"/>
    <w:rsid w:val="00E60850"/>
    <w:rsid w:val="00E61189"/>
    <w:rsid w:val="00E619F4"/>
    <w:rsid w:val="00E63733"/>
    <w:rsid w:val="00E63768"/>
    <w:rsid w:val="00E6727E"/>
    <w:rsid w:val="00E7424A"/>
    <w:rsid w:val="00E74703"/>
    <w:rsid w:val="00E761FD"/>
    <w:rsid w:val="00E76CF8"/>
    <w:rsid w:val="00E7740B"/>
    <w:rsid w:val="00E778EC"/>
    <w:rsid w:val="00E80B19"/>
    <w:rsid w:val="00E8370C"/>
    <w:rsid w:val="00E84B60"/>
    <w:rsid w:val="00E86DE4"/>
    <w:rsid w:val="00E873CA"/>
    <w:rsid w:val="00E91BB0"/>
    <w:rsid w:val="00E9593C"/>
    <w:rsid w:val="00E96712"/>
    <w:rsid w:val="00E97688"/>
    <w:rsid w:val="00E978E8"/>
    <w:rsid w:val="00E97B93"/>
    <w:rsid w:val="00EA0E54"/>
    <w:rsid w:val="00EA2C35"/>
    <w:rsid w:val="00EA32C9"/>
    <w:rsid w:val="00EA345A"/>
    <w:rsid w:val="00EA5D2C"/>
    <w:rsid w:val="00EA6B3B"/>
    <w:rsid w:val="00EB1B80"/>
    <w:rsid w:val="00EB376B"/>
    <w:rsid w:val="00EB595F"/>
    <w:rsid w:val="00EC0C0B"/>
    <w:rsid w:val="00EC17FE"/>
    <w:rsid w:val="00EC2B7C"/>
    <w:rsid w:val="00EC460A"/>
    <w:rsid w:val="00EC5C83"/>
    <w:rsid w:val="00EC658A"/>
    <w:rsid w:val="00ED35E1"/>
    <w:rsid w:val="00ED4C2B"/>
    <w:rsid w:val="00ED554B"/>
    <w:rsid w:val="00ED7973"/>
    <w:rsid w:val="00EE079F"/>
    <w:rsid w:val="00EE0C20"/>
    <w:rsid w:val="00EE1234"/>
    <w:rsid w:val="00EE1DA0"/>
    <w:rsid w:val="00EE2061"/>
    <w:rsid w:val="00EE394D"/>
    <w:rsid w:val="00EE4366"/>
    <w:rsid w:val="00EE4A35"/>
    <w:rsid w:val="00EE6ADB"/>
    <w:rsid w:val="00EE6F78"/>
    <w:rsid w:val="00EF1464"/>
    <w:rsid w:val="00EF5889"/>
    <w:rsid w:val="00EF731C"/>
    <w:rsid w:val="00F000AE"/>
    <w:rsid w:val="00F05156"/>
    <w:rsid w:val="00F0690B"/>
    <w:rsid w:val="00F1032A"/>
    <w:rsid w:val="00F11970"/>
    <w:rsid w:val="00F133F6"/>
    <w:rsid w:val="00F13BDD"/>
    <w:rsid w:val="00F156A5"/>
    <w:rsid w:val="00F16316"/>
    <w:rsid w:val="00F175E1"/>
    <w:rsid w:val="00F204D4"/>
    <w:rsid w:val="00F218C4"/>
    <w:rsid w:val="00F22617"/>
    <w:rsid w:val="00F24265"/>
    <w:rsid w:val="00F25380"/>
    <w:rsid w:val="00F27352"/>
    <w:rsid w:val="00F27385"/>
    <w:rsid w:val="00F32646"/>
    <w:rsid w:val="00F345A9"/>
    <w:rsid w:val="00F3589E"/>
    <w:rsid w:val="00F3602B"/>
    <w:rsid w:val="00F368E9"/>
    <w:rsid w:val="00F3778F"/>
    <w:rsid w:val="00F419A1"/>
    <w:rsid w:val="00F4248E"/>
    <w:rsid w:val="00F428D8"/>
    <w:rsid w:val="00F4306E"/>
    <w:rsid w:val="00F438CD"/>
    <w:rsid w:val="00F45108"/>
    <w:rsid w:val="00F479F4"/>
    <w:rsid w:val="00F47F05"/>
    <w:rsid w:val="00F502FC"/>
    <w:rsid w:val="00F53381"/>
    <w:rsid w:val="00F57975"/>
    <w:rsid w:val="00F61F9E"/>
    <w:rsid w:val="00F6433A"/>
    <w:rsid w:val="00F6782F"/>
    <w:rsid w:val="00F7011B"/>
    <w:rsid w:val="00F70A67"/>
    <w:rsid w:val="00F72B97"/>
    <w:rsid w:val="00F755F2"/>
    <w:rsid w:val="00F81928"/>
    <w:rsid w:val="00F8514B"/>
    <w:rsid w:val="00F85245"/>
    <w:rsid w:val="00F85A19"/>
    <w:rsid w:val="00F867DB"/>
    <w:rsid w:val="00F86A07"/>
    <w:rsid w:val="00F86DC4"/>
    <w:rsid w:val="00F86E67"/>
    <w:rsid w:val="00F87130"/>
    <w:rsid w:val="00F94041"/>
    <w:rsid w:val="00F95DCF"/>
    <w:rsid w:val="00F9645B"/>
    <w:rsid w:val="00F97E70"/>
    <w:rsid w:val="00FA06A7"/>
    <w:rsid w:val="00FA1A1F"/>
    <w:rsid w:val="00FA5B63"/>
    <w:rsid w:val="00FA7387"/>
    <w:rsid w:val="00FB0ACF"/>
    <w:rsid w:val="00FB21F0"/>
    <w:rsid w:val="00FB36AE"/>
    <w:rsid w:val="00FB5B03"/>
    <w:rsid w:val="00FB5B99"/>
    <w:rsid w:val="00FB72DF"/>
    <w:rsid w:val="00FC1270"/>
    <w:rsid w:val="00FD0889"/>
    <w:rsid w:val="00FD1719"/>
    <w:rsid w:val="00FD194F"/>
    <w:rsid w:val="00FD1CF9"/>
    <w:rsid w:val="00FD23AA"/>
    <w:rsid w:val="00FD41FA"/>
    <w:rsid w:val="00FD79E4"/>
    <w:rsid w:val="00FE191F"/>
    <w:rsid w:val="00FE1E67"/>
    <w:rsid w:val="00FF0001"/>
    <w:rsid w:val="00FF175F"/>
    <w:rsid w:val="00FF20C6"/>
    <w:rsid w:val="00FF3198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styleId="afa">
    <w:name w:val="annotation reference"/>
    <w:basedOn w:val="a0"/>
    <w:uiPriority w:val="99"/>
    <w:semiHidden/>
    <w:unhideWhenUsed/>
    <w:rsid w:val="00122E4E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22E4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22E4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22E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22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BA1AA735E647EFA21135FE0AFDC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FBA51-BB97-47D6-B2C3-0760FCD754D4}"/>
      </w:docPartPr>
      <w:docPartBody>
        <w:p w:rsidR="0008538D" w:rsidRDefault="00EA1C15" w:rsidP="00EA1C15">
          <w:pPr>
            <w:pStyle w:val="F1BA1AA735E647EFA21135FE0AFDC20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C15"/>
    <w:rsid w:val="00073CD9"/>
    <w:rsid w:val="0008538D"/>
    <w:rsid w:val="00085EE0"/>
    <w:rsid w:val="00103D99"/>
    <w:rsid w:val="00116231"/>
    <w:rsid w:val="002657E4"/>
    <w:rsid w:val="002E2229"/>
    <w:rsid w:val="002E6A39"/>
    <w:rsid w:val="00416DF1"/>
    <w:rsid w:val="00511A61"/>
    <w:rsid w:val="007F13B9"/>
    <w:rsid w:val="008126EE"/>
    <w:rsid w:val="0086409D"/>
    <w:rsid w:val="00A54A2C"/>
    <w:rsid w:val="00AA5698"/>
    <w:rsid w:val="00C0390D"/>
    <w:rsid w:val="00C236EC"/>
    <w:rsid w:val="00C63388"/>
    <w:rsid w:val="00CC7BCC"/>
    <w:rsid w:val="00CC7C4D"/>
    <w:rsid w:val="00DD199F"/>
    <w:rsid w:val="00E754EE"/>
    <w:rsid w:val="00EA1C15"/>
    <w:rsid w:val="00F2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C15"/>
    <w:rPr>
      <w:color w:val="808080"/>
    </w:rPr>
  </w:style>
  <w:style w:type="paragraph" w:customStyle="1" w:styleId="F1BA1AA735E647EFA21135FE0AFDC20C">
    <w:name w:val="F1BA1AA735E647EFA21135FE0AFDC20C"/>
    <w:rsid w:val="00EA1C15"/>
  </w:style>
  <w:style w:type="paragraph" w:customStyle="1" w:styleId="80DB9CC661CC4C9AADC58AD15269BCD9">
    <w:name w:val="80DB9CC661CC4C9AADC58AD15269BCD9"/>
    <w:rsid w:val="00416D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9F6D-3623-4989-84A4-C0CE3EB4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187</TotalTime>
  <Pages>6</Pages>
  <Words>785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7137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Александрова Жанна Владимировна</cp:lastModifiedBy>
  <cp:revision>16</cp:revision>
  <cp:lastPrinted>2019-05-28T07:22:00Z</cp:lastPrinted>
  <dcterms:created xsi:type="dcterms:W3CDTF">2019-05-24T09:57:00Z</dcterms:created>
  <dcterms:modified xsi:type="dcterms:W3CDTF">2020-07-13T08:14:00Z</dcterms:modified>
</cp:coreProperties>
</file>