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C8" w:rsidRPr="00A754DD" w:rsidRDefault="003237C8" w:rsidP="003237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754DD">
        <w:rPr>
          <w:rFonts w:ascii="Times New Roman" w:hAnsi="Times New Roman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37C8" w:rsidRPr="00A754DD" w:rsidRDefault="003237C8" w:rsidP="003237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3237C8" w:rsidRPr="00A754DD" w:rsidRDefault="003237C8" w:rsidP="003237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3237C8" w:rsidRPr="00A754DD" w:rsidRDefault="00310EA0" w:rsidP="003237C8">
      <w:pPr>
        <w:keepNext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754DD">
        <w:rPr>
          <w:rFonts w:ascii="Times New Roman" w:hAnsi="Times New Roman"/>
          <w:b/>
          <w:color w:val="000000"/>
          <w:sz w:val="32"/>
          <w:szCs w:val="32"/>
        </w:rPr>
        <w:t>АДМИНИСТРАЦИЯ ГОРОДА МУРМАНСКА</w:t>
      </w:r>
    </w:p>
    <w:p w:rsidR="003237C8" w:rsidRPr="00A754DD" w:rsidRDefault="003237C8" w:rsidP="003237C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237C8" w:rsidRPr="00A754DD" w:rsidRDefault="003237C8" w:rsidP="003237C8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color w:val="000000"/>
          <w:sz w:val="32"/>
          <w:szCs w:val="32"/>
        </w:rPr>
      </w:pPr>
      <w:proofErr w:type="gramStart"/>
      <w:r w:rsidRPr="00A754DD">
        <w:rPr>
          <w:rFonts w:ascii="Times New Roman" w:hAnsi="Times New Roman"/>
          <w:b/>
          <w:color w:val="000000"/>
          <w:sz w:val="32"/>
          <w:szCs w:val="32"/>
        </w:rPr>
        <w:t>П</w:t>
      </w:r>
      <w:proofErr w:type="gramEnd"/>
      <w:r w:rsidRPr="00A754DD">
        <w:rPr>
          <w:rFonts w:ascii="Times New Roman" w:hAnsi="Times New Roman"/>
          <w:b/>
          <w:color w:val="000000"/>
          <w:sz w:val="32"/>
          <w:szCs w:val="32"/>
        </w:rPr>
        <w:t xml:space="preserve"> О С Т А Н О В Л Е Н И Е </w:t>
      </w:r>
    </w:p>
    <w:p w:rsidR="003237C8" w:rsidRPr="00A754DD" w:rsidRDefault="003237C8" w:rsidP="003237C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237C8" w:rsidRPr="00A754DD" w:rsidRDefault="003237C8" w:rsidP="003237C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C0CE5" w:rsidRPr="00CC0CE5" w:rsidRDefault="00375130" w:rsidP="00CC0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C0CE5" w:rsidRPr="00CC0C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="00CC0CE5" w:rsidRPr="00CC0C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2020</w:t>
      </w:r>
      <w:r w:rsidR="00CC0CE5" w:rsidRPr="00CC0CE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1583</w:t>
      </w:r>
    </w:p>
    <w:p w:rsidR="003237C8" w:rsidRPr="003237C8" w:rsidRDefault="003237C8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dt>
      <w:sdtPr>
        <w:rPr>
          <w:rFonts w:ascii="Times New Roman" w:hAnsi="Times New Roman"/>
          <w:b/>
          <w:sz w:val="28"/>
          <w:szCs w:val="28"/>
        </w:rPr>
        <w:id w:val="1461541337"/>
        <w:placeholder>
          <w:docPart w:val="F1BA1AA735E647EFA21135FE0AFDC20C"/>
        </w:placeholder>
      </w:sdtPr>
      <w:sdtEndPr/>
      <w:sdtContent>
        <w:p w:rsidR="00EB4CBC" w:rsidRDefault="00041EEC" w:rsidP="00F3283E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 xml:space="preserve">О внесении изменений в </w:t>
          </w:r>
          <w:r w:rsidR="005B370B">
            <w:rPr>
              <w:rFonts w:ascii="Times New Roman" w:hAnsi="Times New Roman"/>
              <w:b/>
              <w:sz w:val="28"/>
              <w:szCs w:val="28"/>
            </w:rPr>
            <w:t xml:space="preserve">приложение к постановлению администрации города Мурманска от </w:t>
          </w:r>
          <w:r w:rsidR="008D5159">
            <w:rPr>
              <w:rFonts w:ascii="Times New Roman" w:hAnsi="Times New Roman"/>
              <w:b/>
              <w:sz w:val="28"/>
              <w:szCs w:val="28"/>
            </w:rPr>
            <w:t>17</w:t>
          </w:r>
          <w:r w:rsidR="005B370B">
            <w:rPr>
              <w:rFonts w:ascii="Times New Roman" w:hAnsi="Times New Roman"/>
              <w:b/>
              <w:sz w:val="28"/>
              <w:szCs w:val="28"/>
            </w:rPr>
            <w:t>.0</w:t>
          </w:r>
          <w:r w:rsidR="008D5159">
            <w:rPr>
              <w:rFonts w:ascii="Times New Roman" w:hAnsi="Times New Roman"/>
              <w:b/>
              <w:sz w:val="28"/>
              <w:szCs w:val="28"/>
            </w:rPr>
            <w:t>9</w:t>
          </w:r>
          <w:r w:rsidR="005B370B">
            <w:rPr>
              <w:rFonts w:ascii="Times New Roman" w:hAnsi="Times New Roman"/>
              <w:b/>
              <w:sz w:val="28"/>
              <w:szCs w:val="28"/>
            </w:rPr>
            <w:t>.201</w:t>
          </w:r>
          <w:r w:rsidR="008D5159">
            <w:rPr>
              <w:rFonts w:ascii="Times New Roman" w:hAnsi="Times New Roman"/>
              <w:b/>
              <w:sz w:val="28"/>
              <w:szCs w:val="28"/>
            </w:rPr>
            <w:t>5</w:t>
          </w:r>
          <w:r w:rsidR="005B370B">
            <w:rPr>
              <w:rFonts w:ascii="Times New Roman" w:hAnsi="Times New Roman"/>
              <w:b/>
              <w:sz w:val="28"/>
              <w:szCs w:val="28"/>
            </w:rPr>
            <w:t xml:space="preserve"> № </w:t>
          </w:r>
          <w:r w:rsidR="008D5159">
            <w:rPr>
              <w:rFonts w:ascii="Times New Roman" w:hAnsi="Times New Roman"/>
              <w:b/>
              <w:sz w:val="28"/>
              <w:szCs w:val="28"/>
            </w:rPr>
            <w:t>2588</w:t>
          </w:r>
          <w:r w:rsidR="005B370B">
            <w:rPr>
              <w:rFonts w:ascii="Times New Roman" w:hAnsi="Times New Roman"/>
              <w:b/>
              <w:sz w:val="28"/>
              <w:szCs w:val="28"/>
            </w:rPr>
            <w:t xml:space="preserve"> «Об утверждении с</w:t>
          </w:r>
          <w:r w:rsidR="000D7BD9">
            <w:rPr>
              <w:rFonts w:ascii="Times New Roman" w:hAnsi="Times New Roman"/>
              <w:b/>
              <w:sz w:val="28"/>
              <w:szCs w:val="28"/>
            </w:rPr>
            <w:t>остав</w:t>
          </w:r>
          <w:r w:rsidR="005B370B">
            <w:rPr>
              <w:rFonts w:ascii="Times New Roman" w:hAnsi="Times New Roman"/>
              <w:b/>
              <w:sz w:val="28"/>
              <w:szCs w:val="28"/>
            </w:rPr>
            <w:t>а</w:t>
          </w:r>
          <w:r w:rsidR="000D7BD9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  <w:r w:rsidR="000D7BD9" w:rsidRPr="001D393E">
            <w:rPr>
              <w:rFonts w:ascii="Times New Roman" w:hAnsi="Times New Roman"/>
              <w:b/>
              <w:sz w:val="28"/>
              <w:szCs w:val="28"/>
            </w:rPr>
            <w:t>конкурсной комиссии</w:t>
          </w:r>
          <w:r w:rsidR="000D7BD9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  <w:r w:rsidR="000D7BD9" w:rsidRPr="001D393E">
            <w:rPr>
              <w:rFonts w:ascii="Times New Roman" w:hAnsi="Times New Roman"/>
              <w:b/>
              <w:sz w:val="28"/>
              <w:szCs w:val="28"/>
            </w:rPr>
            <w:t xml:space="preserve">по рассмотрению </w:t>
          </w:r>
          <w:r w:rsidR="000D7BD9">
            <w:rPr>
              <w:rFonts w:ascii="Times New Roman" w:hAnsi="Times New Roman"/>
              <w:b/>
              <w:sz w:val="28"/>
              <w:szCs w:val="28"/>
            </w:rPr>
            <w:t xml:space="preserve">заявок на предоставление </w:t>
          </w:r>
        </w:p>
        <w:p w:rsidR="005B370B" w:rsidRDefault="008D5159" w:rsidP="00F3283E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 xml:space="preserve">грантов начинающим </w:t>
          </w:r>
          <w:r w:rsidR="000D7BD9">
            <w:rPr>
              <w:rFonts w:ascii="Times New Roman" w:hAnsi="Times New Roman"/>
              <w:b/>
              <w:sz w:val="28"/>
              <w:szCs w:val="28"/>
            </w:rPr>
            <w:t>предпринимател</w:t>
          </w:r>
          <w:r>
            <w:rPr>
              <w:rFonts w:ascii="Times New Roman" w:hAnsi="Times New Roman"/>
              <w:b/>
              <w:sz w:val="28"/>
              <w:szCs w:val="28"/>
            </w:rPr>
            <w:t>ям</w:t>
          </w:r>
          <w:r w:rsidR="000D7BD9">
            <w:rPr>
              <w:rFonts w:ascii="Times New Roman" w:hAnsi="Times New Roman"/>
              <w:b/>
              <w:sz w:val="28"/>
              <w:szCs w:val="28"/>
            </w:rPr>
            <w:t xml:space="preserve"> город</w:t>
          </w:r>
          <w:r>
            <w:rPr>
              <w:rFonts w:ascii="Times New Roman" w:hAnsi="Times New Roman"/>
              <w:b/>
              <w:sz w:val="28"/>
              <w:szCs w:val="28"/>
            </w:rPr>
            <w:t>а</w:t>
          </w:r>
          <w:r w:rsidR="000D7BD9">
            <w:rPr>
              <w:rFonts w:ascii="Times New Roman" w:hAnsi="Times New Roman"/>
              <w:b/>
              <w:sz w:val="28"/>
              <w:szCs w:val="28"/>
            </w:rPr>
            <w:t xml:space="preserve"> Мурманск</w:t>
          </w:r>
          <w:r>
            <w:rPr>
              <w:rFonts w:ascii="Times New Roman" w:hAnsi="Times New Roman"/>
              <w:b/>
              <w:sz w:val="28"/>
              <w:szCs w:val="28"/>
            </w:rPr>
            <w:t>а</w:t>
          </w:r>
          <w:r w:rsidR="005B370B">
            <w:rPr>
              <w:rFonts w:ascii="Times New Roman" w:hAnsi="Times New Roman"/>
              <w:b/>
              <w:sz w:val="28"/>
              <w:szCs w:val="28"/>
            </w:rPr>
            <w:t>»</w:t>
          </w:r>
        </w:p>
        <w:p w:rsidR="003237C8" w:rsidRPr="003237C8" w:rsidRDefault="00A5735C" w:rsidP="002150DA">
          <w:pPr>
            <w:spacing w:after="0" w:line="264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(в ред. постановлени</w:t>
          </w:r>
          <w:r w:rsidR="00041EEC">
            <w:rPr>
              <w:rFonts w:ascii="Times New Roman" w:hAnsi="Times New Roman"/>
              <w:b/>
              <w:sz w:val="28"/>
              <w:szCs w:val="28"/>
            </w:rPr>
            <w:t>й</w:t>
          </w:r>
          <w:r>
            <w:rPr>
              <w:rFonts w:ascii="Times New Roman" w:hAnsi="Times New Roman"/>
              <w:b/>
              <w:sz w:val="28"/>
              <w:szCs w:val="28"/>
            </w:rPr>
            <w:t xml:space="preserve"> от </w:t>
          </w:r>
          <w:r w:rsidR="008D5159">
            <w:rPr>
              <w:rFonts w:ascii="Times New Roman" w:hAnsi="Times New Roman"/>
              <w:b/>
              <w:sz w:val="28"/>
              <w:szCs w:val="28"/>
            </w:rPr>
            <w:t>03</w:t>
          </w:r>
          <w:r>
            <w:rPr>
              <w:rFonts w:ascii="Times New Roman" w:hAnsi="Times New Roman"/>
              <w:b/>
              <w:sz w:val="28"/>
              <w:szCs w:val="28"/>
            </w:rPr>
            <w:t>.</w:t>
          </w:r>
          <w:r w:rsidR="008D5159">
            <w:rPr>
              <w:rFonts w:ascii="Times New Roman" w:hAnsi="Times New Roman"/>
              <w:b/>
              <w:sz w:val="28"/>
              <w:szCs w:val="28"/>
            </w:rPr>
            <w:t>1</w:t>
          </w:r>
          <w:r>
            <w:rPr>
              <w:rFonts w:ascii="Times New Roman" w:hAnsi="Times New Roman"/>
              <w:b/>
              <w:sz w:val="28"/>
              <w:szCs w:val="28"/>
            </w:rPr>
            <w:t>0.201</w:t>
          </w:r>
          <w:r w:rsidR="008D5159">
            <w:rPr>
              <w:rFonts w:ascii="Times New Roman" w:hAnsi="Times New Roman"/>
              <w:b/>
              <w:sz w:val="28"/>
              <w:szCs w:val="28"/>
            </w:rPr>
            <w:t>6</w:t>
          </w:r>
          <w:r>
            <w:rPr>
              <w:rFonts w:ascii="Times New Roman" w:hAnsi="Times New Roman"/>
              <w:b/>
              <w:sz w:val="28"/>
              <w:szCs w:val="28"/>
            </w:rPr>
            <w:t xml:space="preserve"> № </w:t>
          </w:r>
          <w:r w:rsidR="008D5159">
            <w:rPr>
              <w:rFonts w:ascii="Times New Roman" w:hAnsi="Times New Roman"/>
              <w:b/>
              <w:sz w:val="28"/>
              <w:szCs w:val="28"/>
            </w:rPr>
            <w:t>2954</w:t>
          </w:r>
          <w:r>
            <w:rPr>
              <w:rFonts w:ascii="Times New Roman" w:hAnsi="Times New Roman"/>
              <w:b/>
              <w:sz w:val="28"/>
              <w:szCs w:val="28"/>
            </w:rPr>
            <w:t>,</w:t>
          </w:r>
          <w:r w:rsidR="000D7BD9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b/>
              <w:sz w:val="28"/>
              <w:szCs w:val="28"/>
            </w:rPr>
            <w:t xml:space="preserve">от </w:t>
          </w:r>
          <w:r w:rsidR="008D5159">
            <w:rPr>
              <w:rFonts w:ascii="Times New Roman" w:hAnsi="Times New Roman"/>
              <w:b/>
              <w:sz w:val="28"/>
              <w:szCs w:val="28"/>
            </w:rPr>
            <w:t>03</w:t>
          </w:r>
          <w:r>
            <w:rPr>
              <w:rFonts w:ascii="Times New Roman" w:hAnsi="Times New Roman"/>
              <w:b/>
              <w:sz w:val="28"/>
              <w:szCs w:val="28"/>
            </w:rPr>
            <w:t>.</w:t>
          </w:r>
          <w:r w:rsidR="008D5159">
            <w:rPr>
              <w:rFonts w:ascii="Times New Roman" w:hAnsi="Times New Roman"/>
              <w:b/>
              <w:sz w:val="28"/>
              <w:szCs w:val="28"/>
            </w:rPr>
            <w:t>1</w:t>
          </w:r>
          <w:r>
            <w:rPr>
              <w:rFonts w:ascii="Times New Roman" w:hAnsi="Times New Roman"/>
              <w:b/>
              <w:sz w:val="28"/>
              <w:szCs w:val="28"/>
            </w:rPr>
            <w:t>0.201</w:t>
          </w:r>
          <w:r w:rsidR="008D5159">
            <w:rPr>
              <w:rFonts w:ascii="Times New Roman" w:hAnsi="Times New Roman"/>
              <w:b/>
              <w:sz w:val="28"/>
              <w:szCs w:val="28"/>
            </w:rPr>
            <w:t>7</w:t>
          </w:r>
          <w:r>
            <w:rPr>
              <w:rFonts w:ascii="Times New Roman" w:hAnsi="Times New Roman"/>
              <w:b/>
              <w:sz w:val="28"/>
              <w:szCs w:val="28"/>
            </w:rPr>
            <w:t xml:space="preserve"> № </w:t>
          </w:r>
          <w:r w:rsidR="008D5159">
            <w:rPr>
              <w:rFonts w:ascii="Times New Roman" w:hAnsi="Times New Roman"/>
              <w:b/>
              <w:sz w:val="28"/>
              <w:szCs w:val="28"/>
            </w:rPr>
            <w:t>3211</w:t>
          </w:r>
          <w:r>
            <w:rPr>
              <w:rFonts w:ascii="Times New Roman" w:hAnsi="Times New Roman"/>
              <w:b/>
              <w:sz w:val="28"/>
              <w:szCs w:val="28"/>
            </w:rPr>
            <w:t>,</w:t>
          </w:r>
          <w:r w:rsidR="00A66DC9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  <w:r w:rsidR="005B370B">
            <w:rPr>
              <w:rFonts w:ascii="Times New Roman" w:hAnsi="Times New Roman"/>
              <w:b/>
              <w:sz w:val="28"/>
              <w:szCs w:val="28"/>
            </w:rPr>
            <w:t xml:space="preserve">               </w:t>
          </w:r>
          <w:r>
            <w:rPr>
              <w:rFonts w:ascii="Times New Roman" w:hAnsi="Times New Roman"/>
              <w:b/>
              <w:sz w:val="28"/>
              <w:szCs w:val="28"/>
            </w:rPr>
            <w:t xml:space="preserve">от </w:t>
          </w:r>
          <w:r w:rsidR="008D5159">
            <w:rPr>
              <w:rFonts w:ascii="Times New Roman" w:hAnsi="Times New Roman"/>
              <w:b/>
              <w:sz w:val="28"/>
              <w:szCs w:val="28"/>
            </w:rPr>
            <w:t>3</w:t>
          </w:r>
          <w:r>
            <w:rPr>
              <w:rFonts w:ascii="Times New Roman" w:hAnsi="Times New Roman"/>
              <w:b/>
              <w:sz w:val="28"/>
              <w:szCs w:val="28"/>
            </w:rPr>
            <w:t>1.0</w:t>
          </w:r>
          <w:r w:rsidR="008D5159">
            <w:rPr>
              <w:rFonts w:ascii="Times New Roman" w:hAnsi="Times New Roman"/>
              <w:b/>
              <w:sz w:val="28"/>
              <w:szCs w:val="28"/>
            </w:rPr>
            <w:t>7</w:t>
          </w:r>
          <w:r>
            <w:rPr>
              <w:rFonts w:ascii="Times New Roman" w:hAnsi="Times New Roman"/>
              <w:b/>
              <w:sz w:val="28"/>
              <w:szCs w:val="28"/>
            </w:rPr>
            <w:t>.201</w:t>
          </w:r>
          <w:r w:rsidR="008D5159">
            <w:rPr>
              <w:rFonts w:ascii="Times New Roman" w:hAnsi="Times New Roman"/>
              <w:b/>
              <w:sz w:val="28"/>
              <w:szCs w:val="28"/>
            </w:rPr>
            <w:t>8</w:t>
          </w:r>
          <w:r>
            <w:rPr>
              <w:rFonts w:ascii="Times New Roman" w:hAnsi="Times New Roman"/>
              <w:b/>
              <w:sz w:val="28"/>
              <w:szCs w:val="28"/>
            </w:rPr>
            <w:t xml:space="preserve"> № 2</w:t>
          </w:r>
          <w:r w:rsidR="008D5159">
            <w:rPr>
              <w:rFonts w:ascii="Times New Roman" w:hAnsi="Times New Roman"/>
              <w:b/>
              <w:sz w:val="28"/>
              <w:szCs w:val="28"/>
            </w:rPr>
            <w:t xml:space="preserve">376, от 30.05.2019 № 1867, </w:t>
          </w:r>
          <w:proofErr w:type="gramStart"/>
          <w:r w:rsidR="008D5159">
            <w:rPr>
              <w:rFonts w:ascii="Times New Roman" w:hAnsi="Times New Roman"/>
              <w:b/>
              <w:sz w:val="28"/>
              <w:szCs w:val="28"/>
            </w:rPr>
            <w:t>от</w:t>
          </w:r>
          <w:proofErr w:type="gramEnd"/>
          <w:r w:rsidR="008D5159">
            <w:rPr>
              <w:rFonts w:ascii="Times New Roman" w:hAnsi="Times New Roman"/>
              <w:b/>
              <w:sz w:val="28"/>
              <w:szCs w:val="28"/>
            </w:rPr>
            <w:t xml:space="preserve"> 23.10.2019 № 3510</w:t>
          </w:r>
          <w:r>
            <w:rPr>
              <w:rFonts w:ascii="Times New Roman" w:hAnsi="Times New Roman"/>
              <w:b/>
              <w:sz w:val="28"/>
              <w:szCs w:val="28"/>
            </w:rPr>
            <w:t>)</w:t>
          </w:r>
        </w:p>
      </w:sdtContent>
    </w:sdt>
    <w:p w:rsidR="003237C8" w:rsidRPr="003237C8" w:rsidRDefault="003237C8" w:rsidP="00E638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E638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F32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 xml:space="preserve">В </w:t>
      </w:r>
      <w:r w:rsidR="00DB2CF4" w:rsidRPr="00DB2CF4">
        <w:rPr>
          <w:rFonts w:ascii="Times New Roman" w:hAnsi="Times New Roman"/>
          <w:sz w:val="28"/>
          <w:szCs w:val="28"/>
        </w:rPr>
        <w:t>целях реализации мероприятий подпрограммы «Развитие и поддержка малого и среднего предпринимательства в городе Мурманске» на 2018-2024 годы муниципальной программы города Мурманска «Развитие конкурентоспособной экономики» на 2018-2024 годы, утвержденной постановлением администрации города Мурманска от 10.11.2017 № 3598</w:t>
      </w:r>
      <w:r w:rsidRPr="00DB2CF4">
        <w:rPr>
          <w:rFonts w:ascii="Times New Roman" w:hAnsi="Times New Roman"/>
          <w:sz w:val="28"/>
          <w:szCs w:val="28"/>
        </w:rPr>
        <w:t>,</w:t>
      </w:r>
      <w:r w:rsidR="005B3989">
        <w:rPr>
          <w:rFonts w:ascii="Times New Roman" w:hAnsi="Times New Roman"/>
          <w:sz w:val="28"/>
          <w:szCs w:val="28"/>
        </w:rPr>
        <w:t xml:space="preserve"> </w:t>
      </w:r>
      <w:r w:rsidR="008B6E84">
        <w:rPr>
          <w:rFonts w:ascii="Times New Roman" w:hAnsi="Times New Roman"/>
          <w:sz w:val="28"/>
          <w:szCs w:val="28"/>
        </w:rPr>
        <w:t>на</w:t>
      </w:r>
      <w:r w:rsidR="00A66DC9">
        <w:rPr>
          <w:rFonts w:ascii="Times New Roman" w:hAnsi="Times New Roman"/>
          <w:sz w:val="28"/>
          <w:szCs w:val="28"/>
        </w:rPr>
        <w:t xml:space="preserve"> </w:t>
      </w:r>
      <w:r w:rsidR="008B6E84">
        <w:rPr>
          <w:rFonts w:ascii="Times New Roman" w:hAnsi="Times New Roman"/>
          <w:sz w:val="28"/>
          <w:szCs w:val="28"/>
        </w:rPr>
        <w:t xml:space="preserve">основании </w:t>
      </w:r>
      <w:r w:rsidR="005B3989">
        <w:rPr>
          <w:rFonts w:ascii="Times New Roman" w:hAnsi="Times New Roman"/>
          <w:sz w:val="28"/>
          <w:szCs w:val="28"/>
        </w:rPr>
        <w:t>постановлени</w:t>
      </w:r>
      <w:r w:rsidR="008B6E84">
        <w:rPr>
          <w:rFonts w:ascii="Times New Roman" w:hAnsi="Times New Roman"/>
          <w:sz w:val="28"/>
          <w:szCs w:val="28"/>
        </w:rPr>
        <w:t>я</w:t>
      </w:r>
      <w:r w:rsidR="005B3989">
        <w:rPr>
          <w:rFonts w:ascii="Times New Roman" w:hAnsi="Times New Roman"/>
          <w:sz w:val="28"/>
          <w:szCs w:val="28"/>
        </w:rPr>
        <w:t xml:space="preserve"> администрации города Мурманска</w:t>
      </w:r>
      <w:r w:rsidR="00180D1C">
        <w:rPr>
          <w:rFonts w:ascii="Times New Roman" w:hAnsi="Times New Roman"/>
          <w:sz w:val="28"/>
          <w:szCs w:val="28"/>
        </w:rPr>
        <w:t xml:space="preserve"> </w:t>
      </w:r>
      <w:r w:rsidR="005B3989">
        <w:rPr>
          <w:rFonts w:ascii="Times New Roman" w:hAnsi="Times New Roman"/>
          <w:sz w:val="28"/>
          <w:szCs w:val="28"/>
        </w:rPr>
        <w:t xml:space="preserve">от </w:t>
      </w:r>
      <w:r w:rsidR="008B6E84">
        <w:rPr>
          <w:rFonts w:ascii="Times New Roman" w:hAnsi="Times New Roman"/>
          <w:sz w:val="28"/>
          <w:szCs w:val="28"/>
        </w:rPr>
        <w:t>16</w:t>
      </w:r>
      <w:r w:rsidR="005B3989">
        <w:rPr>
          <w:rFonts w:ascii="Times New Roman" w:hAnsi="Times New Roman"/>
          <w:sz w:val="28"/>
          <w:szCs w:val="28"/>
        </w:rPr>
        <w:t>.0</w:t>
      </w:r>
      <w:r w:rsidR="008B6E84">
        <w:rPr>
          <w:rFonts w:ascii="Times New Roman" w:hAnsi="Times New Roman"/>
          <w:sz w:val="28"/>
          <w:szCs w:val="28"/>
        </w:rPr>
        <w:t>7</w:t>
      </w:r>
      <w:r w:rsidR="005B3989">
        <w:rPr>
          <w:rFonts w:ascii="Times New Roman" w:hAnsi="Times New Roman"/>
          <w:sz w:val="28"/>
          <w:szCs w:val="28"/>
        </w:rPr>
        <w:t>.201</w:t>
      </w:r>
      <w:r w:rsidR="008B6E84">
        <w:rPr>
          <w:rFonts w:ascii="Times New Roman" w:hAnsi="Times New Roman"/>
          <w:sz w:val="28"/>
          <w:szCs w:val="28"/>
        </w:rPr>
        <w:t xml:space="preserve">5     </w:t>
      </w:r>
      <w:r w:rsidR="005B3989">
        <w:rPr>
          <w:rFonts w:ascii="Times New Roman" w:hAnsi="Times New Roman"/>
          <w:sz w:val="28"/>
          <w:szCs w:val="28"/>
        </w:rPr>
        <w:t xml:space="preserve"> № </w:t>
      </w:r>
      <w:r w:rsidR="008B6E84">
        <w:rPr>
          <w:rFonts w:ascii="Times New Roman" w:hAnsi="Times New Roman"/>
          <w:sz w:val="28"/>
          <w:szCs w:val="28"/>
        </w:rPr>
        <w:t>1</w:t>
      </w:r>
      <w:r w:rsidR="005B3989">
        <w:rPr>
          <w:rFonts w:ascii="Times New Roman" w:hAnsi="Times New Roman"/>
          <w:sz w:val="28"/>
          <w:szCs w:val="28"/>
        </w:rPr>
        <w:t>94</w:t>
      </w:r>
      <w:r w:rsidR="008B6E84">
        <w:rPr>
          <w:rFonts w:ascii="Times New Roman" w:hAnsi="Times New Roman"/>
          <w:sz w:val="28"/>
          <w:szCs w:val="28"/>
        </w:rPr>
        <w:t>2</w:t>
      </w:r>
      <w:r w:rsidR="005B3989">
        <w:rPr>
          <w:rFonts w:ascii="Times New Roman" w:hAnsi="Times New Roman"/>
          <w:sz w:val="28"/>
          <w:szCs w:val="28"/>
        </w:rPr>
        <w:t xml:space="preserve"> «Об утверждении </w:t>
      </w:r>
      <w:r w:rsidR="008B6E84">
        <w:rPr>
          <w:rFonts w:ascii="Times New Roman" w:hAnsi="Times New Roman"/>
          <w:sz w:val="28"/>
          <w:szCs w:val="28"/>
        </w:rPr>
        <w:t xml:space="preserve">Положения о </w:t>
      </w:r>
      <w:r w:rsidR="005B3989">
        <w:rPr>
          <w:rFonts w:ascii="Times New Roman" w:hAnsi="Times New Roman"/>
          <w:sz w:val="28"/>
          <w:szCs w:val="28"/>
        </w:rPr>
        <w:t>порядк</w:t>
      </w:r>
      <w:r w:rsidR="008B6E84">
        <w:rPr>
          <w:rFonts w:ascii="Times New Roman" w:hAnsi="Times New Roman"/>
          <w:sz w:val="28"/>
          <w:szCs w:val="28"/>
        </w:rPr>
        <w:t>е</w:t>
      </w:r>
      <w:r w:rsidR="005B3989">
        <w:rPr>
          <w:rFonts w:ascii="Times New Roman" w:hAnsi="Times New Roman"/>
          <w:sz w:val="28"/>
          <w:szCs w:val="28"/>
        </w:rPr>
        <w:t xml:space="preserve"> и услови</w:t>
      </w:r>
      <w:r w:rsidR="008B6E84">
        <w:rPr>
          <w:rFonts w:ascii="Times New Roman" w:hAnsi="Times New Roman"/>
          <w:sz w:val="28"/>
          <w:szCs w:val="28"/>
        </w:rPr>
        <w:t>ях</w:t>
      </w:r>
      <w:r w:rsidR="005B3989">
        <w:rPr>
          <w:rFonts w:ascii="Times New Roman" w:hAnsi="Times New Roman"/>
          <w:sz w:val="28"/>
          <w:szCs w:val="28"/>
        </w:rPr>
        <w:t xml:space="preserve"> проведения </w:t>
      </w:r>
      <w:r w:rsidR="008B6E84">
        <w:rPr>
          <w:rFonts w:ascii="Times New Roman" w:hAnsi="Times New Roman"/>
          <w:sz w:val="28"/>
          <w:szCs w:val="28"/>
        </w:rPr>
        <w:t>К</w:t>
      </w:r>
      <w:r w:rsidR="005B3989">
        <w:rPr>
          <w:rFonts w:ascii="Times New Roman" w:hAnsi="Times New Roman"/>
          <w:sz w:val="28"/>
          <w:szCs w:val="28"/>
        </w:rPr>
        <w:t xml:space="preserve">онкурса на предоставление </w:t>
      </w:r>
      <w:r w:rsidR="008B6E84">
        <w:rPr>
          <w:rFonts w:ascii="Times New Roman" w:hAnsi="Times New Roman"/>
          <w:sz w:val="28"/>
          <w:szCs w:val="28"/>
        </w:rPr>
        <w:t>грантов</w:t>
      </w:r>
      <w:r w:rsidR="000D7BD9">
        <w:rPr>
          <w:rFonts w:ascii="Times New Roman" w:hAnsi="Times New Roman"/>
          <w:sz w:val="28"/>
          <w:szCs w:val="28"/>
        </w:rPr>
        <w:t xml:space="preserve"> </w:t>
      </w:r>
      <w:r w:rsidR="008B6E84">
        <w:rPr>
          <w:rFonts w:ascii="Times New Roman" w:hAnsi="Times New Roman"/>
          <w:sz w:val="28"/>
          <w:szCs w:val="28"/>
        </w:rPr>
        <w:t xml:space="preserve">начинающим </w:t>
      </w:r>
      <w:r w:rsidR="000D7BD9">
        <w:rPr>
          <w:rFonts w:ascii="Times New Roman" w:hAnsi="Times New Roman"/>
          <w:sz w:val="28"/>
          <w:szCs w:val="28"/>
        </w:rPr>
        <w:t>предпринимател</w:t>
      </w:r>
      <w:r w:rsidR="008B6E84">
        <w:rPr>
          <w:rFonts w:ascii="Times New Roman" w:hAnsi="Times New Roman"/>
          <w:sz w:val="28"/>
          <w:szCs w:val="28"/>
        </w:rPr>
        <w:t>ям</w:t>
      </w:r>
      <w:r w:rsidR="005B3989">
        <w:rPr>
          <w:rFonts w:ascii="Times New Roman" w:hAnsi="Times New Roman"/>
          <w:sz w:val="28"/>
          <w:szCs w:val="28"/>
        </w:rPr>
        <w:t>»</w:t>
      </w:r>
      <w:r w:rsidR="008B6E84">
        <w:rPr>
          <w:rFonts w:ascii="Times New Roman" w:hAnsi="Times New Roman"/>
          <w:sz w:val="28"/>
          <w:szCs w:val="28"/>
        </w:rPr>
        <w:t xml:space="preserve">            </w:t>
      </w:r>
      <w:r w:rsidR="005B3989" w:rsidRPr="008B6E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37C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237C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237C8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3237C8">
        <w:rPr>
          <w:rFonts w:ascii="Times New Roman" w:hAnsi="Times New Roman"/>
          <w:b/>
          <w:sz w:val="28"/>
          <w:szCs w:val="28"/>
        </w:rPr>
        <w:t xml:space="preserve"> с т а н о в л я ю:</w:t>
      </w:r>
    </w:p>
    <w:p w:rsidR="003237C8" w:rsidRPr="003237C8" w:rsidRDefault="003237C8" w:rsidP="00E638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1EEC" w:rsidRDefault="003237C8" w:rsidP="00F3283E">
      <w:pPr>
        <w:pStyle w:val="af0"/>
        <w:ind w:left="0" w:firstLine="709"/>
        <w:jc w:val="both"/>
        <w:rPr>
          <w:sz w:val="28"/>
          <w:szCs w:val="28"/>
        </w:rPr>
      </w:pPr>
      <w:r w:rsidRPr="00C56CC1">
        <w:rPr>
          <w:sz w:val="28"/>
          <w:szCs w:val="28"/>
        </w:rPr>
        <w:t xml:space="preserve">1. </w:t>
      </w:r>
      <w:proofErr w:type="gramStart"/>
      <w:r w:rsidR="00041EEC">
        <w:rPr>
          <w:sz w:val="28"/>
          <w:szCs w:val="28"/>
        </w:rPr>
        <w:t xml:space="preserve">Внести </w:t>
      </w:r>
      <w:r w:rsidR="00171984">
        <w:rPr>
          <w:sz w:val="28"/>
          <w:szCs w:val="28"/>
        </w:rPr>
        <w:t xml:space="preserve">изменения </w:t>
      </w:r>
      <w:r w:rsidR="00041EEC">
        <w:rPr>
          <w:sz w:val="28"/>
          <w:szCs w:val="28"/>
        </w:rPr>
        <w:t xml:space="preserve">в </w:t>
      </w:r>
      <w:r w:rsidR="005B370B">
        <w:rPr>
          <w:sz w:val="28"/>
          <w:szCs w:val="28"/>
        </w:rPr>
        <w:t xml:space="preserve">приложение к постановлению администрации города Мурманска </w:t>
      </w:r>
      <w:r w:rsidR="005B370B" w:rsidRPr="00F25AD2">
        <w:rPr>
          <w:sz w:val="28"/>
          <w:szCs w:val="28"/>
        </w:rPr>
        <w:t xml:space="preserve">от </w:t>
      </w:r>
      <w:r w:rsidR="008B6E84">
        <w:rPr>
          <w:sz w:val="28"/>
          <w:szCs w:val="28"/>
        </w:rPr>
        <w:t>17</w:t>
      </w:r>
      <w:r w:rsidR="005B370B" w:rsidRPr="00F25AD2">
        <w:rPr>
          <w:sz w:val="28"/>
          <w:szCs w:val="28"/>
        </w:rPr>
        <w:t>.0</w:t>
      </w:r>
      <w:r w:rsidR="008B6E84">
        <w:rPr>
          <w:sz w:val="28"/>
          <w:szCs w:val="28"/>
        </w:rPr>
        <w:t>9</w:t>
      </w:r>
      <w:r w:rsidR="005B370B" w:rsidRPr="00F25AD2">
        <w:rPr>
          <w:sz w:val="28"/>
          <w:szCs w:val="28"/>
        </w:rPr>
        <w:t>.201</w:t>
      </w:r>
      <w:r w:rsidR="008B6E84">
        <w:rPr>
          <w:sz w:val="28"/>
          <w:szCs w:val="28"/>
        </w:rPr>
        <w:t>5</w:t>
      </w:r>
      <w:r w:rsidR="005B370B" w:rsidRPr="00F25AD2">
        <w:rPr>
          <w:sz w:val="28"/>
          <w:szCs w:val="28"/>
        </w:rPr>
        <w:t xml:space="preserve"> № </w:t>
      </w:r>
      <w:r w:rsidR="008B6E84">
        <w:rPr>
          <w:sz w:val="28"/>
          <w:szCs w:val="28"/>
        </w:rPr>
        <w:t>2588</w:t>
      </w:r>
      <w:r w:rsidR="005B370B">
        <w:rPr>
          <w:sz w:val="28"/>
          <w:szCs w:val="28"/>
        </w:rPr>
        <w:t xml:space="preserve"> «Об утверждении с</w:t>
      </w:r>
      <w:r w:rsidR="00171984">
        <w:rPr>
          <w:sz w:val="28"/>
          <w:szCs w:val="28"/>
        </w:rPr>
        <w:t>остав</w:t>
      </w:r>
      <w:r w:rsidR="005B370B">
        <w:rPr>
          <w:sz w:val="28"/>
          <w:szCs w:val="28"/>
        </w:rPr>
        <w:t>а</w:t>
      </w:r>
      <w:r w:rsidR="00171984">
        <w:rPr>
          <w:sz w:val="28"/>
          <w:szCs w:val="28"/>
        </w:rPr>
        <w:t xml:space="preserve"> конкурсной комиссии по рассмотрению заявок на предоставление </w:t>
      </w:r>
      <w:r w:rsidR="008B6E84">
        <w:rPr>
          <w:sz w:val="28"/>
          <w:szCs w:val="28"/>
        </w:rPr>
        <w:t>грантов начинающим</w:t>
      </w:r>
      <w:r w:rsidR="00171984">
        <w:rPr>
          <w:sz w:val="28"/>
          <w:szCs w:val="28"/>
        </w:rPr>
        <w:t xml:space="preserve"> предпринимател</w:t>
      </w:r>
      <w:r w:rsidR="008B6E84">
        <w:rPr>
          <w:sz w:val="28"/>
          <w:szCs w:val="28"/>
        </w:rPr>
        <w:t>ям</w:t>
      </w:r>
      <w:r w:rsidR="00171984">
        <w:rPr>
          <w:sz w:val="28"/>
          <w:szCs w:val="28"/>
        </w:rPr>
        <w:t xml:space="preserve"> город</w:t>
      </w:r>
      <w:r w:rsidR="008B6E84">
        <w:rPr>
          <w:sz w:val="28"/>
          <w:szCs w:val="28"/>
        </w:rPr>
        <w:t xml:space="preserve">а </w:t>
      </w:r>
      <w:r w:rsidR="00171984">
        <w:rPr>
          <w:sz w:val="28"/>
          <w:szCs w:val="28"/>
        </w:rPr>
        <w:t>Мурманск</w:t>
      </w:r>
      <w:r w:rsidR="008B6E84">
        <w:rPr>
          <w:sz w:val="28"/>
          <w:szCs w:val="28"/>
        </w:rPr>
        <w:t>а</w:t>
      </w:r>
      <w:r w:rsidR="005B370B">
        <w:rPr>
          <w:sz w:val="28"/>
          <w:szCs w:val="28"/>
        </w:rPr>
        <w:t>»</w:t>
      </w:r>
      <w:r w:rsidR="00041EEC" w:rsidRPr="00F25AD2">
        <w:rPr>
          <w:sz w:val="28"/>
          <w:szCs w:val="28"/>
        </w:rPr>
        <w:t xml:space="preserve"> </w:t>
      </w:r>
      <w:r w:rsidR="00041EEC" w:rsidRPr="00114F77">
        <w:rPr>
          <w:sz w:val="28"/>
          <w:szCs w:val="28"/>
        </w:rPr>
        <w:t xml:space="preserve">(в ред. </w:t>
      </w:r>
      <w:r w:rsidR="00041EEC" w:rsidRPr="005B5039">
        <w:rPr>
          <w:sz w:val="28"/>
          <w:szCs w:val="28"/>
        </w:rPr>
        <w:t>постановлени</w:t>
      </w:r>
      <w:r w:rsidR="00041EEC">
        <w:rPr>
          <w:sz w:val="28"/>
          <w:szCs w:val="28"/>
        </w:rPr>
        <w:t xml:space="preserve">й от </w:t>
      </w:r>
      <w:r w:rsidR="008B6E84">
        <w:rPr>
          <w:sz w:val="28"/>
          <w:szCs w:val="28"/>
        </w:rPr>
        <w:t>03</w:t>
      </w:r>
      <w:r w:rsidR="00041EEC" w:rsidRPr="00114F77">
        <w:rPr>
          <w:sz w:val="28"/>
          <w:szCs w:val="28"/>
        </w:rPr>
        <w:t>.</w:t>
      </w:r>
      <w:r w:rsidR="008B6E84">
        <w:rPr>
          <w:sz w:val="28"/>
          <w:szCs w:val="28"/>
        </w:rPr>
        <w:t>1</w:t>
      </w:r>
      <w:r w:rsidR="00041EEC" w:rsidRPr="00114F77">
        <w:rPr>
          <w:sz w:val="28"/>
          <w:szCs w:val="28"/>
        </w:rPr>
        <w:t>0.201</w:t>
      </w:r>
      <w:r w:rsidR="008B6E84">
        <w:rPr>
          <w:sz w:val="28"/>
          <w:szCs w:val="28"/>
        </w:rPr>
        <w:t xml:space="preserve">6   </w:t>
      </w:r>
      <w:r w:rsidR="00041EEC" w:rsidRPr="00114F77">
        <w:rPr>
          <w:sz w:val="28"/>
          <w:szCs w:val="28"/>
        </w:rPr>
        <w:t xml:space="preserve"> № </w:t>
      </w:r>
      <w:r w:rsidR="008B6E84">
        <w:rPr>
          <w:sz w:val="28"/>
          <w:szCs w:val="28"/>
        </w:rPr>
        <w:t>2954</w:t>
      </w:r>
      <w:r w:rsidR="00041EEC">
        <w:rPr>
          <w:sz w:val="28"/>
          <w:szCs w:val="28"/>
        </w:rPr>
        <w:t xml:space="preserve">, от </w:t>
      </w:r>
      <w:r w:rsidR="008B6E84">
        <w:rPr>
          <w:sz w:val="28"/>
          <w:szCs w:val="28"/>
        </w:rPr>
        <w:t>03</w:t>
      </w:r>
      <w:r w:rsidR="00041EEC" w:rsidRPr="003E729D">
        <w:rPr>
          <w:sz w:val="28"/>
          <w:szCs w:val="28"/>
        </w:rPr>
        <w:t>.</w:t>
      </w:r>
      <w:r w:rsidR="008B6E84">
        <w:rPr>
          <w:sz w:val="28"/>
          <w:szCs w:val="28"/>
        </w:rPr>
        <w:t>1</w:t>
      </w:r>
      <w:r w:rsidR="00041EEC" w:rsidRPr="003E729D">
        <w:rPr>
          <w:sz w:val="28"/>
          <w:szCs w:val="28"/>
        </w:rPr>
        <w:t>0.201</w:t>
      </w:r>
      <w:r w:rsidR="008B6E84">
        <w:rPr>
          <w:sz w:val="28"/>
          <w:szCs w:val="28"/>
        </w:rPr>
        <w:t>7</w:t>
      </w:r>
      <w:r w:rsidR="00041EEC" w:rsidRPr="003E729D">
        <w:rPr>
          <w:sz w:val="28"/>
          <w:szCs w:val="28"/>
        </w:rPr>
        <w:t xml:space="preserve"> № </w:t>
      </w:r>
      <w:r w:rsidR="008B6E84">
        <w:rPr>
          <w:sz w:val="28"/>
          <w:szCs w:val="28"/>
        </w:rPr>
        <w:t>3211</w:t>
      </w:r>
      <w:r w:rsidR="00041EEC">
        <w:rPr>
          <w:sz w:val="28"/>
          <w:szCs w:val="28"/>
        </w:rPr>
        <w:t xml:space="preserve">, от </w:t>
      </w:r>
      <w:r w:rsidR="008B6E84">
        <w:rPr>
          <w:sz w:val="28"/>
          <w:szCs w:val="28"/>
        </w:rPr>
        <w:t>3</w:t>
      </w:r>
      <w:r w:rsidR="00041EEC">
        <w:rPr>
          <w:sz w:val="28"/>
          <w:szCs w:val="28"/>
        </w:rPr>
        <w:t>1.0</w:t>
      </w:r>
      <w:r w:rsidR="008B6E84">
        <w:rPr>
          <w:sz w:val="28"/>
          <w:szCs w:val="28"/>
        </w:rPr>
        <w:t>7</w:t>
      </w:r>
      <w:r w:rsidR="00041EEC">
        <w:rPr>
          <w:sz w:val="28"/>
          <w:szCs w:val="28"/>
        </w:rPr>
        <w:t>.201</w:t>
      </w:r>
      <w:r w:rsidR="008B6E84">
        <w:rPr>
          <w:sz w:val="28"/>
          <w:szCs w:val="28"/>
        </w:rPr>
        <w:t>8</w:t>
      </w:r>
      <w:r w:rsidR="00041EEC">
        <w:rPr>
          <w:sz w:val="28"/>
          <w:szCs w:val="28"/>
        </w:rPr>
        <w:t xml:space="preserve"> № 2</w:t>
      </w:r>
      <w:r w:rsidR="008B6E84">
        <w:rPr>
          <w:sz w:val="28"/>
          <w:szCs w:val="28"/>
        </w:rPr>
        <w:t>376, от 30.05.2019 №</w:t>
      </w:r>
      <w:r w:rsidR="002038FF">
        <w:rPr>
          <w:sz w:val="28"/>
          <w:szCs w:val="28"/>
        </w:rPr>
        <w:t xml:space="preserve"> </w:t>
      </w:r>
      <w:r w:rsidR="008B6E84">
        <w:rPr>
          <w:sz w:val="28"/>
          <w:szCs w:val="28"/>
        </w:rPr>
        <w:t>1867,     от 23.10.2019 № 3510</w:t>
      </w:r>
      <w:r w:rsidR="00041EEC" w:rsidRPr="00114F77">
        <w:rPr>
          <w:sz w:val="28"/>
          <w:szCs w:val="28"/>
        </w:rPr>
        <w:t>)</w:t>
      </w:r>
      <w:r w:rsidR="00171984">
        <w:rPr>
          <w:sz w:val="28"/>
          <w:szCs w:val="28"/>
        </w:rPr>
        <w:t>, изложив его в новой редакции согласно</w:t>
      </w:r>
      <w:r w:rsidR="00525630">
        <w:rPr>
          <w:sz w:val="28"/>
          <w:szCs w:val="28"/>
        </w:rPr>
        <w:t xml:space="preserve"> </w:t>
      </w:r>
      <w:r w:rsidR="00171984">
        <w:rPr>
          <w:sz w:val="28"/>
          <w:szCs w:val="28"/>
        </w:rPr>
        <w:t>приложению к настоящему постановлению.</w:t>
      </w:r>
      <w:proofErr w:type="gramEnd"/>
    </w:p>
    <w:p w:rsidR="00F3283E" w:rsidRPr="008D5159" w:rsidRDefault="00F3283E" w:rsidP="00F328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7C8" w:rsidRPr="003237C8" w:rsidRDefault="00041EEC" w:rsidP="00F328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237C8" w:rsidRPr="003237C8">
        <w:rPr>
          <w:rFonts w:ascii="Times New Roman" w:hAnsi="Times New Roman"/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3237C8" w:rsidRPr="003237C8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237C8" w:rsidRPr="003237C8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="002150DA">
        <w:rPr>
          <w:rFonts w:ascii="Times New Roman" w:hAnsi="Times New Roman"/>
          <w:sz w:val="28"/>
          <w:szCs w:val="28"/>
        </w:rPr>
        <w:t xml:space="preserve"> с приложением</w:t>
      </w:r>
      <w:r w:rsidR="003237C8" w:rsidRPr="003237C8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F3283E" w:rsidRPr="008D5159" w:rsidRDefault="00F3283E" w:rsidP="00F32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7C8" w:rsidRPr="003237C8" w:rsidRDefault="00041EEC" w:rsidP="00F32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237C8" w:rsidRPr="003237C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237C8" w:rsidRPr="003237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237C8" w:rsidRPr="003237C8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3237C8" w:rsidRPr="003237C8">
        <w:rPr>
          <w:rFonts w:ascii="Times New Roman" w:hAnsi="Times New Roman"/>
          <w:sz w:val="28"/>
          <w:szCs w:val="28"/>
        </w:rPr>
        <w:lastRenderedPageBreak/>
        <w:t xml:space="preserve">заместителя главы администрации города Мурманска </w:t>
      </w:r>
      <w:proofErr w:type="spellStart"/>
      <w:r w:rsidR="003237C8" w:rsidRPr="003237C8">
        <w:rPr>
          <w:rFonts w:ascii="Times New Roman" w:hAnsi="Times New Roman"/>
          <w:sz w:val="28"/>
          <w:szCs w:val="28"/>
        </w:rPr>
        <w:t>Синякаева</w:t>
      </w:r>
      <w:proofErr w:type="spellEnd"/>
      <w:r w:rsidR="003237C8" w:rsidRPr="003237C8">
        <w:rPr>
          <w:rFonts w:ascii="Times New Roman" w:hAnsi="Times New Roman"/>
          <w:sz w:val="28"/>
          <w:szCs w:val="28"/>
        </w:rPr>
        <w:t xml:space="preserve"> Р.Р.</w:t>
      </w:r>
    </w:p>
    <w:p w:rsidR="003237C8" w:rsidRPr="003237C8" w:rsidRDefault="003237C8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CBC" w:rsidRDefault="00EB4CBC" w:rsidP="00407F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Временно исполняющий</w:t>
      </w:r>
    </w:p>
    <w:p w:rsidR="005E292C" w:rsidRPr="002B192C" w:rsidRDefault="002038FF" w:rsidP="00407F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EB4CBC">
        <w:rPr>
          <w:rFonts w:ascii="Times New Roman" w:hAnsi="Times New Roman"/>
          <w:b/>
          <w:sz w:val="28"/>
          <w:szCs w:val="28"/>
        </w:rPr>
        <w:t>олномочия г</w:t>
      </w:r>
      <w:r w:rsidR="005E292C" w:rsidRPr="002B192C">
        <w:rPr>
          <w:rFonts w:ascii="Times New Roman" w:hAnsi="Times New Roman"/>
          <w:b/>
          <w:sz w:val="28"/>
          <w:szCs w:val="28"/>
        </w:rPr>
        <w:t>лав</w:t>
      </w:r>
      <w:r w:rsidR="00EB4CBC">
        <w:rPr>
          <w:rFonts w:ascii="Times New Roman" w:hAnsi="Times New Roman"/>
          <w:b/>
          <w:sz w:val="28"/>
          <w:szCs w:val="28"/>
        </w:rPr>
        <w:t>ы</w:t>
      </w:r>
      <w:r w:rsidR="005E292C" w:rsidRPr="002B192C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375130" w:rsidRDefault="005E292C" w:rsidP="00407F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375130" w:rsidSect="008B6E84">
          <w:headerReference w:type="default" r:id="rId10"/>
          <w:headerReference w:type="first" r:id="rId11"/>
          <w:footnotePr>
            <w:numRestart w:val="eachSect"/>
          </w:footnotePr>
          <w:type w:val="continuous"/>
          <w:pgSz w:w="11906" w:h="16838" w:code="9"/>
          <w:pgMar w:top="1134" w:right="567" w:bottom="1134" w:left="1701" w:header="567" w:footer="164" w:gutter="0"/>
          <w:pgNumType w:start="1"/>
          <w:cols w:space="720"/>
          <w:titlePg/>
          <w:docGrid w:linePitch="299"/>
        </w:sectPr>
      </w:pPr>
      <w:r w:rsidRPr="002B192C">
        <w:rPr>
          <w:rFonts w:ascii="Times New Roman" w:hAnsi="Times New Roman"/>
          <w:b/>
          <w:sz w:val="28"/>
          <w:szCs w:val="28"/>
        </w:rPr>
        <w:t>города Мурманска</w:t>
      </w:r>
      <w:r w:rsidRPr="002B192C">
        <w:rPr>
          <w:rFonts w:ascii="Times New Roman" w:hAnsi="Times New Roman"/>
          <w:b/>
          <w:sz w:val="28"/>
          <w:szCs w:val="28"/>
        </w:rPr>
        <w:tab/>
      </w:r>
      <w:r w:rsidRPr="002B192C">
        <w:rPr>
          <w:rFonts w:ascii="Times New Roman" w:hAnsi="Times New Roman"/>
          <w:b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2150DA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2B192C">
        <w:rPr>
          <w:rFonts w:ascii="Times New Roman" w:hAnsi="Times New Roman"/>
          <w:b/>
          <w:sz w:val="28"/>
          <w:szCs w:val="28"/>
        </w:rPr>
        <w:t xml:space="preserve">     </w:t>
      </w:r>
      <w:r w:rsidR="00EB4CBC">
        <w:rPr>
          <w:rFonts w:ascii="Times New Roman" w:hAnsi="Times New Roman"/>
          <w:b/>
          <w:sz w:val="28"/>
          <w:szCs w:val="28"/>
        </w:rPr>
        <w:t>А</w:t>
      </w:r>
      <w:r w:rsidRPr="002B192C">
        <w:rPr>
          <w:rFonts w:ascii="Times New Roman" w:hAnsi="Times New Roman"/>
          <w:b/>
          <w:sz w:val="28"/>
          <w:szCs w:val="28"/>
        </w:rPr>
        <w:t>.</w:t>
      </w:r>
      <w:r w:rsidR="00EB4CBC">
        <w:rPr>
          <w:rFonts w:ascii="Times New Roman" w:hAnsi="Times New Roman"/>
          <w:b/>
          <w:sz w:val="28"/>
          <w:szCs w:val="28"/>
        </w:rPr>
        <w:t>Г</w:t>
      </w:r>
      <w:r w:rsidRPr="002B192C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EB4CBC">
        <w:rPr>
          <w:rFonts w:ascii="Times New Roman" w:hAnsi="Times New Roman"/>
          <w:b/>
          <w:sz w:val="28"/>
          <w:szCs w:val="28"/>
        </w:rPr>
        <w:t>Лыженков</w:t>
      </w:r>
      <w:proofErr w:type="spellEnd"/>
    </w:p>
    <w:p w:rsidR="00375130" w:rsidRPr="00375130" w:rsidRDefault="00375130" w:rsidP="0037513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37513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75130" w:rsidRPr="00375130" w:rsidRDefault="00375130" w:rsidP="0037513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375130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75130" w:rsidRPr="00375130" w:rsidRDefault="00375130" w:rsidP="00375130">
      <w:pPr>
        <w:tabs>
          <w:tab w:val="left" w:pos="2700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375130">
        <w:rPr>
          <w:rFonts w:ascii="Times New Roman" w:hAnsi="Times New Roman"/>
          <w:sz w:val="28"/>
          <w:szCs w:val="28"/>
        </w:rPr>
        <w:t>города Мурманска</w:t>
      </w:r>
    </w:p>
    <w:p w:rsidR="00375130" w:rsidRPr="00375130" w:rsidRDefault="00375130" w:rsidP="00375130">
      <w:pPr>
        <w:tabs>
          <w:tab w:val="left" w:pos="4926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375130">
        <w:rPr>
          <w:rFonts w:ascii="Times New Roman" w:eastAsia="Calibri" w:hAnsi="Times New Roman"/>
          <w:sz w:val="28"/>
          <w:szCs w:val="28"/>
        </w:rPr>
        <w:t xml:space="preserve">от  10.07.2020  № 1583     </w:t>
      </w:r>
    </w:p>
    <w:p w:rsidR="00375130" w:rsidRPr="00375130" w:rsidRDefault="00375130" w:rsidP="003751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130" w:rsidRPr="00375130" w:rsidRDefault="00375130" w:rsidP="003751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130" w:rsidRPr="00375130" w:rsidRDefault="00375130" w:rsidP="003751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5130">
        <w:rPr>
          <w:rFonts w:ascii="Times New Roman" w:hAnsi="Times New Roman"/>
          <w:sz w:val="28"/>
          <w:szCs w:val="28"/>
        </w:rPr>
        <w:t>Состав</w:t>
      </w:r>
    </w:p>
    <w:p w:rsidR="00375130" w:rsidRPr="00375130" w:rsidRDefault="00375130" w:rsidP="003751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5130">
        <w:rPr>
          <w:rFonts w:ascii="Times New Roman" w:hAnsi="Times New Roman"/>
          <w:sz w:val="28"/>
          <w:szCs w:val="28"/>
        </w:rPr>
        <w:t>конкурсной комиссии по рассмотрению заявок на предоставление грантов начинающим предпринимателям города Мурманска</w:t>
      </w:r>
    </w:p>
    <w:p w:rsidR="00375130" w:rsidRPr="00375130" w:rsidRDefault="00375130" w:rsidP="00375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99" w:type="pct"/>
        <w:tblLook w:val="01E0" w:firstRow="1" w:lastRow="1" w:firstColumn="1" w:lastColumn="1" w:noHBand="0" w:noVBand="0"/>
      </w:tblPr>
      <w:tblGrid>
        <w:gridCol w:w="2093"/>
        <w:gridCol w:w="5529"/>
        <w:gridCol w:w="2230"/>
      </w:tblGrid>
      <w:tr w:rsidR="00375130" w:rsidRPr="00375130" w:rsidTr="00F61AF9">
        <w:trPr>
          <w:trHeight w:val="1178"/>
        </w:trPr>
        <w:tc>
          <w:tcPr>
            <w:tcW w:w="1062" w:type="pct"/>
          </w:tcPr>
          <w:p w:rsidR="00375130" w:rsidRPr="00375130" w:rsidRDefault="00375130" w:rsidP="00375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5130">
              <w:rPr>
                <w:rFonts w:ascii="Times New Roman" w:hAnsi="Times New Roman"/>
                <w:sz w:val="28"/>
                <w:szCs w:val="28"/>
              </w:rPr>
              <w:t>Синякаев</w:t>
            </w:r>
            <w:proofErr w:type="spellEnd"/>
            <w:r w:rsidRPr="003751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5130">
              <w:rPr>
                <w:rFonts w:ascii="Times New Roman" w:hAnsi="Times New Roman"/>
                <w:sz w:val="28"/>
                <w:szCs w:val="28"/>
              </w:rPr>
              <w:t>Руфат</w:t>
            </w:r>
            <w:proofErr w:type="spellEnd"/>
            <w:r w:rsidRPr="003751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5130">
              <w:rPr>
                <w:rFonts w:ascii="Times New Roman" w:hAnsi="Times New Roman"/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2806" w:type="pct"/>
          </w:tcPr>
          <w:p w:rsidR="00375130" w:rsidRPr="00375130" w:rsidRDefault="00375130" w:rsidP="00A03EAE">
            <w:pPr>
              <w:pStyle w:val="13"/>
              <w:numPr>
                <w:ilvl w:val="0"/>
                <w:numId w:val="2"/>
              </w:numPr>
              <w:ind w:left="317" w:hanging="261"/>
              <w:rPr>
                <w:sz w:val="28"/>
                <w:szCs w:val="28"/>
              </w:rPr>
            </w:pPr>
            <w:r w:rsidRPr="00375130">
              <w:rPr>
                <w:sz w:val="28"/>
                <w:szCs w:val="28"/>
              </w:rPr>
              <w:t>заместитель главы администрации города Мурманска</w:t>
            </w:r>
          </w:p>
        </w:tc>
        <w:tc>
          <w:tcPr>
            <w:tcW w:w="1132" w:type="pct"/>
          </w:tcPr>
          <w:p w:rsidR="00375130" w:rsidRPr="00375130" w:rsidRDefault="00375130" w:rsidP="00A03EAE">
            <w:pPr>
              <w:pStyle w:val="af0"/>
              <w:numPr>
                <w:ilvl w:val="0"/>
                <w:numId w:val="1"/>
              </w:numPr>
              <w:ind w:left="316" w:hanging="262"/>
              <w:rPr>
                <w:sz w:val="28"/>
                <w:szCs w:val="28"/>
              </w:rPr>
            </w:pPr>
            <w:r w:rsidRPr="00375130">
              <w:rPr>
                <w:sz w:val="28"/>
                <w:szCs w:val="28"/>
              </w:rPr>
              <w:t>председатель конкурсной комиссии</w:t>
            </w:r>
          </w:p>
          <w:p w:rsidR="00375130" w:rsidRPr="00375130" w:rsidRDefault="00375130" w:rsidP="00375130">
            <w:pPr>
              <w:pStyle w:val="13"/>
              <w:tabs>
                <w:tab w:val="left" w:pos="281"/>
              </w:tabs>
              <w:ind w:left="281"/>
              <w:rPr>
                <w:sz w:val="28"/>
                <w:szCs w:val="28"/>
              </w:rPr>
            </w:pPr>
          </w:p>
        </w:tc>
      </w:tr>
      <w:tr w:rsidR="00375130" w:rsidRPr="00375130" w:rsidTr="00F61AF9">
        <w:trPr>
          <w:trHeight w:val="849"/>
        </w:trPr>
        <w:tc>
          <w:tcPr>
            <w:tcW w:w="1062" w:type="pct"/>
          </w:tcPr>
          <w:p w:rsidR="00375130" w:rsidRPr="00375130" w:rsidRDefault="00375130" w:rsidP="00375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130">
              <w:rPr>
                <w:rFonts w:ascii="Times New Roman" w:hAnsi="Times New Roman"/>
                <w:sz w:val="28"/>
                <w:szCs w:val="28"/>
              </w:rPr>
              <w:t>Канаш</w:t>
            </w:r>
          </w:p>
          <w:p w:rsidR="00375130" w:rsidRPr="00375130" w:rsidRDefault="00375130" w:rsidP="00375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130">
              <w:rPr>
                <w:rFonts w:ascii="Times New Roman" w:hAnsi="Times New Roman"/>
                <w:sz w:val="28"/>
                <w:szCs w:val="28"/>
              </w:rPr>
              <w:t>Ирина Степановна</w:t>
            </w:r>
          </w:p>
        </w:tc>
        <w:tc>
          <w:tcPr>
            <w:tcW w:w="2806" w:type="pct"/>
          </w:tcPr>
          <w:p w:rsidR="00375130" w:rsidRPr="00375130" w:rsidRDefault="00375130" w:rsidP="00A03EAE">
            <w:pPr>
              <w:pStyle w:val="13"/>
              <w:numPr>
                <w:ilvl w:val="0"/>
                <w:numId w:val="2"/>
              </w:numPr>
              <w:ind w:left="317" w:hanging="261"/>
              <w:rPr>
                <w:sz w:val="28"/>
                <w:szCs w:val="28"/>
              </w:rPr>
            </w:pPr>
            <w:r w:rsidRPr="00375130">
              <w:rPr>
                <w:sz w:val="28"/>
                <w:szCs w:val="28"/>
              </w:rPr>
              <w:t>председатель комитета по экономическому развитию администрации города Мурманска</w:t>
            </w:r>
          </w:p>
        </w:tc>
        <w:tc>
          <w:tcPr>
            <w:tcW w:w="1132" w:type="pct"/>
          </w:tcPr>
          <w:p w:rsidR="00375130" w:rsidRPr="00375130" w:rsidRDefault="00375130" w:rsidP="00A03EAE">
            <w:pPr>
              <w:pStyle w:val="af0"/>
              <w:numPr>
                <w:ilvl w:val="0"/>
                <w:numId w:val="1"/>
              </w:numPr>
              <w:ind w:left="316" w:hanging="262"/>
              <w:rPr>
                <w:sz w:val="28"/>
                <w:szCs w:val="28"/>
              </w:rPr>
            </w:pPr>
            <w:r w:rsidRPr="00375130">
              <w:rPr>
                <w:sz w:val="28"/>
                <w:szCs w:val="28"/>
              </w:rPr>
              <w:t>заместитель председателя конкурсной комиссии</w:t>
            </w:r>
          </w:p>
          <w:p w:rsidR="00375130" w:rsidRPr="00375130" w:rsidRDefault="00375130" w:rsidP="00375130">
            <w:pPr>
              <w:pStyle w:val="13"/>
              <w:tabs>
                <w:tab w:val="left" w:pos="281"/>
              </w:tabs>
              <w:ind w:left="281"/>
              <w:rPr>
                <w:sz w:val="28"/>
                <w:szCs w:val="28"/>
              </w:rPr>
            </w:pPr>
          </w:p>
        </w:tc>
      </w:tr>
      <w:tr w:rsidR="00375130" w:rsidRPr="00375130" w:rsidTr="00F61AF9">
        <w:trPr>
          <w:trHeight w:val="450"/>
        </w:trPr>
        <w:tc>
          <w:tcPr>
            <w:tcW w:w="1062" w:type="pct"/>
          </w:tcPr>
          <w:p w:rsidR="00375130" w:rsidRPr="00375130" w:rsidRDefault="00375130" w:rsidP="00375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5130">
              <w:rPr>
                <w:rFonts w:ascii="Times New Roman" w:hAnsi="Times New Roman"/>
                <w:sz w:val="28"/>
                <w:szCs w:val="28"/>
              </w:rPr>
              <w:t>Фридкина</w:t>
            </w:r>
            <w:proofErr w:type="spellEnd"/>
          </w:p>
          <w:p w:rsidR="00375130" w:rsidRPr="00375130" w:rsidRDefault="00375130" w:rsidP="00375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130"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2806" w:type="pct"/>
          </w:tcPr>
          <w:p w:rsidR="00375130" w:rsidRPr="00375130" w:rsidRDefault="00375130" w:rsidP="00A03EAE">
            <w:pPr>
              <w:pStyle w:val="13"/>
              <w:numPr>
                <w:ilvl w:val="0"/>
                <w:numId w:val="2"/>
              </w:numPr>
              <w:ind w:left="317" w:hanging="261"/>
              <w:rPr>
                <w:sz w:val="28"/>
                <w:szCs w:val="28"/>
              </w:rPr>
            </w:pPr>
            <w:r w:rsidRPr="00375130">
              <w:rPr>
                <w:sz w:val="28"/>
                <w:szCs w:val="28"/>
              </w:rPr>
              <w:t>главный специалист отдела инвестиций и предпринимательства комитета по экономическому развитию администрации города Мурманска</w:t>
            </w:r>
          </w:p>
        </w:tc>
        <w:tc>
          <w:tcPr>
            <w:tcW w:w="1132" w:type="pct"/>
          </w:tcPr>
          <w:p w:rsidR="00375130" w:rsidRPr="00375130" w:rsidRDefault="00375130" w:rsidP="00A03EAE">
            <w:pPr>
              <w:pStyle w:val="af0"/>
              <w:numPr>
                <w:ilvl w:val="0"/>
                <w:numId w:val="1"/>
              </w:numPr>
              <w:ind w:left="316" w:hanging="262"/>
              <w:rPr>
                <w:sz w:val="28"/>
                <w:szCs w:val="28"/>
              </w:rPr>
            </w:pPr>
            <w:r w:rsidRPr="00375130">
              <w:rPr>
                <w:sz w:val="28"/>
                <w:szCs w:val="28"/>
              </w:rPr>
              <w:t>секретарь конкурсной комиссии</w:t>
            </w:r>
          </w:p>
        </w:tc>
      </w:tr>
    </w:tbl>
    <w:p w:rsidR="00375130" w:rsidRPr="00375130" w:rsidRDefault="00375130" w:rsidP="00375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5130" w:rsidRPr="00375130" w:rsidRDefault="00375130" w:rsidP="003751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5130">
        <w:rPr>
          <w:rFonts w:ascii="Times New Roman" w:hAnsi="Times New Roman"/>
          <w:sz w:val="28"/>
          <w:szCs w:val="28"/>
        </w:rPr>
        <w:t>Члены конкурсной комиссии:</w:t>
      </w:r>
    </w:p>
    <w:p w:rsidR="00375130" w:rsidRPr="00375130" w:rsidRDefault="00375130" w:rsidP="00375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6535"/>
      </w:tblGrid>
      <w:tr w:rsidR="00375130" w:rsidRPr="00375130" w:rsidTr="00F61AF9">
        <w:trPr>
          <w:trHeight w:val="70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30" w:rsidRPr="00375130" w:rsidRDefault="00375130" w:rsidP="00375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75130">
              <w:rPr>
                <w:rFonts w:ascii="Times New Roman" w:eastAsia="Calibri" w:hAnsi="Times New Roman"/>
                <w:sz w:val="28"/>
                <w:szCs w:val="28"/>
              </w:rPr>
              <w:t>Антонов Роман Георгиевич</w:t>
            </w:r>
          </w:p>
        </w:tc>
        <w:tc>
          <w:tcPr>
            <w:tcW w:w="3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30" w:rsidRPr="00375130" w:rsidRDefault="00375130" w:rsidP="00A03EAE">
            <w:pPr>
              <w:pStyle w:val="13"/>
              <w:numPr>
                <w:ilvl w:val="0"/>
                <w:numId w:val="3"/>
              </w:numPr>
              <w:tabs>
                <w:tab w:val="left" w:pos="281"/>
              </w:tabs>
              <w:ind w:left="281" w:hanging="281"/>
              <w:rPr>
                <w:sz w:val="28"/>
                <w:szCs w:val="28"/>
              </w:rPr>
            </w:pPr>
            <w:r w:rsidRPr="00375130">
              <w:rPr>
                <w:sz w:val="28"/>
                <w:szCs w:val="28"/>
              </w:rPr>
              <w:t>директор Государственного областного бюджетного учреждения Центр занятости населения города Мурманска (по согласованию)</w:t>
            </w:r>
          </w:p>
          <w:p w:rsidR="00375130" w:rsidRPr="00375130" w:rsidRDefault="00375130" w:rsidP="00375130">
            <w:pPr>
              <w:pStyle w:val="13"/>
              <w:tabs>
                <w:tab w:val="left" w:pos="281"/>
              </w:tabs>
              <w:rPr>
                <w:sz w:val="28"/>
                <w:szCs w:val="28"/>
              </w:rPr>
            </w:pPr>
          </w:p>
        </w:tc>
      </w:tr>
      <w:tr w:rsidR="00375130" w:rsidRPr="00375130" w:rsidTr="00F61AF9">
        <w:trPr>
          <w:trHeight w:val="70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30" w:rsidRPr="00375130" w:rsidRDefault="00375130" w:rsidP="00375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375130">
              <w:rPr>
                <w:rFonts w:ascii="Times New Roman" w:eastAsia="Calibri" w:hAnsi="Times New Roman"/>
                <w:sz w:val="28"/>
                <w:szCs w:val="28"/>
              </w:rPr>
              <w:t>Буч</w:t>
            </w:r>
            <w:proofErr w:type="gramEnd"/>
            <w:r w:rsidRPr="00375130">
              <w:rPr>
                <w:rFonts w:ascii="Times New Roman" w:eastAsia="Calibri" w:hAnsi="Times New Roman"/>
                <w:sz w:val="28"/>
                <w:szCs w:val="28"/>
              </w:rPr>
              <w:t xml:space="preserve"> Ольга</w:t>
            </w:r>
          </w:p>
          <w:p w:rsidR="00375130" w:rsidRPr="00375130" w:rsidRDefault="00375130" w:rsidP="00375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75130">
              <w:rPr>
                <w:rFonts w:ascii="Times New Roman" w:eastAsia="Calibri" w:hAnsi="Times New Roman"/>
                <w:sz w:val="28"/>
                <w:szCs w:val="28"/>
              </w:rPr>
              <w:t>Вадимовна</w:t>
            </w:r>
          </w:p>
        </w:tc>
        <w:tc>
          <w:tcPr>
            <w:tcW w:w="3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30" w:rsidRPr="00375130" w:rsidRDefault="00375130" w:rsidP="00A03EAE">
            <w:pPr>
              <w:pStyle w:val="13"/>
              <w:numPr>
                <w:ilvl w:val="0"/>
                <w:numId w:val="3"/>
              </w:numPr>
              <w:tabs>
                <w:tab w:val="left" w:pos="281"/>
              </w:tabs>
              <w:ind w:left="281" w:hanging="281"/>
              <w:rPr>
                <w:sz w:val="28"/>
                <w:szCs w:val="28"/>
              </w:rPr>
            </w:pPr>
            <w:r w:rsidRPr="00375130">
              <w:rPr>
                <w:sz w:val="28"/>
                <w:szCs w:val="28"/>
              </w:rPr>
              <w:t>доктор экономических наук, профессор, директор автономной некоммерческой  организации  «Центр управления проектами» (по согласованию)</w:t>
            </w:r>
          </w:p>
          <w:p w:rsidR="00375130" w:rsidRPr="00375130" w:rsidRDefault="00375130" w:rsidP="00375130">
            <w:pPr>
              <w:pStyle w:val="13"/>
              <w:tabs>
                <w:tab w:val="left" w:pos="281"/>
              </w:tabs>
              <w:rPr>
                <w:sz w:val="28"/>
                <w:szCs w:val="28"/>
              </w:rPr>
            </w:pPr>
          </w:p>
        </w:tc>
      </w:tr>
      <w:tr w:rsidR="00375130" w:rsidRPr="00375130" w:rsidTr="00F61AF9">
        <w:trPr>
          <w:trHeight w:val="70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30" w:rsidRPr="00375130" w:rsidRDefault="00375130" w:rsidP="00375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75130">
              <w:rPr>
                <w:rFonts w:ascii="Times New Roman" w:eastAsia="Calibri" w:hAnsi="Times New Roman"/>
                <w:sz w:val="28"/>
                <w:szCs w:val="28"/>
              </w:rPr>
              <w:t>Иванова Инна Яковлевна</w:t>
            </w:r>
          </w:p>
        </w:tc>
        <w:tc>
          <w:tcPr>
            <w:tcW w:w="3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30" w:rsidRPr="00375130" w:rsidRDefault="00375130" w:rsidP="00A03EAE">
            <w:pPr>
              <w:pStyle w:val="13"/>
              <w:numPr>
                <w:ilvl w:val="0"/>
                <w:numId w:val="3"/>
              </w:numPr>
              <w:tabs>
                <w:tab w:val="left" w:pos="281"/>
              </w:tabs>
              <w:ind w:left="281" w:hanging="281"/>
              <w:rPr>
                <w:sz w:val="28"/>
                <w:szCs w:val="28"/>
              </w:rPr>
            </w:pPr>
            <w:r w:rsidRPr="00375130">
              <w:rPr>
                <w:sz w:val="28"/>
                <w:szCs w:val="28"/>
              </w:rPr>
              <w:t>заместитель руководителя по внедрению услуг Центра развития услуг и взаимодействия с членами Палаты Союза «Торгово-промышленная палата Мурманской области» /Северная/ (по согласованию)</w:t>
            </w:r>
          </w:p>
          <w:p w:rsidR="00375130" w:rsidRPr="00375130" w:rsidRDefault="00375130" w:rsidP="00375130">
            <w:pPr>
              <w:pStyle w:val="13"/>
              <w:tabs>
                <w:tab w:val="left" w:pos="281"/>
              </w:tabs>
              <w:rPr>
                <w:sz w:val="28"/>
                <w:szCs w:val="28"/>
              </w:rPr>
            </w:pPr>
          </w:p>
        </w:tc>
      </w:tr>
      <w:tr w:rsidR="00375130" w:rsidRPr="00375130" w:rsidTr="00F61AF9">
        <w:trPr>
          <w:trHeight w:val="70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30" w:rsidRPr="00375130" w:rsidRDefault="00375130" w:rsidP="00375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75130">
              <w:rPr>
                <w:rFonts w:ascii="Times New Roman" w:eastAsia="Calibri" w:hAnsi="Times New Roman"/>
                <w:sz w:val="28"/>
                <w:szCs w:val="28"/>
              </w:rPr>
              <w:t>Исаев Владимир Евгеньевич</w:t>
            </w:r>
          </w:p>
        </w:tc>
        <w:tc>
          <w:tcPr>
            <w:tcW w:w="3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30" w:rsidRPr="00375130" w:rsidRDefault="00375130" w:rsidP="00A03EAE">
            <w:pPr>
              <w:pStyle w:val="13"/>
              <w:numPr>
                <w:ilvl w:val="0"/>
                <w:numId w:val="3"/>
              </w:numPr>
              <w:tabs>
                <w:tab w:val="left" w:pos="280"/>
              </w:tabs>
              <w:ind w:left="280" w:hanging="280"/>
              <w:rPr>
                <w:sz w:val="28"/>
                <w:szCs w:val="28"/>
              </w:rPr>
            </w:pPr>
            <w:r w:rsidRPr="00375130">
              <w:rPr>
                <w:sz w:val="28"/>
                <w:szCs w:val="28"/>
              </w:rPr>
              <w:t>региональный директор ОО «Мурманский» Санкт-Петербургского филиала ПАО «Промсвязьбанк» (по согласованию)</w:t>
            </w:r>
          </w:p>
        </w:tc>
      </w:tr>
      <w:tr w:rsidR="00375130" w:rsidRPr="00375130" w:rsidTr="00F61AF9">
        <w:trPr>
          <w:trHeight w:val="70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30" w:rsidRPr="00375130" w:rsidRDefault="00375130" w:rsidP="00375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37513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Легеза</w:t>
            </w:r>
            <w:proofErr w:type="spellEnd"/>
            <w:r w:rsidRPr="00375130">
              <w:rPr>
                <w:rFonts w:ascii="Times New Roman" w:eastAsia="Calibri" w:hAnsi="Times New Roman"/>
                <w:sz w:val="28"/>
                <w:szCs w:val="28"/>
              </w:rPr>
              <w:t xml:space="preserve"> Сергей Игоревич</w:t>
            </w:r>
          </w:p>
        </w:tc>
        <w:tc>
          <w:tcPr>
            <w:tcW w:w="3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30" w:rsidRPr="00375130" w:rsidRDefault="00375130" w:rsidP="00A03EAE">
            <w:pPr>
              <w:pStyle w:val="13"/>
              <w:numPr>
                <w:ilvl w:val="0"/>
                <w:numId w:val="3"/>
              </w:numPr>
              <w:tabs>
                <w:tab w:val="left" w:pos="281"/>
              </w:tabs>
              <w:ind w:left="281" w:hanging="281"/>
              <w:rPr>
                <w:sz w:val="28"/>
                <w:szCs w:val="28"/>
              </w:rPr>
            </w:pPr>
            <w:r w:rsidRPr="00375130">
              <w:rPr>
                <w:sz w:val="28"/>
                <w:szCs w:val="28"/>
              </w:rPr>
              <w:t>управляющий ОО «Мурманский» Филиала Северо-Западный ПАО Банка «ФК Открытие» (по согласованию)</w:t>
            </w:r>
          </w:p>
          <w:p w:rsidR="00375130" w:rsidRPr="00375130" w:rsidRDefault="00375130" w:rsidP="00375130">
            <w:pPr>
              <w:pStyle w:val="13"/>
              <w:tabs>
                <w:tab w:val="left" w:pos="281"/>
              </w:tabs>
              <w:rPr>
                <w:sz w:val="28"/>
                <w:szCs w:val="28"/>
              </w:rPr>
            </w:pPr>
          </w:p>
        </w:tc>
      </w:tr>
      <w:tr w:rsidR="00375130" w:rsidRPr="00375130" w:rsidTr="00F61AF9">
        <w:trPr>
          <w:trHeight w:val="70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30" w:rsidRPr="00375130" w:rsidRDefault="00375130" w:rsidP="00375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75130">
              <w:rPr>
                <w:rFonts w:ascii="Times New Roman" w:eastAsia="Calibri" w:hAnsi="Times New Roman"/>
                <w:sz w:val="28"/>
                <w:szCs w:val="28"/>
              </w:rPr>
              <w:t>Никифоров Дмитрий Геннадьевич</w:t>
            </w:r>
          </w:p>
        </w:tc>
        <w:tc>
          <w:tcPr>
            <w:tcW w:w="3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30" w:rsidRPr="00375130" w:rsidRDefault="00375130" w:rsidP="00A03EAE">
            <w:pPr>
              <w:pStyle w:val="13"/>
              <w:numPr>
                <w:ilvl w:val="0"/>
                <w:numId w:val="3"/>
              </w:numPr>
              <w:tabs>
                <w:tab w:val="left" w:pos="281"/>
              </w:tabs>
              <w:ind w:left="281" w:hanging="281"/>
              <w:rPr>
                <w:sz w:val="28"/>
                <w:szCs w:val="28"/>
              </w:rPr>
            </w:pPr>
            <w:r w:rsidRPr="00375130">
              <w:rPr>
                <w:sz w:val="28"/>
                <w:szCs w:val="28"/>
              </w:rPr>
              <w:t>менеджер по проектам НМК «ФОРМАП» (по согласованию)</w:t>
            </w:r>
          </w:p>
          <w:p w:rsidR="00375130" w:rsidRPr="00375130" w:rsidRDefault="00375130" w:rsidP="00375130">
            <w:pPr>
              <w:pStyle w:val="13"/>
              <w:tabs>
                <w:tab w:val="left" w:pos="281"/>
              </w:tabs>
              <w:rPr>
                <w:sz w:val="28"/>
                <w:szCs w:val="28"/>
              </w:rPr>
            </w:pPr>
          </w:p>
        </w:tc>
      </w:tr>
      <w:tr w:rsidR="00375130" w:rsidRPr="00375130" w:rsidTr="00F61AF9">
        <w:trPr>
          <w:trHeight w:val="70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30" w:rsidRPr="00375130" w:rsidRDefault="00375130" w:rsidP="00375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75130">
              <w:rPr>
                <w:rFonts w:ascii="Times New Roman" w:eastAsia="Calibri" w:hAnsi="Times New Roman"/>
                <w:sz w:val="28"/>
                <w:szCs w:val="28"/>
              </w:rPr>
              <w:t>Овчаренко Наталья Васильевна</w:t>
            </w:r>
          </w:p>
        </w:tc>
        <w:tc>
          <w:tcPr>
            <w:tcW w:w="3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30" w:rsidRPr="00375130" w:rsidRDefault="00375130" w:rsidP="00A03EAE">
            <w:pPr>
              <w:pStyle w:val="13"/>
              <w:numPr>
                <w:ilvl w:val="0"/>
                <w:numId w:val="3"/>
              </w:numPr>
              <w:tabs>
                <w:tab w:val="left" w:pos="281"/>
              </w:tabs>
              <w:ind w:left="281" w:hanging="281"/>
              <w:rPr>
                <w:sz w:val="28"/>
                <w:szCs w:val="28"/>
              </w:rPr>
            </w:pPr>
            <w:r w:rsidRPr="00375130">
              <w:rPr>
                <w:sz w:val="28"/>
                <w:szCs w:val="28"/>
              </w:rPr>
              <w:t xml:space="preserve">консультант контрольно-ревизионного отдела </w:t>
            </w:r>
            <w:proofErr w:type="gramStart"/>
            <w:r w:rsidRPr="00375130">
              <w:rPr>
                <w:sz w:val="28"/>
                <w:szCs w:val="28"/>
              </w:rPr>
              <w:t>управления финансов администрации города Мурманска</w:t>
            </w:r>
            <w:proofErr w:type="gramEnd"/>
          </w:p>
          <w:p w:rsidR="00375130" w:rsidRPr="00375130" w:rsidRDefault="00375130" w:rsidP="00375130">
            <w:pPr>
              <w:pStyle w:val="13"/>
              <w:tabs>
                <w:tab w:val="left" w:pos="281"/>
              </w:tabs>
              <w:rPr>
                <w:sz w:val="28"/>
                <w:szCs w:val="28"/>
              </w:rPr>
            </w:pPr>
          </w:p>
        </w:tc>
      </w:tr>
      <w:tr w:rsidR="00375130" w:rsidRPr="00375130" w:rsidTr="00F61AF9">
        <w:trPr>
          <w:trHeight w:val="70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30" w:rsidRPr="00375130" w:rsidRDefault="00375130" w:rsidP="00375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375130">
              <w:rPr>
                <w:rFonts w:ascii="Times New Roman" w:eastAsia="Calibri" w:hAnsi="Times New Roman"/>
                <w:sz w:val="28"/>
                <w:szCs w:val="28"/>
              </w:rPr>
              <w:t>Печкарева</w:t>
            </w:r>
            <w:proofErr w:type="spellEnd"/>
            <w:r w:rsidRPr="00375130">
              <w:rPr>
                <w:rFonts w:ascii="Times New Roman" w:eastAsia="Calibri" w:hAnsi="Times New Roman"/>
                <w:sz w:val="28"/>
                <w:szCs w:val="28"/>
              </w:rPr>
              <w:t xml:space="preserve"> Татьяна Вадимовна</w:t>
            </w:r>
          </w:p>
        </w:tc>
        <w:tc>
          <w:tcPr>
            <w:tcW w:w="3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30" w:rsidRPr="00375130" w:rsidRDefault="00375130" w:rsidP="00A03EAE">
            <w:pPr>
              <w:pStyle w:val="13"/>
              <w:numPr>
                <w:ilvl w:val="0"/>
                <w:numId w:val="3"/>
              </w:numPr>
              <w:tabs>
                <w:tab w:val="left" w:pos="281"/>
              </w:tabs>
              <w:ind w:left="281" w:hanging="281"/>
              <w:rPr>
                <w:sz w:val="28"/>
                <w:szCs w:val="28"/>
              </w:rPr>
            </w:pPr>
            <w:r w:rsidRPr="00375130">
              <w:rPr>
                <w:sz w:val="28"/>
                <w:szCs w:val="28"/>
              </w:rPr>
              <w:t>председатель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  <w:p w:rsidR="00375130" w:rsidRPr="00375130" w:rsidRDefault="00375130" w:rsidP="00375130">
            <w:pPr>
              <w:pStyle w:val="13"/>
              <w:tabs>
                <w:tab w:val="left" w:pos="281"/>
              </w:tabs>
              <w:rPr>
                <w:sz w:val="28"/>
                <w:szCs w:val="28"/>
              </w:rPr>
            </w:pPr>
          </w:p>
        </w:tc>
      </w:tr>
      <w:tr w:rsidR="00375130" w:rsidRPr="00375130" w:rsidTr="00F61AF9">
        <w:trPr>
          <w:trHeight w:val="70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30" w:rsidRPr="00375130" w:rsidRDefault="00375130" w:rsidP="00375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75130">
              <w:rPr>
                <w:rFonts w:ascii="Times New Roman" w:eastAsia="Calibri" w:hAnsi="Times New Roman"/>
                <w:sz w:val="28"/>
                <w:szCs w:val="28"/>
              </w:rPr>
              <w:t>Поваров Александр Петрович</w:t>
            </w:r>
          </w:p>
          <w:p w:rsidR="00375130" w:rsidRPr="00375130" w:rsidRDefault="00375130" w:rsidP="00375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30" w:rsidRPr="00375130" w:rsidRDefault="00375130" w:rsidP="00A03EAE">
            <w:pPr>
              <w:pStyle w:val="13"/>
              <w:numPr>
                <w:ilvl w:val="0"/>
                <w:numId w:val="3"/>
              </w:numPr>
              <w:tabs>
                <w:tab w:val="left" w:pos="281"/>
              </w:tabs>
              <w:ind w:left="281" w:hanging="281"/>
              <w:rPr>
                <w:sz w:val="28"/>
                <w:szCs w:val="28"/>
              </w:rPr>
            </w:pPr>
            <w:r w:rsidRPr="00375130">
              <w:rPr>
                <w:sz w:val="28"/>
                <w:szCs w:val="28"/>
              </w:rPr>
              <w:t>начальник Управления продаж малому бизнесу Мурманского отделения № 8627 ПАО Сбербанк (по согласованию)</w:t>
            </w:r>
          </w:p>
          <w:p w:rsidR="00375130" w:rsidRPr="00375130" w:rsidRDefault="00375130" w:rsidP="00375130">
            <w:pPr>
              <w:pStyle w:val="13"/>
              <w:tabs>
                <w:tab w:val="left" w:pos="281"/>
              </w:tabs>
              <w:rPr>
                <w:sz w:val="28"/>
                <w:szCs w:val="28"/>
              </w:rPr>
            </w:pPr>
          </w:p>
        </w:tc>
      </w:tr>
      <w:tr w:rsidR="00375130" w:rsidRPr="00375130" w:rsidTr="00F61AF9">
        <w:trPr>
          <w:trHeight w:val="70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30" w:rsidRPr="00375130" w:rsidRDefault="00375130" w:rsidP="00375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75130">
              <w:rPr>
                <w:rFonts w:ascii="Times New Roman" w:eastAsia="Calibri" w:hAnsi="Times New Roman"/>
                <w:sz w:val="28"/>
                <w:szCs w:val="28"/>
              </w:rPr>
              <w:t>Прямикова Тамара Ивановна</w:t>
            </w:r>
          </w:p>
        </w:tc>
        <w:tc>
          <w:tcPr>
            <w:tcW w:w="3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30" w:rsidRPr="00375130" w:rsidRDefault="00375130" w:rsidP="00A03EAE">
            <w:pPr>
              <w:pStyle w:val="13"/>
              <w:numPr>
                <w:ilvl w:val="0"/>
                <w:numId w:val="3"/>
              </w:numPr>
              <w:tabs>
                <w:tab w:val="left" w:pos="281"/>
              </w:tabs>
              <w:ind w:left="281" w:hanging="281"/>
              <w:rPr>
                <w:sz w:val="28"/>
                <w:szCs w:val="28"/>
              </w:rPr>
            </w:pPr>
            <w:r w:rsidRPr="00375130">
              <w:rPr>
                <w:sz w:val="28"/>
                <w:szCs w:val="28"/>
              </w:rPr>
              <w:t>заместитель председателя Совета депутатов города Мурманска (по согласованию)</w:t>
            </w:r>
          </w:p>
          <w:p w:rsidR="00375130" w:rsidRPr="00375130" w:rsidRDefault="00375130" w:rsidP="00375130">
            <w:pPr>
              <w:pStyle w:val="13"/>
              <w:tabs>
                <w:tab w:val="left" w:pos="281"/>
              </w:tabs>
              <w:rPr>
                <w:sz w:val="28"/>
                <w:szCs w:val="28"/>
              </w:rPr>
            </w:pPr>
          </w:p>
        </w:tc>
      </w:tr>
      <w:tr w:rsidR="00375130" w:rsidRPr="00375130" w:rsidTr="00F61AF9">
        <w:trPr>
          <w:trHeight w:val="70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30" w:rsidRPr="00375130" w:rsidRDefault="00375130" w:rsidP="00375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75130">
              <w:rPr>
                <w:rFonts w:ascii="Times New Roman" w:eastAsia="Calibri" w:hAnsi="Times New Roman"/>
                <w:sz w:val="28"/>
                <w:szCs w:val="28"/>
              </w:rPr>
              <w:t>Сафонов Григорий Борисович</w:t>
            </w:r>
          </w:p>
        </w:tc>
        <w:tc>
          <w:tcPr>
            <w:tcW w:w="3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30" w:rsidRPr="00375130" w:rsidRDefault="00375130" w:rsidP="00A03EAE">
            <w:pPr>
              <w:pStyle w:val="13"/>
              <w:numPr>
                <w:ilvl w:val="0"/>
                <w:numId w:val="3"/>
              </w:numPr>
              <w:tabs>
                <w:tab w:val="left" w:pos="281"/>
              </w:tabs>
              <w:ind w:left="281" w:hanging="281"/>
              <w:rPr>
                <w:sz w:val="28"/>
                <w:szCs w:val="28"/>
              </w:rPr>
            </w:pPr>
            <w:r w:rsidRPr="00375130">
              <w:rPr>
                <w:sz w:val="28"/>
                <w:szCs w:val="28"/>
              </w:rPr>
              <w:t>кандидат экономических наук, доцент кафедры экономики, управления и предпринимательского права, менеджер Молодежного центра технологического и социального предпринимательства федерального государственного бюджетного образовательного учреждения высшего образования «Мурманский арктический государственный университет» (по согласованию)</w:t>
            </w:r>
          </w:p>
          <w:p w:rsidR="00375130" w:rsidRPr="00375130" w:rsidRDefault="00375130" w:rsidP="00375130">
            <w:pPr>
              <w:pStyle w:val="13"/>
              <w:tabs>
                <w:tab w:val="left" w:pos="281"/>
              </w:tabs>
              <w:ind w:left="281"/>
              <w:rPr>
                <w:sz w:val="28"/>
                <w:szCs w:val="28"/>
              </w:rPr>
            </w:pPr>
          </w:p>
        </w:tc>
      </w:tr>
      <w:tr w:rsidR="00375130" w:rsidRPr="00375130" w:rsidTr="00F61AF9">
        <w:trPr>
          <w:trHeight w:val="70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30" w:rsidRPr="00375130" w:rsidRDefault="00375130" w:rsidP="00375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75130">
              <w:rPr>
                <w:rFonts w:ascii="Times New Roman" w:eastAsia="Calibri" w:hAnsi="Times New Roman"/>
                <w:sz w:val="28"/>
                <w:szCs w:val="28"/>
              </w:rPr>
              <w:t>Устинов Евгений Борисович</w:t>
            </w:r>
          </w:p>
          <w:p w:rsidR="00375130" w:rsidRPr="00375130" w:rsidRDefault="00375130" w:rsidP="00375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30" w:rsidRPr="00375130" w:rsidRDefault="00375130" w:rsidP="00A03EAE">
            <w:pPr>
              <w:pStyle w:val="13"/>
              <w:numPr>
                <w:ilvl w:val="0"/>
                <w:numId w:val="3"/>
              </w:numPr>
              <w:tabs>
                <w:tab w:val="left" w:pos="281"/>
              </w:tabs>
              <w:ind w:left="281" w:hanging="281"/>
              <w:rPr>
                <w:sz w:val="28"/>
                <w:szCs w:val="28"/>
              </w:rPr>
            </w:pPr>
            <w:r w:rsidRPr="00375130">
              <w:rPr>
                <w:sz w:val="28"/>
                <w:szCs w:val="28"/>
              </w:rPr>
              <w:t>генеральный директор Союза промышленников и предпринимателей Мурманской области (по согласованию)</w:t>
            </w:r>
          </w:p>
          <w:p w:rsidR="00375130" w:rsidRPr="00375130" w:rsidRDefault="00375130" w:rsidP="00375130">
            <w:pPr>
              <w:pStyle w:val="13"/>
              <w:tabs>
                <w:tab w:val="left" w:pos="281"/>
              </w:tabs>
              <w:ind w:left="281"/>
              <w:rPr>
                <w:sz w:val="28"/>
                <w:szCs w:val="28"/>
              </w:rPr>
            </w:pPr>
          </w:p>
        </w:tc>
      </w:tr>
      <w:tr w:rsidR="00375130" w:rsidRPr="00375130" w:rsidTr="00F61AF9">
        <w:trPr>
          <w:trHeight w:val="70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30" w:rsidRPr="00375130" w:rsidRDefault="00375130" w:rsidP="00375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375130">
              <w:rPr>
                <w:rFonts w:ascii="Times New Roman" w:eastAsia="Calibri" w:hAnsi="Times New Roman"/>
                <w:sz w:val="28"/>
                <w:szCs w:val="28"/>
              </w:rPr>
              <w:t>Щетинская</w:t>
            </w:r>
            <w:proofErr w:type="spellEnd"/>
            <w:r w:rsidRPr="00375130">
              <w:rPr>
                <w:rFonts w:ascii="Times New Roman" w:eastAsia="Calibri" w:hAnsi="Times New Roman"/>
                <w:sz w:val="28"/>
                <w:szCs w:val="28"/>
              </w:rPr>
              <w:t xml:space="preserve"> Ирина </w:t>
            </w:r>
            <w:proofErr w:type="spellStart"/>
            <w:r w:rsidRPr="00375130">
              <w:rPr>
                <w:rFonts w:ascii="Times New Roman" w:eastAsia="Calibri" w:hAnsi="Times New Roman"/>
                <w:sz w:val="28"/>
                <w:szCs w:val="28"/>
              </w:rPr>
              <w:t>Зеноновна</w:t>
            </w:r>
            <w:proofErr w:type="spellEnd"/>
          </w:p>
          <w:p w:rsidR="00375130" w:rsidRPr="00375130" w:rsidRDefault="00375130" w:rsidP="00375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30" w:rsidRPr="00375130" w:rsidRDefault="00375130" w:rsidP="00A03EAE">
            <w:pPr>
              <w:pStyle w:val="13"/>
              <w:numPr>
                <w:ilvl w:val="0"/>
                <w:numId w:val="3"/>
              </w:numPr>
              <w:tabs>
                <w:tab w:val="left" w:pos="281"/>
              </w:tabs>
              <w:ind w:left="281" w:hanging="281"/>
              <w:rPr>
                <w:sz w:val="28"/>
                <w:szCs w:val="28"/>
              </w:rPr>
            </w:pPr>
            <w:r w:rsidRPr="00375130">
              <w:rPr>
                <w:sz w:val="28"/>
                <w:szCs w:val="28"/>
              </w:rPr>
              <w:t>кандидат экономических наук, доцент, заведующий кафедрой общегуманитарных и естественнонаучных дисциплин Северо-Западного института (филиала) автономной некоммерческой организации высшего образования «Московский гуманитарно-экономический университет» (по согласованию)</w:t>
            </w:r>
          </w:p>
        </w:tc>
      </w:tr>
    </w:tbl>
    <w:p w:rsidR="00375130" w:rsidRPr="00375130" w:rsidRDefault="00375130" w:rsidP="00375130">
      <w:pPr>
        <w:pStyle w:val="13"/>
        <w:ind w:firstLine="709"/>
        <w:jc w:val="both"/>
        <w:rPr>
          <w:sz w:val="28"/>
          <w:szCs w:val="28"/>
        </w:rPr>
      </w:pPr>
      <w:r w:rsidRPr="00375130">
        <w:rPr>
          <w:sz w:val="28"/>
          <w:szCs w:val="28"/>
        </w:rPr>
        <w:lastRenderedPageBreak/>
        <w:t>Определить, что при невозможности участия в работе членов конкурсной комиссии производится замена:</w:t>
      </w:r>
    </w:p>
    <w:p w:rsidR="00375130" w:rsidRPr="00375130" w:rsidRDefault="00375130" w:rsidP="00375130">
      <w:pPr>
        <w:pStyle w:val="13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2979"/>
        <w:gridCol w:w="4394"/>
      </w:tblGrid>
      <w:tr w:rsidR="00375130" w:rsidRPr="00375130" w:rsidTr="00F61AF9">
        <w:trPr>
          <w:trHeight w:val="70"/>
        </w:trPr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30" w:rsidRPr="00375130" w:rsidRDefault="00375130" w:rsidP="003751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75130">
              <w:rPr>
                <w:rFonts w:ascii="Times New Roman" w:eastAsia="Calibri" w:hAnsi="Times New Roman"/>
                <w:sz w:val="28"/>
                <w:szCs w:val="28"/>
              </w:rPr>
              <w:t>Антонова Романа Георгиевича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30" w:rsidRPr="00375130" w:rsidRDefault="00375130" w:rsidP="00A03EAE">
            <w:pPr>
              <w:pStyle w:val="af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2" w:right="34" w:hanging="284"/>
              <w:rPr>
                <w:rFonts w:eastAsia="Calibri"/>
                <w:sz w:val="28"/>
                <w:szCs w:val="28"/>
              </w:rPr>
            </w:pPr>
            <w:proofErr w:type="spellStart"/>
            <w:r w:rsidRPr="00375130">
              <w:rPr>
                <w:rFonts w:eastAsia="Calibri"/>
                <w:sz w:val="28"/>
                <w:szCs w:val="28"/>
              </w:rPr>
              <w:t>Михалевичем</w:t>
            </w:r>
            <w:proofErr w:type="spellEnd"/>
            <w:r w:rsidRPr="00375130">
              <w:rPr>
                <w:rFonts w:eastAsia="Calibri"/>
                <w:sz w:val="28"/>
                <w:szCs w:val="28"/>
              </w:rPr>
              <w:t xml:space="preserve"> Вячеславом Александровичем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30" w:rsidRPr="00375130" w:rsidRDefault="00375130" w:rsidP="00A03EAE">
            <w:pPr>
              <w:pStyle w:val="13"/>
              <w:numPr>
                <w:ilvl w:val="0"/>
                <w:numId w:val="4"/>
              </w:numPr>
              <w:tabs>
                <w:tab w:val="left" w:pos="283"/>
              </w:tabs>
              <w:ind w:left="271" w:hanging="271"/>
              <w:rPr>
                <w:sz w:val="28"/>
                <w:szCs w:val="28"/>
              </w:rPr>
            </w:pPr>
            <w:r w:rsidRPr="00375130">
              <w:rPr>
                <w:sz w:val="28"/>
                <w:szCs w:val="28"/>
              </w:rPr>
              <w:t>заместителем директора Государственного областного бюджетного учреждения Центр занятости населения города Мурманска (по согласованию)</w:t>
            </w:r>
          </w:p>
          <w:p w:rsidR="00375130" w:rsidRPr="00375130" w:rsidRDefault="00375130" w:rsidP="00375130">
            <w:pPr>
              <w:pStyle w:val="13"/>
              <w:tabs>
                <w:tab w:val="left" w:pos="283"/>
              </w:tabs>
              <w:rPr>
                <w:sz w:val="28"/>
                <w:szCs w:val="28"/>
              </w:rPr>
            </w:pPr>
          </w:p>
        </w:tc>
      </w:tr>
      <w:tr w:rsidR="00375130" w:rsidRPr="00375130" w:rsidTr="00F61AF9">
        <w:trPr>
          <w:trHeight w:val="70"/>
        </w:trPr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30" w:rsidRPr="00375130" w:rsidRDefault="00375130" w:rsidP="003751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75130">
              <w:rPr>
                <w:rFonts w:ascii="Times New Roman" w:eastAsia="Calibri" w:hAnsi="Times New Roman"/>
                <w:sz w:val="28"/>
                <w:szCs w:val="28"/>
              </w:rPr>
              <w:t>Ивановой Инны Яковлевны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30" w:rsidRPr="00375130" w:rsidRDefault="00375130" w:rsidP="00A03EAE">
            <w:pPr>
              <w:pStyle w:val="af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0" w:hanging="278"/>
              <w:rPr>
                <w:rFonts w:eastAsia="Calibri"/>
                <w:sz w:val="28"/>
                <w:szCs w:val="28"/>
              </w:rPr>
            </w:pPr>
            <w:proofErr w:type="spellStart"/>
            <w:r w:rsidRPr="00375130">
              <w:rPr>
                <w:rFonts w:eastAsia="Calibri"/>
                <w:sz w:val="28"/>
                <w:szCs w:val="28"/>
              </w:rPr>
              <w:t>Щебаровой</w:t>
            </w:r>
            <w:proofErr w:type="spellEnd"/>
            <w:r w:rsidRPr="00375130">
              <w:rPr>
                <w:rFonts w:eastAsia="Calibri"/>
                <w:sz w:val="28"/>
                <w:szCs w:val="28"/>
              </w:rPr>
              <w:t xml:space="preserve"> Натальей Николаевной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30" w:rsidRPr="00375130" w:rsidRDefault="00375130" w:rsidP="00A03EAE">
            <w:pPr>
              <w:pStyle w:val="13"/>
              <w:numPr>
                <w:ilvl w:val="0"/>
                <w:numId w:val="4"/>
              </w:numPr>
              <w:tabs>
                <w:tab w:val="left" w:pos="283"/>
              </w:tabs>
              <w:ind w:left="271" w:hanging="271"/>
              <w:rPr>
                <w:sz w:val="28"/>
                <w:szCs w:val="28"/>
              </w:rPr>
            </w:pPr>
            <w:r w:rsidRPr="00375130">
              <w:rPr>
                <w:sz w:val="28"/>
                <w:szCs w:val="28"/>
              </w:rPr>
              <w:t>профессором кафедры экономики, управления и предпринимательского права федерального государственного бюджетного образовательного учреждения высшего образования «Мурманский арктический государственный университет» (по согласованию)</w:t>
            </w:r>
          </w:p>
          <w:p w:rsidR="00375130" w:rsidRPr="00375130" w:rsidRDefault="00375130" w:rsidP="00375130">
            <w:pPr>
              <w:pStyle w:val="13"/>
              <w:tabs>
                <w:tab w:val="left" w:pos="283"/>
              </w:tabs>
              <w:rPr>
                <w:sz w:val="28"/>
                <w:szCs w:val="28"/>
              </w:rPr>
            </w:pPr>
          </w:p>
        </w:tc>
      </w:tr>
      <w:tr w:rsidR="00375130" w:rsidRPr="00375130" w:rsidTr="00F61AF9">
        <w:trPr>
          <w:trHeight w:val="70"/>
        </w:trPr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30" w:rsidRPr="00375130" w:rsidRDefault="00375130" w:rsidP="003751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75130">
              <w:rPr>
                <w:rFonts w:ascii="Times New Roman" w:eastAsia="Calibri" w:hAnsi="Times New Roman"/>
                <w:sz w:val="28"/>
                <w:szCs w:val="28"/>
              </w:rPr>
              <w:t>Исаева Владимира Евгеньевича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30" w:rsidRPr="00375130" w:rsidRDefault="00375130" w:rsidP="00A03EAE">
            <w:pPr>
              <w:pStyle w:val="af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0" w:hanging="278"/>
              <w:rPr>
                <w:rFonts w:eastAsia="Calibri"/>
                <w:sz w:val="28"/>
                <w:szCs w:val="28"/>
              </w:rPr>
            </w:pPr>
            <w:r w:rsidRPr="00375130">
              <w:rPr>
                <w:rFonts w:eastAsia="Calibri"/>
                <w:sz w:val="28"/>
                <w:szCs w:val="28"/>
              </w:rPr>
              <w:t>Мельниковой Анастасией Николаевной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30" w:rsidRPr="00375130" w:rsidRDefault="00375130" w:rsidP="00A03EAE">
            <w:pPr>
              <w:pStyle w:val="13"/>
              <w:numPr>
                <w:ilvl w:val="0"/>
                <w:numId w:val="4"/>
              </w:numPr>
              <w:tabs>
                <w:tab w:val="left" w:pos="283"/>
              </w:tabs>
              <w:ind w:left="271" w:hanging="271"/>
              <w:rPr>
                <w:sz w:val="28"/>
                <w:szCs w:val="28"/>
              </w:rPr>
            </w:pPr>
            <w:r w:rsidRPr="00375130">
              <w:rPr>
                <w:sz w:val="28"/>
                <w:szCs w:val="28"/>
              </w:rPr>
              <w:t>начальником отдела по работе с ключевыми клиентами ОО «Мурманский» Санкт-Петербургского филиала ПАО «Промсвязьбанк» (по согласованию)</w:t>
            </w:r>
          </w:p>
          <w:p w:rsidR="00375130" w:rsidRPr="00375130" w:rsidRDefault="00375130" w:rsidP="00375130">
            <w:pPr>
              <w:pStyle w:val="13"/>
              <w:tabs>
                <w:tab w:val="left" w:pos="283"/>
              </w:tabs>
              <w:rPr>
                <w:sz w:val="28"/>
                <w:szCs w:val="28"/>
              </w:rPr>
            </w:pPr>
          </w:p>
        </w:tc>
      </w:tr>
      <w:tr w:rsidR="00375130" w:rsidRPr="00375130" w:rsidTr="00F61AF9">
        <w:trPr>
          <w:trHeight w:val="70"/>
        </w:trPr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30" w:rsidRPr="00375130" w:rsidRDefault="00375130" w:rsidP="00375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375130">
              <w:rPr>
                <w:rFonts w:ascii="Times New Roman" w:eastAsia="Calibri" w:hAnsi="Times New Roman"/>
                <w:sz w:val="28"/>
                <w:szCs w:val="28"/>
              </w:rPr>
              <w:t>Легезы</w:t>
            </w:r>
            <w:proofErr w:type="spellEnd"/>
            <w:r w:rsidRPr="00375130">
              <w:rPr>
                <w:rFonts w:ascii="Times New Roman" w:eastAsia="Calibri" w:hAnsi="Times New Roman"/>
                <w:sz w:val="28"/>
                <w:szCs w:val="28"/>
              </w:rPr>
              <w:t xml:space="preserve"> Сергея Игоревича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30" w:rsidRPr="00375130" w:rsidRDefault="00375130" w:rsidP="00A03EAE">
            <w:pPr>
              <w:pStyle w:val="af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0" w:hanging="278"/>
              <w:rPr>
                <w:rFonts w:eastAsia="Calibri"/>
                <w:sz w:val="28"/>
                <w:szCs w:val="28"/>
              </w:rPr>
            </w:pPr>
            <w:r w:rsidRPr="00375130">
              <w:rPr>
                <w:rFonts w:eastAsia="Calibri"/>
                <w:sz w:val="28"/>
                <w:szCs w:val="28"/>
              </w:rPr>
              <w:t>Городецким Андреем Вячеславовичем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30" w:rsidRPr="00375130" w:rsidRDefault="00375130" w:rsidP="00A03EAE">
            <w:pPr>
              <w:pStyle w:val="13"/>
              <w:numPr>
                <w:ilvl w:val="0"/>
                <w:numId w:val="4"/>
              </w:numPr>
              <w:tabs>
                <w:tab w:val="left" w:pos="283"/>
              </w:tabs>
              <w:ind w:left="271" w:hanging="271"/>
              <w:rPr>
                <w:sz w:val="28"/>
                <w:szCs w:val="28"/>
              </w:rPr>
            </w:pPr>
            <w:r w:rsidRPr="00375130">
              <w:rPr>
                <w:sz w:val="28"/>
                <w:szCs w:val="28"/>
              </w:rPr>
              <w:t>руководителем центра малого и среднего бизнеса ОО «Мурманский» Филиала Северо-Западный ПАО Банка «ФК Открытие» (по согласованию)</w:t>
            </w:r>
          </w:p>
          <w:p w:rsidR="00375130" w:rsidRPr="00375130" w:rsidRDefault="00375130" w:rsidP="00375130">
            <w:pPr>
              <w:pStyle w:val="13"/>
              <w:tabs>
                <w:tab w:val="left" w:pos="283"/>
              </w:tabs>
              <w:ind w:left="271" w:hanging="271"/>
              <w:rPr>
                <w:sz w:val="28"/>
                <w:szCs w:val="28"/>
              </w:rPr>
            </w:pPr>
          </w:p>
        </w:tc>
      </w:tr>
      <w:tr w:rsidR="00375130" w:rsidRPr="00375130" w:rsidTr="00F61AF9">
        <w:trPr>
          <w:trHeight w:val="70"/>
        </w:trPr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30" w:rsidRPr="00375130" w:rsidRDefault="00375130" w:rsidP="00375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75130">
              <w:rPr>
                <w:rFonts w:ascii="Times New Roman" w:eastAsia="Calibri" w:hAnsi="Times New Roman"/>
                <w:sz w:val="28"/>
                <w:szCs w:val="28"/>
              </w:rPr>
              <w:t>Никифорова</w:t>
            </w:r>
          </w:p>
          <w:p w:rsidR="00375130" w:rsidRPr="00375130" w:rsidRDefault="00375130" w:rsidP="00375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75130">
              <w:rPr>
                <w:rFonts w:ascii="Times New Roman" w:eastAsia="Calibri" w:hAnsi="Times New Roman"/>
                <w:sz w:val="28"/>
                <w:szCs w:val="28"/>
              </w:rPr>
              <w:t>Дмитрия</w:t>
            </w:r>
          </w:p>
          <w:p w:rsidR="00375130" w:rsidRPr="00375130" w:rsidRDefault="00375130" w:rsidP="00375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75130">
              <w:rPr>
                <w:rFonts w:ascii="Times New Roman" w:eastAsia="Calibri" w:hAnsi="Times New Roman"/>
                <w:sz w:val="28"/>
                <w:szCs w:val="28"/>
              </w:rPr>
              <w:t>Геннадьевича</w:t>
            </w:r>
          </w:p>
          <w:p w:rsidR="00375130" w:rsidRPr="00375130" w:rsidRDefault="00375130" w:rsidP="00375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30" w:rsidRPr="00375130" w:rsidRDefault="00375130" w:rsidP="00375130">
            <w:pPr>
              <w:autoSpaceDE w:val="0"/>
              <w:autoSpaceDN w:val="0"/>
              <w:adjustRightInd w:val="0"/>
              <w:spacing w:after="0" w:line="240" w:lineRule="auto"/>
              <w:ind w:left="300" w:hanging="222"/>
              <w:rPr>
                <w:rFonts w:ascii="Times New Roman" w:eastAsia="Calibri" w:hAnsi="Times New Roman"/>
                <w:sz w:val="28"/>
                <w:szCs w:val="28"/>
              </w:rPr>
            </w:pPr>
            <w:r w:rsidRPr="00375130">
              <w:rPr>
                <w:rFonts w:ascii="Times New Roman" w:eastAsia="Calibri" w:hAnsi="Times New Roman"/>
                <w:sz w:val="28"/>
                <w:szCs w:val="28"/>
              </w:rPr>
              <w:t xml:space="preserve">− </w:t>
            </w:r>
            <w:proofErr w:type="spellStart"/>
            <w:r w:rsidRPr="00375130">
              <w:rPr>
                <w:rFonts w:ascii="Times New Roman" w:eastAsia="Calibri" w:hAnsi="Times New Roman"/>
                <w:sz w:val="28"/>
                <w:szCs w:val="28"/>
              </w:rPr>
              <w:t>Марышевым</w:t>
            </w:r>
            <w:proofErr w:type="spellEnd"/>
            <w:r w:rsidRPr="00375130">
              <w:rPr>
                <w:rFonts w:ascii="Times New Roman" w:eastAsia="Calibri" w:hAnsi="Times New Roman"/>
                <w:sz w:val="28"/>
                <w:szCs w:val="28"/>
              </w:rPr>
              <w:t xml:space="preserve"> Артёмом Сергеевичем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30" w:rsidRPr="00375130" w:rsidRDefault="00375130" w:rsidP="00A03EAE">
            <w:pPr>
              <w:pStyle w:val="13"/>
              <w:numPr>
                <w:ilvl w:val="0"/>
                <w:numId w:val="4"/>
              </w:numPr>
              <w:tabs>
                <w:tab w:val="left" w:pos="283"/>
              </w:tabs>
              <w:ind w:left="271" w:hanging="271"/>
              <w:rPr>
                <w:sz w:val="28"/>
                <w:szCs w:val="28"/>
              </w:rPr>
            </w:pPr>
            <w:r w:rsidRPr="00375130">
              <w:rPr>
                <w:sz w:val="28"/>
                <w:szCs w:val="28"/>
              </w:rPr>
              <w:t>заместителем директора - руководителем Центра поддержки предпринимательства НМК «ФОРМАП» (по согласованию)</w:t>
            </w:r>
          </w:p>
          <w:p w:rsidR="00375130" w:rsidRPr="00375130" w:rsidRDefault="00375130" w:rsidP="00375130">
            <w:pPr>
              <w:pStyle w:val="13"/>
              <w:tabs>
                <w:tab w:val="left" w:pos="283"/>
              </w:tabs>
              <w:ind w:left="271" w:hanging="271"/>
              <w:rPr>
                <w:sz w:val="28"/>
                <w:szCs w:val="28"/>
              </w:rPr>
            </w:pPr>
          </w:p>
        </w:tc>
      </w:tr>
      <w:tr w:rsidR="00375130" w:rsidRPr="00375130" w:rsidTr="00F61AF9">
        <w:trPr>
          <w:trHeight w:val="70"/>
        </w:trPr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30" w:rsidRPr="00375130" w:rsidRDefault="00375130" w:rsidP="00375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75130">
              <w:rPr>
                <w:rFonts w:ascii="Times New Roman" w:eastAsia="Calibri" w:hAnsi="Times New Roman"/>
                <w:sz w:val="28"/>
                <w:szCs w:val="28"/>
              </w:rPr>
              <w:t>Овчаренко Натальи Васильевны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30" w:rsidRPr="00375130" w:rsidRDefault="00375130" w:rsidP="00A03EAE">
            <w:pPr>
              <w:pStyle w:val="af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0" w:hanging="278"/>
              <w:rPr>
                <w:rFonts w:eastAsia="Calibri"/>
                <w:sz w:val="28"/>
                <w:szCs w:val="28"/>
              </w:rPr>
            </w:pPr>
            <w:proofErr w:type="spellStart"/>
            <w:r w:rsidRPr="00375130">
              <w:rPr>
                <w:rFonts w:eastAsia="Calibri"/>
                <w:sz w:val="28"/>
                <w:szCs w:val="28"/>
              </w:rPr>
              <w:t>Забелкиной</w:t>
            </w:r>
            <w:proofErr w:type="spellEnd"/>
            <w:r w:rsidRPr="00375130">
              <w:rPr>
                <w:rFonts w:eastAsia="Calibri"/>
                <w:sz w:val="28"/>
                <w:szCs w:val="28"/>
              </w:rPr>
              <w:t xml:space="preserve"> Оксаной Анатольевной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30" w:rsidRPr="00375130" w:rsidRDefault="00375130" w:rsidP="00A03EAE">
            <w:pPr>
              <w:pStyle w:val="13"/>
              <w:numPr>
                <w:ilvl w:val="0"/>
                <w:numId w:val="4"/>
              </w:numPr>
              <w:tabs>
                <w:tab w:val="left" w:pos="283"/>
              </w:tabs>
              <w:ind w:left="271" w:hanging="271"/>
              <w:rPr>
                <w:sz w:val="28"/>
                <w:szCs w:val="28"/>
              </w:rPr>
            </w:pPr>
            <w:r w:rsidRPr="00375130">
              <w:rPr>
                <w:sz w:val="28"/>
                <w:szCs w:val="28"/>
              </w:rPr>
              <w:t xml:space="preserve">консультантом контрольно-ревизионного отдела </w:t>
            </w:r>
            <w:proofErr w:type="gramStart"/>
            <w:r w:rsidRPr="00375130">
              <w:rPr>
                <w:sz w:val="28"/>
                <w:szCs w:val="28"/>
              </w:rPr>
              <w:t xml:space="preserve">управления финансов администрации города </w:t>
            </w:r>
            <w:r w:rsidRPr="00375130">
              <w:rPr>
                <w:sz w:val="28"/>
                <w:szCs w:val="28"/>
              </w:rPr>
              <w:lastRenderedPageBreak/>
              <w:t>Мурманска</w:t>
            </w:r>
            <w:proofErr w:type="gramEnd"/>
          </w:p>
        </w:tc>
      </w:tr>
      <w:tr w:rsidR="00375130" w:rsidRPr="00375130" w:rsidTr="00F61AF9">
        <w:trPr>
          <w:trHeight w:val="70"/>
        </w:trPr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30" w:rsidRPr="00375130" w:rsidRDefault="00375130" w:rsidP="00375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37513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Печкаревой</w:t>
            </w:r>
            <w:proofErr w:type="spellEnd"/>
            <w:r w:rsidRPr="00375130">
              <w:rPr>
                <w:rFonts w:ascii="Times New Roman" w:eastAsia="Calibri" w:hAnsi="Times New Roman"/>
                <w:sz w:val="28"/>
                <w:szCs w:val="28"/>
              </w:rPr>
              <w:t xml:space="preserve"> Татьяны Вадимовны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30" w:rsidRPr="00375130" w:rsidRDefault="00375130" w:rsidP="00A03EAE">
            <w:pPr>
              <w:pStyle w:val="af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0" w:hanging="278"/>
              <w:rPr>
                <w:rFonts w:eastAsia="Calibri"/>
                <w:sz w:val="28"/>
                <w:szCs w:val="28"/>
              </w:rPr>
            </w:pPr>
            <w:proofErr w:type="spellStart"/>
            <w:r w:rsidRPr="00375130">
              <w:rPr>
                <w:rFonts w:eastAsia="Calibri"/>
                <w:sz w:val="28"/>
                <w:szCs w:val="28"/>
              </w:rPr>
              <w:t>Богдевой</w:t>
            </w:r>
            <w:proofErr w:type="spellEnd"/>
            <w:r w:rsidRPr="00375130">
              <w:rPr>
                <w:rFonts w:eastAsia="Calibri"/>
                <w:sz w:val="28"/>
                <w:szCs w:val="28"/>
              </w:rPr>
              <w:t xml:space="preserve"> Александрой Александровной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30" w:rsidRPr="00375130" w:rsidRDefault="00375130" w:rsidP="00A03EAE">
            <w:pPr>
              <w:pStyle w:val="13"/>
              <w:numPr>
                <w:ilvl w:val="0"/>
                <w:numId w:val="4"/>
              </w:numPr>
              <w:tabs>
                <w:tab w:val="left" w:pos="283"/>
              </w:tabs>
              <w:ind w:left="271" w:hanging="271"/>
              <w:rPr>
                <w:sz w:val="28"/>
                <w:szCs w:val="28"/>
              </w:rPr>
            </w:pPr>
            <w:r w:rsidRPr="00375130">
              <w:rPr>
                <w:sz w:val="28"/>
                <w:szCs w:val="28"/>
              </w:rPr>
              <w:t>заместителем начальника отдела по делам молодежи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  <w:p w:rsidR="00375130" w:rsidRPr="00375130" w:rsidRDefault="00375130" w:rsidP="00375130">
            <w:pPr>
              <w:pStyle w:val="13"/>
              <w:tabs>
                <w:tab w:val="left" w:pos="283"/>
              </w:tabs>
              <w:rPr>
                <w:sz w:val="28"/>
                <w:szCs w:val="28"/>
              </w:rPr>
            </w:pPr>
          </w:p>
        </w:tc>
      </w:tr>
      <w:tr w:rsidR="00375130" w:rsidRPr="00375130" w:rsidTr="00F61AF9">
        <w:trPr>
          <w:trHeight w:val="70"/>
        </w:trPr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30" w:rsidRPr="00375130" w:rsidRDefault="00375130" w:rsidP="00375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75130">
              <w:rPr>
                <w:rFonts w:ascii="Times New Roman" w:eastAsia="Calibri" w:hAnsi="Times New Roman"/>
                <w:sz w:val="28"/>
                <w:szCs w:val="28"/>
              </w:rPr>
              <w:t>Поварова</w:t>
            </w:r>
          </w:p>
          <w:p w:rsidR="00375130" w:rsidRPr="00375130" w:rsidRDefault="00375130" w:rsidP="00375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75130">
              <w:rPr>
                <w:rFonts w:ascii="Times New Roman" w:eastAsia="Calibri" w:hAnsi="Times New Roman"/>
                <w:sz w:val="28"/>
                <w:szCs w:val="28"/>
              </w:rPr>
              <w:t>Александра</w:t>
            </w:r>
          </w:p>
          <w:p w:rsidR="00375130" w:rsidRPr="00375130" w:rsidRDefault="00375130" w:rsidP="00375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75130">
              <w:rPr>
                <w:rFonts w:ascii="Times New Roman" w:eastAsia="Calibri" w:hAnsi="Times New Roman"/>
                <w:sz w:val="28"/>
                <w:szCs w:val="28"/>
              </w:rPr>
              <w:t>Петровича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30" w:rsidRPr="00375130" w:rsidRDefault="00375130" w:rsidP="00A03EAE">
            <w:pPr>
              <w:pStyle w:val="af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0" w:hanging="278"/>
              <w:rPr>
                <w:rFonts w:eastAsia="Calibri"/>
                <w:sz w:val="28"/>
                <w:szCs w:val="28"/>
              </w:rPr>
            </w:pPr>
            <w:proofErr w:type="spellStart"/>
            <w:r w:rsidRPr="00375130">
              <w:rPr>
                <w:rFonts w:eastAsia="Calibri"/>
                <w:sz w:val="28"/>
                <w:szCs w:val="28"/>
              </w:rPr>
              <w:t>Башковым</w:t>
            </w:r>
            <w:proofErr w:type="spellEnd"/>
          </w:p>
          <w:p w:rsidR="00375130" w:rsidRPr="00375130" w:rsidRDefault="00375130" w:rsidP="00375130">
            <w:pPr>
              <w:autoSpaceDE w:val="0"/>
              <w:autoSpaceDN w:val="0"/>
              <w:adjustRightInd w:val="0"/>
              <w:spacing w:after="0" w:line="240" w:lineRule="auto"/>
              <w:ind w:left="300" w:firstLine="19"/>
              <w:rPr>
                <w:rFonts w:ascii="Times New Roman" w:eastAsia="Calibri" w:hAnsi="Times New Roman"/>
                <w:sz w:val="28"/>
                <w:szCs w:val="28"/>
              </w:rPr>
            </w:pPr>
            <w:r w:rsidRPr="00375130">
              <w:rPr>
                <w:rFonts w:ascii="Times New Roman" w:eastAsia="Calibri" w:hAnsi="Times New Roman"/>
                <w:sz w:val="28"/>
                <w:szCs w:val="28"/>
              </w:rPr>
              <w:t>Евгением</w:t>
            </w:r>
          </w:p>
          <w:p w:rsidR="00375130" w:rsidRPr="00375130" w:rsidRDefault="00375130" w:rsidP="00375130">
            <w:pPr>
              <w:autoSpaceDE w:val="0"/>
              <w:autoSpaceDN w:val="0"/>
              <w:adjustRightInd w:val="0"/>
              <w:spacing w:after="0" w:line="240" w:lineRule="auto"/>
              <w:ind w:left="300" w:firstLine="19"/>
              <w:rPr>
                <w:rFonts w:ascii="Times New Roman" w:eastAsia="Calibri" w:hAnsi="Times New Roman"/>
                <w:sz w:val="28"/>
                <w:szCs w:val="28"/>
              </w:rPr>
            </w:pPr>
            <w:r w:rsidRPr="00375130">
              <w:rPr>
                <w:rFonts w:ascii="Times New Roman" w:eastAsia="Calibri" w:hAnsi="Times New Roman"/>
                <w:sz w:val="28"/>
                <w:szCs w:val="28"/>
              </w:rPr>
              <w:t>Александровичем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30" w:rsidRPr="00375130" w:rsidRDefault="00375130" w:rsidP="00A03EAE">
            <w:pPr>
              <w:pStyle w:val="13"/>
              <w:numPr>
                <w:ilvl w:val="0"/>
                <w:numId w:val="4"/>
              </w:numPr>
              <w:tabs>
                <w:tab w:val="left" w:pos="283"/>
              </w:tabs>
              <w:ind w:left="271" w:hanging="271"/>
              <w:rPr>
                <w:sz w:val="28"/>
                <w:szCs w:val="28"/>
              </w:rPr>
            </w:pPr>
            <w:r w:rsidRPr="00375130">
              <w:rPr>
                <w:sz w:val="28"/>
                <w:szCs w:val="28"/>
              </w:rPr>
              <w:t xml:space="preserve">начальником </w:t>
            </w:r>
            <w:proofErr w:type="gramStart"/>
            <w:r w:rsidRPr="00375130">
              <w:rPr>
                <w:sz w:val="28"/>
                <w:szCs w:val="28"/>
              </w:rPr>
              <w:t>отдела организации кредитования клиентов малого бизнеса Управления продаж</w:t>
            </w:r>
            <w:proofErr w:type="gramEnd"/>
            <w:r w:rsidRPr="00375130">
              <w:rPr>
                <w:sz w:val="28"/>
                <w:szCs w:val="28"/>
              </w:rPr>
              <w:t xml:space="preserve"> малому бизнесу Мурманского отделения № 8627 ПАО Сбербанк (по согласованию)</w:t>
            </w:r>
          </w:p>
          <w:p w:rsidR="00375130" w:rsidRPr="00375130" w:rsidRDefault="00375130" w:rsidP="00375130">
            <w:pPr>
              <w:pStyle w:val="13"/>
              <w:tabs>
                <w:tab w:val="left" w:pos="283"/>
              </w:tabs>
              <w:ind w:left="271" w:hanging="271"/>
              <w:rPr>
                <w:sz w:val="28"/>
                <w:szCs w:val="28"/>
              </w:rPr>
            </w:pPr>
          </w:p>
        </w:tc>
      </w:tr>
      <w:tr w:rsidR="00375130" w:rsidRPr="00375130" w:rsidTr="00F61AF9">
        <w:trPr>
          <w:trHeight w:val="70"/>
        </w:trPr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30" w:rsidRPr="00375130" w:rsidRDefault="00375130" w:rsidP="003751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75130">
              <w:rPr>
                <w:rFonts w:ascii="Times New Roman" w:eastAsia="Calibri" w:hAnsi="Times New Roman"/>
                <w:sz w:val="28"/>
                <w:szCs w:val="28"/>
              </w:rPr>
              <w:t>Прямиковой Тамары Ивановны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30" w:rsidRPr="00375130" w:rsidRDefault="00375130" w:rsidP="00A03EAE">
            <w:pPr>
              <w:pStyle w:val="af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0" w:hanging="278"/>
              <w:rPr>
                <w:rFonts w:eastAsia="Calibri"/>
                <w:sz w:val="28"/>
                <w:szCs w:val="28"/>
              </w:rPr>
            </w:pPr>
            <w:proofErr w:type="spellStart"/>
            <w:r w:rsidRPr="00375130">
              <w:rPr>
                <w:rFonts w:eastAsia="Calibri"/>
                <w:sz w:val="28"/>
                <w:szCs w:val="28"/>
              </w:rPr>
              <w:t>Телибаевой</w:t>
            </w:r>
            <w:proofErr w:type="spellEnd"/>
            <w:r w:rsidRPr="00375130">
              <w:rPr>
                <w:rFonts w:eastAsia="Calibri"/>
                <w:sz w:val="28"/>
                <w:szCs w:val="28"/>
              </w:rPr>
              <w:t xml:space="preserve"> Наталией Сергеевной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30" w:rsidRPr="00375130" w:rsidRDefault="00375130" w:rsidP="00A03EAE">
            <w:pPr>
              <w:pStyle w:val="13"/>
              <w:numPr>
                <w:ilvl w:val="0"/>
                <w:numId w:val="4"/>
              </w:numPr>
              <w:tabs>
                <w:tab w:val="left" w:pos="283"/>
              </w:tabs>
              <w:ind w:left="271" w:hanging="271"/>
              <w:rPr>
                <w:sz w:val="28"/>
                <w:szCs w:val="28"/>
              </w:rPr>
            </w:pPr>
            <w:r w:rsidRPr="00375130">
              <w:rPr>
                <w:sz w:val="28"/>
                <w:szCs w:val="28"/>
              </w:rPr>
              <w:t>депутатом Совета депутатов города Мурманска (по согласованию)</w:t>
            </w:r>
          </w:p>
          <w:p w:rsidR="00375130" w:rsidRPr="00375130" w:rsidRDefault="00375130" w:rsidP="00375130">
            <w:pPr>
              <w:pStyle w:val="13"/>
              <w:tabs>
                <w:tab w:val="left" w:pos="283"/>
              </w:tabs>
              <w:ind w:left="271" w:hanging="271"/>
              <w:rPr>
                <w:sz w:val="28"/>
                <w:szCs w:val="28"/>
              </w:rPr>
            </w:pPr>
          </w:p>
        </w:tc>
      </w:tr>
      <w:tr w:rsidR="00375130" w:rsidRPr="00375130" w:rsidTr="00F61AF9">
        <w:trPr>
          <w:trHeight w:val="70"/>
        </w:trPr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30" w:rsidRPr="00375130" w:rsidRDefault="00375130" w:rsidP="003751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75130">
              <w:rPr>
                <w:rFonts w:ascii="Times New Roman" w:eastAsia="Calibri" w:hAnsi="Times New Roman"/>
                <w:sz w:val="28"/>
                <w:szCs w:val="28"/>
              </w:rPr>
              <w:t>Сафонова Григория Борисовича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30" w:rsidRPr="00375130" w:rsidRDefault="00375130" w:rsidP="00A03EAE">
            <w:pPr>
              <w:pStyle w:val="af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0" w:hanging="278"/>
              <w:rPr>
                <w:rFonts w:eastAsia="Calibri"/>
                <w:sz w:val="28"/>
                <w:szCs w:val="28"/>
              </w:rPr>
            </w:pPr>
            <w:proofErr w:type="spellStart"/>
            <w:r w:rsidRPr="00375130">
              <w:rPr>
                <w:rFonts w:eastAsia="Calibri"/>
                <w:sz w:val="28"/>
                <w:szCs w:val="28"/>
              </w:rPr>
              <w:t>Распоповой</w:t>
            </w:r>
            <w:proofErr w:type="spellEnd"/>
            <w:r w:rsidRPr="00375130">
              <w:rPr>
                <w:rFonts w:eastAsia="Calibri"/>
                <w:sz w:val="28"/>
                <w:szCs w:val="28"/>
              </w:rPr>
              <w:t xml:space="preserve"> Аллой Юрьевной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30" w:rsidRPr="00375130" w:rsidRDefault="00375130" w:rsidP="00A03EAE">
            <w:pPr>
              <w:pStyle w:val="13"/>
              <w:numPr>
                <w:ilvl w:val="0"/>
                <w:numId w:val="4"/>
              </w:numPr>
              <w:tabs>
                <w:tab w:val="left" w:pos="283"/>
              </w:tabs>
              <w:ind w:left="271" w:hanging="271"/>
              <w:rPr>
                <w:sz w:val="28"/>
                <w:szCs w:val="28"/>
              </w:rPr>
            </w:pPr>
            <w:r w:rsidRPr="00375130">
              <w:rPr>
                <w:sz w:val="28"/>
                <w:szCs w:val="28"/>
              </w:rPr>
              <w:t>кандидатом экономических наук, доцентом кафедры экономики, управления и предпринимательского права, руководителем Молодежного центра технологического и социального предпринимательства федерального государственного бюджетного образовательного учреждения высшего образования «Мурманский арктический государственный университет» (по согласованию)</w:t>
            </w:r>
          </w:p>
          <w:p w:rsidR="00375130" w:rsidRPr="00375130" w:rsidRDefault="00375130" w:rsidP="00375130">
            <w:pPr>
              <w:pStyle w:val="13"/>
              <w:tabs>
                <w:tab w:val="left" w:pos="283"/>
              </w:tabs>
              <w:ind w:left="271" w:hanging="271"/>
              <w:rPr>
                <w:sz w:val="28"/>
                <w:szCs w:val="28"/>
              </w:rPr>
            </w:pPr>
          </w:p>
        </w:tc>
      </w:tr>
      <w:tr w:rsidR="00375130" w:rsidRPr="00375130" w:rsidTr="00F61AF9">
        <w:trPr>
          <w:trHeight w:val="70"/>
        </w:trPr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30" w:rsidRPr="00375130" w:rsidRDefault="00375130" w:rsidP="00375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75130">
              <w:rPr>
                <w:rFonts w:ascii="Times New Roman" w:eastAsia="Calibri" w:hAnsi="Times New Roman"/>
                <w:sz w:val="28"/>
                <w:szCs w:val="28"/>
              </w:rPr>
              <w:t>Фридкиной Ольги Николаевны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30" w:rsidRPr="00375130" w:rsidRDefault="00375130" w:rsidP="00A03EAE">
            <w:pPr>
              <w:pStyle w:val="af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0" w:hanging="278"/>
              <w:rPr>
                <w:rFonts w:eastAsia="Calibri"/>
                <w:sz w:val="28"/>
                <w:szCs w:val="28"/>
              </w:rPr>
            </w:pPr>
            <w:r w:rsidRPr="00375130">
              <w:rPr>
                <w:rFonts w:eastAsia="Calibri"/>
                <w:sz w:val="28"/>
                <w:szCs w:val="28"/>
              </w:rPr>
              <w:t>Александровой Жанной Владимировной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30" w:rsidRPr="00375130" w:rsidRDefault="00375130" w:rsidP="00A03EAE">
            <w:pPr>
              <w:pStyle w:val="13"/>
              <w:numPr>
                <w:ilvl w:val="0"/>
                <w:numId w:val="4"/>
              </w:numPr>
              <w:tabs>
                <w:tab w:val="left" w:pos="283"/>
              </w:tabs>
              <w:ind w:left="271" w:hanging="271"/>
              <w:rPr>
                <w:sz w:val="28"/>
                <w:szCs w:val="28"/>
              </w:rPr>
            </w:pPr>
            <w:r w:rsidRPr="00375130">
              <w:rPr>
                <w:sz w:val="28"/>
                <w:szCs w:val="28"/>
              </w:rPr>
              <w:t>начальником отдела инвестиций и предпринимательства комитета по экономическому развитию администрации города Мурманска</w:t>
            </w:r>
          </w:p>
          <w:p w:rsidR="00375130" w:rsidRPr="00375130" w:rsidRDefault="00375130" w:rsidP="00375130">
            <w:pPr>
              <w:pStyle w:val="13"/>
              <w:tabs>
                <w:tab w:val="left" w:pos="283"/>
              </w:tabs>
              <w:ind w:left="271" w:hanging="271"/>
              <w:rPr>
                <w:sz w:val="28"/>
                <w:szCs w:val="28"/>
              </w:rPr>
            </w:pPr>
          </w:p>
          <w:p w:rsidR="00375130" w:rsidRPr="00375130" w:rsidRDefault="00375130" w:rsidP="00375130">
            <w:pPr>
              <w:pStyle w:val="13"/>
              <w:tabs>
                <w:tab w:val="left" w:pos="283"/>
              </w:tabs>
              <w:ind w:left="271" w:hanging="271"/>
              <w:rPr>
                <w:sz w:val="28"/>
                <w:szCs w:val="28"/>
              </w:rPr>
            </w:pPr>
          </w:p>
        </w:tc>
      </w:tr>
      <w:tr w:rsidR="00375130" w:rsidRPr="00375130" w:rsidTr="00F61AF9">
        <w:trPr>
          <w:trHeight w:val="70"/>
        </w:trPr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30" w:rsidRPr="00375130" w:rsidRDefault="00375130" w:rsidP="00375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37513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Щетинской</w:t>
            </w:r>
            <w:proofErr w:type="spellEnd"/>
            <w:r w:rsidRPr="00375130">
              <w:rPr>
                <w:rFonts w:ascii="Times New Roman" w:eastAsia="Calibri" w:hAnsi="Times New Roman"/>
                <w:sz w:val="28"/>
                <w:szCs w:val="28"/>
              </w:rPr>
              <w:t xml:space="preserve"> Ирины </w:t>
            </w:r>
            <w:proofErr w:type="spellStart"/>
            <w:r w:rsidRPr="00375130">
              <w:rPr>
                <w:rFonts w:ascii="Times New Roman" w:eastAsia="Calibri" w:hAnsi="Times New Roman"/>
                <w:sz w:val="28"/>
                <w:szCs w:val="28"/>
              </w:rPr>
              <w:t>Зеноновны</w:t>
            </w:r>
            <w:proofErr w:type="spellEnd"/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30" w:rsidRPr="00375130" w:rsidRDefault="00375130" w:rsidP="00A03EAE">
            <w:pPr>
              <w:pStyle w:val="af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0" w:hanging="278"/>
              <w:rPr>
                <w:rFonts w:eastAsia="Calibri"/>
                <w:sz w:val="28"/>
                <w:szCs w:val="28"/>
              </w:rPr>
            </w:pPr>
            <w:proofErr w:type="spellStart"/>
            <w:r w:rsidRPr="00375130">
              <w:rPr>
                <w:rFonts w:eastAsia="Calibri"/>
                <w:sz w:val="28"/>
                <w:szCs w:val="28"/>
              </w:rPr>
              <w:t>Погуляевой</w:t>
            </w:r>
            <w:proofErr w:type="spellEnd"/>
            <w:r w:rsidRPr="00375130">
              <w:rPr>
                <w:rFonts w:eastAsia="Calibri"/>
                <w:sz w:val="28"/>
                <w:szCs w:val="28"/>
              </w:rPr>
              <w:t xml:space="preserve"> Людмилой Николаевной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130" w:rsidRPr="00375130" w:rsidRDefault="00375130" w:rsidP="00A03EAE">
            <w:pPr>
              <w:pStyle w:val="13"/>
              <w:numPr>
                <w:ilvl w:val="0"/>
                <w:numId w:val="4"/>
              </w:numPr>
              <w:tabs>
                <w:tab w:val="left" w:pos="283"/>
              </w:tabs>
              <w:ind w:left="271" w:hanging="271"/>
              <w:rPr>
                <w:sz w:val="28"/>
                <w:szCs w:val="28"/>
              </w:rPr>
            </w:pPr>
            <w:r w:rsidRPr="00375130">
              <w:rPr>
                <w:sz w:val="28"/>
                <w:szCs w:val="28"/>
              </w:rPr>
              <w:t>старшим преподавателем кафедры экономики и управления Северо-Западного института (филиала) автономной некоммерческой организации высшего образования «Московский гуманитарно-экономический университет» (по согласованию)</w:t>
            </w:r>
          </w:p>
        </w:tc>
      </w:tr>
    </w:tbl>
    <w:p w:rsidR="00375130" w:rsidRPr="00375130" w:rsidRDefault="00375130" w:rsidP="00375130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75130" w:rsidRPr="00375130" w:rsidRDefault="00375130" w:rsidP="003751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130" w:rsidRPr="00375130" w:rsidRDefault="00375130" w:rsidP="003751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130" w:rsidRPr="00375130" w:rsidRDefault="00375130" w:rsidP="0037513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75130">
        <w:rPr>
          <w:rFonts w:ascii="Times New Roman" w:hAnsi="Times New Roman"/>
          <w:sz w:val="28"/>
          <w:szCs w:val="28"/>
        </w:rPr>
        <w:t>______________________________</w:t>
      </w:r>
      <w:bookmarkStart w:id="0" w:name="_GoBack"/>
      <w:bookmarkEnd w:id="0"/>
    </w:p>
    <w:sectPr w:rsidR="00375130" w:rsidRPr="00375130" w:rsidSect="00375130">
      <w:footnotePr>
        <w:numRestart w:val="eachSect"/>
      </w:footnotePr>
      <w:pgSz w:w="11906" w:h="16838" w:code="9"/>
      <w:pgMar w:top="1134" w:right="567" w:bottom="1134" w:left="1701" w:header="567" w:footer="16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984" w:rsidRDefault="00171984" w:rsidP="00155E12">
      <w:pPr>
        <w:spacing w:after="0" w:line="240" w:lineRule="auto"/>
      </w:pPr>
      <w:r>
        <w:separator/>
      </w:r>
    </w:p>
  </w:endnote>
  <w:endnote w:type="continuationSeparator" w:id="0">
    <w:p w:rsidR="00171984" w:rsidRDefault="00171984" w:rsidP="0015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984" w:rsidRDefault="00171984" w:rsidP="00155E12">
      <w:pPr>
        <w:spacing w:after="0" w:line="240" w:lineRule="auto"/>
      </w:pPr>
      <w:r>
        <w:separator/>
      </w:r>
    </w:p>
  </w:footnote>
  <w:footnote w:type="continuationSeparator" w:id="0">
    <w:p w:rsidR="00171984" w:rsidRDefault="00171984" w:rsidP="0015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2249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71984" w:rsidRDefault="00ED3C15">
        <w:pPr>
          <w:pStyle w:val="ac"/>
          <w:jc w:val="center"/>
        </w:pPr>
        <w:r w:rsidRPr="009F08F8">
          <w:rPr>
            <w:rFonts w:ascii="Times New Roman" w:hAnsi="Times New Roman"/>
            <w:sz w:val="28"/>
            <w:szCs w:val="28"/>
          </w:rPr>
          <w:fldChar w:fldCharType="begin"/>
        </w:r>
        <w:r w:rsidR="00171984" w:rsidRPr="009F08F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F08F8">
          <w:rPr>
            <w:rFonts w:ascii="Times New Roman" w:hAnsi="Times New Roman"/>
            <w:sz w:val="28"/>
            <w:szCs w:val="28"/>
          </w:rPr>
          <w:fldChar w:fldCharType="separate"/>
        </w:r>
        <w:r w:rsidR="00A03EAE">
          <w:rPr>
            <w:rFonts w:ascii="Times New Roman" w:hAnsi="Times New Roman"/>
            <w:noProof/>
            <w:sz w:val="28"/>
            <w:szCs w:val="28"/>
          </w:rPr>
          <w:t>2</w:t>
        </w:r>
        <w:r w:rsidRPr="009F08F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984" w:rsidRPr="009F08F8" w:rsidRDefault="00171984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208"/>
    <w:multiLevelType w:val="hybridMultilevel"/>
    <w:tmpl w:val="7BE687FC"/>
    <w:lvl w:ilvl="0" w:tplc="F0DE1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523AA"/>
    <w:multiLevelType w:val="hybridMultilevel"/>
    <w:tmpl w:val="D55CA256"/>
    <w:lvl w:ilvl="0" w:tplc="F0DE1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04DCA"/>
    <w:multiLevelType w:val="hybridMultilevel"/>
    <w:tmpl w:val="F07E9102"/>
    <w:lvl w:ilvl="0" w:tplc="F0DE1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6275F"/>
    <w:multiLevelType w:val="hybridMultilevel"/>
    <w:tmpl w:val="4B1A785E"/>
    <w:lvl w:ilvl="0" w:tplc="F0DE1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54572"/>
    <w:multiLevelType w:val="hybridMultilevel"/>
    <w:tmpl w:val="AD9A75D4"/>
    <w:lvl w:ilvl="0" w:tplc="F0DE1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attachedTemplate r:id="rId1"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3859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70628"/>
    <w:rsid w:val="00000AE0"/>
    <w:rsid w:val="0000292F"/>
    <w:rsid w:val="00005762"/>
    <w:rsid w:val="00007BC3"/>
    <w:rsid w:val="000108DF"/>
    <w:rsid w:val="00010CEE"/>
    <w:rsid w:val="00012690"/>
    <w:rsid w:val="00013A69"/>
    <w:rsid w:val="0001516A"/>
    <w:rsid w:val="00015400"/>
    <w:rsid w:val="00017375"/>
    <w:rsid w:val="00020D40"/>
    <w:rsid w:val="00020D43"/>
    <w:rsid w:val="00022576"/>
    <w:rsid w:val="000249D9"/>
    <w:rsid w:val="000267FF"/>
    <w:rsid w:val="00026B4B"/>
    <w:rsid w:val="00035389"/>
    <w:rsid w:val="00040733"/>
    <w:rsid w:val="00040AC7"/>
    <w:rsid w:val="00041BDA"/>
    <w:rsid w:val="00041EEC"/>
    <w:rsid w:val="000472B6"/>
    <w:rsid w:val="000478B3"/>
    <w:rsid w:val="00051DDA"/>
    <w:rsid w:val="0005683F"/>
    <w:rsid w:val="00056ABA"/>
    <w:rsid w:val="0006086C"/>
    <w:rsid w:val="00061C7C"/>
    <w:rsid w:val="00063984"/>
    <w:rsid w:val="00063E8A"/>
    <w:rsid w:val="00063FFB"/>
    <w:rsid w:val="00067C67"/>
    <w:rsid w:val="00071143"/>
    <w:rsid w:val="00071A2A"/>
    <w:rsid w:val="0007540E"/>
    <w:rsid w:val="00080E23"/>
    <w:rsid w:val="000820C7"/>
    <w:rsid w:val="00084B6A"/>
    <w:rsid w:val="00085610"/>
    <w:rsid w:val="00086123"/>
    <w:rsid w:val="000902A3"/>
    <w:rsid w:val="000903AE"/>
    <w:rsid w:val="00091FF0"/>
    <w:rsid w:val="000921BD"/>
    <w:rsid w:val="00093C4C"/>
    <w:rsid w:val="00097071"/>
    <w:rsid w:val="000A1A68"/>
    <w:rsid w:val="000A4F96"/>
    <w:rsid w:val="000A5A6F"/>
    <w:rsid w:val="000A77F1"/>
    <w:rsid w:val="000B3412"/>
    <w:rsid w:val="000B4FC9"/>
    <w:rsid w:val="000B5211"/>
    <w:rsid w:val="000C074E"/>
    <w:rsid w:val="000C23C5"/>
    <w:rsid w:val="000C5DF8"/>
    <w:rsid w:val="000D0D4C"/>
    <w:rsid w:val="000D3D67"/>
    <w:rsid w:val="000D6501"/>
    <w:rsid w:val="000D7696"/>
    <w:rsid w:val="000D7BD9"/>
    <w:rsid w:val="000D7D7E"/>
    <w:rsid w:val="000D7F3F"/>
    <w:rsid w:val="000E174E"/>
    <w:rsid w:val="000E2CD1"/>
    <w:rsid w:val="000E5490"/>
    <w:rsid w:val="000E5751"/>
    <w:rsid w:val="000E578F"/>
    <w:rsid w:val="000E5A48"/>
    <w:rsid w:val="000E6134"/>
    <w:rsid w:val="000F061D"/>
    <w:rsid w:val="000F27AB"/>
    <w:rsid w:val="000F3002"/>
    <w:rsid w:val="000F50F3"/>
    <w:rsid w:val="000F6147"/>
    <w:rsid w:val="000F7754"/>
    <w:rsid w:val="000F7A36"/>
    <w:rsid w:val="00100218"/>
    <w:rsid w:val="00101EC1"/>
    <w:rsid w:val="001024C1"/>
    <w:rsid w:val="00103A65"/>
    <w:rsid w:val="001053D4"/>
    <w:rsid w:val="00106280"/>
    <w:rsid w:val="001124A6"/>
    <w:rsid w:val="00113763"/>
    <w:rsid w:val="001163DE"/>
    <w:rsid w:val="00120DC9"/>
    <w:rsid w:val="00122E4E"/>
    <w:rsid w:val="00123A0E"/>
    <w:rsid w:val="00123C05"/>
    <w:rsid w:val="00125947"/>
    <w:rsid w:val="0012794A"/>
    <w:rsid w:val="00130AD5"/>
    <w:rsid w:val="00130E2F"/>
    <w:rsid w:val="001318FA"/>
    <w:rsid w:val="001319B3"/>
    <w:rsid w:val="00133992"/>
    <w:rsid w:val="001362BE"/>
    <w:rsid w:val="00137C15"/>
    <w:rsid w:val="00143523"/>
    <w:rsid w:val="001439A3"/>
    <w:rsid w:val="00143C3C"/>
    <w:rsid w:val="00150390"/>
    <w:rsid w:val="0015167A"/>
    <w:rsid w:val="00151F86"/>
    <w:rsid w:val="00155043"/>
    <w:rsid w:val="00155E12"/>
    <w:rsid w:val="00160DB6"/>
    <w:rsid w:val="001610A7"/>
    <w:rsid w:val="00161D94"/>
    <w:rsid w:val="00163295"/>
    <w:rsid w:val="00163905"/>
    <w:rsid w:val="00163A57"/>
    <w:rsid w:val="00164CBD"/>
    <w:rsid w:val="0016755B"/>
    <w:rsid w:val="00171984"/>
    <w:rsid w:val="00173901"/>
    <w:rsid w:val="00174EBD"/>
    <w:rsid w:val="00175B95"/>
    <w:rsid w:val="00176108"/>
    <w:rsid w:val="00177FCC"/>
    <w:rsid w:val="0018056A"/>
    <w:rsid w:val="00180D1C"/>
    <w:rsid w:val="00182FB5"/>
    <w:rsid w:val="0018354A"/>
    <w:rsid w:val="00183969"/>
    <w:rsid w:val="00186328"/>
    <w:rsid w:val="001907A5"/>
    <w:rsid w:val="00191662"/>
    <w:rsid w:val="00195D00"/>
    <w:rsid w:val="00197A93"/>
    <w:rsid w:val="001A03D0"/>
    <w:rsid w:val="001A18F3"/>
    <w:rsid w:val="001A2E16"/>
    <w:rsid w:val="001B1FAA"/>
    <w:rsid w:val="001B5760"/>
    <w:rsid w:val="001B60B7"/>
    <w:rsid w:val="001B7A8F"/>
    <w:rsid w:val="001B7AC5"/>
    <w:rsid w:val="001B7F79"/>
    <w:rsid w:val="001C0E68"/>
    <w:rsid w:val="001C1279"/>
    <w:rsid w:val="001C516E"/>
    <w:rsid w:val="001C6890"/>
    <w:rsid w:val="001D01C0"/>
    <w:rsid w:val="001D0A30"/>
    <w:rsid w:val="001D0B62"/>
    <w:rsid w:val="001D0BD2"/>
    <w:rsid w:val="001D1E41"/>
    <w:rsid w:val="001D393E"/>
    <w:rsid w:val="001D4DDF"/>
    <w:rsid w:val="001D4E8D"/>
    <w:rsid w:val="001D5717"/>
    <w:rsid w:val="001D6C71"/>
    <w:rsid w:val="001D7C23"/>
    <w:rsid w:val="001E162E"/>
    <w:rsid w:val="001E3C9C"/>
    <w:rsid w:val="001E3FAF"/>
    <w:rsid w:val="001E7E6C"/>
    <w:rsid w:val="001F071F"/>
    <w:rsid w:val="001F0EB0"/>
    <w:rsid w:val="001F1055"/>
    <w:rsid w:val="001F151C"/>
    <w:rsid w:val="001F1FD7"/>
    <w:rsid w:val="001F4950"/>
    <w:rsid w:val="001F5F77"/>
    <w:rsid w:val="001F6B41"/>
    <w:rsid w:val="00201B7E"/>
    <w:rsid w:val="00201F65"/>
    <w:rsid w:val="00203314"/>
    <w:rsid w:val="002038FF"/>
    <w:rsid w:val="00204688"/>
    <w:rsid w:val="00204C9E"/>
    <w:rsid w:val="002060BA"/>
    <w:rsid w:val="00210852"/>
    <w:rsid w:val="00210E6C"/>
    <w:rsid w:val="00211DC3"/>
    <w:rsid w:val="00212D03"/>
    <w:rsid w:val="00213656"/>
    <w:rsid w:val="002138C4"/>
    <w:rsid w:val="00214293"/>
    <w:rsid w:val="002148A3"/>
    <w:rsid w:val="002150DA"/>
    <w:rsid w:val="00215FA1"/>
    <w:rsid w:val="00216A10"/>
    <w:rsid w:val="00216F31"/>
    <w:rsid w:val="0021712A"/>
    <w:rsid w:val="00221FE1"/>
    <w:rsid w:val="00223ED4"/>
    <w:rsid w:val="00226196"/>
    <w:rsid w:val="002271B2"/>
    <w:rsid w:val="00227B36"/>
    <w:rsid w:val="00227EDA"/>
    <w:rsid w:val="00231E8C"/>
    <w:rsid w:val="00232456"/>
    <w:rsid w:val="00232A9D"/>
    <w:rsid w:val="00232AE4"/>
    <w:rsid w:val="0023334C"/>
    <w:rsid w:val="00236B69"/>
    <w:rsid w:val="00237024"/>
    <w:rsid w:val="00237203"/>
    <w:rsid w:val="00237C59"/>
    <w:rsid w:val="00237CCA"/>
    <w:rsid w:val="00240884"/>
    <w:rsid w:val="002411BC"/>
    <w:rsid w:val="0024239A"/>
    <w:rsid w:val="00243FC8"/>
    <w:rsid w:val="0024639B"/>
    <w:rsid w:val="00246659"/>
    <w:rsid w:val="0025289B"/>
    <w:rsid w:val="00254871"/>
    <w:rsid w:val="002564DD"/>
    <w:rsid w:val="00260519"/>
    <w:rsid w:val="00262365"/>
    <w:rsid w:val="00262D9F"/>
    <w:rsid w:val="0026356A"/>
    <w:rsid w:val="00263E6D"/>
    <w:rsid w:val="00265CDA"/>
    <w:rsid w:val="00266DAE"/>
    <w:rsid w:val="00270224"/>
    <w:rsid w:val="00270EC7"/>
    <w:rsid w:val="00271A02"/>
    <w:rsid w:val="00276423"/>
    <w:rsid w:val="00280762"/>
    <w:rsid w:val="0028325A"/>
    <w:rsid w:val="002836EA"/>
    <w:rsid w:val="00284FEC"/>
    <w:rsid w:val="00285B20"/>
    <w:rsid w:val="00286436"/>
    <w:rsid w:val="00287EED"/>
    <w:rsid w:val="00291344"/>
    <w:rsid w:val="0029233F"/>
    <w:rsid w:val="002927DF"/>
    <w:rsid w:val="00293F0A"/>
    <w:rsid w:val="0029407B"/>
    <w:rsid w:val="002945A5"/>
    <w:rsid w:val="002A2EA7"/>
    <w:rsid w:val="002A44DE"/>
    <w:rsid w:val="002A7648"/>
    <w:rsid w:val="002B0D4B"/>
    <w:rsid w:val="002B20F9"/>
    <w:rsid w:val="002B2A8D"/>
    <w:rsid w:val="002B54B9"/>
    <w:rsid w:val="002B65F0"/>
    <w:rsid w:val="002C01FD"/>
    <w:rsid w:val="002C10C7"/>
    <w:rsid w:val="002C1785"/>
    <w:rsid w:val="002C2137"/>
    <w:rsid w:val="002C31D5"/>
    <w:rsid w:val="002C3288"/>
    <w:rsid w:val="002C64C2"/>
    <w:rsid w:val="002C70B5"/>
    <w:rsid w:val="002D0229"/>
    <w:rsid w:val="002D0FC5"/>
    <w:rsid w:val="002D113F"/>
    <w:rsid w:val="002D2ABC"/>
    <w:rsid w:val="002D4654"/>
    <w:rsid w:val="002D5630"/>
    <w:rsid w:val="002D7CEB"/>
    <w:rsid w:val="002D7D43"/>
    <w:rsid w:val="002E18BC"/>
    <w:rsid w:val="002E2BFC"/>
    <w:rsid w:val="002E2DFE"/>
    <w:rsid w:val="002E3D3D"/>
    <w:rsid w:val="002E5694"/>
    <w:rsid w:val="002E6237"/>
    <w:rsid w:val="002E7AD6"/>
    <w:rsid w:val="002F0B8B"/>
    <w:rsid w:val="002F0BAE"/>
    <w:rsid w:val="002F4E03"/>
    <w:rsid w:val="00302842"/>
    <w:rsid w:val="00303174"/>
    <w:rsid w:val="00303F56"/>
    <w:rsid w:val="00304BB7"/>
    <w:rsid w:val="00304FAD"/>
    <w:rsid w:val="00307C44"/>
    <w:rsid w:val="00310EA0"/>
    <w:rsid w:val="0031151D"/>
    <w:rsid w:val="003163F4"/>
    <w:rsid w:val="00320D72"/>
    <w:rsid w:val="003237C8"/>
    <w:rsid w:val="00325BFF"/>
    <w:rsid w:val="003262B5"/>
    <w:rsid w:val="003262CC"/>
    <w:rsid w:val="00327015"/>
    <w:rsid w:val="003306F9"/>
    <w:rsid w:val="00331421"/>
    <w:rsid w:val="003316DD"/>
    <w:rsid w:val="00335865"/>
    <w:rsid w:val="00336822"/>
    <w:rsid w:val="00337D83"/>
    <w:rsid w:val="00340B0E"/>
    <w:rsid w:val="00340D8F"/>
    <w:rsid w:val="003425DF"/>
    <w:rsid w:val="00342754"/>
    <w:rsid w:val="00342BE4"/>
    <w:rsid w:val="003432B3"/>
    <w:rsid w:val="003439C0"/>
    <w:rsid w:val="0034419C"/>
    <w:rsid w:val="003441FB"/>
    <w:rsid w:val="003443C5"/>
    <w:rsid w:val="00346B4A"/>
    <w:rsid w:val="003504BA"/>
    <w:rsid w:val="00351538"/>
    <w:rsid w:val="00352DC7"/>
    <w:rsid w:val="00353973"/>
    <w:rsid w:val="0035520F"/>
    <w:rsid w:val="00356A4A"/>
    <w:rsid w:val="00357FF2"/>
    <w:rsid w:val="00362173"/>
    <w:rsid w:val="003640C0"/>
    <w:rsid w:val="00366ED2"/>
    <w:rsid w:val="00372C0F"/>
    <w:rsid w:val="00373172"/>
    <w:rsid w:val="00373C00"/>
    <w:rsid w:val="003748A7"/>
    <w:rsid w:val="00375130"/>
    <w:rsid w:val="00375219"/>
    <w:rsid w:val="00380D8D"/>
    <w:rsid w:val="003826E6"/>
    <w:rsid w:val="00383DC8"/>
    <w:rsid w:val="00385C71"/>
    <w:rsid w:val="00385F7C"/>
    <w:rsid w:val="00387DF0"/>
    <w:rsid w:val="00390596"/>
    <w:rsid w:val="0039128E"/>
    <w:rsid w:val="00391C6E"/>
    <w:rsid w:val="003922BA"/>
    <w:rsid w:val="0039425D"/>
    <w:rsid w:val="00395FF6"/>
    <w:rsid w:val="00396DA4"/>
    <w:rsid w:val="0039786B"/>
    <w:rsid w:val="003A09DB"/>
    <w:rsid w:val="003A0B3A"/>
    <w:rsid w:val="003A14F1"/>
    <w:rsid w:val="003A4984"/>
    <w:rsid w:val="003A54EB"/>
    <w:rsid w:val="003B28F3"/>
    <w:rsid w:val="003B2A54"/>
    <w:rsid w:val="003B3FF4"/>
    <w:rsid w:val="003B69E5"/>
    <w:rsid w:val="003B739D"/>
    <w:rsid w:val="003B7E37"/>
    <w:rsid w:val="003C025E"/>
    <w:rsid w:val="003C076D"/>
    <w:rsid w:val="003C2065"/>
    <w:rsid w:val="003C22EA"/>
    <w:rsid w:val="003C3C94"/>
    <w:rsid w:val="003C4BFE"/>
    <w:rsid w:val="003C5D19"/>
    <w:rsid w:val="003C5D38"/>
    <w:rsid w:val="003D0749"/>
    <w:rsid w:val="003D11C1"/>
    <w:rsid w:val="003D14F7"/>
    <w:rsid w:val="003D215E"/>
    <w:rsid w:val="003D34F1"/>
    <w:rsid w:val="003D7F39"/>
    <w:rsid w:val="003E0241"/>
    <w:rsid w:val="003E2C75"/>
    <w:rsid w:val="003E5604"/>
    <w:rsid w:val="003E630B"/>
    <w:rsid w:val="003E643D"/>
    <w:rsid w:val="003F1D00"/>
    <w:rsid w:val="003F7977"/>
    <w:rsid w:val="00401520"/>
    <w:rsid w:val="004015B5"/>
    <w:rsid w:val="00407BA1"/>
    <w:rsid w:val="00407FF3"/>
    <w:rsid w:val="004106A4"/>
    <w:rsid w:val="00413F77"/>
    <w:rsid w:val="004140A3"/>
    <w:rsid w:val="004172B6"/>
    <w:rsid w:val="00421119"/>
    <w:rsid w:val="0042587E"/>
    <w:rsid w:val="00425A9A"/>
    <w:rsid w:val="00426A36"/>
    <w:rsid w:val="00430638"/>
    <w:rsid w:val="00431007"/>
    <w:rsid w:val="004339F9"/>
    <w:rsid w:val="00433CCE"/>
    <w:rsid w:val="00433E0C"/>
    <w:rsid w:val="004343CB"/>
    <w:rsid w:val="00435281"/>
    <w:rsid w:val="0043576B"/>
    <w:rsid w:val="00435B92"/>
    <w:rsid w:val="004361FA"/>
    <w:rsid w:val="00442D28"/>
    <w:rsid w:val="00443E6C"/>
    <w:rsid w:val="00444E24"/>
    <w:rsid w:val="00444FE5"/>
    <w:rsid w:val="00445E36"/>
    <w:rsid w:val="00446D2D"/>
    <w:rsid w:val="00446E04"/>
    <w:rsid w:val="00450320"/>
    <w:rsid w:val="0045273D"/>
    <w:rsid w:val="004532E4"/>
    <w:rsid w:val="00454CE8"/>
    <w:rsid w:val="00454D57"/>
    <w:rsid w:val="0046304C"/>
    <w:rsid w:val="00466A8D"/>
    <w:rsid w:val="00466DA0"/>
    <w:rsid w:val="004677DB"/>
    <w:rsid w:val="00470E39"/>
    <w:rsid w:val="00471ACD"/>
    <w:rsid w:val="004734D4"/>
    <w:rsid w:val="00473CAF"/>
    <w:rsid w:val="00474439"/>
    <w:rsid w:val="00476CB2"/>
    <w:rsid w:val="0047743E"/>
    <w:rsid w:val="0048119A"/>
    <w:rsid w:val="0048155F"/>
    <w:rsid w:val="00481DA9"/>
    <w:rsid w:val="00482E7A"/>
    <w:rsid w:val="00485361"/>
    <w:rsid w:val="00487D9A"/>
    <w:rsid w:val="00495E48"/>
    <w:rsid w:val="00496592"/>
    <w:rsid w:val="004A1114"/>
    <w:rsid w:val="004A3DD1"/>
    <w:rsid w:val="004A3ECF"/>
    <w:rsid w:val="004A4041"/>
    <w:rsid w:val="004A409B"/>
    <w:rsid w:val="004B1C7A"/>
    <w:rsid w:val="004B24D7"/>
    <w:rsid w:val="004B5266"/>
    <w:rsid w:val="004C0522"/>
    <w:rsid w:val="004C05A5"/>
    <w:rsid w:val="004C136C"/>
    <w:rsid w:val="004C140B"/>
    <w:rsid w:val="004C1591"/>
    <w:rsid w:val="004C79C5"/>
    <w:rsid w:val="004D12B6"/>
    <w:rsid w:val="004D1FFB"/>
    <w:rsid w:val="004D22C2"/>
    <w:rsid w:val="004D4B38"/>
    <w:rsid w:val="004D5FC9"/>
    <w:rsid w:val="004E0079"/>
    <w:rsid w:val="004E037B"/>
    <w:rsid w:val="004E2B4E"/>
    <w:rsid w:val="004E3355"/>
    <w:rsid w:val="004F3B35"/>
    <w:rsid w:val="004F459D"/>
    <w:rsid w:val="00500747"/>
    <w:rsid w:val="00503666"/>
    <w:rsid w:val="00503B64"/>
    <w:rsid w:val="00504F2D"/>
    <w:rsid w:val="005074A4"/>
    <w:rsid w:val="005100A0"/>
    <w:rsid w:val="005151F6"/>
    <w:rsid w:val="00516590"/>
    <w:rsid w:val="00516B2D"/>
    <w:rsid w:val="0052374B"/>
    <w:rsid w:val="00525630"/>
    <w:rsid w:val="00530764"/>
    <w:rsid w:val="00532252"/>
    <w:rsid w:val="005328C4"/>
    <w:rsid w:val="00533D81"/>
    <w:rsid w:val="00534287"/>
    <w:rsid w:val="005369E4"/>
    <w:rsid w:val="00540758"/>
    <w:rsid w:val="00541C06"/>
    <w:rsid w:val="005426CA"/>
    <w:rsid w:val="00542C13"/>
    <w:rsid w:val="00542F6B"/>
    <w:rsid w:val="005529A8"/>
    <w:rsid w:val="00554B14"/>
    <w:rsid w:val="00556D31"/>
    <w:rsid w:val="00556FB2"/>
    <w:rsid w:val="005570CD"/>
    <w:rsid w:val="005604C9"/>
    <w:rsid w:val="00561862"/>
    <w:rsid w:val="00561971"/>
    <w:rsid w:val="00564B26"/>
    <w:rsid w:val="00565B96"/>
    <w:rsid w:val="00571563"/>
    <w:rsid w:val="00572C29"/>
    <w:rsid w:val="00573411"/>
    <w:rsid w:val="0057412A"/>
    <w:rsid w:val="005756D7"/>
    <w:rsid w:val="00575B01"/>
    <w:rsid w:val="005815DA"/>
    <w:rsid w:val="00581DDC"/>
    <w:rsid w:val="00582F5A"/>
    <w:rsid w:val="005875AC"/>
    <w:rsid w:val="00590BD6"/>
    <w:rsid w:val="00596753"/>
    <w:rsid w:val="00596F25"/>
    <w:rsid w:val="005977CE"/>
    <w:rsid w:val="00597C79"/>
    <w:rsid w:val="005A0F3F"/>
    <w:rsid w:val="005A1250"/>
    <w:rsid w:val="005A1D6D"/>
    <w:rsid w:val="005A35B1"/>
    <w:rsid w:val="005A3DFB"/>
    <w:rsid w:val="005A42BB"/>
    <w:rsid w:val="005A5FCD"/>
    <w:rsid w:val="005A7420"/>
    <w:rsid w:val="005A75C8"/>
    <w:rsid w:val="005B1690"/>
    <w:rsid w:val="005B214F"/>
    <w:rsid w:val="005B2200"/>
    <w:rsid w:val="005B370B"/>
    <w:rsid w:val="005B3989"/>
    <w:rsid w:val="005B59CC"/>
    <w:rsid w:val="005B5B19"/>
    <w:rsid w:val="005B7A6D"/>
    <w:rsid w:val="005B7DCD"/>
    <w:rsid w:val="005B7E8D"/>
    <w:rsid w:val="005C1464"/>
    <w:rsid w:val="005C2B00"/>
    <w:rsid w:val="005D1A03"/>
    <w:rsid w:val="005D1DFD"/>
    <w:rsid w:val="005D3E95"/>
    <w:rsid w:val="005D51F1"/>
    <w:rsid w:val="005D5F10"/>
    <w:rsid w:val="005E0189"/>
    <w:rsid w:val="005E0409"/>
    <w:rsid w:val="005E292C"/>
    <w:rsid w:val="005E2B63"/>
    <w:rsid w:val="005E32D0"/>
    <w:rsid w:val="005E3608"/>
    <w:rsid w:val="005E373A"/>
    <w:rsid w:val="005E5155"/>
    <w:rsid w:val="005E622A"/>
    <w:rsid w:val="005E79DE"/>
    <w:rsid w:val="005E7B8E"/>
    <w:rsid w:val="005F20F2"/>
    <w:rsid w:val="005F377B"/>
    <w:rsid w:val="005F3CA5"/>
    <w:rsid w:val="005F5333"/>
    <w:rsid w:val="005F55C9"/>
    <w:rsid w:val="00600609"/>
    <w:rsid w:val="00600684"/>
    <w:rsid w:val="006039C7"/>
    <w:rsid w:val="00603E45"/>
    <w:rsid w:val="00604745"/>
    <w:rsid w:val="0061003F"/>
    <w:rsid w:val="006101C3"/>
    <w:rsid w:val="00611CD0"/>
    <w:rsid w:val="006134D7"/>
    <w:rsid w:val="00613962"/>
    <w:rsid w:val="006147C2"/>
    <w:rsid w:val="00621F05"/>
    <w:rsid w:val="00623C1D"/>
    <w:rsid w:val="006254D4"/>
    <w:rsid w:val="00626AE6"/>
    <w:rsid w:val="00631F19"/>
    <w:rsid w:val="00632ED6"/>
    <w:rsid w:val="00637742"/>
    <w:rsid w:val="00637B99"/>
    <w:rsid w:val="00637EFD"/>
    <w:rsid w:val="00641D80"/>
    <w:rsid w:val="006425B2"/>
    <w:rsid w:val="00650E6C"/>
    <w:rsid w:val="00650E8C"/>
    <w:rsid w:val="00652F25"/>
    <w:rsid w:val="00653A3F"/>
    <w:rsid w:val="00654698"/>
    <w:rsid w:val="00654F80"/>
    <w:rsid w:val="006561CD"/>
    <w:rsid w:val="00657214"/>
    <w:rsid w:val="00657427"/>
    <w:rsid w:val="00660A7E"/>
    <w:rsid w:val="00660DD1"/>
    <w:rsid w:val="006612D9"/>
    <w:rsid w:val="006648AA"/>
    <w:rsid w:val="006653EE"/>
    <w:rsid w:val="00665B23"/>
    <w:rsid w:val="00666184"/>
    <w:rsid w:val="0066631E"/>
    <w:rsid w:val="00667666"/>
    <w:rsid w:val="0067456D"/>
    <w:rsid w:val="00677A3A"/>
    <w:rsid w:val="00681166"/>
    <w:rsid w:val="00683CAB"/>
    <w:rsid w:val="006843C5"/>
    <w:rsid w:val="00685D63"/>
    <w:rsid w:val="0068628E"/>
    <w:rsid w:val="00686841"/>
    <w:rsid w:val="00687BC2"/>
    <w:rsid w:val="00690C54"/>
    <w:rsid w:val="006914A8"/>
    <w:rsid w:val="00691793"/>
    <w:rsid w:val="00692226"/>
    <w:rsid w:val="00693E24"/>
    <w:rsid w:val="00694CA2"/>
    <w:rsid w:val="00695314"/>
    <w:rsid w:val="00695CF7"/>
    <w:rsid w:val="006972DF"/>
    <w:rsid w:val="00697305"/>
    <w:rsid w:val="00697997"/>
    <w:rsid w:val="006A086E"/>
    <w:rsid w:val="006A09B6"/>
    <w:rsid w:val="006A42DB"/>
    <w:rsid w:val="006A4D16"/>
    <w:rsid w:val="006A5A55"/>
    <w:rsid w:val="006A6401"/>
    <w:rsid w:val="006B456D"/>
    <w:rsid w:val="006C0356"/>
    <w:rsid w:val="006C110C"/>
    <w:rsid w:val="006C6731"/>
    <w:rsid w:val="006C6A76"/>
    <w:rsid w:val="006D0460"/>
    <w:rsid w:val="006D0655"/>
    <w:rsid w:val="006D0D88"/>
    <w:rsid w:val="006D15B8"/>
    <w:rsid w:val="006D514C"/>
    <w:rsid w:val="006D53E4"/>
    <w:rsid w:val="006D59B2"/>
    <w:rsid w:val="006D7BBF"/>
    <w:rsid w:val="006E05A8"/>
    <w:rsid w:val="006E621F"/>
    <w:rsid w:val="006F13E4"/>
    <w:rsid w:val="006F2AEA"/>
    <w:rsid w:val="006F4F7C"/>
    <w:rsid w:val="006F4FE3"/>
    <w:rsid w:val="006F65DA"/>
    <w:rsid w:val="0070023B"/>
    <w:rsid w:val="00701F36"/>
    <w:rsid w:val="00702BFA"/>
    <w:rsid w:val="00702E02"/>
    <w:rsid w:val="00703355"/>
    <w:rsid w:val="007048D4"/>
    <w:rsid w:val="0070565A"/>
    <w:rsid w:val="00705DCA"/>
    <w:rsid w:val="007065E0"/>
    <w:rsid w:val="00711529"/>
    <w:rsid w:val="00712054"/>
    <w:rsid w:val="00712C41"/>
    <w:rsid w:val="00715156"/>
    <w:rsid w:val="007161A4"/>
    <w:rsid w:val="00717415"/>
    <w:rsid w:val="00721010"/>
    <w:rsid w:val="00724CAE"/>
    <w:rsid w:val="00726B71"/>
    <w:rsid w:val="0073028B"/>
    <w:rsid w:val="00730A67"/>
    <w:rsid w:val="00732693"/>
    <w:rsid w:val="007342D3"/>
    <w:rsid w:val="0073447F"/>
    <w:rsid w:val="00735FB4"/>
    <w:rsid w:val="007367AB"/>
    <w:rsid w:val="00737C97"/>
    <w:rsid w:val="00740421"/>
    <w:rsid w:val="007409E1"/>
    <w:rsid w:val="00740FF0"/>
    <w:rsid w:val="00741131"/>
    <w:rsid w:val="00744C5E"/>
    <w:rsid w:val="00747DC4"/>
    <w:rsid w:val="00750F7F"/>
    <w:rsid w:val="007512EE"/>
    <w:rsid w:val="00751D86"/>
    <w:rsid w:val="007554D7"/>
    <w:rsid w:val="007562EA"/>
    <w:rsid w:val="007568A4"/>
    <w:rsid w:val="00756985"/>
    <w:rsid w:val="0075718E"/>
    <w:rsid w:val="00761F5D"/>
    <w:rsid w:val="00764398"/>
    <w:rsid w:val="0076495B"/>
    <w:rsid w:val="00767386"/>
    <w:rsid w:val="00770793"/>
    <w:rsid w:val="00774DD3"/>
    <w:rsid w:val="00774F6E"/>
    <w:rsid w:val="00775A23"/>
    <w:rsid w:val="00783065"/>
    <w:rsid w:val="00787614"/>
    <w:rsid w:val="0079137B"/>
    <w:rsid w:val="00791F0C"/>
    <w:rsid w:val="00793FCD"/>
    <w:rsid w:val="00795019"/>
    <w:rsid w:val="00795491"/>
    <w:rsid w:val="00797EF8"/>
    <w:rsid w:val="007A07E9"/>
    <w:rsid w:val="007A08D4"/>
    <w:rsid w:val="007A37BD"/>
    <w:rsid w:val="007A3D72"/>
    <w:rsid w:val="007A624F"/>
    <w:rsid w:val="007A6470"/>
    <w:rsid w:val="007A7D9E"/>
    <w:rsid w:val="007B06D7"/>
    <w:rsid w:val="007B11A7"/>
    <w:rsid w:val="007B1E06"/>
    <w:rsid w:val="007B2685"/>
    <w:rsid w:val="007B432C"/>
    <w:rsid w:val="007B43DA"/>
    <w:rsid w:val="007B482F"/>
    <w:rsid w:val="007B53E9"/>
    <w:rsid w:val="007B6856"/>
    <w:rsid w:val="007B6A8D"/>
    <w:rsid w:val="007C154D"/>
    <w:rsid w:val="007C2B41"/>
    <w:rsid w:val="007C2CAE"/>
    <w:rsid w:val="007C5907"/>
    <w:rsid w:val="007C6B03"/>
    <w:rsid w:val="007C6C79"/>
    <w:rsid w:val="007D4C66"/>
    <w:rsid w:val="007D6948"/>
    <w:rsid w:val="007D6DAE"/>
    <w:rsid w:val="007E0E4A"/>
    <w:rsid w:val="007E15B2"/>
    <w:rsid w:val="007E3203"/>
    <w:rsid w:val="007E44AE"/>
    <w:rsid w:val="007E4621"/>
    <w:rsid w:val="007E5974"/>
    <w:rsid w:val="007F00F4"/>
    <w:rsid w:val="007F01FE"/>
    <w:rsid w:val="007F12B8"/>
    <w:rsid w:val="007F12C2"/>
    <w:rsid w:val="007F1938"/>
    <w:rsid w:val="007F247A"/>
    <w:rsid w:val="007F33C4"/>
    <w:rsid w:val="007F4790"/>
    <w:rsid w:val="007F56A6"/>
    <w:rsid w:val="007F5C6B"/>
    <w:rsid w:val="007F6030"/>
    <w:rsid w:val="007F6469"/>
    <w:rsid w:val="007F77F1"/>
    <w:rsid w:val="00802B64"/>
    <w:rsid w:val="00813914"/>
    <w:rsid w:val="00815C31"/>
    <w:rsid w:val="008164EF"/>
    <w:rsid w:val="00821F3A"/>
    <w:rsid w:val="008226DD"/>
    <w:rsid w:val="00835FF6"/>
    <w:rsid w:val="00837F1F"/>
    <w:rsid w:val="00842E46"/>
    <w:rsid w:val="00845941"/>
    <w:rsid w:val="00850C3A"/>
    <w:rsid w:val="008518A5"/>
    <w:rsid w:val="00851933"/>
    <w:rsid w:val="00852475"/>
    <w:rsid w:val="008526C3"/>
    <w:rsid w:val="00853732"/>
    <w:rsid w:val="00853EB1"/>
    <w:rsid w:val="00857A85"/>
    <w:rsid w:val="0086252F"/>
    <w:rsid w:val="0086338A"/>
    <w:rsid w:val="008661E9"/>
    <w:rsid w:val="008706DB"/>
    <w:rsid w:val="008709EB"/>
    <w:rsid w:val="00871B5F"/>
    <w:rsid w:val="00874378"/>
    <w:rsid w:val="00875106"/>
    <w:rsid w:val="0087531A"/>
    <w:rsid w:val="008779FF"/>
    <w:rsid w:val="00877B0A"/>
    <w:rsid w:val="00880F7E"/>
    <w:rsid w:val="00882E23"/>
    <w:rsid w:val="00884060"/>
    <w:rsid w:val="00884CFD"/>
    <w:rsid w:val="008853C6"/>
    <w:rsid w:val="008A019B"/>
    <w:rsid w:val="008A3A04"/>
    <w:rsid w:val="008A401E"/>
    <w:rsid w:val="008A70C1"/>
    <w:rsid w:val="008B1060"/>
    <w:rsid w:val="008B6478"/>
    <w:rsid w:val="008B666E"/>
    <w:rsid w:val="008B6E84"/>
    <w:rsid w:val="008C0E51"/>
    <w:rsid w:val="008C2503"/>
    <w:rsid w:val="008C2F88"/>
    <w:rsid w:val="008C4BC0"/>
    <w:rsid w:val="008D1055"/>
    <w:rsid w:val="008D13AB"/>
    <w:rsid w:val="008D22B2"/>
    <w:rsid w:val="008D39E2"/>
    <w:rsid w:val="008D3C28"/>
    <w:rsid w:val="008D5159"/>
    <w:rsid w:val="008D6FF0"/>
    <w:rsid w:val="008D7E56"/>
    <w:rsid w:val="008E1A05"/>
    <w:rsid w:val="008E5B0E"/>
    <w:rsid w:val="008E70F6"/>
    <w:rsid w:val="008E7729"/>
    <w:rsid w:val="008F14D0"/>
    <w:rsid w:val="008F1749"/>
    <w:rsid w:val="008F1865"/>
    <w:rsid w:val="008F4161"/>
    <w:rsid w:val="008F502A"/>
    <w:rsid w:val="009009EE"/>
    <w:rsid w:val="009021C0"/>
    <w:rsid w:val="009021F3"/>
    <w:rsid w:val="0090370E"/>
    <w:rsid w:val="00904AC1"/>
    <w:rsid w:val="00906729"/>
    <w:rsid w:val="009073DD"/>
    <w:rsid w:val="00907AA9"/>
    <w:rsid w:val="009110FE"/>
    <w:rsid w:val="00913C55"/>
    <w:rsid w:val="00913CBA"/>
    <w:rsid w:val="0091466E"/>
    <w:rsid w:val="00915E05"/>
    <w:rsid w:val="00916008"/>
    <w:rsid w:val="00916AB2"/>
    <w:rsid w:val="00916E1C"/>
    <w:rsid w:val="0091735C"/>
    <w:rsid w:val="0091754D"/>
    <w:rsid w:val="00917FA6"/>
    <w:rsid w:val="009247E2"/>
    <w:rsid w:val="00927A0E"/>
    <w:rsid w:val="00930944"/>
    <w:rsid w:val="0093429F"/>
    <w:rsid w:val="00934879"/>
    <w:rsid w:val="00935661"/>
    <w:rsid w:val="00935AD2"/>
    <w:rsid w:val="00935AE7"/>
    <w:rsid w:val="00937135"/>
    <w:rsid w:val="00941914"/>
    <w:rsid w:val="00941E5A"/>
    <w:rsid w:val="009450A6"/>
    <w:rsid w:val="0095125C"/>
    <w:rsid w:val="009533BB"/>
    <w:rsid w:val="00956AE2"/>
    <w:rsid w:val="00957AF5"/>
    <w:rsid w:val="00960D17"/>
    <w:rsid w:val="00964419"/>
    <w:rsid w:val="00966B15"/>
    <w:rsid w:val="00966DBF"/>
    <w:rsid w:val="00966F6B"/>
    <w:rsid w:val="00967302"/>
    <w:rsid w:val="00970628"/>
    <w:rsid w:val="00970858"/>
    <w:rsid w:val="00970E5C"/>
    <w:rsid w:val="00971515"/>
    <w:rsid w:val="00972D6D"/>
    <w:rsid w:val="00974C0D"/>
    <w:rsid w:val="00975061"/>
    <w:rsid w:val="009757BC"/>
    <w:rsid w:val="00976C4B"/>
    <w:rsid w:val="00977C8C"/>
    <w:rsid w:val="00980499"/>
    <w:rsid w:val="00981874"/>
    <w:rsid w:val="009841FD"/>
    <w:rsid w:val="009843AC"/>
    <w:rsid w:val="00993733"/>
    <w:rsid w:val="00995A78"/>
    <w:rsid w:val="00995CAE"/>
    <w:rsid w:val="00996CC9"/>
    <w:rsid w:val="009A0B4C"/>
    <w:rsid w:val="009A1A6E"/>
    <w:rsid w:val="009A21F6"/>
    <w:rsid w:val="009A2471"/>
    <w:rsid w:val="009A315D"/>
    <w:rsid w:val="009A5E44"/>
    <w:rsid w:val="009A69D8"/>
    <w:rsid w:val="009A7797"/>
    <w:rsid w:val="009A7F21"/>
    <w:rsid w:val="009B2060"/>
    <w:rsid w:val="009B308A"/>
    <w:rsid w:val="009B362E"/>
    <w:rsid w:val="009B3723"/>
    <w:rsid w:val="009B3F7E"/>
    <w:rsid w:val="009B4664"/>
    <w:rsid w:val="009B51D4"/>
    <w:rsid w:val="009B6AA5"/>
    <w:rsid w:val="009B6DED"/>
    <w:rsid w:val="009C0C98"/>
    <w:rsid w:val="009C4901"/>
    <w:rsid w:val="009D1005"/>
    <w:rsid w:val="009D1006"/>
    <w:rsid w:val="009D23DB"/>
    <w:rsid w:val="009D2797"/>
    <w:rsid w:val="009D35F7"/>
    <w:rsid w:val="009D4022"/>
    <w:rsid w:val="009D6E16"/>
    <w:rsid w:val="009D7E7F"/>
    <w:rsid w:val="009E0500"/>
    <w:rsid w:val="009E1EF9"/>
    <w:rsid w:val="009E2E2A"/>
    <w:rsid w:val="009E3A66"/>
    <w:rsid w:val="009E40A5"/>
    <w:rsid w:val="009E42BB"/>
    <w:rsid w:val="009E5196"/>
    <w:rsid w:val="009E588E"/>
    <w:rsid w:val="009E72AB"/>
    <w:rsid w:val="009E7530"/>
    <w:rsid w:val="009F08F8"/>
    <w:rsid w:val="009F242F"/>
    <w:rsid w:val="009F3C75"/>
    <w:rsid w:val="009F4496"/>
    <w:rsid w:val="009F5035"/>
    <w:rsid w:val="009F54AB"/>
    <w:rsid w:val="009F59F3"/>
    <w:rsid w:val="009F5C13"/>
    <w:rsid w:val="009F6261"/>
    <w:rsid w:val="00A00EF8"/>
    <w:rsid w:val="00A03106"/>
    <w:rsid w:val="00A03EAE"/>
    <w:rsid w:val="00A04FAC"/>
    <w:rsid w:val="00A0592E"/>
    <w:rsid w:val="00A10754"/>
    <w:rsid w:val="00A12BCB"/>
    <w:rsid w:val="00A1312A"/>
    <w:rsid w:val="00A1535F"/>
    <w:rsid w:val="00A168B1"/>
    <w:rsid w:val="00A17103"/>
    <w:rsid w:val="00A17608"/>
    <w:rsid w:val="00A2131F"/>
    <w:rsid w:val="00A243A7"/>
    <w:rsid w:val="00A2598E"/>
    <w:rsid w:val="00A26D7C"/>
    <w:rsid w:val="00A30F11"/>
    <w:rsid w:val="00A319E8"/>
    <w:rsid w:val="00A32A56"/>
    <w:rsid w:val="00A334CD"/>
    <w:rsid w:val="00A35E3E"/>
    <w:rsid w:val="00A3606C"/>
    <w:rsid w:val="00A37462"/>
    <w:rsid w:val="00A37934"/>
    <w:rsid w:val="00A414B4"/>
    <w:rsid w:val="00A42FEF"/>
    <w:rsid w:val="00A433CD"/>
    <w:rsid w:val="00A44FB0"/>
    <w:rsid w:val="00A46E53"/>
    <w:rsid w:val="00A549D1"/>
    <w:rsid w:val="00A54FE2"/>
    <w:rsid w:val="00A55553"/>
    <w:rsid w:val="00A5599B"/>
    <w:rsid w:val="00A56987"/>
    <w:rsid w:val="00A56DEC"/>
    <w:rsid w:val="00A5735C"/>
    <w:rsid w:val="00A577B3"/>
    <w:rsid w:val="00A61E62"/>
    <w:rsid w:val="00A62AC2"/>
    <w:rsid w:val="00A642A0"/>
    <w:rsid w:val="00A647E1"/>
    <w:rsid w:val="00A66DC9"/>
    <w:rsid w:val="00A67F1E"/>
    <w:rsid w:val="00A754DD"/>
    <w:rsid w:val="00A764C5"/>
    <w:rsid w:val="00A76ADE"/>
    <w:rsid w:val="00A77D1D"/>
    <w:rsid w:val="00A80D87"/>
    <w:rsid w:val="00A81D26"/>
    <w:rsid w:val="00A8668B"/>
    <w:rsid w:val="00A87740"/>
    <w:rsid w:val="00A87F08"/>
    <w:rsid w:val="00A9001B"/>
    <w:rsid w:val="00A9037E"/>
    <w:rsid w:val="00A90A54"/>
    <w:rsid w:val="00A91B00"/>
    <w:rsid w:val="00A9291E"/>
    <w:rsid w:val="00A93D48"/>
    <w:rsid w:val="00A941D8"/>
    <w:rsid w:val="00A95DF5"/>
    <w:rsid w:val="00A96EA3"/>
    <w:rsid w:val="00AA164B"/>
    <w:rsid w:val="00AA1713"/>
    <w:rsid w:val="00AA1951"/>
    <w:rsid w:val="00AA3944"/>
    <w:rsid w:val="00AA3A07"/>
    <w:rsid w:val="00AA7A9C"/>
    <w:rsid w:val="00AA7B1B"/>
    <w:rsid w:val="00AB15C7"/>
    <w:rsid w:val="00AB1F7E"/>
    <w:rsid w:val="00AB2EBF"/>
    <w:rsid w:val="00AB4368"/>
    <w:rsid w:val="00AB51AA"/>
    <w:rsid w:val="00AB6781"/>
    <w:rsid w:val="00AC0BAE"/>
    <w:rsid w:val="00AC26D1"/>
    <w:rsid w:val="00AC3B01"/>
    <w:rsid w:val="00AC5599"/>
    <w:rsid w:val="00AC5A9C"/>
    <w:rsid w:val="00AC615A"/>
    <w:rsid w:val="00AC6F84"/>
    <w:rsid w:val="00AC71ED"/>
    <w:rsid w:val="00AC7D15"/>
    <w:rsid w:val="00AC7DDB"/>
    <w:rsid w:val="00AD4136"/>
    <w:rsid w:val="00AD4538"/>
    <w:rsid w:val="00AD4736"/>
    <w:rsid w:val="00AD632B"/>
    <w:rsid w:val="00AD72F7"/>
    <w:rsid w:val="00AE0EF5"/>
    <w:rsid w:val="00AE2725"/>
    <w:rsid w:val="00AE5DD4"/>
    <w:rsid w:val="00AE61C3"/>
    <w:rsid w:val="00AE73AE"/>
    <w:rsid w:val="00AF038E"/>
    <w:rsid w:val="00AF3936"/>
    <w:rsid w:val="00AF6568"/>
    <w:rsid w:val="00AF6E35"/>
    <w:rsid w:val="00AF70EC"/>
    <w:rsid w:val="00B02007"/>
    <w:rsid w:val="00B02B33"/>
    <w:rsid w:val="00B0376E"/>
    <w:rsid w:val="00B040DD"/>
    <w:rsid w:val="00B061E7"/>
    <w:rsid w:val="00B0667B"/>
    <w:rsid w:val="00B06EAD"/>
    <w:rsid w:val="00B1251B"/>
    <w:rsid w:val="00B15999"/>
    <w:rsid w:val="00B165EA"/>
    <w:rsid w:val="00B178DA"/>
    <w:rsid w:val="00B17A8E"/>
    <w:rsid w:val="00B20DBF"/>
    <w:rsid w:val="00B220DF"/>
    <w:rsid w:val="00B24C63"/>
    <w:rsid w:val="00B265F6"/>
    <w:rsid w:val="00B26C3A"/>
    <w:rsid w:val="00B276BD"/>
    <w:rsid w:val="00B27A69"/>
    <w:rsid w:val="00B30CF7"/>
    <w:rsid w:val="00B31FA9"/>
    <w:rsid w:val="00B32A10"/>
    <w:rsid w:val="00B32A33"/>
    <w:rsid w:val="00B405CF"/>
    <w:rsid w:val="00B42401"/>
    <w:rsid w:val="00B42560"/>
    <w:rsid w:val="00B43085"/>
    <w:rsid w:val="00B43657"/>
    <w:rsid w:val="00B45D44"/>
    <w:rsid w:val="00B47810"/>
    <w:rsid w:val="00B47E64"/>
    <w:rsid w:val="00B50197"/>
    <w:rsid w:val="00B51D51"/>
    <w:rsid w:val="00B51E1B"/>
    <w:rsid w:val="00B55E29"/>
    <w:rsid w:val="00B606A6"/>
    <w:rsid w:val="00B61B58"/>
    <w:rsid w:val="00B632CF"/>
    <w:rsid w:val="00B63D7F"/>
    <w:rsid w:val="00B64498"/>
    <w:rsid w:val="00B65A60"/>
    <w:rsid w:val="00B66B4A"/>
    <w:rsid w:val="00B70890"/>
    <w:rsid w:val="00B711F3"/>
    <w:rsid w:val="00B72107"/>
    <w:rsid w:val="00B76910"/>
    <w:rsid w:val="00B76BBC"/>
    <w:rsid w:val="00B77A62"/>
    <w:rsid w:val="00B802EA"/>
    <w:rsid w:val="00B81639"/>
    <w:rsid w:val="00B840E4"/>
    <w:rsid w:val="00B84481"/>
    <w:rsid w:val="00B851E1"/>
    <w:rsid w:val="00B85C6D"/>
    <w:rsid w:val="00B85EAB"/>
    <w:rsid w:val="00B86033"/>
    <w:rsid w:val="00B903FE"/>
    <w:rsid w:val="00B93A17"/>
    <w:rsid w:val="00B93D0E"/>
    <w:rsid w:val="00B94224"/>
    <w:rsid w:val="00B947C8"/>
    <w:rsid w:val="00BA67A6"/>
    <w:rsid w:val="00BB0257"/>
    <w:rsid w:val="00BB21AA"/>
    <w:rsid w:val="00BB5A0A"/>
    <w:rsid w:val="00BB5AA2"/>
    <w:rsid w:val="00BB6CC2"/>
    <w:rsid w:val="00BB78A0"/>
    <w:rsid w:val="00BC0983"/>
    <w:rsid w:val="00BC2EF6"/>
    <w:rsid w:val="00BC46B6"/>
    <w:rsid w:val="00BC494E"/>
    <w:rsid w:val="00BC5744"/>
    <w:rsid w:val="00BC660B"/>
    <w:rsid w:val="00BC6A03"/>
    <w:rsid w:val="00BC6C23"/>
    <w:rsid w:val="00BC710C"/>
    <w:rsid w:val="00BD1A86"/>
    <w:rsid w:val="00BD1DBA"/>
    <w:rsid w:val="00BD20FB"/>
    <w:rsid w:val="00BD4CCA"/>
    <w:rsid w:val="00BE03F2"/>
    <w:rsid w:val="00BE11CA"/>
    <w:rsid w:val="00BE1534"/>
    <w:rsid w:val="00BE16D0"/>
    <w:rsid w:val="00BE4797"/>
    <w:rsid w:val="00BE4881"/>
    <w:rsid w:val="00BE69D1"/>
    <w:rsid w:val="00BE6AC1"/>
    <w:rsid w:val="00BF201F"/>
    <w:rsid w:val="00BF5791"/>
    <w:rsid w:val="00C0394A"/>
    <w:rsid w:val="00C03CEB"/>
    <w:rsid w:val="00C04CEE"/>
    <w:rsid w:val="00C06834"/>
    <w:rsid w:val="00C06FED"/>
    <w:rsid w:val="00C10F3D"/>
    <w:rsid w:val="00C12893"/>
    <w:rsid w:val="00C137B0"/>
    <w:rsid w:val="00C138D8"/>
    <w:rsid w:val="00C149E0"/>
    <w:rsid w:val="00C1507C"/>
    <w:rsid w:val="00C151FF"/>
    <w:rsid w:val="00C16EA2"/>
    <w:rsid w:val="00C17201"/>
    <w:rsid w:val="00C23C5B"/>
    <w:rsid w:val="00C24259"/>
    <w:rsid w:val="00C26C27"/>
    <w:rsid w:val="00C30E50"/>
    <w:rsid w:val="00C34BD3"/>
    <w:rsid w:val="00C35016"/>
    <w:rsid w:val="00C35991"/>
    <w:rsid w:val="00C36AD2"/>
    <w:rsid w:val="00C41ECD"/>
    <w:rsid w:val="00C42283"/>
    <w:rsid w:val="00C43C24"/>
    <w:rsid w:val="00C45662"/>
    <w:rsid w:val="00C474F9"/>
    <w:rsid w:val="00C501F3"/>
    <w:rsid w:val="00C50491"/>
    <w:rsid w:val="00C51517"/>
    <w:rsid w:val="00C515E6"/>
    <w:rsid w:val="00C54266"/>
    <w:rsid w:val="00C55618"/>
    <w:rsid w:val="00C559E4"/>
    <w:rsid w:val="00C567C0"/>
    <w:rsid w:val="00C56CC1"/>
    <w:rsid w:val="00C575BB"/>
    <w:rsid w:val="00C57F7A"/>
    <w:rsid w:val="00C61534"/>
    <w:rsid w:val="00C619BE"/>
    <w:rsid w:val="00C63D26"/>
    <w:rsid w:val="00C64E63"/>
    <w:rsid w:val="00C717BE"/>
    <w:rsid w:val="00C71F44"/>
    <w:rsid w:val="00C734BE"/>
    <w:rsid w:val="00C74F38"/>
    <w:rsid w:val="00C75090"/>
    <w:rsid w:val="00C76A92"/>
    <w:rsid w:val="00C77F9C"/>
    <w:rsid w:val="00C77FDD"/>
    <w:rsid w:val="00C80CAB"/>
    <w:rsid w:val="00C80EEE"/>
    <w:rsid w:val="00C81859"/>
    <w:rsid w:val="00C81E96"/>
    <w:rsid w:val="00C85731"/>
    <w:rsid w:val="00C878DF"/>
    <w:rsid w:val="00C87C17"/>
    <w:rsid w:val="00C90B61"/>
    <w:rsid w:val="00C936E2"/>
    <w:rsid w:val="00C93CA2"/>
    <w:rsid w:val="00C96B55"/>
    <w:rsid w:val="00C96E3C"/>
    <w:rsid w:val="00CA0DF9"/>
    <w:rsid w:val="00CA18BF"/>
    <w:rsid w:val="00CA27DF"/>
    <w:rsid w:val="00CA5F8E"/>
    <w:rsid w:val="00CA668D"/>
    <w:rsid w:val="00CB00F7"/>
    <w:rsid w:val="00CB09D0"/>
    <w:rsid w:val="00CB1744"/>
    <w:rsid w:val="00CB1D3A"/>
    <w:rsid w:val="00CB2B10"/>
    <w:rsid w:val="00CB679F"/>
    <w:rsid w:val="00CC0BEC"/>
    <w:rsid w:val="00CC0CE5"/>
    <w:rsid w:val="00CC21CE"/>
    <w:rsid w:val="00CC2E00"/>
    <w:rsid w:val="00CC36C0"/>
    <w:rsid w:val="00CC5C29"/>
    <w:rsid w:val="00CE34CD"/>
    <w:rsid w:val="00CE3A47"/>
    <w:rsid w:val="00CE3C63"/>
    <w:rsid w:val="00CF05E2"/>
    <w:rsid w:val="00CF064F"/>
    <w:rsid w:val="00CF1F19"/>
    <w:rsid w:val="00CF388C"/>
    <w:rsid w:val="00CF4AF6"/>
    <w:rsid w:val="00CF51F0"/>
    <w:rsid w:val="00CF5AA0"/>
    <w:rsid w:val="00CF5CDC"/>
    <w:rsid w:val="00CF7C24"/>
    <w:rsid w:val="00D00B1C"/>
    <w:rsid w:val="00D022CF"/>
    <w:rsid w:val="00D04AA3"/>
    <w:rsid w:val="00D0766B"/>
    <w:rsid w:val="00D07EE4"/>
    <w:rsid w:val="00D10AC7"/>
    <w:rsid w:val="00D120E8"/>
    <w:rsid w:val="00D14FFF"/>
    <w:rsid w:val="00D15ED6"/>
    <w:rsid w:val="00D15F12"/>
    <w:rsid w:val="00D20F42"/>
    <w:rsid w:val="00D23A44"/>
    <w:rsid w:val="00D240FB"/>
    <w:rsid w:val="00D25112"/>
    <w:rsid w:val="00D27AE8"/>
    <w:rsid w:val="00D27E2A"/>
    <w:rsid w:val="00D30B44"/>
    <w:rsid w:val="00D34B4A"/>
    <w:rsid w:val="00D34ECB"/>
    <w:rsid w:val="00D359C8"/>
    <w:rsid w:val="00D36394"/>
    <w:rsid w:val="00D376E3"/>
    <w:rsid w:val="00D40BB9"/>
    <w:rsid w:val="00D424B9"/>
    <w:rsid w:val="00D42719"/>
    <w:rsid w:val="00D42FDD"/>
    <w:rsid w:val="00D434D4"/>
    <w:rsid w:val="00D46756"/>
    <w:rsid w:val="00D46AF6"/>
    <w:rsid w:val="00D502BE"/>
    <w:rsid w:val="00D52019"/>
    <w:rsid w:val="00D533CB"/>
    <w:rsid w:val="00D550AD"/>
    <w:rsid w:val="00D55BB8"/>
    <w:rsid w:val="00D56616"/>
    <w:rsid w:val="00D57D3F"/>
    <w:rsid w:val="00D6014A"/>
    <w:rsid w:val="00D602E6"/>
    <w:rsid w:val="00D6095A"/>
    <w:rsid w:val="00D60B56"/>
    <w:rsid w:val="00D61037"/>
    <w:rsid w:val="00D6195E"/>
    <w:rsid w:val="00D62C96"/>
    <w:rsid w:val="00D63D32"/>
    <w:rsid w:val="00D64764"/>
    <w:rsid w:val="00D64FEA"/>
    <w:rsid w:val="00D6642D"/>
    <w:rsid w:val="00D71449"/>
    <w:rsid w:val="00D71925"/>
    <w:rsid w:val="00D71B4F"/>
    <w:rsid w:val="00D728AC"/>
    <w:rsid w:val="00D7447B"/>
    <w:rsid w:val="00D7659A"/>
    <w:rsid w:val="00D769CA"/>
    <w:rsid w:val="00D80E9A"/>
    <w:rsid w:val="00D814C7"/>
    <w:rsid w:val="00D858D1"/>
    <w:rsid w:val="00D8675C"/>
    <w:rsid w:val="00D8679F"/>
    <w:rsid w:val="00D87635"/>
    <w:rsid w:val="00D87E76"/>
    <w:rsid w:val="00D92581"/>
    <w:rsid w:val="00D946D3"/>
    <w:rsid w:val="00D95313"/>
    <w:rsid w:val="00D96F06"/>
    <w:rsid w:val="00DA17AC"/>
    <w:rsid w:val="00DA1EAE"/>
    <w:rsid w:val="00DA2159"/>
    <w:rsid w:val="00DA2D81"/>
    <w:rsid w:val="00DB01D0"/>
    <w:rsid w:val="00DB2CF4"/>
    <w:rsid w:val="00DB478F"/>
    <w:rsid w:val="00DB508B"/>
    <w:rsid w:val="00DB751F"/>
    <w:rsid w:val="00DB77B8"/>
    <w:rsid w:val="00DC05D4"/>
    <w:rsid w:val="00DC67DB"/>
    <w:rsid w:val="00DD0A64"/>
    <w:rsid w:val="00DD0CC2"/>
    <w:rsid w:val="00DD15E0"/>
    <w:rsid w:val="00DD204D"/>
    <w:rsid w:val="00DD22C1"/>
    <w:rsid w:val="00DD3FC5"/>
    <w:rsid w:val="00DD6540"/>
    <w:rsid w:val="00DD667E"/>
    <w:rsid w:val="00DE3426"/>
    <w:rsid w:val="00DE3DBF"/>
    <w:rsid w:val="00DE4612"/>
    <w:rsid w:val="00DE4A63"/>
    <w:rsid w:val="00DE5A29"/>
    <w:rsid w:val="00DE5B10"/>
    <w:rsid w:val="00DE5EB0"/>
    <w:rsid w:val="00DE7A98"/>
    <w:rsid w:val="00DF1F46"/>
    <w:rsid w:val="00DF2ACC"/>
    <w:rsid w:val="00DF4198"/>
    <w:rsid w:val="00E00CC0"/>
    <w:rsid w:val="00E01F38"/>
    <w:rsid w:val="00E03DC7"/>
    <w:rsid w:val="00E03EA3"/>
    <w:rsid w:val="00E0663D"/>
    <w:rsid w:val="00E07B10"/>
    <w:rsid w:val="00E07EAA"/>
    <w:rsid w:val="00E1272F"/>
    <w:rsid w:val="00E128CB"/>
    <w:rsid w:val="00E13D69"/>
    <w:rsid w:val="00E15A2E"/>
    <w:rsid w:val="00E164AB"/>
    <w:rsid w:val="00E174A0"/>
    <w:rsid w:val="00E202B5"/>
    <w:rsid w:val="00E20670"/>
    <w:rsid w:val="00E21D8C"/>
    <w:rsid w:val="00E2549E"/>
    <w:rsid w:val="00E261D7"/>
    <w:rsid w:val="00E33143"/>
    <w:rsid w:val="00E33D90"/>
    <w:rsid w:val="00E341AF"/>
    <w:rsid w:val="00E35D5C"/>
    <w:rsid w:val="00E35DB6"/>
    <w:rsid w:val="00E36AC2"/>
    <w:rsid w:val="00E404DF"/>
    <w:rsid w:val="00E40ED2"/>
    <w:rsid w:val="00E41156"/>
    <w:rsid w:val="00E42F1F"/>
    <w:rsid w:val="00E438CD"/>
    <w:rsid w:val="00E54A7E"/>
    <w:rsid w:val="00E54C9A"/>
    <w:rsid w:val="00E55093"/>
    <w:rsid w:val="00E554D3"/>
    <w:rsid w:val="00E5591F"/>
    <w:rsid w:val="00E568A8"/>
    <w:rsid w:val="00E569DA"/>
    <w:rsid w:val="00E56D0D"/>
    <w:rsid w:val="00E57157"/>
    <w:rsid w:val="00E60850"/>
    <w:rsid w:val="00E61189"/>
    <w:rsid w:val="00E619F4"/>
    <w:rsid w:val="00E63733"/>
    <w:rsid w:val="00E63768"/>
    <w:rsid w:val="00E638B7"/>
    <w:rsid w:val="00E6727E"/>
    <w:rsid w:val="00E7424A"/>
    <w:rsid w:val="00E74703"/>
    <w:rsid w:val="00E76CF8"/>
    <w:rsid w:val="00E7740B"/>
    <w:rsid w:val="00E778EC"/>
    <w:rsid w:val="00E80B19"/>
    <w:rsid w:val="00E8370C"/>
    <w:rsid w:val="00E84B60"/>
    <w:rsid w:val="00E86DE4"/>
    <w:rsid w:val="00E873CA"/>
    <w:rsid w:val="00E91BB0"/>
    <w:rsid w:val="00E9593C"/>
    <w:rsid w:val="00E96712"/>
    <w:rsid w:val="00E97688"/>
    <w:rsid w:val="00E978E8"/>
    <w:rsid w:val="00E97B93"/>
    <w:rsid w:val="00EA0E54"/>
    <w:rsid w:val="00EA2C35"/>
    <w:rsid w:val="00EA32C9"/>
    <w:rsid w:val="00EA345A"/>
    <w:rsid w:val="00EA5D2C"/>
    <w:rsid w:val="00EA6B3B"/>
    <w:rsid w:val="00EB1B80"/>
    <w:rsid w:val="00EB376B"/>
    <w:rsid w:val="00EB4CBC"/>
    <w:rsid w:val="00EB595F"/>
    <w:rsid w:val="00EC0C0B"/>
    <w:rsid w:val="00EC17FE"/>
    <w:rsid w:val="00EC2B7C"/>
    <w:rsid w:val="00EC460A"/>
    <w:rsid w:val="00EC5C83"/>
    <w:rsid w:val="00EC658A"/>
    <w:rsid w:val="00ED35E1"/>
    <w:rsid w:val="00ED3C15"/>
    <w:rsid w:val="00ED4C2B"/>
    <w:rsid w:val="00ED52A9"/>
    <w:rsid w:val="00ED554B"/>
    <w:rsid w:val="00ED7973"/>
    <w:rsid w:val="00EE079F"/>
    <w:rsid w:val="00EE0C20"/>
    <w:rsid w:val="00EE1234"/>
    <w:rsid w:val="00EE1DA0"/>
    <w:rsid w:val="00EE2061"/>
    <w:rsid w:val="00EE394D"/>
    <w:rsid w:val="00EE4366"/>
    <w:rsid w:val="00EE4A35"/>
    <w:rsid w:val="00EE6ADB"/>
    <w:rsid w:val="00EE6F78"/>
    <w:rsid w:val="00EF1464"/>
    <w:rsid w:val="00EF5889"/>
    <w:rsid w:val="00EF731C"/>
    <w:rsid w:val="00F000AE"/>
    <w:rsid w:val="00F05156"/>
    <w:rsid w:val="00F0690B"/>
    <w:rsid w:val="00F1032A"/>
    <w:rsid w:val="00F11970"/>
    <w:rsid w:val="00F133F6"/>
    <w:rsid w:val="00F13BDD"/>
    <w:rsid w:val="00F156A5"/>
    <w:rsid w:val="00F16316"/>
    <w:rsid w:val="00F175E1"/>
    <w:rsid w:val="00F204D4"/>
    <w:rsid w:val="00F218C4"/>
    <w:rsid w:val="00F22617"/>
    <w:rsid w:val="00F24265"/>
    <w:rsid w:val="00F25380"/>
    <w:rsid w:val="00F27352"/>
    <w:rsid w:val="00F27385"/>
    <w:rsid w:val="00F32646"/>
    <w:rsid w:val="00F3283E"/>
    <w:rsid w:val="00F345A9"/>
    <w:rsid w:val="00F3589E"/>
    <w:rsid w:val="00F3602B"/>
    <w:rsid w:val="00F368E9"/>
    <w:rsid w:val="00F3778F"/>
    <w:rsid w:val="00F419A1"/>
    <w:rsid w:val="00F4248E"/>
    <w:rsid w:val="00F428D8"/>
    <w:rsid w:val="00F4306E"/>
    <w:rsid w:val="00F438CD"/>
    <w:rsid w:val="00F45108"/>
    <w:rsid w:val="00F479F4"/>
    <w:rsid w:val="00F47F05"/>
    <w:rsid w:val="00F502FC"/>
    <w:rsid w:val="00F53381"/>
    <w:rsid w:val="00F57975"/>
    <w:rsid w:val="00F61F9E"/>
    <w:rsid w:val="00F6433A"/>
    <w:rsid w:val="00F6782F"/>
    <w:rsid w:val="00F7011B"/>
    <w:rsid w:val="00F70A67"/>
    <w:rsid w:val="00F72B97"/>
    <w:rsid w:val="00F755F2"/>
    <w:rsid w:val="00F81928"/>
    <w:rsid w:val="00F8514B"/>
    <w:rsid w:val="00F85245"/>
    <w:rsid w:val="00F85A19"/>
    <w:rsid w:val="00F867DB"/>
    <w:rsid w:val="00F86A07"/>
    <w:rsid w:val="00F86DC4"/>
    <w:rsid w:val="00F86E67"/>
    <w:rsid w:val="00F87130"/>
    <w:rsid w:val="00F94041"/>
    <w:rsid w:val="00F95DCF"/>
    <w:rsid w:val="00F9645B"/>
    <w:rsid w:val="00F97E70"/>
    <w:rsid w:val="00FA06A7"/>
    <w:rsid w:val="00FA1A1F"/>
    <w:rsid w:val="00FA5B63"/>
    <w:rsid w:val="00FA7387"/>
    <w:rsid w:val="00FB0ACF"/>
    <w:rsid w:val="00FB21F0"/>
    <w:rsid w:val="00FB36AE"/>
    <w:rsid w:val="00FB5B03"/>
    <w:rsid w:val="00FB5B99"/>
    <w:rsid w:val="00FB72DF"/>
    <w:rsid w:val="00FC1270"/>
    <w:rsid w:val="00FD0889"/>
    <w:rsid w:val="00FD1719"/>
    <w:rsid w:val="00FD194F"/>
    <w:rsid w:val="00FD1CF9"/>
    <w:rsid w:val="00FD23AA"/>
    <w:rsid w:val="00FD41FA"/>
    <w:rsid w:val="00FD79E4"/>
    <w:rsid w:val="00FE191F"/>
    <w:rsid w:val="00FE1E67"/>
    <w:rsid w:val="00FF0001"/>
    <w:rsid w:val="00FF175F"/>
    <w:rsid w:val="00FF20C6"/>
    <w:rsid w:val="00FF3198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58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1FD7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0D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8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5E12"/>
    <w:pPr>
      <w:keepNext/>
      <w:tabs>
        <w:tab w:val="left" w:pos="2268"/>
        <w:tab w:val="left" w:pos="9639"/>
      </w:tabs>
      <w:autoSpaceDE w:val="0"/>
      <w:autoSpaceDN w:val="0"/>
      <w:spacing w:after="0" w:line="240" w:lineRule="auto"/>
      <w:jc w:val="both"/>
      <w:outlineLvl w:val="5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8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locked/>
    <w:rsid w:val="00155E1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43FC8"/>
    <w:pPr>
      <w:autoSpaceDE w:val="0"/>
      <w:autoSpaceDN w:val="0"/>
      <w:adjustRightInd w:val="0"/>
      <w:jc w:val="right"/>
      <w:outlineLvl w:val="1"/>
    </w:pPr>
    <w:rPr>
      <w:rFonts w:ascii="Arial" w:hAnsi="Arial" w:cs="Arial"/>
    </w:rPr>
  </w:style>
  <w:style w:type="paragraph" w:customStyle="1" w:styleId="ConsPlusNonformat">
    <w:name w:val="ConsPlusNonformat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4C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54C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unhideWhenUsed/>
    <w:rsid w:val="00442D2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42D28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442D28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rsid w:val="00EB1B8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onsNonformat">
    <w:name w:val="ConsNonformat"/>
    <w:rsid w:val="00155E1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155E1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155E12"/>
    <w:rPr>
      <w:rFonts w:ascii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155E1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155E12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rsid w:val="00155E12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24239A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24239A"/>
    <w:rPr>
      <w:rFonts w:cs="Times New Roman"/>
    </w:rPr>
  </w:style>
  <w:style w:type="paragraph" w:styleId="af0">
    <w:name w:val="List Paragraph"/>
    <w:basedOn w:val="a"/>
    <w:uiPriority w:val="34"/>
    <w:qFormat/>
    <w:rsid w:val="00120DC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1">
    <w:name w:val="Title"/>
    <w:basedOn w:val="a"/>
    <w:link w:val="af2"/>
    <w:qFormat/>
    <w:rsid w:val="00A80D8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f3">
    <w:name w:val="page number"/>
    <w:basedOn w:val="a0"/>
    <w:rsid w:val="00E33D90"/>
  </w:style>
  <w:style w:type="paragraph" w:customStyle="1" w:styleId="31">
    <w:name w:val="Основной текст 31"/>
    <w:basedOn w:val="a"/>
    <w:rsid w:val="00D858D1"/>
    <w:pPr>
      <w:widowControl w:val="0"/>
      <w:suppressAutoHyphens/>
      <w:spacing w:after="120" w:line="300" w:lineRule="auto"/>
      <w:ind w:firstLine="1020"/>
    </w:pPr>
    <w:rPr>
      <w:rFonts w:ascii="Times New Roman" w:hAnsi="Times New Roman" w:cs="Calibri"/>
      <w:sz w:val="16"/>
      <w:szCs w:val="16"/>
      <w:lang w:eastAsia="ar-SA"/>
    </w:rPr>
  </w:style>
  <w:style w:type="paragraph" w:customStyle="1" w:styleId="mbl">
    <w:name w:val="mbl"/>
    <w:basedOn w:val="a"/>
    <w:rsid w:val="00D858D1"/>
    <w:pPr>
      <w:widowControl w:val="0"/>
      <w:suppressAutoHyphens/>
      <w:spacing w:before="100" w:after="100" w:line="300" w:lineRule="auto"/>
      <w:ind w:firstLine="1020"/>
    </w:pPr>
    <w:rPr>
      <w:rFonts w:ascii="Times New Roman" w:hAnsi="Times New Roman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D858D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300" w:lineRule="auto"/>
      <w:ind w:firstLine="1020"/>
    </w:pPr>
    <w:rPr>
      <w:rFonts w:ascii="Arial Unicode MS" w:eastAsia="Arial Unicode MS" w:hAnsi="Arial Unicode MS"/>
      <w:szCs w:val="20"/>
      <w:lang w:eastAsia="ar-SA"/>
    </w:rPr>
  </w:style>
  <w:style w:type="paragraph" w:styleId="21">
    <w:name w:val="Body Text 2"/>
    <w:basedOn w:val="a"/>
    <w:link w:val="22"/>
    <w:unhideWhenUsed/>
    <w:rsid w:val="00D858D1"/>
    <w:pPr>
      <w:spacing w:after="120" w:line="480" w:lineRule="auto"/>
    </w:pPr>
    <w:rPr>
      <w:rFonts w:eastAsia="Calibri"/>
      <w:lang w:eastAsia="en-US"/>
    </w:rPr>
  </w:style>
  <w:style w:type="paragraph" w:styleId="32">
    <w:name w:val="Body Text 3"/>
    <w:basedOn w:val="a"/>
    <w:link w:val="33"/>
    <w:semiHidden/>
    <w:unhideWhenUsed/>
    <w:rsid w:val="00D858D1"/>
    <w:pPr>
      <w:spacing w:after="120"/>
    </w:pPr>
    <w:rPr>
      <w:rFonts w:eastAsia="Calibri"/>
      <w:sz w:val="16"/>
      <w:szCs w:val="16"/>
      <w:lang w:eastAsia="en-US"/>
    </w:rPr>
  </w:style>
  <w:style w:type="paragraph" w:styleId="af4">
    <w:name w:val="Balloon Text"/>
    <w:basedOn w:val="a"/>
    <w:link w:val="af5"/>
    <w:semiHidden/>
    <w:rsid w:val="00637742"/>
    <w:rPr>
      <w:rFonts w:ascii="Tahoma" w:hAnsi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8F4161"/>
  </w:style>
  <w:style w:type="character" w:customStyle="1" w:styleId="30">
    <w:name w:val="Заголовок 3 Знак"/>
    <w:link w:val="3"/>
    <w:rsid w:val="008F4161"/>
    <w:rPr>
      <w:rFonts w:ascii="Arial" w:hAnsi="Arial" w:cs="Arial"/>
      <w:b/>
      <w:bCs/>
      <w:sz w:val="26"/>
      <w:szCs w:val="26"/>
    </w:rPr>
  </w:style>
  <w:style w:type="table" w:customStyle="1" w:styleId="12">
    <w:name w:val="Сетка таблицы1"/>
    <w:basedOn w:val="a1"/>
    <w:next w:val="a5"/>
    <w:uiPriority w:val="59"/>
    <w:rsid w:val="008F4161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Название Знак"/>
    <w:link w:val="af1"/>
    <w:rsid w:val="008F4161"/>
    <w:rPr>
      <w:rFonts w:ascii="Times New Roman" w:hAnsi="Times New Roman"/>
      <w:b/>
      <w:sz w:val="24"/>
    </w:rPr>
  </w:style>
  <w:style w:type="character" w:customStyle="1" w:styleId="HTML0">
    <w:name w:val="Стандартный HTML Знак"/>
    <w:link w:val="HTML"/>
    <w:rsid w:val="008F4161"/>
    <w:rPr>
      <w:rFonts w:ascii="Arial Unicode MS" w:eastAsia="Arial Unicode MS" w:hAnsi="Arial Unicode MS" w:cs="Arial Unicode MS"/>
      <w:sz w:val="22"/>
      <w:lang w:eastAsia="ar-SA"/>
    </w:rPr>
  </w:style>
  <w:style w:type="character" w:customStyle="1" w:styleId="22">
    <w:name w:val="Основной текст 2 Знак"/>
    <w:link w:val="21"/>
    <w:rsid w:val="008F4161"/>
    <w:rPr>
      <w:rFonts w:eastAsia="Calibri"/>
      <w:sz w:val="22"/>
      <w:szCs w:val="22"/>
      <w:lang w:eastAsia="en-US"/>
    </w:rPr>
  </w:style>
  <w:style w:type="character" w:customStyle="1" w:styleId="33">
    <w:name w:val="Основной текст 3 Знак"/>
    <w:link w:val="32"/>
    <w:semiHidden/>
    <w:rsid w:val="008F4161"/>
    <w:rPr>
      <w:rFonts w:eastAsia="Calibri"/>
      <w:sz w:val="16"/>
      <w:szCs w:val="16"/>
      <w:lang w:eastAsia="en-US"/>
    </w:rPr>
  </w:style>
  <w:style w:type="character" w:customStyle="1" w:styleId="af5">
    <w:name w:val="Текст выноски Знак"/>
    <w:link w:val="af4"/>
    <w:semiHidden/>
    <w:rsid w:val="008F4161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Strong"/>
    <w:qFormat/>
    <w:rsid w:val="008F4161"/>
    <w:rPr>
      <w:b/>
      <w:bCs/>
    </w:rPr>
  </w:style>
  <w:style w:type="paragraph" w:customStyle="1" w:styleId="msolistparagraphcxspmiddle">
    <w:name w:val="msolistparagraphcxspmiddle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F416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13">
    <w:name w:val="Без интервала1"/>
    <w:rsid w:val="008F4161"/>
    <w:rPr>
      <w:rFonts w:ascii="Times New Roman" w:hAnsi="Times New Roman"/>
    </w:rPr>
  </w:style>
  <w:style w:type="paragraph" w:customStyle="1" w:styleId="Normal1">
    <w:name w:val="Normal1"/>
    <w:rsid w:val="001F1FD7"/>
    <w:pPr>
      <w:spacing w:before="100" w:after="100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link w:val="1"/>
    <w:uiPriority w:val="9"/>
    <w:rsid w:val="00F358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F358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358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F3589E"/>
    <w:rPr>
      <w:rFonts w:ascii="Calibri" w:eastAsia="Times New Roman" w:hAnsi="Calibri" w:cs="Times New Roman"/>
      <w:i/>
      <w:iCs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425A9A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25A9A"/>
  </w:style>
  <w:style w:type="character" w:styleId="af9">
    <w:name w:val="endnote reference"/>
    <w:basedOn w:val="a0"/>
    <w:uiPriority w:val="99"/>
    <w:semiHidden/>
    <w:unhideWhenUsed/>
    <w:rsid w:val="00425A9A"/>
    <w:rPr>
      <w:vertAlign w:val="superscript"/>
    </w:rPr>
  </w:style>
  <w:style w:type="character" w:customStyle="1" w:styleId="20">
    <w:name w:val="Заголовок 2 Знак"/>
    <w:basedOn w:val="a0"/>
    <w:link w:val="2"/>
    <w:rsid w:val="000478B3"/>
    <w:rPr>
      <w:rFonts w:ascii="Arial" w:hAnsi="Arial"/>
      <w:b/>
      <w:bCs/>
      <w:i/>
      <w:iCs/>
      <w:sz w:val="28"/>
      <w:szCs w:val="28"/>
    </w:rPr>
  </w:style>
  <w:style w:type="character" w:styleId="afa">
    <w:name w:val="annotation reference"/>
    <w:basedOn w:val="a0"/>
    <w:uiPriority w:val="99"/>
    <w:semiHidden/>
    <w:unhideWhenUsed/>
    <w:rsid w:val="00122E4E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122E4E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122E4E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122E4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122E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hacheva\&#1056;&#1072;&#1073;&#1086;&#1095;&#1080;&#1081;%20&#1089;&#1090;&#1086;&#1083;\&#1050;&#1055;&#1044;\&#1055;&#1086;&#1089;&#1090;&#1072;&#1085;&#1086;&#1074;&#1083;&#1077;&#1085;&#1080;&#1077;%20&#1040;&#1076;&#1084;&#1080;&#1085;&#1080;&#1089;&#1090;&#1088;&#1072;&#1094;&#1080;&#1080;%20&#1075;&#1086;&#1088;&#1086;&#1076;&#1072;%20&#1052;&#1091;&#1088;&#1084;&#1072;&#1085;&#1089;&#1082;&#1072;%20&#1086;&#1090;%2029_12_2008%20N_&#1085;&#1086;&#1074;&#1099;&#1081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BA1AA735E647EFA21135FE0AFDC2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8FBA51-BB97-47D6-B2C3-0760FCD754D4}"/>
      </w:docPartPr>
      <w:docPartBody>
        <w:p w:rsidR="0008538D" w:rsidRDefault="00EA1C15" w:rsidP="00EA1C15">
          <w:pPr>
            <w:pStyle w:val="F1BA1AA735E647EFA21135FE0AFDC20C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1C15"/>
    <w:rsid w:val="00073CD9"/>
    <w:rsid w:val="0008538D"/>
    <w:rsid w:val="00085EE0"/>
    <w:rsid w:val="00103D99"/>
    <w:rsid w:val="00116231"/>
    <w:rsid w:val="00200A2B"/>
    <w:rsid w:val="002657E4"/>
    <w:rsid w:val="002E2229"/>
    <w:rsid w:val="002E6A39"/>
    <w:rsid w:val="003C66FD"/>
    <w:rsid w:val="00416DF1"/>
    <w:rsid w:val="00511A61"/>
    <w:rsid w:val="00693073"/>
    <w:rsid w:val="007F13B9"/>
    <w:rsid w:val="008126EE"/>
    <w:rsid w:val="0086409D"/>
    <w:rsid w:val="00876853"/>
    <w:rsid w:val="0093522C"/>
    <w:rsid w:val="00A403DC"/>
    <w:rsid w:val="00A54A2C"/>
    <w:rsid w:val="00A55965"/>
    <w:rsid w:val="00AA5698"/>
    <w:rsid w:val="00C0390D"/>
    <w:rsid w:val="00C07893"/>
    <w:rsid w:val="00C63388"/>
    <w:rsid w:val="00CC7BCC"/>
    <w:rsid w:val="00CC7C4D"/>
    <w:rsid w:val="00D07111"/>
    <w:rsid w:val="00DD199F"/>
    <w:rsid w:val="00E754EE"/>
    <w:rsid w:val="00EA1C15"/>
    <w:rsid w:val="00EA23E9"/>
    <w:rsid w:val="00EF110D"/>
    <w:rsid w:val="00F2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1C15"/>
    <w:rPr>
      <w:color w:val="808080"/>
    </w:rPr>
  </w:style>
  <w:style w:type="paragraph" w:customStyle="1" w:styleId="F1BA1AA735E647EFA21135FE0AFDC20C">
    <w:name w:val="F1BA1AA735E647EFA21135FE0AFDC20C"/>
    <w:rsid w:val="00EA1C15"/>
  </w:style>
  <w:style w:type="paragraph" w:customStyle="1" w:styleId="80DB9CC661CC4C9AADC58AD15269BCD9">
    <w:name w:val="80DB9CC661CC4C9AADC58AD15269BCD9"/>
    <w:rsid w:val="00416D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3E9BC-55BE-4BD8-A099-3CA65744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города Мурманска от 29_12_2008 N_новый</Template>
  <TotalTime>193</TotalTime>
  <Pages>7</Pages>
  <Words>864</Words>
  <Characters>6897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ГОРОДА-ГЕРОЯ МУРМАНСКА</vt:lpstr>
    </vt:vector>
  </TitlesOfParts>
  <Company>SMNG</Company>
  <LinksUpToDate>false</LinksUpToDate>
  <CharactersWithSpaces>7746</CharactersWithSpaces>
  <SharedDoc>false</SharedDoc>
  <HLinks>
    <vt:vector size="6" baseType="variant">
      <vt:variant>
        <vt:i4>4915201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consultantplus://offline/ref=407754217A168AA74BE7D1E00B31360BBD429CA63C2E0C173FE18A3F53223AC4DAB68E870D604E221713C3w7ZCH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ГОРОДА-ГЕРОЯ МУРМАНСКА</dc:title>
  <dc:creator>lihacheva</dc:creator>
  <cp:lastModifiedBy>Александрова Жанна Владимировна</cp:lastModifiedBy>
  <cp:revision>33</cp:revision>
  <cp:lastPrinted>2020-06-02T11:14:00Z</cp:lastPrinted>
  <dcterms:created xsi:type="dcterms:W3CDTF">2019-05-24T09:57:00Z</dcterms:created>
  <dcterms:modified xsi:type="dcterms:W3CDTF">2020-07-13T08:35:00Z</dcterms:modified>
</cp:coreProperties>
</file>