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66" w:rsidRDefault="00C55066" w:rsidP="00DC3C2E">
      <w:pPr>
        <w:pStyle w:val="Heading3"/>
        <w:ind w:right="-141"/>
        <w:jc w:val="center"/>
        <w:rPr>
          <w:sz w:val="26"/>
          <w:szCs w:val="26"/>
        </w:rPr>
      </w:pPr>
      <w:r w:rsidRPr="00A000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2.25pt;height:42pt;visibility:visible">
            <v:imagedata r:id="rId7" o:title=""/>
          </v:shape>
        </w:pict>
      </w:r>
    </w:p>
    <w:p w:rsidR="00C55066" w:rsidRDefault="00C55066" w:rsidP="00DC3C2E">
      <w:pPr>
        <w:pStyle w:val="Heading3"/>
        <w:jc w:val="center"/>
        <w:rPr>
          <w:sz w:val="16"/>
          <w:szCs w:val="16"/>
        </w:rPr>
      </w:pPr>
    </w:p>
    <w:p w:rsidR="00C55066" w:rsidRDefault="00C55066" w:rsidP="00DC3C2E">
      <w:pPr>
        <w:pStyle w:val="Heading3"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ГОРОДА МУРМАНСКА</w:t>
      </w:r>
    </w:p>
    <w:p w:rsidR="00C55066" w:rsidRPr="00DC3C2E" w:rsidRDefault="00C55066" w:rsidP="00DC3C2E">
      <w:pPr>
        <w:pStyle w:val="Heading5"/>
      </w:pPr>
    </w:p>
    <w:p w:rsidR="00C55066" w:rsidRDefault="00C55066" w:rsidP="00DC3C2E">
      <w:pPr>
        <w:pStyle w:val="Heading5"/>
      </w:pPr>
      <w:r>
        <w:t>П О С Т А Н О В Л Е Н И Е</w:t>
      </w:r>
    </w:p>
    <w:p w:rsidR="00C55066" w:rsidRDefault="00C55066" w:rsidP="00DC3C2E">
      <w:pPr>
        <w:pStyle w:val="Heading5"/>
      </w:pPr>
    </w:p>
    <w:p w:rsidR="00C55066" w:rsidRPr="00DC3C2E" w:rsidRDefault="00C55066" w:rsidP="00DC3C2E">
      <w:pPr>
        <w:pStyle w:val="Heading5"/>
      </w:pPr>
      <w:r>
        <w:t xml:space="preserve"> </w:t>
      </w:r>
    </w:p>
    <w:p w:rsidR="00C55066" w:rsidRPr="009A549E" w:rsidRDefault="00C55066" w:rsidP="00DC3C2E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9A549E">
        <w:rPr>
          <w:rFonts w:ascii="Times New Roman" w:hAnsi="Times New Roman" w:cs="Times New Roman"/>
          <w:sz w:val="28"/>
          <w:szCs w:val="28"/>
        </w:rPr>
        <w:t>13.06.2012</w:t>
      </w:r>
      <w:r w:rsidRPr="009A549E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9A54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1312</w:t>
      </w:r>
    </w:p>
    <w:p w:rsidR="00C55066" w:rsidRPr="00DC3C2E" w:rsidRDefault="00C55066" w:rsidP="00816D84">
      <w:pPr>
        <w:pStyle w:val="Heading5"/>
      </w:pPr>
    </w:p>
    <w:p w:rsidR="00C55066" w:rsidRDefault="00C55066" w:rsidP="00DC3C2E">
      <w:pPr>
        <w:pStyle w:val="Heading5"/>
      </w:pPr>
    </w:p>
    <w:p w:rsidR="00C55066" w:rsidRDefault="00C55066" w:rsidP="00D739E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9E8">
        <w:rPr>
          <w:rFonts w:ascii="Times New Roman" w:hAnsi="Times New Roman" w:cs="Times New Roman"/>
          <w:b/>
          <w:bCs/>
          <w:sz w:val="28"/>
          <w:szCs w:val="28"/>
        </w:rPr>
        <w:t xml:space="preserve">О ликвидации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739E8">
        <w:rPr>
          <w:rFonts w:ascii="Times New Roman" w:hAnsi="Times New Roman" w:cs="Times New Roman"/>
          <w:b/>
          <w:bCs/>
          <w:sz w:val="28"/>
          <w:szCs w:val="28"/>
        </w:rPr>
        <w:t>униципального бюджетного образовательного</w:t>
      </w:r>
    </w:p>
    <w:p w:rsidR="00C55066" w:rsidRDefault="00C55066" w:rsidP="00D739E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9E8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для детей-сирот и детей, оставшихся без попечения </w:t>
      </w:r>
    </w:p>
    <w:p w:rsidR="00C55066" w:rsidRPr="00D739E8" w:rsidRDefault="00C55066" w:rsidP="00D739E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9E8">
        <w:rPr>
          <w:rFonts w:ascii="Times New Roman" w:hAnsi="Times New Roman" w:cs="Times New Roman"/>
          <w:b/>
          <w:bCs/>
          <w:sz w:val="28"/>
          <w:szCs w:val="28"/>
        </w:rPr>
        <w:t xml:space="preserve">родителей, города Мурманска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детского до</w:t>
      </w:r>
      <w:r w:rsidRPr="00D739E8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9E8"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</w:p>
    <w:p w:rsidR="00C55066" w:rsidRDefault="00C55066" w:rsidP="00D739E8">
      <w:pPr>
        <w:pStyle w:val="Heading3"/>
        <w:ind w:right="0"/>
        <w:jc w:val="center"/>
        <w:rPr>
          <w:b w:val="0"/>
          <w:bCs w:val="0"/>
          <w:sz w:val="20"/>
          <w:szCs w:val="20"/>
        </w:rPr>
      </w:pPr>
    </w:p>
    <w:p w:rsidR="00C55066" w:rsidRPr="00BC22B5" w:rsidRDefault="00C55066" w:rsidP="00BC22B5">
      <w:pPr>
        <w:pStyle w:val="NoSpacing"/>
        <w:rPr>
          <w:rFonts w:ascii="Times New Roman" w:hAnsi="Times New Roman" w:cs="Times New Roman"/>
        </w:rPr>
      </w:pPr>
    </w:p>
    <w:p w:rsidR="00C55066" w:rsidRDefault="00C55066" w:rsidP="00BC22B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2B5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Pr="00371327">
        <w:rPr>
          <w:rFonts w:ascii="Times New Roman" w:hAnsi="Times New Roman" w:cs="Times New Roman"/>
          <w:sz w:val="28"/>
          <w:szCs w:val="28"/>
        </w:rPr>
        <w:t xml:space="preserve">защиты </w:t>
      </w:r>
      <w:r>
        <w:rPr>
          <w:rFonts w:ascii="Times New Roman" w:hAnsi="Times New Roman" w:cs="Times New Roman"/>
          <w:sz w:val="28"/>
          <w:szCs w:val="28"/>
        </w:rPr>
        <w:t xml:space="preserve">прав и законных интересов </w:t>
      </w:r>
      <w:r w:rsidRPr="00371327">
        <w:rPr>
          <w:rFonts w:ascii="Times New Roman" w:hAnsi="Times New Roman" w:cs="Times New Roman"/>
          <w:sz w:val="28"/>
          <w:szCs w:val="28"/>
        </w:rPr>
        <w:t xml:space="preserve">детей-сирот и детей, </w:t>
      </w:r>
      <w:r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рационального </w:t>
      </w:r>
      <w:r w:rsidRPr="00BC22B5">
        <w:rPr>
          <w:rFonts w:ascii="Times New Roman" w:hAnsi="Times New Roman" w:cs="Times New Roman"/>
          <w:sz w:val="28"/>
          <w:szCs w:val="28"/>
        </w:rPr>
        <w:t xml:space="preserve"> использования материальной базы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BC22B5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города Мурманска, в связи с сокращением контингента воспитанников М</w:t>
      </w:r>
      <w:r w:rsidRPr="00BC22B5">
        <w:rPr>
          <w:rFonts w:ascii="Times New Roman" w:hAnsi="Times New Roman" w:cs="Times New Roman"/>
          <w:sz w:val="28"/>
          <w:szCs w:val="28"/>
        </w:rPr>
        <w:t>униципального бюджетного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2B5">
        <w:rPr>
          <w:rFonts w:ascii="Times New Roman" w:hAnsi="Times New Roman" w:cs="Times New Roman"/>
          <w:sz w:val="28"/>
          <w:szCs w:val="28"/>
        </w:rPr>
        <w:t>учреждения для детей-сирот и детей, оставшихся без попечения родителей, города Мурманска детский до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BC22B5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Гражданским кодексом Российской Федерации, Законом Российской Федерации от 10.07.1992 № 3266-1 «Об образовании», Федеральным законом    от 06.10.2003 № 131-ФЗ «Об общих принципах организации местного самоуправления</w:t>
      </w:r>
      <w:r w:rsidRPr="00001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Уставом муниципального образования город Мурманск, постановлением администрации города Мурманска от 04.05.2011 № 735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 </w:t>
      </w:r>
      <w:r w:rsidRPr="003F3426">
        <w:rPr>
          <w:rFonts w:ascii="Times New Roman" w:hAnsi="Times New Roman" w:cs="Times New Roman"/>
          <w:b/>
          <w:bCs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5066" w:rsidRDefault="00C55066" w:rsidP="00BC22B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066" w:rsidRDefault="00C55066" w:rsidP="003F3426">
      <w:pPr>
        <w:pStyle w:val="NoSpacing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Ликвидировать с 01.09.2012 Муниципальное </w:t>
      </w:r>
      <w:r w:rsidRPr="00371327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71327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7132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1327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</w:t>
      </w:r>
      <w:r>
        <w:rPr>
          <w:rFonts w:ascii="Times New Roman" w:hAnsi="Times New Roman" w:cs="Times New Roman"/>
          <w:sz w:val="28"/>
          <w:szCs w:val="28"/>
        </w:rPr>
        <w:t>ей, города Мурманска детский до</w:t>
      </w:r>
      <w:r w:rsidRPr="00371327">
        <w:rPr>
          <w:rFonts w:ascii="Times New Roman" w:hAnsi="Times New Roman" w:cs="Times New Roman"/>
          <w:sz w:val="28"/>
          <w:szCs w:val="28"/>
        </w:rPr>
        <w:t>м № 2</w:t>
      </w:r>
      <w:r>
        <w:rPr>
          <w:rFonts w:ascii="Times New Roman" w:hAnsi="Times New Roman" w:cs="Times New Roman"/>
          <w:sz w:val="28"/>
          <w:szCs w:val="28"/>
        </w:rPr>
        <w:t xml:space="preserve"> (далее - МБОУ Детский дом № 2).</w:t>
      </w:r>
    </w:p>
    <w:p w:rsidR="00C55066" w:rsidRPr="00371327" w:rsidRDefault="00C55066" w:rsidP="004B036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5066" w:rsidRPr="0004408D" w:rsidRDefault="00C55066" w:rsidP="003F3426">
      <w:pPr>
        <w:pStyle w:val="NoSpacing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08D">
        <w:rPr>
          <w:rFonts w:ascii="Times New Roman" w:hAnsi="Times New Roman" w:cs="Times New Roman"/>
          <w:sz w:val="28"/>
          <w:szCs w:val="28"/>
        </w:rPr>
        <w:t>2. Учредителю ликвидируемого образовательного учреждения - комитету по образованию администрации города Мурманска  (Карпенко Н.Н.) обеспечить:</w:t>
      </w:r>
    </w:p>
    <w:p w:rsidR="00C55066" w:rsidRDefault="00C55066" w:rsidP="004B036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Мероприятия по ликвидации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Детский дом № 2.</w:t>
      </w:r>
    </w:p>
    <w:p w:rsidR="00C55066" w:rsidRPr="00BB1C9D" w:rsidRDefault="00C55066" w:rsidP="00BB1C9D">
      <w:pPr>
        <w:pStyle w:val="NoSpacing"/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Перевод контингента воспитанников МБОУ Детский дом № 2 в муниципальные </w:t>
      </w:r>
      <w:r w:rsidRPr="00371327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37132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37132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1327">
        <w:rPr>
          <w:rFonts w:ascii="Times New Roman" w:hAnsi="Times New Roman" w:cs="Times New Roman"/>
          <w:sz w:val="28"/>
          <w:szCs w:val="28"/>
        </w:rPr>
        <w:t xml:space="preserve"> для детей-сирот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1327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</w:t>
      </w:r>
      <w:r>
        <w:rPr>
          <w:rFonts w:ascii="Times New Roman" w:hAnsi="Times New Roman" w:cs="Times New Roman"/>
          <w:sz w:val="28"/>
          <w:szCs w:val="28"/>
        </w:rPr>
        <w:t>ей, города Мурманска детские до</w:t>
      </w:r>
      <w:r w:rsidRPr="0037132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13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3, 5.</w:t>
      </w:r>
    </w:p>
    <w:p w:rsidR="00C55066" w:rsidRDefault="00C55066" w:rsidP="008F2FEC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Высвобождение и трудоустройство работников МБОУ Детский дом № 2 в соответствии с Трудовым кодексом Российской Федерации.</w:t>
      </w:r>
    </w:p>
    <w:p w:rsidR="00C55066" w:rsidRDefault="00C55066" w:rsidP="004B036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066" w:rsidRPr="00BB1C9D" w:rsidRDefault="00C55066" w:rsidP="008F2FEC">
      <w:pPr>
        <w:pStyle w:val="NoSpacing"/>
        <w:numPr>
          <w:ilvl w:val="0"/>
          <w:numId w:val="3"/>
        </w:numPr>
        <w:tabs>
          <w:tab w:val="left" w:pos="993"/>
        </w:tabs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Комитету имущественных отношений города Мурманска                 (Синякаев Р.Р.) передать в оперативное управление</w:t>
      </w:r>
      <w:r w:rsidRPr="003F3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создаваемому </w:t>
      </w:r>
      <w:r w:rsidRPr="003F342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Pr="00E940A0">
        <w:rPr>
          <w:rFonts w:ascii="Times New Roman" w:hAnsi="Times New Roman" w:cs="Times New Roman"/>
          <w:sz w:val="28"/>
          <w:szCs w:val="28"/>
        </w:rPr>
        <w:t xml:space="preserve">ому дошкольному образовательному учреждению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40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0A0">
        <w:rPr>
          <w:rFonts w:ascii="Times New Roman" w:hAnsi="Times New Roman" w:cs="Times New Roman"/>
          <w:sz w:val="28"/>
          <w:szCs w:val="28"/>
        </w:rPr>
        <w:t xml:space="preserve"> Мурманска детск</w:t>
      </w:r>
      <w:r w:rsidRPr="004F68D0">
        <w:rPr>
          <w:rFonts w:ascii="Times New Roman" w:hAnsi="Times New Roman" w:cs="Times New Roman"/>
          <w:sz w:val="28"/>
          <w:szCs w:val="28"/>
        </w:rPr>
        <w:t xml:space="preserve">ому </w:t>
      </w:r>
      <w:r w:rsidRPr="00E940A0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40A0">
        <w:rPr>
          <w:rFonts w:ascii="Times New Roman" w:hAnsi="Times New Roman" w:cs="Times New Roman"/>
          <w:sz w:val="28"/>
          <w:szCs w:val="28"/>
        </w:rPr>
        <w:t xml:space="preserve"> комбинированного вида № 65 здание МБОУ Детский дом № 2, расположенное по адресу: город Мурманск, улица Свердлова, дом 26</w:t>
      </w:r>
      <w:r>
        <w:rPr>
          <w:rFonts w:ascii="Times New Roman" w:hAnsi="Times New Roman" w:cs="Times New Roman"/>
          <w:sz w:val="28"/>
          <w:szCs w:val="28"/>
        </w:rPr>
        <w:t xml:space="preserve"> корпус 3</w:t>
      </w:r>
      <w:r w:rsidRPr="00E940A0">
        <w:rPr>
          <w:rFonts w:ascii="Times New Roman" w:hAnsi="Times New Roman" w:cs="Times New Roman"/>
          <w:sz w:val="28"/>
          <w:szCs w:val="28"/>
        </w:rPr>
        <w:t>.</w:t>
      </w:r>
    </w:p>
    <w:p w:rsidR="00C55066" w:rsidRDefault="00C55066" w:rsidP="00BB1C9D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5066" w:rsidRDefault="00C55066" w:rsidP="00BB1C9D">
      <w:pPr>
        <w:pStyle w:val="NoSpacing"/>
        <w:numPr>
          <w:ilvl w:val="0"/>
          <w:numId w:val="3"/>
        </w:numPr>
        <w:tabs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Директору МБОУ Детский дом № 2 Михеевой Н.А.:</w:t>
      </w:r>
    </w:p>
    <w:p w:rsidR="00C55066" w:rsidRPr="008F1423" w:rsidRDefault="00C55066" w:rsidP="00BB1C9D">
      <w:pPr>
        <w:pStyle w:val="NoSpacing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23">
        <w:rPr>
          <w:rFonts w:ascii="Times New Roman" w:hAnsi="Times New Roman" w:cs="Times New Roman"/>
          <w:sz w:val="28"/>
          <w:szCs w:val="28"/>
        </w:rPr>
        <w:t>В течение трёх рабочих дней после даты вступления в силу настоящего постановления в письменной форме сообщить в орган, осуществляющий государственную регистрацию юридических лиц, о начале процедуры ликвидации с приложением решения о ликвидации МБОУ Детский дом № 2.</w:t>
      </w:r>
    </w:p>
    <w:p w:rsidR="00C55066" w:rsidRPr="00D93BD9" w:rsidRDefault="00C55066" w:rsidP="00787B44">
      <w:pPr>
        <w:pStyle w:val="NoSpacing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BD9">
        <w:rPr>
          <w:rFonts w:ascii="Times New Roman" w:hAnsi="Times New Roman" w:cs="Times New Roman"/>
          <w:sz w:val="28"/>
          <w:szCs w:val="28"/>
        </w:rPr>
        <w:t>В трёхдневный срок после получения в органе, осуществляющем государственную регистрацию юридических лиц, свидетельства о внесении записи в Единый государственный реестр юридических лиц о ликвидации МБОУ Детский дом № 2 представить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3BD9">
        <w:rPr>
          <w:rFonts w:ascii="Times New Roman" w:hAnsi="Times New Roman" w:cs="Times New Roman"/>
          <w:sz w:val="28"/>
          <w:szCs w:val="28"/>
        </w:rPr>
        <w:t xml:space="preserve"> указанного свидетельства в комитет по образованию администрации города Мурманска и комитет имущественных отношений города Мурманска. </w:t>
      </w:r>
    </w:p>
    <w:p w:rsidR="00C55066" w:rsidRPr="00BB7138" w:rsidRDefault="00C55066" w:rsidP="00BB71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55066" w:rsidRPr="00BB7138" w:rsidRDefault="00C55066" w:rsidP="00BB7138">
      <w:pPr>
        <w:pStyle w:val="NoSpacing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38">
        <w:rPr>
          <w:rFonts w:ascii="Times New Roman" w:hAnsi="Times New Roman" w:cs="Times New Roman"/>
          <w:sz w:val="28"/>
          <w:szCs w:val="28"/>
        </w:rPr>
        <w:t>Редакции газеты «Вечерний Мурманск» (Червякова Н.Г.) опубликовать настоящее постановление.</w:t>
      </w:r>
    </w:p>
    <w:p w:rsidR="00C55066" w:rsidRPr="00BB7138" w:rsidRDefault="00C55066" w:rsidP="00BB7138">
      <w:pPr>
        <w:pStyle w:val="NoSpacing"/>
      </w:pPr>
    </w:p>
    <w:p w:rsidR="00C55066" w:rsidRDefault="00C55066" w:rsidP="00BB7138">
      <w:pPr>
        <w:pStyle w:val="NoSpacing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C55066" w:rsidRDefault="00C55066" w:rsidP="00BB7138">
      <w:pPr>
        <w:pStyle w:val="NoSpacing"/>
        <w:jc w:val="both"/>
      </w:pPr>
    </w:p>
    <w:p w:rsidR="00C55066" w:rsidRPr="00BB7138" w:rsidRDefault="00C55066" w:rsidP="00F17F6B">
      <w:pPr>
        <w:pStyle w:val="NoSpacing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3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7138">
        <w:rPr>
          <w:rFonts w:ascii="Times New Roman" w:hAnsi="Times New Roman" w:cs="Times New Roman"/>
          <w:sz w:val="28"/>
          <w:szCs w:val="28"/>
        </w:rPr>
        <w:t>дминистрации города Мурманска Левченко Л.М.</w:t>
      </w:r>
    </w:p>
    <w:p w:rsidR="00C55066" w:rsidRDefault="00C55066" w:rsidP="00816D84">
      <w:pPr>
        <w:pStyle w:val="Heading5"/>
      </w:pPr>
    </w:p>
    <w:p w:rsidR="00C55066" w:rsidRPr="00816D84" w:rsidRDefault="00C55066" w:rsidP="00816D84">
      <w:pPr>
        <w:pStyle w:val="Heading5"/>
      </w:pPr>
    </w:p>
    <w:p w:rsidR="00C55066" w:rsidRPr="00BB7138" w:rsidRDefault="00C55066" w:rsidP="00EA2F29">
      <w:pPr>
        <w:pStyle w:val="Heading5"/>
      </w:pPr>
    </w:p>
    <w:p w:rsidR="00C55066" w:rsidRPr="00BB7138" w:rsidRDefault="00C55066" w:rsidP="00BB7138">
      <w:pPr>
        <w:pStyle w:val="NoSpacing"/>
        <w:tabs>
          <w:tab w:val="left" w:pos="691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B7138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  <w:r w:rsidRPr="00BB713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B7138">
        <w:rPr>
          <w:rFonts w:ascii="Times New Roman" w:hAnsi="Times New Roman" w:cs="Times New Roman"/>
          <w:b/>
          <w:bCs/>
          <w:sz w:val="28"/>
          <w:szCs w:val="28"/>
        </w:rPr>
        <w:t>А.И. Сысоев</w:t>
      </w:r>
    </w:p>
    <w:p w:rsidR="00C55066" w:rsidRPr="00BB7138" w:rsidRDefault="00C55066" w:rsidP="00BB713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B7138">
        <w:rPr>
          <w:rFonts w:ascii="Times New Roman" w:hAnsi="Times New Roman" w:cs="Times New Roman"/>
          <w:b/>
          <w:bCs/>
          <w:sz w:val="28"/>
          <w:szCs w:val="28"/>
        </w:rPr>
        <w:t>города Мурманска</w:t>
      </w:r>
    </w:p>
    <w:p w:rsidR="00C55066" w:rsidRPr="00BB7138" w:rsidRDefault="00C55066" w:rsidP="00BB7138">
      <w:pPr>
        <w:pStyle w:val="NoSpacing"/>
        <w:rPr>
          <w:b/>
          <w:bCs/>
        </w:rPr>
      </w:pPr>
    </w:p>
    <w:p w:rsidR="00C55066" w:rsidRPr="00BB7138" w:rsidRDefault="00C55066" w:rsidP="00BB713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066" w:rsidRDefault="00C55066" w:rsidP="008F2FEC">
      <w:pPr>
        <w:pStyle w:val="NoSpacing"/>
        <w:jc w:val="both"/>
      </w:pPr>
    </w:p>
    <w:sectPr w:rsidR="00C55066" w:rsidSect="00ED7C8E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066" w:rsidRDefault="00C55066" w:rsidP="00C82AFB">
      <w:pPr>
        <w:spacing w:after="0" w:line="240" w:lineRule="auto"/>
      </w:pPr>
      <w:r>
        <w:separator/>
      </w:r>
    </w:p>
  </w:endnote>
  <w:endnote w:type="continuationSeparator" w:id="1">
    <w:p w:rsidR="00C55066" w:rsidRDefault="00C55066" w:rsidP="00C8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066" w:rsidRDefault="00C55066" w:rsidP="00C82AFB">
      <w:pPr>
        <w:spacing w:after="0" w:line="240" w:lineRule="auto"/>
      </w:pPr>
      <w:r>
        <w:separator/>
      </w:r>
    </w:p>
  </w:footnote>
  <w:footnote w:type="continuationSeparator" w:id="1">
    <w:p w:rsidR="00C55066" w:rsidRDefault="00C55066" w:rsidP="00C8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6" w:rsidRDefault="00C5506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55066" w:rsidRDefault="00C550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094"/>
    <w:multiLevelType w:val="hybridMultilevel"/>
    <w:tmpl w:val="0952FCA0"/>
    <w:lvl w:ilvl="0" w:tplc="B5309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66D0A"/>
    <w:multiLevelType w:val="hybridMultilevel"/>
    <w:tmpl w:val="F162F95E"/>
    <w:lvl w:ilvl="0" w:tplc="1F404B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8A7792"/>
    <w:multiLevelType w:val="multilevel"/>
    <w:tmpl w:val="2904C3C8"/>
    <w:lvl w:ilvl="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564"/>
    <w:rsid w:val="00001EAF"/>
    <w:rsid w:val="00006737"/>
    <w:rsid w:val="0004408D"/>
    <w:rsid w:val="000816B7"/>
    <w:rsid w:val="000868B7"/>
    <w:rsid w:val="00104222"/>
    <w:rsid w:val="00154629"/>
    <w:rsid w:val="001F3FDF"/>
    <w:rsid w:val="0023561A"/>
    <w:rsid w:val="00237C42"/>
    <w:rsid w:val="00290452"/>
    <w:rsid w:val="002B0ED7"/>
    <w:rsid w:val="002E15FB"/>
    <w:rsid w:val="002F7040"/>
    <w:rsid w:val="003025F8"/>
    <w:rsid w:val="003439F9"/>
    <w:rsid w:val="00352485"/>
    <w:rsid w:val="00371327"/>
    <w:rsid w:val="00395B97"/>
    <w:rsid w:val="003A4C6F"/>
    <w:rsid w:val="003C24D8"/>
    <w:rsid w:val="003F3426"/>
    <w:rsid w:val="004044BA"/>
    <w:rsid w:val="004104AF"/>
    <w:rsid w:val="0041201C"/>
    <w:rsid w:val="00423B90"/>
    <w:rsid w:val="00464E04"/>
    <w:rsid w:val="00486874"/>
    <w:rsid w:val="004969E0"/>
    <w:rsid w:val="004979B4"/>
    <w:rsid w:val="004B0362"/>
    <w:rsid w:val="004C71FC"/>
    <w:rsid w:val="004F68D0"/>
    <w:rsid w:val="00503789"/>
    <w:rsid w:val="0052796F"/>
    <w:rsid w:val="00571F49"/>
    <w:rsid w:val="00594D28"/>
    <w:rsid w:val="005C0EF0"/>
    <w:rsid w:val="005D164A"/>
    <w:rsid w:val="005F4DDB"/>
    <w:rsid w:val="00655011"/>
    <w:rsid w:val="00662AA0"/>
    <w:rsid w:val="00683E6E"/>
    <w:rsid w:val="006C293F"/>
    <w:rsid w:val="00704843"/>
    <w:rsid w:val="00714F50"/>
    <w:rsid w:val="00741723"/>
    <w:rsid w:val="00751712"/>
    <w:rsid w:val="00787B44"/>
    <w:rsid w:val="007B6702"/>
    <w:rsid w:val="007D5FDF"/>
    <w:rsid w:val="00816D84"/>
    <w:rsid w:val="008C069C"/>
    <w:rsid w:val="008F1423"/>
    <w:rsid w:val="008F2FEC"/>
    <w:rsid w:val="008F5707"/>
    <w:rsid w:val="00914902"/>
    <w:rsid w:val="009A20B7"/>
    <w:rsid w:val="009A549E"/>
    <w:rsid w:val="009E3B7E"/>
    <w:rsid w:val="00A000AE"/>
    <w:rsid w:val="00A80CE2"/>
    <w:rsid w:val="00AF3D06"/>
    <w:rsid w:val="00B24D10"/>
    <w:rsid w:val="00B316CE"/>
    <w:rsid w:val="00B418D0"/>
    <w:rsid w:val="00B52564"/>
    <w:rsid w:val="00B82420"/>
    <w:rsid w:val="00BA3A86"/>
    <w:rsid w:val="00BB1C9D"/>
    <w:rsid w:val="00BB7138"/>
    <w:rsid w:val="00BC22B5"/>
    <w:rsid w:val="00C10CB0"/>
    <w:rsid w:val="00C149C1"/>
    <w:rsid w:val="00C55066"/>
    <w:rsid w:val="00C82AFB"/>
    <w:rsid w:val="00D20EBF"/>
    <w:rsid w:val="00D739E8"/>
    <w:rsid w:val="00D93BD9"/>
    <w:rsid w:val="00D97FE8"/>
    <w:rsid w:val="00DA1F17"/>
    <w:rsid w:val="00DC3C2E"/>
    <w:rsid w:val="00DE3CCA"/>
    <w:rsid w:val="00E046B6"/>
    <w:rsid w:val="00E12D5C"/>
    <w:rsid w:val="00E5506A"/>
    <w:rsid w:val="00E602B9"/>
    <w:rsid w:val="00E940A0"/>
    <w:rsid w:val="00EA2F29"/>
    <w:rsid w:val="00ED530E"/>
    <w:rsid w:val="00ED7C8E"/>
    <w:rsid w:val="00F10314"/>
    <w:rsid w:val="00F17F6B"/>
    <w:rsid w:val="00F52B42"/>
    <w:rsid w:val="00F55D4E"/>
    <w:rsid w:val="00F55DD2"/>
    <w:rsid w:val="00F71B69"/>
    <w:rsid w:val="00F871EA"/>
    <w:rsid w:val="00FD0729"/>
    <w:rsid w:val="00FD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FB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39E8"/>
    <w:pPr>
      <w:keepNext/>
      <w:spacing w:after="0" w:line="240" w:lineRule="auto"/>
      <w:ind w:right="-521"/>
      <w:jc w:val="both"/>
      <w:outlineLvl w:val="2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39E8"/>
    <w:pPr>
      <w:keepNext/>
      <w:spacing w:after="0" w:line="240" w:lineRule="auto"/>
      <w:ind w:right="-521" w:hanging="567"/>
      <w:jc w:val="center"/>
      <w:outlineLvl w:val="4"/>
    </w:pPr>
    <w:rPr>
      <w:rFonts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739E8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39E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7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9E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739E8"/>
    <w:rPr>
      <w:rFonts w:cs="Calibri"/>
    </w:rPr>
  </w:style>
  <w:style w:type="paragraph" w:styleId="ListParagraph">
    <w:name w:val="List Paragraph"/>
    <w:basedOn w:val="Normal"/>
    <w:uiPriority w:val="99"/>
    <w:qFormat/>
    <w:rsid w:val="00371327"/>
    <w:pPr>
      <w:ind w:left="720"/>
    </w:pPr>
  </w:style>
  <w:style w:type="paragraph" w:styleId="Header">
    <w:name w:val="header"/>
    <w:basedOn w:val="Normal"/>
    <w:link w:val="HeaderChar"/>
    <w:uiPriority w:val="99"/>
    <w:rsid w:val="00C8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AFB"/>
  </w:style>
  <w:style w:type="paragraph" w:styleId="Footer">
    <w:name w:val="footer"/>
    <w:basedOn w:val="Normal"/>
    <w:link w:val="FooterChar"/>
    <w:uiPriority w:val="99"/>
    <w:semiHidden/>
    <w:rsid w:val="00C8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2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525</Words>
  <Characters>2997</Characters>
  <Application>Microsoft Office Outlook</Application>
  <DocSecurity>0</DocSecurity>
  <Lines>0</Lines>
  <Paragraphs>0</Paragraphs>
  <ScaleCrop>false</ScaleCrop>
  <Company>Компания Альфа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miloserdova</cp:lastModifiedBy>
  <cp:revision>2</cp:revision>
  <cp:lastPrinted>2012-06-06T09:50:00Z</cp:lastPrinted>
  <dcterms:created xsi:type="dcterms:W3CDTF">2012-06-13T12:46:00Z</dcterms:created>
  <dcterms:modified xsi:type="dcterms:W3CDTF">2012-06-13T12:46:00Z</dcterms:modified>
</cp:coreProperties>
</file>