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C0" w:rsidRPr="00B2718B" w:rsidRDefault="00495CC0" w:rsidP="004916DB">
      <w:pPr>
        <w:ind w:firstLine="0"/>
        <w:jc w:val="center"/>
        <w:rPr>
          <w:b/>
          <w:sz w:val="28"/>
          <w:szCs w:val="28"/>
        </w:rPr>
      </w:pPr>
      <w:bookmarkStart w:id="0" w:name="_Ref244765066"/>
      <w:bookmarkStart w:id="1" w:name="_Toc291861629"/>
      <w:bookmarkStart w:id="2" w:name="_Ref304547167"/>
      <w:bookmarkStart w:id="3" w:name="_Toc293929361"/>
      <w:bookmarkStart w:id="4" w:name="_Toc297286467"/>
      <w:bookmarkStart w:id="5" w:name="_Toc297648595"/>
      <w:r w:rsidRPr="00B2718B">
        <w:rPr>
          <w:b/>
          <w:sz w:val="28"/>
          <w:szCs w:val="28"/>
        </w:rPr>
        <w:t>Уважаемые господа!</w:t>
      </w:r>
    </w:p>
    <w:p w:rsidR="00495CC0" w:rsidRPr="00B2718B" w:rsidRDefault="00495CC0" w:rsidP="00AD1321">
      <w:pPr>
        <w:jc w:val="center"/>
        <w:rPr>
          <w:b/>
          <w:sz w:val="28"/>
          <w:szCs w:val="28"/>
        </w:rPr>
      </w:pPr>
    </w:p>
    <w:p w:rsidR="00495CC0" w:rsidRDefault="00495CC0" w:rsidP="00AD1321">
      <w:pPr>
        <w:rPr>
          <w:sz w:val="28"/>
          <w:szCs w:val="28"/>
        </w:rPr>
      </w:pPr>
      <w:r w:rsidRPr="00B2718B">
        <w:rPr>
          <w:sz w:val="28"/>
          <w:szCs w:val="28"/>
        </w:rPr>
        <w:t>Администрац</w:t>
      </w:r>
      <w:r>
        <w:rPr>
          <w:sz w:val="28"/>
          <w:szCs w:val="28"/>
        </w:rPr>
        <w:t>ия муниципального образования город</w:t>
      </w:r>
      <w:r w:rsidRPr="00B2718B">
        <w:rPr>
          <w:sz w:val="28"/>
          <w:szCs w:val="28"/>
        </w:rPr>
        <w:t xml:space="preserve"> Мурманск в лице Комитета имущественных отношений города Мурманска проводит работы по совершенствованию действующей в настоящее время в городе системы платежей </w:t>
      </w:r>
      <w:r>
        <w:rPr>
          <w:sz w:val="28"/>
          <w:szCs w:val="28"/>
        </w:rPr>
        <w:t xml:space="preserve">за </w:t>
      </w:r>
      <w:r w:rsidRPr="00B2718B">
        <w:rPr>
          <w:sz w:val="28"/>
          <w:szCs w:val="28"/>
        </w:rPr>
        <w:t>аренд</w:t>
      </w:r>
      <w:r>
        <w:rPr>
          <w:sz w:val="28"/>
          <w:szCs w:val="28"/>
        </w:rPr>
        <w:t>у земельных участков, находящихся в собственности муниципального образования город Мурманск</w:t>
      </w:r>
      <w:r w:rsidRPr="00B2718B">
        <w:rPr>
          <w:sz w:val="28"/>
          <w:szCs w:val="28"/>
        </w:rPr>
        <w:t>.</w:t>
      </w:r>
    </w:p>
    <w:p w:rsidR="00495CC0" w:rsidRPr="00B2718B" w:rsidRDefault="00495CC0" w:rsidP="00DB2540">
      <w:pPr>
        <w:rPr>
          <w:sz w:val="28"/>
          <w:szCs w:val="28"/>
        </w:rPr>
      </w:pPr>
      <w:r w:rsidRPr="00B2718B">
        <w:rPr>
          <w:sz w:val="28"/>
          <w:szCs w:val="28"/>
        </w:rPr>
        <w:t>Предлагаем Вам заполнить прилагаем</w:t>
      </w:r>
      <w:r>
        <w:rPr>
          <w:sz w:val="28"/>
          <w:szCs w:val="28"/>
        </w:rPr>
        <w:t>ые</w:t>
      </w:r>
      <w:r w:rsidRPr="00B2718B">
        <w:rPr>
          <w:sz w:val="28"/>
          <w:szCs w:val="28"/>
        </w:rPr>
        <w:t xml:space="preserve"> таблиц</w:t>
      </w:r>
      <w:r>
        <w:rPr>
          <w:sz w:val="28"/>
          <w:szCs w:val="28"/>
        </w:rPr>
        <w:t>ы</w:t>
      </w:r>
      <w:r w:rsidRPr="00B2718B">
        <w:rPr>
          <w:sz w:val="28"/>
          <w:szCs w:val="28"/>
        </w:rPr>
        <w:t xml:space="preserve"> для наиболее адекватного определения </w:t>
      </w:r>
      <w:r>
        <w:rPr>
          <w:sz w:val="28"/>
          <w:szCs w:val="28"/>
        </w:rPr>
        <w:t xml:space="preserve">величины </w:t>
      </w:r>
      <w:r w:rsidRPr="00B2718B">
        <w:rPr>
          <w:sz w:val="28"/>
          <w:szCs w:val="28"/>
        </w:rPr>
        <w:t>арендной платы за земельные участки.</w:t>
      </w:r>
    </w:p>
    <w:p w:rsidR="00495CC0" w:rsidRPr="00B2718B" w:rsidRDefault="00495CC0" w:rsidP="00AD1321">
      <w:pPr>
        <w:rPr>
          <w:sz w:val="28"/>
          <w:szCs w:val="28"/>
        </w:rPr>
      </w:pPr>
      <w:r w:rsidRPr="00B2718B">
        <w:rPr>
          <w:sz w:val="28"/>
          <w:szCs w:val="28"/>
        </w:rPr>
        <w:t xml:space="preserve">Просим Вас предоставить сведения о величине уплачиваемых Вашей организацией земельных платежей </w:t>
      </w:r>
      <w:r w:rsidRPr="00A83B7A">
        <w:rPr>
          <w:sz w:val="28"/>
          <w:szCs w:val="28"/>
        </w:rPr>
        <w:t>(</w:t>
      </w:r>
      <w:r w:rsidRPr="002B41A8">
        <w:rPr>
          <w:sz w:val="28"/>
          <w:szCs w:val="28"/>
        </w:rPr>
        <w:t xml:space="preserve">земельном налоге и/или арендной плате </w:t>
      </w:r>
      <w:r>
        <w:rPr>
          <w:sz w:val="28"/>
          <w:szCs w:val="28"/>
        </w:rPr>
        <w:t xml:space="preserve"> за пользование земельными участками</w:t>
      </w:r>
      <w:r w:rsidRPr="002B41A8">
        <w:rPr>
          <w:sz w:val="28"/>
          <w:szCs w:val="28"/>
        </w:rPr>
        <w:t xml:space="preserve">) </w:t>
      </w:r>
      <w:r w:rsidRPr="00B2718B">
        <w:rPr>
          <w:sz w:val="28"/>
          <w:szCs w:val="28"/>
        </w:rPr>
        <w:t>и их доле в структуре затрат Вашей организации</w:t>
      </w:r>
      <w:r>
        <w:rPr>
          <w:sz w:val="28"/>
          <w:szCs w:val="28"/>
        </w:rPr>
        <w:t xml:space="preserve"> (таблицы 2-3)</w:t>
      </w:r>
      <w:r w:rsidRPr="00B2718B">
        <w:rPr>
          <w:sz w:val="28"/>
          <w:szCs w:val="28"/>
        </w:rPr>
        <w:t>.</w:t>
      </w:r>
    </w:p>
    <w:p w:rsidR="00495CC0" w:rsidRPr="00B2718B" w:rsidRDefault="00495CC0" w:rsidP="00CE6348">
      <w:pPr>
        <w:rPr>
          <w:sz w:val="28"/>
          <w:szCs w:val="28"/>
        </w:rPr>
      </w:pPr>
      <w:r w:rsidRPr="00B2718B">
        <w:rPr>
          <w:sz w:val="28"/>
          <w:szCs w:val="28"/>
        </w:rPr>
        <w:t xml:space="preserve">Сведения о величине земельного платежа </w:t>
      </w:r>
      <w:r w:rsidRPr="00A83B7A">
        <w:rPr>
          <w:sz w:val="28"/>
          <w:szCs w:val="28"/>
        </w:rPr>
        <w:t>(</w:t>
      </w:r>
      <w:r w:rsidRPr="002B41A8">
        <w:rPr>
          <w:sz w:val="28"/>
          <w:szCs w:val="28"/>
        </w:rPr>
        <w:t>земельном налоге и/или арен</w:t>
      </w:r>
      <w:r>
        <w:rPr>
          <w:sz w:val="28"/>
          <w:szCs w:val="28"/>
        </w:rPr>
        <w:t>дной плате) указываются по кварталам и по годам (</w:t>
      </w:r>
      <w:smartTag w:uri="urn:schemas-microsoft-com:office:smarttags" w:element="metricconverter">
        <w:smartTagPr>
          <w:attr w:name="ProductID" w:val="2013 г"/>
        </w:smartTagPr>
        <w:r w:rsidRPr="00B2718B">
          <w:rPr>
            <w:sz w:val="28"/>
            <w:szCs w:val="28"/>
          </w:rPr>
          <w:t>2013</w:t>
        </w:r>
        <w:r>
          <w:rPr>
            <w:sz w:val="28"/>
            <w:szCs w:val="28"/>
          </w:rPr>
          <w:t xml:space="preserve"> г</w:t>
        </w:r>
      </w:smartTag>
      <w:r>
        <w:rPr>
          <w:sz w:val="28"/>
          <w:szCs w:val="28"/>
        </w:rPr>
        <w:t xml:space="preserve">., </w:t>
      </w:r>
      <w:smartTag w:uri="urn:schemas-microsoft-com:office:smarttags" w:element="metricconverter">
        <w:smartTagPr>
          <w:attr w:name="ProductID" w:val="2014 г"/>
        </w:smartTagPr>
        <w:r w:rsidRPr="00B2718B">
          <w:rPr>
            <w:sz w:val="28"/>
            <w:szCs w:val="28"/>
          </w:rPr>
          <w:t>2014</w:t>
        </w:r>
        <w:r>
          <w:rPr>
            <w:sz w:val="28"/>
            <w:szCs w:val="28"/>
          </w:rPr>
          <w:t xml:space="preserve"> г</w:t>
        </w:r>
      </w:smartTag>
      <w:r>
        <w:rPr>
          <w:sz w:val="28"/>
          <w:szCs w:val="28"/>
        </w:rPr>
        <w:t xml:space="preserve">. </w:t>
      </w:r>
      <w:r w:rsidRPr="00B2718B">
        <w:rPr>
          <w:sz w:val="28"/>
          <w:szCs w:val="28"/>
        </w:rPr>
        <w:t xml:space="preserve">и три квартала </w:t>
      </w:r>
      <w:smartTag w:uri="urn:schemas-microsoft-com:office:smarttags" w:element="metricconverter">
        <w:smartTagPr>
          <w:attr w:name="ProductID" w:val="2015 г"/>
        </w:smartTagPr>
        <w:r w:rsidRPr="00B2718B">
          <w:rPr>
            <w:sz w:val="28"/>
            <w:szCs w:val="28"/>
          </w:rPr>
          <w:t>2015 г</w:t>
        </w:r>
      </w:smartTag>
      <w:r>
        <w:rPr>
          <w:sz w:val="28"/>
          <w:szCs w:val="28"/>
        </w:rPr>
        <w:t xml:space="preserve">.) </w:t>
      </w:r>
      <w:r w:rsidRPr="00B2718B">
        <w:rPr>
          <w:sz w:val="28"/>
          <w:szCs w:val="28"/>
        </w:rPr>
        <w:t>в разрезе земельных участков (по каждому земельному участку отдельно – таблица </w:t>
      </w:r>
      <w:r>
        <w:rPr>
          <w:sz w:val="28"/>
          <w:szCs w:val="28"/>
        </w:rPr>
        <w:t>4</w:t>
      </w:r>
      <w:r w:rsidRPr="00B2718B">
        <w:rPr>
          <w:sz w:val="28"/>
          <w:szCs w:val="28"/>
        </w:rPr>
        <w:t>).</w:t>
      </w:r>
    </w:p>
    <w:p w:rsidR="00495CC0" w:rsidRPr="00B2718B" w:rsidRDefault="00495CC0" w:rsidP="00CE6348">
      <w:pPr>
        <w:rPr>
          <w:sz w:val="28"/>
          <w:szCs w:val="28"/>
        </w:rPr>
      </w:pPr>
      <w:r w:rsidRPr="00B2718B">
        <w:rPr>
          <w:sz w:val="28"/>
          <w:szCs w:val="28"/>
        </w:rPr>
        <w:t>Сведения о затратах организации указываются за указанный период (</w:t>
      </w:r>
      <w:r>
        <w:rPr>
          <w:sz w:val="28"/>
          <w:szCs w:val="28"/>
        </w:rPr>
        <w:t xml:space="preserve">по кварталам и </w:t>
      </w:r>
      <w:r w:rsidRPr="00B2718B">
        <w:rPr>
          <w:sz w:val="28"/>
          <w:szCs w:val="28"/>
        </w:rPr>
        <w:t xml:space="preserve">по годам: </w:t>
      </w:r>
      <w:smartTag w:uri="urn:schemas-microsoft-com:office:smarttags" w:element="metricconverter">
        <w:smartTagPr>
          <w:attr w:name="ProductID" w:val="2013 г"/>
        </w:smartTagPr>
        <w:r w:rsidRPr="00B2718B">
          <w:rPr>
            <w:sz w:val="28"/>
            <w:szCs w:val="28"/>
          </w:rPr>
          <w:t>2013 г</w:t>
        </w:r>
      </w:smartTag>
      <w:r w:rsidRPr="00B2718B">
        <w:rPr>
          <w:sz w:val="28"/>
          <w:szCs w:val="28"/>
        </w:rPr>
        <w:t xml:space="preserve">., </w:t>
      </w:r>
      <w:smartTag w:uri="urn:schemas-microsoft-com:office:smarttags" w:element="metricconverter">
        <w:smartTagPr>
          <w:attr w:name="ProductID" w:val="2014 г"/>
        </w:smartTagPr>
        <w:r w:rsidRPr="00B2718B">
          <w:rPr>
            <w:sz w:val="28"/>
            <w:szCs w:val="28"/>
          </w:rPr>
          <w:t>2014 г</w:t>
        </w:r>
      </w:smartTag>
      <w:r>
        <w:rPr>
          <w:sz w:val="28"/>
          <w:szCs w:val="28"/>
        </w:rPr>
        <w:t xml:space="preserve">., 1-3 кварталы </w:t>
      </w:r>
      <w:smartTag w:uri="urn:schemas-microsoft-com:office:smarttags" w:element="metricconverter">
        <w:smartTagPr>
          <w:attr w:name="ProductID" w:val="2015 г"/>
        </w:smartTagPr>
        <w:r>
          <w:rPr>
            <w:sz w:val="28"/>
            <w:szCs w:val="28"/>
          </w:rPr>
          <w:t>2015 г</w:t>
        </w:r>
      </w:smartTag>
      <w:r>
        <w:rPr>
          <w:sz w:val="28"/>
          <w:szCs w:val="28"/>
        </w:rPr>
        <w:t>., таблица 1)</w:t>
      </w:r>
      <w:r w:rsidRPr="00B2718B">
        <w:rPr>
          <w:sz w:val="28"/>
          <w:szCs w:val="28"/>
        </w:rPr>
        <w:t xml:space="preserve">: </w:t>
      </w:r>
    </w:p>
    <w:p w:rsidR="00495CC0" w:rsidRPr="00B2718B" w:rsidRDefault="00495CC0" w:rsidP="00C344C9">
      <w:pPr>
        <w:pStyle w:val="ListParagraph"/>
        <w:numPr>
          <w:ilvl w:val="0"/>
          <w:numId w:val="62"/>
        </w:numPr>
        <w:rPr>
          <w:sz w:val="28"/>
          <w:szCs w:val="28"/>
        </w:rPr>
      </w:pPr>
      <w:r w:rsidRPr="00B2718B">
        <w:rPr>
          <w:sz w:val="28"/>
          <w:szCs w:val="28"/>
        </w:rPr>
        <w:t>для юридических лиц - сумма, отраженная на счетах 90.2 и 91.2 бухгалтерского учета;</w:t>
      </w:r>
    </w:p>
    <w:p w:rsidR="00495CC0" w:rsidRPr="00B2718B" w:rsidRDefault="00495CC0" w:rsidP="00C344C9">
      <w:pPr>
        <w:pStyle w:val="ListParagraph"/>
        <w:numPr>
          <w:ilvl w:val="0"/>
          <w:numId w:val="62"/>
        </w:numPr>
        <w:rPr>
          <w:sz w:val="28"/>
          <w:szCs w:val="28"/>
        </w:rPr>
      </w:pPr>
      <w:r w:rsidRPr="00B2718B">
        <w:rPr>
          <w:sz w:val="28"/>
          <w:szCs w:val="28"/>
        </w:rPr>
        <w:t>для индивидуальных предпринимателей – расходы, отраженные в книге учета доходов и расходов.</w:t>
      </w:r>
    </w:p>
    <w:p w:rsidR="00495CC0" w:rsidRPr="00B2718B" w:rsidRDefault="00495CC0" w:rsidP="00CE6348">
      <w:pPr>
        <w:rPr>
          <w:sz w:val="28"/>
          <w:szCs w:val="28"/>
        </w:rPr>
      </w:pPr>
      <w:r w:rsidRPr="00B2718B">
        <w:rPr>
          <w:sz w:val="28"/>
          <w:szCs w:val="28"/>
        </w:rPr>
        <w:t xml:space="preserve">Анкета размещена в сети Интернет по адресу: </w:t>
      </w:r>
      <w:r w:rsidRPr="00B2718B">
        <w:rPr>
          <w:sz w:val="28"/>
          <w:szCs w:val="28"/>
          <w:highlight w:val="yellow"/>
          <w:lang w:val="en-US"/>
        </w:rPr>
        <w:t>http</w:t>
      </w:r>
      <w:r w:rsidRPr="00B2718B">
        <w:rPr>
          <w:sz w:val="28"/>
          <w:szCs w:val="28"/>
          <w:highlight w:val="yellow"/>
        </w:rPr>
        <w:t>://</w:t>
      </w:r>
      <w:r w:rsidRPr="00B2718B">
        <w:rPr>
          <w:sz w:val="28"/>
          <w:szCs w:val="28"/>
          <w:highlight w:val="yellow"/>
          <w:lang w:val="en-US"/>
        </w:rPr>
        <w:t>citymurmansk</w:t>
      </w:r>
      <w:r w:rsidRPr="00B2718B">
        <w:rPr>
          <w:sz w:val="28"/>
          <w:szCs w:val="28"/>
          <w:highlight w:val="yellow"/>
        </w:rPr>
        <w:t>.</w:t>
      </w:r>
      <w:r w:rsidRPr="00B2718B">
        <w:rPr>
          <w:sz w:val="28"/>
          <w:szCs w:val="28"/>
          <w:highlight w:val="yellow"/>
          <w:lang w:val="en-US"/>
        </w:rPr>
        <w:t>ru</w:t>
      </w:r>
      <w:r w:rsidRPr="00B2718B">
        <w:rPr>
          <w:sz w:val="28"/>
          <w:szCs w:val="28"/>
          <w:highlight w:val="yellow"/>
        </w:rPr>
        <w:t>/</w:t>
      </w:r>
      <w:r w:rsidRPr="00B2718B">
        <w:rPr>
          <w:sz w:val="28"/>
          <w:szCs w:val="28"/>
          <w:highlight w:val="yellow"/>
          <w:lang w:val="en-US"/>
        </w:rPr>
        <w:t>strukturnye</w:t>
      </w:r>
      <w:r w:rsidRPr="00B2718B">
        <w:rPr>
          <w:sz w:val="28"/>
          <w:szCs w:val="28"/>
          <w:highlight w:val="yellow"/>
        </w:rPr>
        <w:t>_</w:t>
      </w:r>
      <w:r w:rsidRPr="00B2718B">
        <w:rPr>
          <w:sz w:val="28"/>
          <w:szCs w:val="28"/>
          <w:highlight w:val="yellow"/>
          <w:lang w:val="en-US"/>
        </w:rPr>
        <w:t>podr</w:t>
      </w:r>
      <w:r w:rsidRPr="00B2718B">
        <w:rPr>
          <w:sz w:val="28"/>
          <w:szCs w:val="28"/>
          <w:highlight w:val="yellow"/>
        </w:rPr>
        <w:t>/?</w:t>
      </w:r>
      <w:r w:rsidRPr="00B2718B">
        <w:rPr>
          <w:sz w:val="28"/>
          <w:szCs w:val="28"/>
          <w:highlight w:val="yellow"/>
          <w:lang w:val="en-US"/>
        </w:rPr>
        <w:t>itemid</w:t>
      </w:r>
      <w:r w:rsidRPr="00B2718B">
        <w:rPr>
          <w:sz w:val="28"/>
          <w:szCs w:val="28"/>
          <w:highlight w:val="yellow"/>
        </w:rPr>
        <w:t>=10</w:t>
      </w:r>
      <w:r w:rsidRPr="00B2718B">
        <w:rPr>
          <w:sz w:val="28"/>
          <w:szCs w:val="28"/>
        </w:rPr>
        <w:t>.</w:t>
      </w:r>
    </w:p>
    <w:p w:rsidR="00495CC0" w:rsidRPr="00B2718B" w:rsidRDefault="00495CC0" w:rsidP="00CE6348">
      <w:pPr>
        <w:rPr>
          <w:sz w:val="28"/>
          <w:szCs w:val="28"/>
        </w:rPr>
      </w:pPr>
      <w:r w:rsidRPr="00B2718B">
        <w:rPr>
          <w:sz w:val="28"/>
          <w:szCs w:val="28"/>
        </w:rPr>
        <w:t xml:space="preserve">Анкету необходимо направить до </w:t>
      </w:r>
      <w:r w:rsidRPr="00B2718B">
        <w:rPr>
          <w:sz w:val="28"/>
          <w:szCs w:val="28"/>
          <w:highlight w:val="yellow"/>
        </w:rPr>
        <w:t>30.10.2015</w:t>
      </w:r>
      <w:r w:rsidRPr="00B2718B">
        <w:rPr>
          <w:sz w:val="28"/>
          <w:szCs w:val="28"/>
        </w:rPr>
        <w:t>.</w:t>
      </w:r>
    </w:p>
    <w:p w:rsidR="00495CC0" w:rsidRPr="00B2718B" w:rsidRDefault="00495CC0" w:rsidP="00CE6348">
      <w:pPr>
        <w:rPr>
          <w:sz w:val="28"/>
          <w:szCs w:val="28"/>
        </w:rPr>
      </w:pPr>
      <w:r w:rsidRPr="00B2718B">
        <w:rPr>
          <w:sz w:val="28"/>
          <w:szCs w:val="28"/>
        </w:rPr>
        <w:t xml:space="preserve">по адресу электронной почты: </w:t>
      </w:r>
      <w:r w:rsidRPr="00B2718B">
        <w:rPr>
          <w:sz w:val="28"/>
          <w:szCs w:val="28"/>
          <w:highlight w:val="yellow"/>
          <w:lang w:val="en-US"/>
        </w:rPr>
        <w:t>kio</w:t>
      </w:r>
      <w:r w:rsidRPr="00B2718B">
        <w:rPr>
          <w:sz w:val="28"/>
          <w:szCs w:val="28"/>
          <w:highlight w:val="yellow"/>
        </w:rPr>
        <w:t>@</w:t>
      </w:r>
      <w:r w:rsidRPr="00B2718B">
        <w:rPr>
          <w:sz w:val="28"/>
          <w:szCs w:val="28"/>
          <w:highlight w:val="yellow"/>
          <w:lang w:val="en-US"/>
        </w:rPr>
        <w:t>citymurmansk</w:t>
      </w:r>
      <w:r w:rsidRPr="00B2718B">
        <w:rPr>
          <w:sz w:val="28"/>
          <w:szCs w:val="28"/>
          <w:highlight w:val="yellow"/>
        </w:rPr>
        <w:t>.</w:t>
      </w:r>
      <w:r w:rsidRPr="00B2718B">
        <w:rPr>
          <w:sz w:val="28"/>
          <w:szCs w:val="28"/>
          <w:highlight w:val="yellow"/>
          <w:lang w:val="en-US"/>
        </w:rPr>
        <w:t>ru</w:t>
      </w:r>
    </w:p>
    <w:p w:rsidR="00495CC0" w:rsidRPr="00B2718B" w:rsidRDefault="00495CC0" w:rsidP="00AE0AE3">
      <w:pPr>
        <w:jc w:val="center"/>
        <w:rPr>
          <w:b/>
          <w:sz w:val="28"/>
          <w:szCs w:val="28"/>
        </w:rPr>
      </w:pPr>
    </w:p>
    <w:p w:rsidR="00495CC0" w:rsidRDefault="00495CC0" w:rsidP="00AE0AE3">
      <w:pPr>
        <w:jc w:val="center"/>
        <w:rPr>
          <w:b/>
        </w:rPr>
        <w:sectPr w:rsidR="00495CC0" w:rsidSect="00AC44E6">
          <w:headerReference w:type="default" r:id="rId7"/>
          <w:pgSz w:w="11906" w:h="16838"/>
          <w:pgMar w:top="567" w:right="851" w:bottom="567" w:left="1701" w:header="709" w:footer="709" w:gutter="0"/>
          <w:cols w:space="708"/>
          <w:titlePg/>
          <w:docGrid w:linePitch="360"/>
        </w:sectPr>
      </w:pPr>
    </w:p>
    <w:p w:rsidR="00495CC0" w:rsidRDefault="00495CC0" w:rsidP="00AE0AE3">
      <w:pPr>
        <w:jc w:val="center"/>
        <w:rPr>
          <w:b/>
        </w:rPr>
      </w:pPr>
      <w:r>
        <w:rPr>
          <w:b/>
        </w:rPr>
        <w:t>АНКЕТА</w:t>
      </w:r>
    </w:p>
    <w:p w:rsidR="00495CC0" w:rsidRPr="00B2718B" w:rsidRDefault="00495CC0" w:rsidP="004916DB">
      <w:pPr>
        <w:rPr>
          <w:sz w:val="28"/>
          <w:szCs w:val="28"/>
        </w:rPr>
      </w:pPr>
      <w:r w:rsidRPr="00B2718B">
        <w:rPr>
          <w:sz w:val="28"/>
          <w:szCs w:val="28"/>
        </w:rPr>
        <w:t>Название организации ____________________________________________</w:t>
      </w:r>
    </w:p>
    <w:p w:rsidR="00495CC0" w:rsidRPr="00B2718B" w:rsidRDefault="00495CC0" w:rsidP="004916DB">
      <w:pPr>
        <w:rPr>
          <w:sz w:val="28"/>
          <w:szCs w:val="28"/>
        </w:rPr>
      </w:pPr>
      <w:r w:rsidRPr="00B2718B">
        <w:rPr>
          <w:sz w:val="28"/>
          <w:szCs w:val="28"/>
        </w:rPr>
        <w:t>________________________________________________________________</w:t>
      </w:r>
    </w:p>
    <w:p w:rsidR="00495CC0" w:rsidRPr="00B2718B" w:rsidRDefault="00495CC0" w:rsidP="004916DB">
      <w:pPr>
        <w:rPr>
          <w:sz w:val="28"/>
          <w:szCs w:val="28"/>
        </w:rPr>
      </w:pPr>
      <w:r w:rsidRPr="00B2718B">
        <w:rPr>
          <w:sz w:val="28"/>
          <w:szCs w:val="28"/>
        </w:rPr>
        <w:t>Фактический адрес расположения__________________________________</w:t>
      </w:r>
    </w:p>
    <w:p w:rsidR="00495CC0" w:rsidRPr="00B2718B" w:rsidRDefault="00495CC0" w:rsidP="004916DB">
      <w:pPr>
        <w:rPr>
          <w:sz w:val="28"/>
          <w:szCs w:val="28"/>
        </w:rPr>
      </w:pPr>
      <w:r w:rsidRPr="00B2718B">
        <w:rPr>
          <w:sz w:val="28"/>
          <w:szCs w:val="28"/>
        </w:rPr>
        <w:t>________________________________________________________________</w:t>
      </w:r>
    </w:p>
    <w:p w:rsidR="00495CC0" w:rsidRPr="00B2718B" w:rsidRDefault="00495CC0" w:rsidP="004916DB">
      <w:pPr>
        <w:rPr>
          <w:b/>
          <w:sz w:val="28"/>
          <w:szCs w:val="28"/>
        </w:rPr>
      </w:pPr>
    </w:p>
    <w:p w:rsidR="00495CC0" w:rsidRPr="00B2718B" w:rsidRDefault="00495CC0" w:rsidP="00DB2540">
      <w:pPr>
        <w:jc w:val="center"/>
        <w:rPr>
          <w:b/>
          <w:sz w:val="28"/>
          <w:szCs w:val="28"/>
        </w:rPr>
      </w:pPr>
      <w:r>
        <w:rPr>
          <w:b/>
          <w:sz w:val="28"/>
          <w:szCs w:val="28"/>
        </w:rPr>
        <w:t>Таблица 1. Затраты организации по годам (руб.)</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384"/>
        <w:gridCol w:w="1595"/>
        <w:gridCol w:w="1623"/>
        <w:gridCol w:w="1672"/>
        <w:gridCol w:w="1648"/>
        <w:gridCol w:w="1649"/>
      </w:tblGrid>
      <w:tr w:rsidR="00495CC0" w:rsidTr="002A77F2">
        <w:tc>
          <w:tcPr>
            <w:tcW w:w="1384" w:type="dxa"/>
            <w:vMerge w:val="restart"/>
            <w:vAlign w:val="center"/>
          </w:tcPr>
          <w:p w:rsidR="00495CC0" w:rsidRPr="00880776" w:rsidRDefault="00495CC0" w:rsidP="002A77F2">
            <w:pPr>
              <w:ind w:firstLine="0"/>
              <w:jc w:val="center"/>
            </w:pPr>
            <w:r w:rsidRPr="00880776">
              <w:t>Год</w:t>
            </w:r>
          </w:p>
        </w:tc>
        <w:tc>
          <w:tcPr>
            <w:tcW w:w="1595" w:type="dxa"/>
            <w:vMerge w:val="restart"/>
            <w:vAlign w:val="center"/>
          </w:tcPr>
          <w:p w:rsidR="00495CC0" w:rsidRPr="00880776" w:rsidRDefault="00495CC0" w:rsidP="002A77F2">
            <w:pPr>
              <w:ind w:firstLine="0"/>
              <w:jc w:val="center"/>
            </w:pPr>
            <w:r w:rsidRPr="00880776">
              <w:t>Всего за год</w:t>
            </w:r>
          </w:p>
        </w:tc>
        <w:tc>
          <w:tcPr>
            <w:tcW w:w="6592" w:type="dxa"/>
            <w:gridSpan w:val="4"/>
            <w:vAlign w:val="center"/>
          </w:tcPr>
          <w:p w:rsidR="00495CC0" w:rsidRPr="00880776" w:rsidRDefault="00495CC0" w:rsidP="002A77F2">
            <w:pPr>
              <w:ind w:firstLine="0"/>
              <w:jc w:val="center"/>
            </w:pPr>
            <w:r w:rsidRPr="00880776">
              <w:t>в том числе по кварталам</w:t>
            </w:r>
          </w:p>
        </w:tc>
      </w:tr>
      <w:tr w:rsidR="00495CC0" w:rsidTr="002A77F2">
        <w:tc>
          <w:tcPr>
            <w:tcW w:w="1384" w:type="dxa"/>
            <w:vMerge/>
            <w:vAlign w:val="center"/>
          </w:tcPr>
          <w:p w:rsidR="00495CC0" w:rsidRPr="00880776" w:rsidRDefault="00495CC0" w:rsidP="002A77F2">
            <w:pPr>
              <w:ind w:firstLine="0"/>
              <w:jc w:val="center"/>
            </w:pPr>
          </w:p>
        </w:tc>
        <w:tc>
          <w:tcPr>
            <w:tcW w:w="1595" w:type="dxa"/>
            <w:vMerge/>
            <w:vAlign w:val="center"/>
          </w:tcPr>
          <w:p w:rsidR="00495CC0" w:rsidRPr="002A77F2" w:rsidRDefault="00495CC0" w:rsidP="002A77F2">
            <w:pPr>
              <w:ind w:firstLine="0"/>
              <w:jc w:val="center"/>
              <w:rPr>
                <w:rFonts w:ascii="Arial" w:hAnsi="Arial"/>
                <w:sz w:val="18"/>
              </w:rPr>
            </w:pPr>
          </w:p>
        </w:tc>
        <w:tc>
          <w:tcPr>
            <w:tcW w:w="1623" w:type="dxa"/>
            <w:vAlign w:val="center"/>
          </w:tcPr>
          <w:p w:rsidR="00495CC0" w:rsidRPr="00880776" w:rsidRDefault="00495CC0" w:rsidP="002A77F2">
            <w:pPr>
              <w:ind w:firstLine="0"/>
              <w:jc w:val="center"/>
            </w:pPr>
            <w:r w:rsidRPr="00880776">
              <w:t>1 квартал</w:t>
            </w:r>
          </w:p>
        </w:tc>
        <w:tc>
          <w:tcPr>
            <w:tcW w:w="1672" w:type="dxa"/>
            <w:vAlign w:val="center"/>
          </w:tcPr>
          <w:p w:rsidR="00495CC0" w:rsidRPr="00880776" w:rsidRDefault="00495CC0" w:rsidP="002A77F2">
            <w:pPr>
              <w:ind w:firstLine="0"/>
              <w:jc w:val="center"/>
            </w:pPr>
            <w:r w:rsidRPr="00880776">
              <w:t>2 квартал</w:t>
            </w:r>
          </w:p>
        </w:tc>
        <w:tc>
          <w:tcPr>
            <w:tcW w:w="1648" w:type="dxa"/>
            <w:vAlign w:val="center"/>
          </w:tcPr>
          <w:p w:rsidR="00495CC0" w:rsidRPr="00880776" w:rsidRDefault="00495CC0" w:rsidP="002A77F2">
            <w:pPr>
              <w:ind w:firstLine="0"/>
              <w:jc w:val="center"/>
            </w:pPr>
            <w:r w:rsidRPr="00880776">
              <w:t>3 квартал</w:t>
            </w:r>
          </w:p>
        </w:tc>
        <w:tc>
          <w:tcPr>
            <w:tcW w:w="1649" w:type="dxa"/>
            <w:vAlign w:val="center"/>
          </w:tcPr>
          <w:p w:rsidR="00495CC0" w:rsidRPr="00880776" w:rsidRDefault="00495CC0" w:rsidP="002A77F2">
            <w:pPr>
              <w:ind w:firstLine="0"/>
              <w:jc w:val="center"/>
            </w:pPr>
            <w:r w:rsidRPr="00880776">
              <w:t>4 квартал</w:t>
            </w:r>
          </w:p>
        </w:tc>
      </w:tr>
      <w:tr w:rsidR="00495CC0" w:rsidTr="002A77F2">
        <w:tc>
          <w:tcPr>
            <w:tcW w:w="1384" w:type="dxa"/>
            <w:vAlign w:val="center"/>
          </w:tcPr>
          <w:p w:rsidR="00495CC0" w:rsidRPr="00880776" w:rsidRDefault="00495CC0" w:rsidP="002A77F2">
            <w:pPr>
              <w:ind w:firstLine="0"/>
            </w:pPr>
            <w:r w:rsidRPr="00880776">
              <w:t>2013 год</w:t>
            </w:r>
          </w:p>
        </w:tc>
        <w:tc>
          <w:tcPr>
            <w:tcW w:w="1595" w:type="dxa"/>
            <w:vAlign w:val="center"/>
          </w:tcPr>
          <w:p w:rsidR="00495CC0" w:rsidRPr="002A77F2" w:rsidRDefault="00495CC0" w:rsidP="002A77F2">
            <w:pPr>
              <w:ind w:firstLine="0"/>
              <w:rPr>
                <w:rFonts w:ascii="Arial" w:hAnsi="Arial"/>
                <w:sz w:val="18"/>
              </w:rPr>
            </w:pPr>
          </w:p>
        </w:tc>
        <w:tc>
          <w:tcPr>
            <w:tcW w:w="1623" w:type="dxa"/>
            <w:vAlign w:val="center"/>
          </w:tcPr>
          <w:p w:rsidR="00495CC0" w:rsidRPr="00880776" w:rsidRDefault="00495CC0" w:rsidP="002A77F2">
            <w:pPr>
              <w:ind w:firstLine="0"/>
            </w:pPr>
          </w:p>
        </w:tc>
        <w:tc>
          <w:tcPr>
            <w:tcW w:w="1672" w:type="dxa"/>
            <w:vAlign w:val="center"/>
          </w:tcPr>
          <w:p w:rsidR="00495CC0" w:rsidRPr="00880776" w:rsidRDefault="00495CC0" w:rsidP="002A77F2">
            <w:pPr>
              <w:ind w:firstLine="0"/>
            </w:pPr>
          </w:p>
        </w:tc>
        <w:tc>
          <w:tcPr>
            <w:tcW w:w="1648" w:type="dxa"/>
            <w:vAlign w:val="center"/>
          </w:tcPr>
          <w:p w:rsidR="00495CC0" w:rsidRPr="00880776" w:rsidRDefault="00495CC0" w:rsidP="002A77F2">
            <w:pPr>
              <w:ind w:firstLine="0"/>
            </w:pPr>
          </w:p>
        </w:tc>
        <w:tc>
          <w:tcPr>
            <w:tcW w:w="1649" w:type="dxa"/>
            <w:vAlign w:val="center"/>
          </w:tcPr>
          <w:p w:rsidR="00495CC0" w:rsidRPr="00880776" w:rsidRDefault="00495CC0" w:rsidP="002A77F2">
            <w:pPr>
              <w:ind w:firstLine="0"/>
            </w:pPr>
          </w:p>
        </w:tc>
      </w:tr>
      <w:tr w:rsidR="00495CC0" w:rsidTr="002A77F2">
        <w:tc>
          <w:tcPr>
            <w:tcW w:w="1384" w:type="dxa"/>
            <w:vAlign w:val="center"/>
          </w:tcPr>
          <w:p w:rsidR="00495CC0" w:rsidRPr="00880776" w:rsidRDefault="00495CC0" w:rsidP="002A77F2">
            <w:pPr>
              <w:ind w:firstLine="0"/>
            </w:pPr>
            <w:r w:rsidRPr="00880776">
              <w:t>2014 год</w:t>
            </w:r>
          </w:p>
        </w:tc>
        <w:tc>
          <w:tcPr>
            <w:tcW w:w="1595" w:type="dxa"/>
            <w:vAlign w:val="center"/>
          </w:tcPr>
          <w:p w:rsidR="00495CC0" w:rsidRPr="002A77F2" w:rsidRDefault="00495CC0" w:rsidP="002A77F2">
            <w:pPr>
              <w:ind w:firstLine="0"/>
              <w:rPr>
                <w:rFonts w:ascii="Arial" w:hAnsi="Arial"/>
                <w:sz w:val="18"/>
              </w:rPr>
            </w:pPr>
          </w:p>
        </w:tc>
        <w:tc>
          <w:tcPr>
            <w:tcW w:w="1623" w:type="dxa"/>
            <w:vAlign w:val="center"/>
          </w:tcPr>
          <w:p w:rsidR="00495CC0" w:rsidRPr="00880776" w:rsidRDefault="00495CC0" w:rsidP="002A77F2">
            <w:pPr>
              <w:ind w:firstLine="0"/>
            </w:pPr>
          </w:p>
        </w:tc>
        <w:tc>
          <w:tcPr>
            <w:tcW w:w="1672" w:type="dxa"/>
            <w:vAlign w:val="center"/>
          </w:tcPr>
          <w:p w:rsidR="00495CC0" w:rsidRPr="00880776" w:rsidRDefault="00495CC0" w:rsidP="002A77F2">
            <w:pPr>
              <w:ind w:firstLine="0"/>
            </w:pPr>
          </w:p>
        </w:tc>
        <w:tc>
          <w:tcPr>
            <w:tcW w:w="1648" w:type="dxa"/>
            <w:vAlign w:val="center"/>
          </w:tcPr>
          <w:p w:rsidR="00495CC0" w:rsidRPr="00880776" w:rsidRDefault="00495CC0" w:rsidP="002A77F2">
            <w:pPr>
              <w:ind w:firstLine="0"/>
            </w:pPr>
          </w:p>
        </w:tc>
        <w:tc>
          <w:tcPr>
            <w:tcW w:w="1649" w:type="dxa"/>
            <w:vAlign w:val="center"/>
          </w:tcPr>
          <w:p w:rsidR="00495CC0" w:rsidRPr="00880776" w:rsidRDefault="00495CC0" w:rsidP="002A77F2">
            <w:pPr>
              <w:ind w:firstLine="0"/>
            </w:pPr>
          </w:p>
        </w:tc>
      </w:tr>
      <w:tr w:rsidR="00495CC0" w:rsidTr="002A77F2">
        <w:tc>
          <w:tcPr>
            <w:tcW w:w="1384" w:type="dxa"/>
            <w:vAlign w:val="center"/>
          </w:tcPr>
          <w:p w:rsidR="00495CC0" w:rsidRPr="00880776" w:rsidRDefault="00495CC0" w:rsidP="002A77F2">
            <w:pPr>
              <w:ind w:firstLine="0"/>
            </w:pPr>
            <w:r w:rsidRPr="00880776">
              <w:t>2015 год</w:t>
            </w:r>
          </w:p>
        </w:tc>
        <w:tc>
          <w:tcPr>
            <w:tcW w:w="1595" w:type="dxa"/>
            <w:vAlign w:val="center"/>
          </w:tcPr>
          <w:p w:rsidR="00495CC0" w:rsidRPr="002A77F2" w:rsidRDefault="00495CC0" w:rsidP="002A77F2">
            <w:pPr>
              <w:ind w:firstLine="0"/>
              <w:rPr>
                <w:rFonts w:ascii="Arial" w:hAnsi="Arial"/>
                <w:sz w:val="18"/>
              </w:rPr>
            </w:pPr>
          </w:p>
        </w:tc>
        <w:tc>
          <w:tcPr>
            <w:tcW w:w="1623" w:type="dxa"/>
            <w:vAlign w:val="center"/>
          </w:tcPr>
          <w:p w:rsidR="00495CC0" w:rsidRPr="00880776" w:rsidRDefault="00495CC0" w:rsidP="002A77F2">
            <w:pPr>
              <w:ind w:firstLine="0"/>
            </w:pPr>
          </w:p>
        </w:tc>
        <w:tc>
          <w:tcPr>
            <w:tcW w:w="1672" w:type="dxa"/>
            <w:vAlign w:val="center"/>
          </w:tcPr>
          <w:p w:rsidR="00495CC0" w:rsidRPr="00880776" w:rsidRDefault="00495CC0" w:rsidP="002A77F2">
            <w:pPr>
              <w:ind w:firstLine="0"/>
            </w:pPr>
          </w:p>
        </w:tc>
        <w:tc>
          <w:tcPr>
            <w:tcW w:w="1648" w:type="dxa"/>
            <w:vAlign w:val="center"/>
          </w:tcPr>
          <w:p w:rsidR="00495CC0" w:rsidRPr="00880776" w:rsidRDefault="00495CC0" w:rsidP="002A77F2">
            <w:pPr>
              <w:ind w:firstLine="0"/>
            </w:pPr>
          </w:p>
        </w:tc>
        <w:tc>
          <w:tcPr>
            <w:tcW w:w="1649" w:type="dxa"/>
            <w:vAlign w:val="center"/>
          </w:tcPr>
          <w:p w:rsidR="00495CC0" w:rsidRPr="00880776" w:rsidRDefault="00495CC0" w:rsidP="002A77F2">
            <w:pPr>
              <w:ind w:firstLine="0"/>
            </w:pPr>
          </w:p>
        </w:tc>
      </w:tr>
    </w:tbl>
    <w:p w:rsidR="00495CC0" w:rsidRDefault="00495CC0" w:rsidP="004916DB">
      <w:pPr>
        <w:rPr>
          <w:sz w:val="28"/>
          <w:szCs w:val="28"/>
        </w:rPr>
      </w:pPr>
    </w:p>
    <w:p w:rsidR="00495CC0" w:rsidRDefault="00495CC0" w:rsidP="00DB2540">
      <w:pPr>
        <w:jc w:val="center"/>
        <w:rPr>
          <w:b/>
          <w:sz w:val="28"/>
          <w:szCs w:val="28"/>
        </w:rPr>
      </w:pPr>
      <w:r>
        <w:rPr>
          <w:b/>
          <w:sz w:val="28"/>
          <w:szCs w:val="28"/>
        </w:rPr>
        <w:t xml:space="preserve">Таблица 2. </w:t>
      </w:r>
      <w:r w:rsidRPr="00B2718B">
        <w:rPr>
          <w:b/>
          <w:sz w:val="28"/>
          <w:szCs w:val="28"/>
        </w:rPr>
        <w:t>Земельные платежи</w:t>
      </w:r>
      <w:r>
        <w:rPr>
          <w:b/>
          <w:sz w:val="28"/>
          <w:szCs w:val="28"/>
        </w:rPr>
        <w:t xml:space="preserve"> за пользование земельными участками (руб.)</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384"/>
        <w:gridCol w:w="1595"/>
        <w:gridCol w:w="1623"/>
        <w:gridCol w:w="1672"/>
        <w:gridCol w:w="1648"/>
        <w:gridCol w:w="1649"/>
      </w:tblGrid>
      <w:tr w:rsidR="00495CC0" w:rsidTr="002A77F2">
        <w:tc>
          <w:tcPr>
            <w:tcW w:w="1384" w:type="dxa"/>
            <w:vMerge w:val="restart"/>
            <w:vAlign w:val="center"/>
          </w:tcPr>
          <w:p w:rsidR="00495CC0" w:rsidRPr="00880776" w:rsidRDefault="00495CC0" w:rsidP="002A77F2">
            <w:pPr>
              <w:ind w:firstLine="0"/>
              <w:jc w:val="center"/>
            </w:pPr>
            <w:r w:rsidRPr="00880776">
              <w:t>Год</w:t>
            </w:r>
          </w:p>
        </w:tc>
        <w:tc>
          <w:tcPr>
            <w:tcW w:w="1595" w:type="dxa"/>
            <w:vMerge w:val="restart"/>
            <w:vAlign w:val="center"/>
          </w:tcPr>
          <w:p w:rsidR="00495CC0" w:rsidRPr="00880776" w:rsidRDefault="00495CC0" w:rsidP="002A77F2">
            <w:pPr>
              <w:ind w:firstLine="0"/>
              <w:jc w:val="center"/>
            </w:pPr>
            <w:r w:rsidRPr="00880776">
              <w:t>Всего за год</w:t>
            </w:r>
          </w:p>
        </w:tc>
        <w:tc>
          <w:tcPr>
            <w:tcW w:w="6592" w:type="dxa"/>
            <w:gridSpan w:val="4"/>
            <w:vAlign w:val="center"/>
          </w:tcPr>
          <w:p w:rsidR="00495CC0" w:rsidRPr="00880776" w:rsidRDefault="00495CC0" w:rsidP="002A77F2">
            <w:pPr>
              <w:ind w:firstLine="0"/>
              <w:jc w:val="center"/>
            </w:pPr>
            <w:r w:rsidRPr="00880776">
              <w:t>в том числе по кварталам</w:t>
            </w:r>
          </w:p>
        </w:tc>
      </w:tr>
      <w:tr w:rsidR="00495CC0" w:rsidTr="002A77F2">
        <w:tc>
          <w:tcPr>
            <w:tcW w:w="1384" w:type="dxa"/>
            <w:vMerge/>
            <w:vAlign w:val="center"/>
          </w:tcPr>
          <w:p w:rsidR="00495CC0" w:rsidRPr="00880776" w:rsidRDefault="00495CC0" w:rsidP="002A77F2">
            <w:pPr>
              <w:ind w:firstLine="0"/>
              <w:jc w:val="center"/>
            </w:pPr>
          </w:p>
        </w:tc>
        <w:tc>
          <w:tcPr>
            <w:tcW w:w="1595" w:type="dxa"/>
            <w:vMerge/>
            <w:vAlign w:val="center"/>
          </w:tcPr>
          <w:p w:rsidR="00495CC0" w:rsidRPr="002A77F2" w:rsidRDefault="00495CC0" w:rsidP="002A77F2">
            <w:pPr>
              <w:ind w:firstLine="0"/>
              <w:jc w:val="center"/>
              <w:rPr>
                <w:rFonts w:ascii="Arial" w:hAnsi="Arial"/>
                <w:sz w:val="18"/>
              </w:rPr>
            </w:pPr>
          </w:p>
        </w:tc>
        <w:tc>
          <w:tcPr>
            <w:tcW w:w="1623" w:type="dxa"/>
            <w:vAlign w:val="center"/>
          </w:tcPr>
          <w:p w:rsidR="00495CC0" w:rsidRPr="00880776" w:rsidRDefault="00495CC0" w:rsidP="002A77F2">
            <w:pPr>
              <w:ind w:firstLine="0"/>
              <w:jc w:val="center"/>
            </w:pPr>
            <w:r w:rsidRPr="00880776">
              <w:t>1 квартал</w:t>
            </w:r>
          </w:p>
        </w:tc>
        <w:tc>
          <w:tcPr>
            <w:tcW w:w="1672" w:type="dxa"/>
            <w:vAlign w:val="center"/>
          </w:tcPr>
          <w:p w:rsidR="00495CC0" w:rsidRPr="00880776" w:rsidRDefault="00495CC0" w:rsidP="002A77F2">
            <w:pPr>
              <w:ind w:firstLine="0"/>
              <w:jc w:val="center"/>
            </w:pPr>
            <w:r w:rsidRPr="00880776">
              <w:t>2 квартал</w:t>
            </w:r>
          </w:p>
        </w:tc>
        <w:tc>
          <w:tcPr>
            <w:tcW w:w="1648" w:type="dxa"/>
            <w:vAlign w:val="center"/>
          </w:tcPr>
          <w:p w:rsidR="00495CC0" w:rsidRPr="00880776" w:rsidRDefault="00495CC0" w:rsidP="002A77F2">
            <w:pPr>
              <w:ind w:firstLine="0"/>
              <w:jc w:val="center"/>
            </w:pPr>
            <w:r w:rsidRPr="00880776">
              <w:t>3 квартал</w:t>
            </w:r>
          </w:p>
        </w:tc>
        <w:tc>
          <w:tcPr>
            <w:tcW w:w="1649" w:type="dxa"/>
            <w:vAlign w:val="center"/>
          </w:tcPr>
          <w:p w:rsidR="00495CC0" w:rsidRPr="00880776" w:rsidRDefault="00495CC0" w:rsidP="002A77F2">
            <w:pPr>
              <w:ind w:firstLine="0"/>
              <w:jc w:val="center"/>
            </w:pPr>
            <w:r w:rsidRPr="00880776">
              <w:t>4 квартал</w:t>
            </w:r>
          </w:p>
        </w:tc>
      </w:tr>
      <w:tr w:rsidR="00495CC0" w:rsidTr="002A77F2">
        <w:tc>
          <w:tcPr>
            <w:tcW w:w="1384" w:type="dxa"/>
            <w:vAlign w:val="center"/>
          </w:tcPr>
          <w:p w:rsidR="00495CC0" w:rsidRPr="00880776" w:rsidRDefault="00495CC0" w:rsidP="002A77F2">
            <w:pPr>
              <w:ind w:firstLine="0"/>
            </w:pPr>
            <w:r w:rsidRPr="00880776">
              <w:t>2013 год</w:t>
            </w:r>
          </w:p>
        </w:tc>
        <w:tc>
          <w:tcPr>
            <w:tcW w:w="1595" w:type="dxa"/>
            <w:vAlign w:val="center"/>
          </w:tcPr>
          <w:p w:rsidR="00495CC0" w:rsidRPr="002A77F2" w:rsidRDefault="00495CC0" w:rsidP="002A77F2">
            <w:pPr>
              <w:ind w:firstLine="0"/>
              <w:rPr>
                <w:rFonts w:ascii="Arial" w:hAnsi="Arial"/>
                <w:sz w:val="18"/>
              </w:rPr>
            </w:pPr>
          </w:p>
        </w:tc>
        <w:tc>
          <w:tcPr>
            <w:tcW w:w="1623" w:type="dxa"/>
            <w:vAlign w:val="center"/>
          </w:tcPr>
          <w:p w:rsidR="00495CC0" w:rsidRPr="00880776" w:rsidRDefault="00495CC0" w:rsidP="002A77F2">
            <w:pPr>
              <w:ind w:firstLine="0"/>
            </w:pPr>
          </w:p>
        </w:tc>
        <w:tc>
          <w:tcPr>
            <w:tcW w:w="1672" w:type="dxa"/>
            <w:vAlign w:val="center"/>
          </w:tcPr>
          <w:p w:rsidR="00495CC0" w:rsidRPr="00880776" w:rsidRDefault="00495CC0" w:rsidP="002A77F2">
            <w:pPr>
              <w:ind w:firstLine="0"/>
            </w:pPr>
          </w:p>
        </w:tc>
        <w:tc>
          <w:tcPr>
            <w:tcW w:w="1648" w:type="dxa"/>
            <w:vAlign w:val="center"/>
          </w:tcPr>
          <w:p w:rsidR="00495CC0" w:rsidRPr="00880776" w:rsidRDefault="00495CC0" w:rsidP="002A77F2">
            <w:pPr>
              <w:ind w:firstLine="0"/>
            </w:pPr>
          </w:p>
        </w:tc>
        <w:tc>
          <w:tcPr>
            <w:tcW w:w="1649" w:type="dxa"/>
            <w:vAlign w:val="center"/>
          </w:tcPr>
          <w:p w:rsidR="00495CC0" w:rsidRPr="00880776" w:rsidRDefault="00495CC0" w:rsidP="002A77F2">
            <w:pPr>
              <w:ind w:firstLine="0"/>
            </w:pPr>
          </w:p>
        </w:tc>
      </w:tr>
      <w:tr w:rsidR="00495CC0" w:rsidTr="002A77F2">
        <w:tc>
          <w:tcPr>
            <w:tcW w:w="1384" w:type="dxa"/>
            <w:vAlign w:val="center"/>
          </w:tcPr>
          <w:p w:rsidR="00495CC0" w:rsidRPr="00880776" w:rsidRDefault="00495CC0" w:rsidP="002A77F2">
            <w:pPr>
              <w:ind w:firstLine="0"/>
            </w:pPr>
            <w:r w:rsidRPr="00880776">
              <w:t>2014 год</w:t>
            </w:r>
          </w:p>
        </w:tc>
        <w:tc>
          <w:tcPr>
            <w:tcW w:w="1595" w:type="dxa"/>
            <w:vAlign w:val="center"/>
          </w:tcPr>
          <w:p w:rsidR="00495CC0" w:rsidRPr="002A77F2" w:rsidRDefault="00495CC0" w:rsidP="002A77F2">
            <w:pPr>
              <w:ind w:firstLine="0"/>
              <w:rPr>
                <w:rFonts w:ascii="Arial" w:hAnsi="Arial"/>
                <w:sz w:val="18"/>
              </w:rPr>
            </w:pPr>
          </w:p>
        </w:tc>
        <w:tc>
          <w:tcPr>
            <w:tcW w:w="1623" w:type="dxa"/>
            <w:vAlign w:val="center"/>
          </w:tcPr>
          <w:p w:rsidR="00495CC0" w:rsidRPr="00880776" w:rsidRDefault="00495CC0" w:rsidP="002A77F2">
            <w:pPr>
              <w:ind w:firstLine="0"/>
            </w:pPr>
          </w:p>
        </w:tc>
        <w:tc>
          <w:tcPr>
            <w:tcW w:w="1672" w:type="dxa"/>
            <w:vAlign w:val="center"/>
          </w:tcPr>
          <w:p w:rsidR="00495CC0" w:rsidRPr="00880776" w:rsidRDefault="00495CC0" w:rsidP="002A77F2">
            <w:pPr>
              <w:ind w:firstLine="0"/>
            </w:pPr>
          </w:p>
        </w:tc>
        <w:tc>
          <w:tcPr>
            <w:tcW w:w="1648" w:type="dxa"/>
            <w:vAlign w:val="center"/>
          </w:tcPr>
          <w:p w:rsidR="00495CC0" w:rsidRPr="00880776" w:rsidRDefault="00495CC0" w:rsidP="002A77F2">
            <w:pPr>
              <w:ind w:firstLine="0"/>
            </w:pPr>
          </w:p>
        </w:tc>
        <w:tc>
          <w:tcPr>
            <w:tcW w:w="1649" w:type="dxa"/>
            <w:vAlign w:val="center"/>
          </w:tcPr>
          <w:p w:rsidR="00495CC0" w:rsidRPr="00880776" w:rsidRDefault="00495CC0" w:rsidP="002A77F2">
            <w:pPr>
              <w:ind w:firstLine="0"/>
            </w:pPr>
          </w:p>
        </w:tc>
      </w:tr>
      <w:tr w:rsidR="00495CC0" w:rsidTr="002A77F2">
        <w:tc>
          <w:tcPr>
            <w:tcW w:w="1384" w:type="dxa"/>
            <w:vAlign w:val="center"/>
          </w:tcPr>
          <w:p w:rsidR="00495CC0" w:rsidRPr="00880776" w:rsidRDefault="00495CC0" w:rsidP="002A77F2">
            <w:pPr>
              <w:ind w:firstLine="0"/>
            </w:pPr>
            <w:r w:rsidRPr="00880776">
              <w:t>2015 год</w:t>
            </w:r>
          </w:p>
        </w:tc>
        <w:tc>
          <w:tcPr>
            <w:tcW w:w="1595" w:type="dxa"/>
            <w:vAlign w:val="center"/>
          </w:tcPr>
          <w:p w:rsidR="00495CC0" w:rsidRPr="002A77F2" w:rsidRDefault="00495CC0" w:rsidP="002A77F2">
            <w:pPr>
              <w:ind w:firstLine="0"/>
              <w:rPr>
                <w:rFonts w:ascii="Arial" w:hAnsi="Arial"/>
                <w:sz w:val="18"/>
              </w:rPr>
            </w:pPr>
          </w:p>
        </w:tc>
        <w:tc>
          <w:tcPr>
            <w:tcW w:w="1623" w:type="dxa"/>
            <w:vAlign w:val="center"/>
          </w:tcPr>
          <w:p w:rsidR="00495CC0" w:rsidRPr="00880776" w:rsidRDefault="00495CC0" w:rsidP="002A77F2">
            <w:pPr>
              <w:ind w:firstLine="0"/>
            </w:pPr>
          </w:p>
        </w:tc>
        <w:tc>
          <w:tcPr>
            <w:tcW w:w="1672" w:type="dxa"/>
            <w:vAlign w:val="center"/>
          </w:tcPr>
          <w:p w:rsidR="00495CC0" w:rsidRPr="00880776" w:rsidRDefault="00495CC0" w:rsidP="002A77F2">
            <w:pPr>
              <w:ind w:firstLine="0"/>
            </w:pPr>
          </w:p>
        </w:tc>
        <w:tc>
          <w:tcPr>
            <w:tcW w:w="1648" w:type="dxa"/>
            <w:vAlign w:val="center"/>
          </w:tcPr>
          <w:p w:rsidR="00495CC0" w:rsidRPr="00880776" w:rsidRDefault="00495CC0" w:rsidP="002A77F2">
            <w:pPr>
              <w:ind w:firstLine="0"/>
            </w:pPr>
          </w:p>
        </w:tc>
        <w:tc>
          <w:tcPr>
            <w:tcW w:w="1649" w:type="dxa"/>
            <w:vAlign w:val="center"/>
          </w:tcPr>
          <w:p w:rsidR="00495CC0" w:rsidRPr="00880776" w:rsidRDefault="00495CC0" w:rsidP="002A77F2">
            <w:pPr>
              <w:ind w:firstLine="0"/>
            </w:pPr>
          </w:p>
        </w:tc>
      </w:tr>
    </w:tbl>
    <w:p w:rsidR="00495CC0" w:rsidRPr="00B2718B" w:rsidRDefault="00495CC0" w:rsidP="00B2718B">
      <w:pPr>
        <w:rPr>
          <w:b/>
          <w:sz w:val="28"/>
          <w:szCs w:val="28"/>
        </w:rPr>
      </w:pPr>
    </w:p>
    <w:p w:rsidR="00495CC0" w:rsidRDefault="00495CC0" w:rsidP="00DB2540">
      <w:pPr>
        <w:jc w:val="center"/>
        <w:rPr>
          <w:b/>
          <w:sz w:val="28"/>
          <w:szCs w:val="28"/>
        </w:rPr>
      </w:pPr>
      <w:r>
        <w:rPr>
          <w:b/>
          <w:sz w:val="28"/>
          <w:szCs w:val="28"/>
        </w:rPr>
        <w:t xml:space="preserve">Таблица 3. </w:t>
      </w:r>
      <w:r w:rsidRPr="00B2718B">
        <w:rPr>
          <w:b/>
          <w:sz w:val="28"/>
          <w:szCs w:val="28"/>
        </w:rPr>
        <w:t>Дол</w:t>
      </w:r>
      <w:r>
        <w:rPr>
          <w:b/>
          <w:sz w:val="28"/>
          <w:szCs w:val="28"/>
        </w:rPr>
        <w:t>я земельных платежей в затратах (</w:t>
      </w:r>
      <w:r w:rsidRPr="00B2718B">
        <w:rPr>
          <w:b/>
          <w:sz w:val="28"/>
          <w:szCs w:val="28"/>
        </w:rPr>
        <w:t>%</w:t>
      </w:r>
      <w:r>
        <w:rPr>
          <w:b/>
          <w:sz w:val="28"/>
          <w:szCs w:val="28"/>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384"/>
        <w:gridCol w:w="1595"/>
        <w:gridCol w:w="1623"/>
        <w:gridCol w:w="1672"/>
        <w:gridCol w:w="1648"/>
        <w:gridCol w:w="1649"/>
      </w:tblGrid>
      <w:tr w:rsidR="00495CC0" w:rsidTr="002A77F2">
        <w:tc>
          <w:tcPr>
            <w:tcW w:w="1384" w:type="dxa"/>
            <w:vMerge w:val="restart"/>
            <w:vAlign w:val="center"/>
          </w:tcPr>
          <w:p w:rsidR="00495CC0" w:rsidRPr="00880776" w:rsidRDefault="00495CC0" w:rsidP="002A77F2">
            <w:pPr>
              <w:ind w:firstLine="0"/>
              <w:jc w:val="center"/>
            </w:pPr>
            <w:r w:rsidRPr="00880776">
              <w:t>Год</w:t>
            </w:r>
          </w:p>
        </w:tc>
        <w:tc>
          <w:tcPr>
            <w:tcW w:w="1595" w:type="dxa"/>
            <w:vMerge w:val="restart"/>
            <w:vAlign w:val="center"/>
          </w:tcPr>
          <w:p w:rsidR="00495CC0" w:rsidRPr="00880776" w:rsidRDefault="00495CC0" w:rsidP="002A77F2">
            <w:pPr>
              <w:ind w:firstLine="0"/>
              <w:jc w:val="center"/>
            </w:pPr>
            <w:r w:rsidRPr="00880776">
              <w:t>Всего за год</w:t>
            </w:r>
          </w:p>
        </w:tc>
        <w:tc>
          <w:tcPr>
            <w:tcW w:w="6592" w:type="dxa"/>
            <w:gridSpan w:val="4"/>
            <w:vAlign w:val="center"/>
          </w:tcPr>
          <w:p w:rsidR="00495CC0" w:rsidRPr="00880776" w:rsidRDefault="00495CC0" w:rsidP="002A77F2">
            <w:pPr>
              <w:ind w:firstLine="0"/>
              <w:jc w:val="center"/>
            </w:pPr>
            <w:r w:rsidRPr="00880776">
              <w:t>в том числе по кварталам</w:t>
            </w:r>
          </w:p>
        </w:tc>
      </w:tr>
      <w:tr w:rsidR="00495CC0" w:rsidTr="002A77F2">
        <w:tc>
          <w:tcPr>
            <w:tcW w:w="1384" w:type="dxa"/>
            <w:vMerge/>
            <w:vAlign w:val="center"/>
          </w:tcPr>
          <w:p w:rsidR="00495CC0" w:rsidRPr="00880776" w:rsidRDefault="00495CC0" w:rsidP="002A77F2">
            <w:pPr>
              <w:ind w:firstLine="0"/>
              <w:jc w:val="center"/>
            </w:pPr>
          </w:p>
        </w:tc>
        <w:tc>
          <w:tcPr>
            <w:tcW w:w="1595" w:type="dxa"/>
            <w:vMerge/>
            <w:vAlign w:val="center"/>
          </w:tcPr>
          <w:p w:rsidR="00495CC0" w:rsidRPr="002A77F2" w:rsidRDefault="00495CC0" w:rsidP="002A77F2">
            <w:pPr>
              <w:ind w:firstLine="0"/>
              <w:jc w:val="center"/>
              <w:rPr>
                <w:rFonts w:ascii="Arial" w:hAnsi="Arial"/>
                <w:sz w:val="18"/>
              </w:rPr>
            </w:pPr>
          </w:p>
        </w:tc>
        <w:tc>
          <w:tcPr>
            <w:tcW w:w="1623" w:type="dxa"/>
            <w:vAlign w:val="center"/>
          </w:tcPr>
          <w:p w:rsidR="00495CC0" w:rsidRPr="00880776" w:rsidRDefault="00495CC0" w:rsidP="002A77F2">
            <w:pPr>
              <w:ind w:firstLine="0"/>
              <w:jc w:val="center"/>
            </w:pPr>
            <w:r w:rsidRPr="00880776">
              <w:t>1 квартал</w:t>
            </w:r>
          </w:p>
        </w:tc>
        <w:tc>
          <w:tcPr>
            <w:tcW w:w="1672" w:type="dxa"/>
            <w:vAlign w:val="center"/>
          </w:tcPr>
          <w:p w:rsidR="00495CC0" w:rsidRPr="00880776" w:rsidRDefault="00495CC0" w:rsidP="002A77F2">
            <w:pPr>
              <w:ind w:firstLine="0"/>
              <w:jc w:val="center"/>
            </w:pPr>
            <w:r w:rsidRPr="00880776">
              <w:t>2 квартал</w:t>
            </w:r>
          </w:p>
        </w:tc>
        <w:tc>
          <w:tcPr>
            <w:tcW w:w="1648" w:type="dxa"/>
            <w:vAlign w:val="center"/>
          </w:tcPr>
          <w:p w:rsidR="00495CC0" w:rsidRPr="00880776" w:rsidRDefault="00495CC0" w:rsidP="002A77F2">
            <w:pPr>
              <w:ind w:firstLine="0"/>
              <w:jc w:val="center"/>
            </w:pPr>
            <w:r w:rsidRPr="00880776">
              <w:t>3 квартал</w:t>
            </w:r>
          </w:p>
        </w:tc>
        <w:tc>
          <w:tcPr>
            <w:tcW w:w="1649" w:type="dxa"/>
            <w:vAlign w:val="center"/>
          </w:tcPr>
          <w:p w:rsidR="00495CC0" w:rsidRPr="00880776" w:rsidRDefault="00495CC0" w:rsidP="002A77F2">
            <w:pPr>
              <w:ind w:firstLine="0"/>
              <w:jc w:val="center"/>
            </w:pPr>
            <w:r w:rsidRPr="00880776">
              <w:t>4 квартал</w:t>
            </w:r>
          </w:p>
        </w:tc>
      </w:tr>
      <w:tr w:rsidR="00495CC0" w:rsidTr="002A77F2">
        <w:tc>
          <w:tcPr>
            <w:tcW w:w="1384" w:type="dxa"/>
            <w:vAlign w:val="center"/>
          </w:tcPr>
          <w:p w:rsidR="00495CC0" w:rsidRPr="00880776" w:rsidRDefault="00495CC0" w:rsidP="002A77F2">
            <w:pPr>
              <w:ind w:firstLine="0"/>
            </w:pPr>
            <w:r w:rsidRPr="00880776">
              <w:t>2013 год</w:t>
            </w:r>
          </w:p>
        </w:tc>
        <w:tc>
          <w:tcPr>
            <w:tcW w:w="1595" w:type="dxa"/>
            <w:vAlign w:val="center"/>
          </w:tcPr>
          <w:p w:rsidR="00495CC0" w:rsidRPr="002A77F2" w:rsidRDefault="00495CC0" w:rsidP="002A77F2">
            <w:pPr>
              <w:ind w:firstLine="0"/>
              <w:rPr>
                <w:rFonts w:ascii="Arial" w:hAnsi="Arial"/>
                <w:sz w:val="18"/>
              </w:rPr>
            </w:pPr>
          </w:p>
        </w:tc>
        <w:tc>
          <w:tcPr>
            <w:tcW w:w="1623" w:type="dxa"/>
            <w:vAlign w:val="center"/>
          </w:tcPr>
          <w:p w:rsidR="00495CC0" w:rsidRPr="00880776" w:rsidRDefault="00495CC0" w:rsidP="002A77F2">
            <w:pPr>
              <w:ind w:firstLine="0"/>
            </w:pPr>
          </w:p>
        </w:tc>
        <w:tc>
          <w:tcPr>
            <w:tcW w:w="1672" w:type="dxa"/>
            <w:vAlign w:val="center"/>
          </w:tcPr>
          <w:p w:rsidR="00495CC0" w:rsidRPr="00880776" w:rsidRDefault="00495CC0" w:rsidP="002A77F2">
            <w:pPr>
              <w:ind w:firstLine="0"/>
            </w:pPr>
          </w:p>
        </w:tc>
        <w:tc>
          <w:tcPr>
            <w:tcW w:w="1648" w:type="dxa"/>
            <w:vAlign w:val="center"/>
          </w:tcPr>
          <w:p w:rsidR="00495CC0" w:rsidRPr="00880776" w:rsidRDefault="00495CC0" w:rsidP="002A77F2">
            <w:pPr>
              <w:ind w:firstLine="0"/>
            </w:pPr>
          </w:p>
        </w:tc>
        <w:tc>
          <w:tcPr>
            <w:tcW w:w="1649" w:type="dxa"/>
            <w:vAlign w:val="center"/>
          </w:tcPr>
          <w:p w:rsidR="00495CC0" w:rsidRPr="00880776" w:rsidRDefault="00495CC0" w:rsidP="002A77F2">
            <w:pPr>
              <w:ind w:firstLine="0"/>
            </w:pPr>
          </w:p>
        </w:tc>
      </w:tr>
      <w:tr w:rsidR="00495CC0" w:rsidTr="002A77F2">
        <w:tc>
          <w:tcPr>
            <w:tcW w:w="1384" w:type="dxa"/>
            <w:vAlign w:val="center"/>
          </w:tcPr>
          <w:p w:rsidR="00495CC0" w:rsidRPr="00880776" w:rsidRDefault="00495CC0" w:rsidP="002A77F2">
            <w:pPr>
              <w:ind w:firstLine="0"/>
            </w:pPr>
            <w:r w:rsidRPr="00880776">
              <w:t>2014 год</w:t>
            </w:r>
          </w:p>
        </w:tc>
        <w:tc>
          <w:tcPr>
            <w:tcW w:w="1595" w:type="dxa"/>
            <w:vAlign w:val="center"/>
          </w:tcPr>
          <w:p w:rsidR="00495CC0" w:rsidRPr="002A77F2" w:rsidRDefault="00495CC0" w:rsidP="002A77F2">
            <w:pPr>
              <w:ind w:firstLine="0"/>
              <w:rPr>
                <w:rFonts w:ascii="Arial" w:hAnsi="Arial"/>
                <w:sz w:val="18"/>
              </w:rPr>
            </w:pPr>
          </w:p>
        </w:tc>
        <w:tc>
          <w:tcPr>
            <w:tcW w:w="1623" w:type="dxa"/>
            <w:vAlign w:val="center"/>
          </w:tcPr>
          <w:p w:rsidR="00495CC0" w:rsidRPr="00880776" w:rsidRDefault="00495CC0" w:rsidP="002A77F2">
            <w:pPr>
              <w:ind w:firstLine="0"/>
            </w:pPr>
          </w:p>
        </w:tc>
        <w:tc>
          <w:tcPr>
            <w:tcW w:w="1672" w:type="dxa"/>
            <w:vAlign w:val="center"/>
          </w:tcPr>
          <w:p w:rsidR="00495CC0" w:rsidRPr="00880776" w:rsidRDefault="00495CC0" w:rsidP="002A77F2">
            <w:pPr>
              <w:ind w:firstLine="0"/>
            </w:pPr>
          </w:p>
        </w:tc>
        <w:tc>
          <w:tcPr>
            <w:tcW w:w="1648" w:type="dxa"/>
            <w:vAlign w:val="center"/>
          </w:tcPr>
          <w:p w:rsidR="00495CC0" w:rsidRPr="00880776" w:rsidRDefault="00495CC0" w:rsidP="002A77F2">
            <w:pPr>
              <w:ind w:firstLine="0"/>
            </w:pPr>
          </w:p>
        </w:tc>
        <w:tc>
          <w:tcPr>
            <w:tcW w:w="1649" w:type="dxa"/>
            <w:vAlign w:val="center"/>
          </w:tcPr>
          <w:p w:rsidR="00495CC0" w:rsidRPr="00880776" w:rsidRDefault="00495CC0" w:rsidP="002A77F2">
            <w:pPr>
              <w:ind w:firstLine="0"/>
            </w:pPr>
          </w:p>
        </w:tc>
      </w:tr>
      <w:tr w:rsidR="00495CC0" w:rsidTr="002A77F2">
        <w:tc>
          <w:tcPr>
            <w:tcW w:w="1384" w:type="dxa"/>
            <w:vAlign w:val="center"/>
          </w:tcPr>
          <w:p w:rsidR="00495CC0" w:rsidRPr="00880776" w:rsidRDefault="00495CC0" w:rsidP="002A77F2">
            <w:pPr>
              <w:ind w:firstLine="0"/>
            </w:pPr>
            <w:r w:rsidRPr="00880776">
              <w:t>2015 год</w:t>
            </w:r>
          </w:p>
        </w:tc>
        <w:tc>
          <w:tcPr>
            <w:tcW w:w="1595" w:type="dxa"/>
            <w:vAlign w:val="center"/>
          </w:tcPr>
          <w:p w:rsidR="00495CC0" w:rsidRPr="002A77F2" w:rsidRDefault="00495CC0" w:rsidP="002A77F2">
            <w:pPr>
              <w:ind w:firstLine="0"/>
              <w:rPr>
                <w:rFonts w:ascii="Arial" w:hAnsi="Arial"/>
                <w:sz w:val="18"/>
              </w:rPr>
            </w:pPr>
          </w:p>
        </w:tc>
        <w:tc>
          <w:tcPr>
            <w:tcW w:w="1623" w:type="dxa"/>
            <w:vAlign w:val="center"/>
          </w:tcPr>
          <w:p w:rsidR="00495CC0" w:rsidRPr="00880776" w:rsidRDefault="00495CC0" w:rsidP="002A77F2">
            <w:pPr>
              <w:ind w:firstLine="0"/>
            </w:pPr>
          </w:p>
        </w:tc>
        <w:tc>
          <w:tcPr>
            <w:tcW w:w="1672" w:type="dxa"/>
            <w:vAlign w:val="center"/>
          </w:tcPr>
          <w:p w:rsidR="00495CC0" w:rsidRPr="00880776" w:rsidRDefault="00495CC0" w:rsidP="002A77F2">
            <w:pPr>
              <w:ind w:firstLine="0"/>
            </w:pPr>
          </w:p>
        </w:tc>
        <w:tc>
          <w:tcPr>
            <w:tcW w:w="1648" w:type="dxa"/>
            <w:vAlign w:val="center"/>
          </w:tcPr>
          <w:p w:rsidR="00495CC0" w:rsidRPr="00880776" w:rsidRDefault="00495CC0" w:rsidP="002A77F2">
            <w:pPr>
              <w:ind w:firstLine="0"/>
            </w:pPr>
          </w:p>
        </w:tc>
        <w:tc>
          <w:tcPr>
            <w:tcW w:w="1649" w:type="dxa"/>
            <w:vAlign w:val="center"/>
          </w:tcPr>
          <w:p w:rsidR="00495CC0" w:rsidRPr="00880776" w:rsidRDefault="00495CC0" w:rsidP="002A77F2">
            <w:pPr>
              <w:ind w:firstLine="0"/>
            </w:pPr>
          </w:p>
        </w:tc>
      </w:tr>
    </w:tbl>
    <w:p w:rsidR="00495CC0" w:rsidRPr="00B2718B" w:rsidRDefault="00495CC0" w:rsidP="00262745">
      <w:pPr>
        <w:rPr>
          <w:b/>
          <w:sz w:val="28"/>
          <w:szCs w:val="28"/>
        </w:rPr>
      </w:pPr>
    </w:p>
    <w:p w:rsidR="00495CC0" w:rsidRPr="00B2718B" w:rsidRDefault="00495CC0" w:rsidP="004916DB">
      <w:pPr>
        <w:rPr>
          <w:b/>
          <w:sz w:val="28"/>
          <w:szCs w:val="28"/>
        </w:rPr>
      </w:pPr>
    </w:p>
    <w:p w:rsidR="00495CC0" w:rsidRPr="00713A59" w:rsidRDefault="00495CC0" w:rsidP="00181489">
      <w:pPr>
        <w:sectPr w:rsidR="00495CC0" w:rsidRPr="00713A59" w:rsidSect="007F7BF7">
          <w:pgSz w:w="11906" w:h="16838"/>
          <w:pgMar w:top="1134" w:right="850" w:bottom="1134" w:left="1701" w:header="709" w:footer="709" w:gutter="0"/>
          <w:cols w:space="708"/>
          <w:titlePg/>
          <w:docGrid w:linePitch="360"/>
        </w:sectPr>
      </w:pPr>
    </w:p>
    <w:p w:rsidR="00495CC0" w:rsidRPr="00114298" w:rsidRDefault="00495CC0" w:rsidP="00AC44E6">
      <w:pPr>
        <w:jc w:val="center"/>
        <w:rPr>
          <w:b/>
        </w:rPr>
      </w:pPr>
      <w:r w:rsidRPr="00B368C8">
        <w:rPr>
          <w:b/>
        </w:rPr>
        <w:t xml:space="preserve">Таблица </w:t>
      </w:r>
      <w:r>
        <w:rPr>
          <w:b/>
        </w:rPr>
        <w:t>4.</w:t>
      </w:r>
      <w:r w:rsidRPr="00B368C8">
        <w:rPr>
          <w:b/>
        </w:rPr>
        <w:t xml:space="preserve"> Сведения о величине </w:t>
      </w:r>
      <w:r>
        <w:rPr>
          <w:b/>
        </w:rPr>
        <w:t>платежей за пользование земельными участками*</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1"/>
        <w:gridCol w:w="1222"/>
        <w:gridCol w:w="1111"/>
        <w:gridCol w:w="1418"/>
        <w:gridCol w:w="992"/>
        <w:gridCol w:w="992"/>
        <w:gridCol w:w="786"/>
        <w:gridCol w:w="786"/>
        <w:gridCol w:w="786"/>
        <w:gridCol w:w="786"/>
        <w:gridCol w:w="786"/>
        <w:gridCol w:w="786"/>
        <w:gridCol w:w="786"/>
        <w:gridCol w:w="786"/>
        <w:gridCol w:w="786"/>
        <w:gridCol w:w="786"/>
        <w:gridCol w:w="787"/>
        <w:gridCol w:w="1276"/>
      </w:tblGrid>
      <w:tr w:rsidR="00495CC0" w:rsidRPr="00B368C8" w:rsidTr="00F70DAF">
        <w:trPr>
          <w:trHeight w:val="20"/>
        </w:trPr>
        <w:tc>
          <w:tcPr>
            <w:tcW w:w="361" w:type="dxa"/>
            <w:vMerge w:val="restart"/>
            <w:vAlign w:val="center"/>
          </w:tcPr>
          <w:p w:rsidR="00495CC0" w:rsidRPr="00F722A9" w:rsidRDefault="00495CC0" w:rsidP="00B979C7">
            <w:pPr>
              <w:pStyle w:val="aff"/>
              <w:rPr>
                <w:sz w:val="18"/>
                <w:szCs w:val="18"/>
              </w:rPr>
            </w:pPr>
            <w:r w:rsidRPr="00F722A9">
              <w:rPr>
                <w:sz w:val="18"/>
                <w:szCs w:val="18"/>
              </w:rPr>
              <w:t>№ п/п</w:t>
            </w:r>
          </w:p>
        </w:tc>
        <w:tc>
          <w:tcPr>
            <w:tcW w:w="1222" w:type="dxa"/>
            <w:vMerge w:val="restart"/>
            <w:vAlign w:val="center"/>
          </w:tcPr>
          <w:p w:rsidR="00495CC0" w:rsidRPr="00F722A9" w:rsidRDefault="00495CC0" w:rsidP="00B368C8">
            <w:pPr>
              <w:pStyle w:val="aff"/>
              <w:rPr>
                <w:sz w:val="18"/>
                <w:szCs w:val="18"/>
              </w:rPr>
            </w:pPr>
            <w:r w:rsidRPr="00F722A9">
              <w:rPr>
                <w:sz w:val="18"/>
                <w:szCs w:val="18"/>
              </w:rPr>
              <w:t>Адрес ЗУ**</w:t>
            </w:r>
          </w:p>
        </w:tc>
        <w:tc>
          <w:tcPr>
            <w:tcW w:w="1111" w:type="dxa"/>
            <w:vMerge w:val="restart"/>
            <w:vAlign w:val="center"/>
          </w:tcPr>
          <w:p w:rsidR="00495CC0" w:rsidRPr="00F722A9" w:rsidRDefault="00495CC0" w:rsidP="00515460">
            <w:pPr>
              <w:pStyle w:val="aff"/>
              <w:rPr>
                <w:sz w:val="18"/>
                <w:szCs w:val="18"/>
              </w:rPr>
            </w:pPr>
            <w:r w:rsidRPr="00F722A9">
              <w:rPr>
                <w:sz w:val="18"/>
                <w:szCs w:val="18"/>
              </w:rPr>
              <w:t>Кадастро</w:t>
            </w:r>
            <w:r w:rsidRPr="00F722A9">
              <w:rPr>
                <w:sz w:val="18"/>
                <w:szCs w:val="18"/>
              </w:rPr>
              <w:softHyphen/>
              <w:t>вый номер</w:t>
            </w:r>
          </w:p>
          <w:p w:rsidR="00495CC0" w:rsidRPr="00F722A9" w:rsidRDefault="00495CC0" w:rsidP="00515460">
            <w:pPr>
              <w:pStyle w:val="aff"/>
              <w:rPr>
                <w:sz w:val="18"/>
                <w:szCs w:val="18"/>
              </w:rPr>
            </w:pPr>
            <w:r w:rsidRPr="00F722A9">
              <w:rPr>
                <w:sz w:val="18"/>
                <w:szCs w:val="18"/>
              </w:rPr>
              <w:t>ЗУ</w:t>
            </w:r>
          </w:p>
        </w:tc>
        <w:tc>
          <w:tcPr>
            <w:tcW w:w="1418" w:type="dxa"/>
            <w:vMerge w:val="restart"/>
            <w:vAlign w:val="center"/>
          </w:tcPr>
          <w:p w:rsidR="00495CC0" w:rsidRPr="00F722A9" w:rsidRDefault="00495CC0" w:rsidP="00B979C7">
            <w:pPr>
              <w:pStyle w:val="aff"/>
              <w:rPr>
                <w:sz w:val="18"/>
                <w:szCs w:val="18"/>
              </w:rPr>
            </w:pPr>
            <w:r w:rsidRPr="00F722A9">
              <w:rPr>
                <w:sz w:val="18"/>
                <w:szCs w:val="18"/>
              </w:rPr>
              <w:t>Вид разрешенного использования ЗУ по документам кадастрового учета</w:t>
            </w:r>
          </w:p>
        </w:tc>
        <w:tc>
          <w:tcPr>
            <w:tcW w:w="992" w:type="dxa"/>
            <w:vMerge w:val="restart"/>
            <w:vAlign w:val="center"/>
          </w:tcPr>
          <w:p w:rsidR="00495CC0" w:rsidRPr="00F722A9" w:rsidRDefault="00495CC0" w:rsidP="00B979C7">
            <w:pPr>
              <w:pStyle w:val="aff"/>
              <w:rPr>
                <w:sz w:val="18"/>
                <w:szCs w:val="18"/>
              </w:rPr>
            </w:pPr>
            <w:r w:rsidRPr="00F722A9">
              <w:rPr>
                <w:sz w:val="18"/>
                <w:szCs w:val="18"/>
              </w:rPr>
              <w:t>Код вида фактического использования ЗУ</w:t>
            </w:r>
          </w:p>
          <w:p w:rsidR="00495CC0" w:rsidRPr="00F722A9" w:rsidRDefault="00495CC0" w:rsidP="00F53509">
            <w:pPr>
              <w:pStyle w:val="aff"/>
              <w:rPr>
                <w:sz w:val="18"/>
                <w:szCs w:val="18"/>
              </w:rPr>
            </w:pPr>
            <w:r w:rsidRPr="00F722A9">
              <w:rPr>
                <w:sz w:val="18"/>
                <w:szCs w:val="18"/>
              </w:rPr>
              <w:t>(см. прил. 1)</w:t>
            </w:r>
          </w:p>
        </w:tc>
        <w:tc>
          <w:tcPr>
            <w:tcW w:w="992" w:type="dxa"/>
            <w:vMerge w:val="restart"/>
            <w:vAlign w:val="center"/>
          </w:tcPr>
          <w:p w:rsidR="00495CC0" w:rsidRPr="00F722A9" w:rsidRDefault="00495CC0" w:rsidP="00B368C8">
            <w:pPr>
              <w:pStyle w:val="aff"/>
              <w:rPr>
                <w:sz w:val="18"/>
                <w:szCs w:val="18"/>
              </w:rPr>
            </w:pPr>
            <w:r w:rsidRPr="00F722A9">
              <w:rPr>
                <w:sz w:val="18"/>
                <w:szCs w:val="18"/>
              </w:rPr>
              <w:t>Площадь ЗУ, кв. м</w:t>
            </w:r>
          </w:p>
        </w:tc>
        <w:tc>
          <w:tcPr>
            <w:tcW w:w="8647" w:type="dxa"/>
            <w:gridSpan w:val="11"/>
            <w:vAlign w:val="center"/>
          </w:tcPr>
          <w:p w:rsidR="00495CC0" w:rsidRPr="00F722A9" w:rsidRDefault="00495CC0" w:rsidP="00E9566A">
            <w:pPr>
              <w:pStyle w:val="aff"/>
              <w:rPr>
                <w:sz w:val="18"/>
                <w:szCs w:val="18"/>
              </w:rPr>
            </w:pPr>
            <w:r w:rsidRPr="00F722A9">
              <w:rPr>
                <w:sz w:val="18"/>
                <w:szCs w:val="18"/>
              </w:rPr>
              <w:t>Плата за пользование земельным участком, руб.</w:t>
            </w:r>
          </w:p>
        </w:tc>
        <w:tc>
          <w:tcPr>
            <w:tcW w:w="1276" w:type="dxa"/>
            <w:vMerge w:val="restart"/>
            <w:vAlign w:val="center"/>
          </w:tcPr>
          <w:p w:rsidR="00495CC0" w:rsidRPr="00F722A9" w:rsidRDefault="00495CC0" w:rsidP="00B979C7">
            <w:pPr>
              <w:pStyle w:val="aff"/>
              <w:rPr>
                <w:sz w:val="18"/>
                <w:szCs w:val="18"/>
              </w:rPr>
            </w:pPr>
            <w:r w:rsidRPr="00F722A9">
              <w:rPr>
                <w:sz w:val="18"/>
                <w:szCs w:val="18"/>
              </w:rPr>
              <w:t>Примеча-</w:t>
            </w:r>
          </w:p>
          <w:p w:rsidR="00495CC0" w:rsidRPr="00F722A9" w:rsidRDefault="00495CC0" w:rsidP="00B979C7">
            <w:pPr>
              <w:pStyle w:val="aff"/>
              <w:rPr>
                <w:sz w:val="18"/>
                <w:szCs w:val="18"/>
              </w:rPr>
            </w:pPr>
            <w:r w:rsidRPr="00F722A9">
              <w:rPr>
                <w:sz w:val="18"/>
                <w:szCs w:val="18"/>
              </w:rPr>
              <w:t>ние***</w:t>
            </w:r>
          </w:p>
        </w:tc>
      </w:tr>
      <w:tr w:rsidR="00495CC0" w:rsidRPr="00B368C8" w:rsidTr="00F70DAF">
        <w:trPr>
          <w:trHeight w:val="20"/>
        </w:trPr>
        <w:tc>
          <w:tcPr>
            <w:tcW w:w="361" w:type="dxa"/>
            <w:vMerge/>
            <w:vAlign w:val="center"/>
          </w:tcPr>
          <w:p w:rsidR="00495CC0" w:rsidRPr="00F722A9" w:rsidRDefault="00495CC0" w:rsidP="00B979C7">
            <w:pPr>
              <w:pStyle w:val="aff"/>
              <w:rPr>
                <w:sz w:val="18"/>
                <w:szCs w:val="18"/>
              </w:rPr>
            </w:pPr>
          </w:p>
        </w:tc>
        <w:tc>
          <w:tcPr>
            <w:tcW w:w="1222" w:type="dxa"/>
            <w:vMerge/>
            <w:vAlign w:val="center"/>
          </w:tcPr>
          <w:p w:rsidR="00495CC0" w:rsidRPr="00F722A9" w:rsidRDefault="00495CC0" w:rsidP="00B979C7">
            <w:pPr>
              <w:pStyle w:val="aff"/>
              <w:rPr>
                <w:sz w:val="18"/>
                <w:szCs w:val="18"/>
              </w:rPr>
            </w:pPr>
          </w:p>
        </w:tc>
        <w:tc>
          <w:tcPr>
            <w:tcW w:w="1111" w:type="dxa"/>
            <w:vMerge/>
            <w:vAlign w:val="center"/>
          </w:tcPr>
          <w:p w:rsidR="00495CC0" w:rsidRPr="00F722A9" w:rsidRDefault="00495CC0" w:rsidP="00B979C7">
            <w:pPr>
              <w:pStyle w:val="aff"/>
              <w:rPr>
                <w:sz w:val="18"/>
                <w:szCs w:val="18"/>
              </w:rPr>
            </w:pPr>
          </w:p>
        </w:tc>
        <w:tc>
          <w:tcPr>
            <w:tcW w:w="1418" w:type="dxa"/>
            <w:vMerge/>
            <w:vAlign w:val="center"/>
          </w:tcPr>
          <w:p w:rsidR="00495CC0" w:rsidRPr="00F722A9" w:rsidRDefault="00495CC0" w:rsidP="00B979C7">
            <w:pPr>
              <w:pStyle w:val="aff"/>
              <w:rPr>
                <w:sz w:val="18"/>
                <w:szCs w:val="18"/>
              </w:rPr>
            </w:pPr>
          </w:p>
        </w:tc>
        <w:tc>
          <w:tcPr>
            <w:tcW w:w="992" w:type="dxa"/>
            <w:vMerge/>
            <w:vAlign w:val="center"/>
          </w:tcPr>
          <w:p w:rsidR="00495CC0" w:rsidRPr="00F722A9" w:rsidRDefault="00495CC0" w:rsidP="00B979C7">
            <w:pPr>
              <w:pStyle w:val="aff"/>
              <w:rPr>
                <w:sz w:val="18"/>
                <w:szCs w:val="18"/>
              </w:rPr>
            </w:pPr>
          </w:p>
        </w:tc>
        <w:tc>
          <w:tcPr>
            <w:tcW w:w="992" w:type="dxa"/>
            <w:vMerge/>
            <w:vAlign w:val="center"/>
          </w:tcPr>
          <w:p w:rsidR="00495CC0" w:rsidRPr="00F722A9" w:rsidRDefault="00495CC0" w:rsidP="00B979C7">
            <w:pPr>
              <w:pStyle w:val="aff"/>
              <w:rPr>
                <w:sz w:val="18"/>
                <w:szCs w:val="18"/>
              </w:rPr>
            </w:pPr>
          </w:p>
        </w:tc>
        <w:tc>
          <w:tcPr>
            <w:tcW w:w="3144" w:type="dxa"/>
            <w:gridSpan w:val="4"/>
            <w:vAlign w:val="center"/>
          </w:tcPr>
          <w:p w:rsidR="00495CC0" w:rsidRPr="00F722A9" w:rsidRDefault="00495CC0" w:rsidP="00E461E5">
            <w:pPr>
              <w:pStyle w:val="aff"/>
              <w:rPr>
                <w:sz w:val="18"/>
                <w:szCs w:val="18"/>
              </w:rPr>
            </w:pPr>
            <w:smartTag w:uri="urn:schemas-microsoft-com:office:smarttags" w:element="metricconverter">
              <w:smartTagPr>
                <w:attr w:name="ProductID" w:val="0,5 га"/>
              </w:smartTagPr>
              <w:r w:rsidRPr="00F722A9">
                <w:rPr>
                  <w:sz w:val="18"/>
                  <w:szCs w:val="18"/>
                </w:rPr>
                <w:t>2013 г</w:t>
              </w:r>
            </w:smartTag>
            <w:r w:rsidRPr="00F722A9">
              <w:rPr>
                <w:sz w:val="18"/>
                <w:szCs w:val="18"/>
              </w:rPr>
              <w:t>. по кварталам</w:t>
            </w:r>
          </w:p>
        </w:tc>
        <w:tc>
          <w:tcPr>
            <w:tcW w:w="3144" w:type="dxa"/>
            <w:gridSpan w:val="4"/>
            <w:vAlign w:val="center"/>
          </w:tcPr>
          <w:p w:rsidR="00495CC0" w:rsidRPr="00F722A9" w:rsidRDefault="00495CC0" w:rsidP="00E461E5">
            <w:pPr>
              <w:pStyle w:val="aff"/>
              <w:rPr>
                <w:sz w:val="18"/>
                <w:szCs w:val="18"/>
              </w:rPr>
            </w:pPr>
            <w:smartTag w:uri="urn:schemas-microsoft-com:office:smarttags" w:element="metricconverter">
              <w:smartTagPr>
                <w:attr w:name="ProductID" w:val="0,5 га"/>
              </w:smartTagPr>
              <w:r w:rsidRPr="00F722A9">
                <w:rPr>
                  <w:sz w:val="18"/>
                  <w:szCs w:val="18"/>
                </w:rPr>
                <w:t>2014 г</w:t>
              </w:r>
            </w:smartTag>
            <w:r w:rsidRPr="00F722A9">
              <w:rPr>
                <w:sz w:val="18"/>
                <w:szCs w:val="18"/>
              </w:rPr>
              <w:t>. по кварталам</w:t>
            </w:r>
          </w:p>
        </w:tc>
        <w:tc>
          <w:tcPr>
            <w:tcW w:w="2359" w:type="dxa"/>
            <w:gridSpan w:val="3"/>
            <w:vAlign w:val="center"/>
          </w:tcPr>
          <w:p w:rsidR="00495CC0" w:rsidRPr="00F722A9" w:rsidRDefault="00495CC0" w:rsidP="00F70DAF">
            <w:pPr>
              <w:pStyle w:val="aff"/>
              <w:rPr>
                <w:sz w:val="18"/>
                <w:szCs w:val="18"/>
              </w:rPr>
            </w:pPr>
            <w:smartTag w:uri="urn:schemas-microsoft-com:office:smarttags" w:element="metricconverter">
              <w:smartTagPr>
                <w:attr w:name="ProductID" w:val="0,5 га"/>
              </w:smartTagPr>
              <w:r w:rsidRPr="00F722A9">
                <w:rPr>
                  <w:sz w:val="18"/>
                  <w:szCs w:val="18"/>
                </w:rPr>
                <w:t>2015 г</w:t>
              </w:r>
            </w:smartTag>
            <w:r w:rsidRPr="00F722A9">
              <w:rPr>
                <w:sz w:val="18"/>
                <w:szCs w:val="18"/>
              </w:rPr>
              <w:t>. по кварталам</w:t>
            </w:r>
          </w:p>
        </w:tc>
        <w:tc>
          <w:tcPr>
            <w:tcW w:w="1276" w:type="dxa"/>
            <w:vMerge/>
            <w:vAlign w:val="center"/>
          </w:tcPr>
          <w:p w:rsidR="00495CC0" w:rsidRPr="00F722A9" w:rsidRDefault="00495CC0" w:rsidP="00B979C7">
            <w:pPr>
              <w:pStyle w:val="aff"/>
              <w:rPr>
                <w:sz w:val="18"/>
                <w:szCs w:val="18"/>
              </w:rPr>
            </w:pPr>
          </w:p>
        </w:tc>
      </w:tr>
      <w:tr w:rsidR="00495CC0" w:rsidRPr="00B368C8" w:rsidTr="00F70DAF">
        <w:trPr>
          <w:trHeight w:val="20"/>
        </w:trPr>
        <w:tc>
          <w:tcPr>
            <w:tcW w:w="361" w:type="dxa"/>
            <w:vMerge/>
            <w:vAlign w:val="center"/>
          </w:tcPr>
          <w:p w:rsidR="00495CC0" w:rsidRPr="00F722A9" w:rsidRDefault="00495CC0" w:rsidP="00B979C7">
            <w:pPr>
              <w:pStyle w:val="aff"/>
              <w:rPr>
                <w:sz w:val="18"/>
                <w:szCs w:val="18"/>
              </w:rPr>
            </w:pPr>
          </w:p>
        </w:tc>
        <w:tc>
          <w:tcPr>
            <w:tcW w:w="1222" w:type="dxa"/>
            <w:vMerge/>
            <w:vAlign w:val="center"/>
          </w:tcPr>
          <w:p w:rsidR="00495CC0" w:rsidRPr="00F722A9" w:rsidRDefault="00495CC0" w:rsidP="00B979C7">
            <w:pPr>
              <w:pStyle w:val="aff"/>
              <w:rPr>
                <w:sz w:val="18"/>
                <w:szCs w:val="18"/>
              </w:rPr>
            </w:pPr>
          </w:p>
        </w:tc>
        <w:tc>
          <w:tcPr>
            <w:tcW w:w="1111" w:type="dxa"/>
            <w:vMerge/>
            <w:vAlign w:val="center"/>
          </w:tcPr>
          <w:p w:rsidR="00495CC0" w:rsidRPr="00F722A9" w:rsidRDefault="00495CC0" w:rsidP="00B979C7">
            <w:pPr>
              <w:pStyle w:val="aff"/>
              <w:rPr>
                <w:sz w:val="18"/>
                <w:szCs w:val="18"/>
              </w:rPr>
            </w:pPr>
          </w:p>
        </w:tc>
        <w:tc>
          <w:tcPr>
            <w:tcW w:w="1418" w:type="dxa"/>
            <w:vMerge/>
            <w:vAlign w:val="center"/>
          </w:tcPr>
          <w:p w:rsidR="00495CC0" w:rsidRPr="00F722A9" w:rsidRDefault="00495CC0" w:rsidP="00B979C7">
            <w:pPr>
              <w:pStyle w:val="aff"/>
              <w:rPr>
                <w:sz w:val="18"/>
                <w:szCs w:val="18"/>
              </w:rPr>
            </w:pPr>
          </w:p>
        </w:tc>
        <w:tc>
          <w:tcPr>
            <w:tcW w:w="992" w:type="dxa"/>
            <w:vMerge/>
            <w:vAlign w:val="center"/>
          </w:tcPr>
          <w:p w:rsidR="00495CC0" w:rsidRPr="00F722A9" w:rsidRDefault="00495CC0" w:rsidP="00B979C7">
            <w:pPr>
              <w:pStyle w:val="aff"/>
              <w:rPr>
                <w:sz w:val="18"/>
                <w:szCs w:val="18"/>
              </w:rPr>
            </w:pPr>
          </w:p>
        </w:tc>
        <w:tc>
          <w:tcPr>
            <w:tcW w:w="992" w:type="dxa"/>
            <w:vMerge/>
            <w:vAlign w:val="center"/>
          </w:tcPr>
          <w:p w:rsidR="00495CC0" w:rsidRPr="00F722A9" w:rsidRDefault="00495CC0" w:rsidP="00B979C7">
            <w:pPr>
              <w:pStyle w:val="aff"/>
              <w:rPr>
                <w:sz w:val="18"/>
                <w:szCs w:val="18"/>
              </w:rPr>
            </w:pPr>
          </w:p>
        </w:tc>
        <w:tc>
          <w:tcPr>
            <w:tcW w:w="786" w:type="dxa"/>
            <w:vAlign w:val="center"/>
          </w:tcPr>
          <w:p w:rsidR="00495CC0" w:rsidRPr="00F722A9" w:rsidRDefault="00495CC0" w:rsidP="00F70DAF">
            <w:pPr>
              <w:pStyle w:val="aff"/>
              <w:rPr>
                <w:sz w:val="18"/>
                <w:szCs w:val="18"/>
              </w:rPr>
            </w:pPr>
            <w:r w:rsidRPr="00F722A9">
              <w:rPr>
                <w:sz w:val="18"/>
                <w:szCs w:val="18"/>
              </w:rPr>
              <w:t>1</w:t>
            </w:r>
          </w:p>
        </w:tc>
        <w:tc>
          <w:tcPr>
            <w:tcW w:w="786" w:type="dxa"/>
            <w:vAlign w:val="center"/>
          </w:tcPr>
          <w:p w:rsidR="00495CC0" w:rsidRPr="00F722A9" w:rsidRDefault="00495CC0" w:rsidP="00E461E5">
            <w:pPr>
              <w:pStyle w:val="aff"/>
              <w:rPr>
                <w:sz w:val="18"/>
                <w:szCs w:val="18"/>
              </w:rPr>
            </w:pPr>
            <w:r w:rsidRPr="00F722A9">
              <w:rPr>
                <w:sz w:val="18"/>
                <w:szCs w:val="18"/>
              </w:rPr>
              <w:t>2</w:t>
            </w:r>
          </w:p>
        </w:tc>
        <w:tc>
          <w:tcPr>
            <w:tcW w:w="786" w:type="dxa"/>
            <w:vAlign w:val="center"/>
          </w:tcPr>
          <w:p w:rsidR="00495CC0" w:rsidRPr="00F722A9" w:rsidRDefault="00495CC0" w:rsidP="00E461E5">
            <w:pPr>
              <w:pStyle w:val="aff"/>
              <w:rPr>
                <w:sz w:val="18"/>
                <w:szCs w:val="18"/>
              </w:rPr>
            </w:pPr>
            <w:r w:rsidRPr="00F722A9">
              <w:rPr>
                <w:sz w:val="18"/>
                <w:szCs w:val="18"/>
              </w:rPr>
              <w:t>3</w:t>
            </w:r>
          </w:p>
        </w:tc>
        <w:tc>
          <w:tcPr>
            <w:tcW w:w="786" w:type="dxa"/>
            <w:vAlign w:val="center"/>
          </w:tcPr>
          <w:p w:rsidR="00495CC0" w:rsidRPr="00F722A9" w:rsidRDefault="00495CC0" w:rsidP="00E461E5">
            <w:pPr>
              <w:pStyle w:val="aff"/>
              <w:rPr>
                <w:sz w:val="18"/>
                <w:szCs w:val="18"/>
              </w:rPr>
            </w:pPr>
            <w:r w:rsidRPr="00F722A9">
              <w:rPr>
                <w:sz w:val="18"/>
                <w:szCs w:val="18"/>
              </w:rPr>
              <w:t>4</w:t>
            </w:r>
          </w:p>
        </w:tc>
        <w:tc>
          <w:tcPr>
            <w:tcW w:w="786" w:type="dxa"/>
            <w:vAlign w:val="center"/>
          </w:tcPr>
          <w:p w:rsidR="00495CC0" w:rsidRPr="00F722A9" w:rsidRDefault="00495CC0" w:rsidP="00E461E5">
            <w:pPr>
              <w:pStyle w:val="aff"/>
              <w:rPr>
                <w:sz w:val="18"/>
                <w:szCs w:val="18"/>
              </w:rPr>
            </w:pPr>
            <w:r w:rsidRPr="00F722A9">
              <w:rPr>
                <w:sz w:val="18"/>
                <w:szCs w:val="18"/>
              </w:rPr>
              <w:t>1</w:t>
            </w:r>
          </w:p>
        </w:tc>
        <w:tc>
          <w:tcPr>
            <w:tcW w:w="786" w:type="dxa"/>
            <w:vAlign w:val="center"/>
          </w:tcPr>
          <w:p w:rsidR="00495CC0" w:rsidRPr="00F722A9" w:rsidRDefault="00495CC0" w:rsidP="00E461E5">
            <w:pPr>
              <w:pStyle w:val="aff"/>
              <w:rPr>
                <w:sz w:val="18"/>
                <w:szCs w:val="18"/>
              </w:rPr>
            </w:pPr>
            <w:r w:rsidRPr="00F722A9">
              <w:rPr>
                <w:sz w:val="18"/>
                <w:szCs w:val="18"/>
              </w:rPr>
              <w:t>2</w:t>
            </w:r>
          </w:p>
        </w:tc>
        <w:tc>
          <w:tcPr>
            <w:tcW w:w="786" w:type="dxa"/>
            <w:vAlign w:val="center"/>
          </w:tcPr>
          <w:p w:rsidR="00495CC0" w:rsidRPr="00F722A9" w:rsidRDefault="00495CC0" w:rsidP="00E461E5">
            <w:pPr>
              <w:pStyle w:val="aff"/>
              <w:rPr>
                <w:sz w:val="18"/>
                <w:szCs w:val="18"/>
              </w:rPr>
            </w:pPr>
            <w:r w:rsidRPr="00F722A9">
              <w:rPr>
                <w:sz w:val="18"/>
                <w:szCs w:val="18"/>
              </w:rPr>
              <w:t>3</w:t>
            </w:r>
          </w:p>
        </w:tc>
        <w:tc>
          <w:tcPr>
            <w:tcW w:w="786" w:type="dxa"/>
            <w:vAlign w:val="center"/>
          </w:tcPr>
          <w:p w:rsidR="00495CC0" w:rsidRPr="00F722A9" w:rsidRDefault="00495CC0" w:rsidP="00E461E5">
            <w:pPr>
              <w:pStyle w:val="aff"/>
              <w:rPr>
                <w:sz w:val="18"/>
                <w:szCs w:val="18"/>
              </w:rPr>
            </w:pPr>
            <w:r w:rsidRPr="00F722A9">
              <w:rPr>
                <w:sz w:val="18"/>
                <w:szCs w:val="18"/>
              </w:rPr>
              <w:t>4</w:t>
            </w:r>
          </w:p>
        </w:tc>
        <w:tc>
          <w:tcPr>
            <w:tcW w:w="786" w:type="dxa"/>
            <w:vAlign w:val="center"/>
          </w:tcPr>
          <w:p w:rsidR="00495CC0" w:rsidRPr="00F722A9" w:rsidRDefault="00495CC0" w:rsidP="00E461E5">
            <w:pPr>
              <w:pStyle w:val="aff"/>
              <w:rPr>
                <w:sz w:val="18"/>
                <w:szCs w:val="18"/>
              </w:rPr>
            </w:pPr>
            <w:r w:rsidRPr="00F722A9">
              <w:rPr>
                <w:sz w:val="18"/>
                <w:szCs w:val="18"/>
              </w:rPr>
              <w:t>1</w:t>
            </w:r>
          </w:p>
        </w:tc>
        <w:tc>
          <w:tcPr>
            <w:tcW w:w="786" w:type="dxa"/>
            <w:vAlign w:val="center"/>
          </w:tcPr>
          <w:p w:rsidR="00495CC0" w:rsidRPr="00F722A9" w:rsidRDefault="00495CC0" w:rsidP="00E461E5">
            <w:pPr>
              <w:pStyle w:val="aff"/>
              <w:rPr>
                <w:sz w:val="18"/>
                <w:szCs w:val="18"/>
              </w:rPr>
            </w:pPr>
            <w:r w:rsidRPr="00F722A9">
              <w:rPr>
                <w:sz w:val="18"/>
                <w:szCs w:val="18"/>
              </w:rPr>
              <w:t>2</w:t>
            </w:r>
          </w:p>
        </w:tc>
        <w:tc>
          <w:tcPr>
            <w:tcW w:w="787" w:type="dxa"/>
            <w:vAlign w:val="center"/>
          </w:tcPr>
          <w:p w:rsidR="00495CC0" w:rsidRPr="00F722A9" w:rsidRDefault="00495CC0" w:rsidP="00E461E5">
            <w:pPr>
              <w:pStyle w:val="aff"/>
              <w:rPr>
                <w:sz w:val="18"/>
                <w:szCs w:val="18"/>
              </w:rPr>
            </w:pPr>
            <w:r w:rsidRPr="00F722A9">
              <w:rPr>
                <w:sz w:val="18"/>
                <w:szCs w:val="18"/>
              </w:rPr>
              <w:t>3</w:t>
            </w:r>
          </w:p>
        </w:tc>
        <w:tc>
          <w:tcPr>
            <w:tcW w:w="1276" w:type="dxa"/>
            <w:vMerge/>
            <w:vAlign w:val="center"/>
          </w:tcPr>
          <w:p w:rsidR="00495CC0" w:rsidRPr="00F722A9" w:rsidRDefault="00495CC0" w:rsidP="00B979C7">
            <w:pPr>
              <w:pStyle w:val="aff"/>
              <w:rPr>
                <w:sz w:val="18"/>
                <w:szCs w:val="18"/>
              </w:rPr>
            </w:pPr>
          </w:p>
        </w:tc>
      </w:tr>
      <w:tr w:rsidR="00495CC0" w:rsidRPr="00840912" w:rsidTr="00F70DAF">
        <w:trPr>
          <w:trHeight w:val="20"/>
        </w:trPr>
        <w:tc>
          <w:tcPr>
            <w:tcW w:w="361" w:type="dxa"/>
            <w:noWrap/>
            <w:vAlign w:val="center"/>
          </w:tcPr>
          <w:p w:rsidR="00495CC0" w:rsidRPr="00F722A9" w:rsidRDefault="00495CC0" w:rsidP="00B979C7">
            <w:pPr>
              <w:pStyle w:val="aff3"/>
              <w:rPr>
                <w:bCs/>
                <w:iCs/>
              </w:rPr>
            </w:pPr>
            <w:r w:rsidRPr="00F722A9">
              <w:rPr>
                <w:bCs/>
                <w:iCs/>
              </w:rPr>
              <w:t>1</w:t>
            </w:r>
          </w:p>
        </w:tc>
        <w:tc>
          <w:tcPr>
            <w:tcW w:w="1222" w:type="dxa"/>
            <w:noWrap/>
            <w:vAlign w:val="center"/>
          </w:tcPr>
          <w:p w:rsidR="00495CC0" w:rsidRPr="00F722A9" w:rsidRDefault="00495CC0" w:rsidP="00B979C7">
            <w:pPr>
              <w:pStyle w:val="aff3"/>
              <w:rPr>
                <w:bCs/>
                <w:iCs/>
              </w:rPr>
            </w:pPr>
          </w:p>
          <w:p w:rsidR="00495CC0" w:rsidRPr="00F722A9" w:rsidRDefault="00495CC0" w:rsidP="00B979C7">
            <w:pPr>
              <w:pStyle w:val="aff3"/>
              <w:rPr>
                <w:bCs/>
                <w:iCs/>
              </w:rPr>
            </w:pPr>
          </w:p>
          <w:p w:rsidR="00495CC0" w:rsidRPr="00F722A9" w:rsidRDefault="00495CC0" w:rsidP="00B979C7">
            <w:pPr>
              <w:pStyle w:val="aff3"/>
              <w:rPr>
                <w:bCs/>
                <w:iCs/>
              </w:rPr>
            </w:pPr>
          </w:p>
          <w:p w:rsidR="00495CC0" w:rsidRPr="00F722A9" w:rsidRDefault="00495CC0" w:rsidP="00B979C7">
            <w:pPr>
              <w:pStyle w:val="aff3"/>
              <w:rPr>
                <w:bCs/>
                <w:iCs/>
              </w:rPr>
            </w:pPr>
          </w:p>
          <w:p w:rsidR="00495CC0" w:rsidRPr="00F722A9" w:rsidRDefault="00495CC0" w:rsidP="00B979C7">
            <w:pPr>
              <w:pStyle w:val="aff3"/>
              <w:rPr>
                <w:bCs/>
                <w:iCs/>
              </w:rPr>
            </w:pPr>
          </w:p>
        </w:tc>
        <w:tc>
          <w:tcPr>
            <w:tcW w:w="1111" w:type="dxa"/>
            <w:noWrap/>
            <w:vAlign w:val="center"/>
          </w:tcPr>
          <w:p w:rsidR="00495CC0" w:rsidRPr="00F722A9" w:rsidRDefault="00495CC0" w:rsidP="00B979C7">
            <w:pPr>
              <w:pStyle w:val="aff3"/>
              <w:rPr>
                <w:bCs/>
                <w:iCs/>
              </w:rPr>
            </w:pPr>
            <w:r w:rsidRPr="00F722A9">
              <w:rPr>
                <w:bCs/>
                <w:iCs/>
              </w:rPr>
              <w:t> </w:t>
            </w:r>
          </w:p>
        </w:tc>
        <w:tc>
          <w:tcPr>
            <w:tcW w:w="1418" w:type="dxa"/>
            <w:vAlign w:val="center"/>
          </w:tcPr>
          <w:p w:rsidR="00495CC0" w:rsidRPr="00F722A9" w:rsidRDefault="00495CC0" w:rsidP="00B979C7">
            <w:pPr>
              <w:pStyle w:val="aff3"/>
              <w:rPr>
                <w:bCs/>
                <w:iCs/>
              </w:rPr>
            </w:pPr>
          </w:p>
        </w:tc>
        <w:tc>
          <w:tcPr>
            <w:tcW w:w="992" w:type="dxa"/>
            <w:noWrap/>
            <w:vAlign w:val="center"/>
          </w:tcPr>
          <w:p w:rsidR="00495CC0" w:rsidRPr="00F722A9" w:rsidRDefault="00495CC0" w:rsidP="00B979C7">
            <w:pPr>
              <w:pStyle w:val="aff3"/>
              <w:rPr>
                <w:bCs/>
                <w:iCs/>
              </w:rPr>
            </w:pPr>
            <w:r w:rsidRPr="00F722A9">
              <w:rPr>
                <w:bCs/>
                <w:iCs/>
              </w:rPr>
              <w:t> </w:t>
            </w:r>
          </w:p>
        </w:tc>
        <w:tc>
          <w:tcPr>
            <w:tcW w:w="992" w:type="dxa"/>
            <w:noWrap/>
            <w:vAlign w:val="center"/>
          </w:tcPr>
          <w:p w:rsidR="00495CC0" w:rsidRPr="00F722A9" w:rsidRDefault="00495CC0" w:rsidP="00B979C7">
            <w:pPr>
              <w:pStyle w:val="aff3"/>
              <w:rPr>
                <w:bCs/>
                <w:iCs/>
              </w:rPr>
            </w:pPr>
            <w:r w:rsidRPr="00F722A9">
              <w:rPr>
                <w:bCs/>
                <w:iCs/>
              </w:rPr>
              <w:t> </w:t>
            </w: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7" w:type="dxa"/>
            <w:vAlign w:val="center"/>
          </w:tcPr>
          <w:p w:rsidR="00495CC0" w:rsidRPr="00F722A9" w:rsidRDefault="00495CC0" w:rsidP="00B979C7">
            <w:pPr>
              <w:pStyle w:val="aff3"/>
              <w:rPr>
                <w:bCs/>
                <w:iCs/>
              </w:rPr>
            </w:pPr>
          </w:p>
        </w:tc>
        <w:tc>
          <w:tcPr>
            <w:tcW w:w="1276" w:type="dxa"/>
            <w:noWrap/>
            <w:vAlign w:val="center"/>
          </w:tcPr>
          <w:p w:rsidR="00495CC0" w:rsidRPr="00F722A9" w:rsidRDefault="00495CC0" w:rsidP="00B979C7">
            <w:pPr>
              <w:pStyle w:val="aff3"/>
              <w:rPr>
                <w:bCs/>
                <w:iCs/>
              </w:rPr>
            </w:pPr>
            <w:r w:rsidRPr="00F722A9">
              <w:rPr>
                <w:bCs/>
                <w:iCs/>
              </w:rPr>
              <w:t> </w:t>
            </w:r>
          </w:p>
        </w:tc>
      </w:tr>
      <w:tr w:rsidR="00495CC0" w:rsidRPr="00840912" w:rsidTr="00F70DAF">
        <w:trPr>
          <w:trHeight w:val="20"/>
        </w:trPr>
        <w:tc>
          <w:tcPr>
            <w:tcW w:w="361" w:type="dxa"/>
            <w:noWrap/>
            <w:vAlign w:val="center"/>
          </w:tcPr>
          <w:p w:rsidR="00495CC0" w:rsidRPr="00F722A9" w:rsidRDefault="00495CC0" w:rsidP="00B979C7">
            <w:pPr>
              <w:pStyle w:val="aff3"/>
              <w:rPr>
                <w:bCs/>
                <w:iCs/>
              </w:rPr>
            </w:pPr>
            <w:r w:rsidRPr="00F722A9">
              <w:rPr>
                <w:bCs/>
                <w:iCs/>
              </w:rPr>
              <w:t>2</w:t>
            </w:r>
          </w:p>
        </w:tc>
        <w:tc>
          <w:tcPr>
            <w:tcW w:w="1222" w:type="dxa"/>
            <w:noWrap/>
            <w:vAlign w:val="center"/>
          </w:tcPr>
          <w:p w:rsidR="00495CC0" w:rsidRPr="00F722A9" w:rsidRDefault="00495CC0" w:rsidP="00B979C7">
            <w:pPr>
              <w:pStyle w:val="aff3"/>
              <w:rPr>
                <w:bCs/>
                <w:iCs/>
              </w:rPr>
            </w:pPr>
          </w:p>
          <w:p w:rsidR="00495CC0" w:rsidRPr="00F722A9" w:rsidRDefault="00495CC0" w:rsidP="00B979C7">
            <w:pPr>
              <w:pStyle w:val="aff3"/>
              <w:rPr>
                <w:bCs/>
                <w:iCs/>
              </w:rPr>
            </w:pPr>
          </w:p>
          <w:p w:rsidR="00495CC0" w:rsidRPr="00F722A9" w:rsidRDefault="00495CC0" w:rsidP="00B979C7">
            <w:pPr>
              <w:pStyle w:val="aff3"/>
              <w:rPr>
                <w:bCs/>
                <w:iCs/>
              </w:rPr>
            </w:pPr>
          </w:p>
          <w:p w:rsidR="00495CC0" w:rsidRPr="00F722A9" w:rsidRDefault="00495CC0" w:rsidP="00B979C7">
            <w:pPr>
              <w:pStyle w:val="aff3"/>
              <w:rPr>
                <w:bCs/>
                <w:iCs/>
              </w:rPr>
            </w:pPr>
          </w:p>
          <w:p w:rsidR="00495CC0" w:rsidRPr="00F722A9" w:rsidRDefault="00495CC0" w:rsidP="00B979C7">
            <w:pPr>
              <w:pStyle w:val="aff3"/>
              <w:rPr>
                <w:bCs/>
                <w:iCs/>
              </w:rPr>
            </w:pPr>
          </w:p>
        </w:tc>
        <w:tc>
          <w:tcPr>
            <w:tcW w:w="1111" w:type="dxa"/>
            <w:noWrap/>
            <w:vAlign w:val="center"/>
          </w:tcPr>
          <w:p w:rsidR="00495CC0" w:rsidRPr="00F722A9" w:rsidRDefault="00495CC0" w:rsidP="00B979C7">
            <w:pPr>
              <w:pStyle w:val="aff3"/>
              <w:rPr>
                <w:bCs/>
                <w:iCs/>
              </w:rPr>
            </w:pPr>
            <w:r w:rsidRPr="00F722A9">
              <w:rPr>
                <w:bCs/>
                <w:iCs/>
              </w:rPr>
              <w:t> </w:t>
            </w:r>
          </w:p>
        </w:tc>
        <w:tc>
          <w:tcPr>
            <w:tcW w:w="1418" w:type="dxa"/>
            <w:vAlign w:val="center"/>
          </w:tcPr>
          <w:p w:rsidR="00495CC0" w:rsidRPr="00F722A9" w:rsidRDefault="00495CC0" w:rsidP="00B979C7">
            <w:pPr>
              <w:pStyle w:val="aff3"/>
              <w:rPr>
                <w:bCs/>
                <w:iCs/>
              </w:rPr>
            </w:pPr>
          </w:p>
        </w:tc>
        <w:tc>
          <w:tcPr>
            <w:tcW w:w="992" w:type="dxa"/>
            <w:noWrap/>
            <w:vAlign w:val="center"/>
          </w:tcPr>
          <w:p w:rsidR="00495CC0" w:rsidRPr="00F722A9" w:rsidRDefault="00495CC0" w:rsidP="00B979C7">
            <w:pPr>
              <w:pStyle w:val="aff3"/>
              <w:rPr>
                <w:bCs/>
                <w:iCs/>
              </w:rPr>
            </w:pPr>
            <w:r w:rsidRPr="00F722A9">
              <w:rPr>
                <w:bCs/>
                <w:iCs/>
              </w:rPr>
              <w:t> </w:t>
            </w:r>
          </w:p>
        </w:tc>
        <w:tc>
          <w:tcPr>
            <w:tcW w:w="992" w:type="dxa"/>
            <w:noWrap/>
            <w:vAlign w:val="center"/>
          </w:tcPr>
          <w:p w:rsidR="00495CC0" w:rsidRPr="00F722A9" w:rsidRDefault="00495CC0" w:rsidP="00B979C7">
            <w:pPr>
              <w:pStyle w:val="aff3"/>
              <w:rPr>
                <w:bCs/>
                <w:iCs/>
              </w:rPr>
            </w:pPr>
            <w:r w:rsidRPr="00F722A9">
              <w:rPr>
                <w:bCs/>
                <w:iCs/>
              </w:rPr>
              <w:t> </w:t>
            </w: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7" w:type="dxa"/>
            <w:vAlign w:val="center"/>
          </w:tcPr>
          <w:p w:rsidR="00495CC0" w:rsidRPr="00F722A9" w:rsidRDefault="00495CC0" w:rsidP="00B979C7">
            <w:pPr>
              <w:pStyle w:val="aff3"/>
              <w:rPr>
                <w:bCs/>
                <w:iCs/>
              </w:rPr>
            </w:pPr>
          </w:p>
        </w:tc>
        <w:tc>
          <w:tcPr>
            <w:tcW w:w="1276" w:type="dxa"/>
            <w:noWrap/>
            <w:vAlign w:val="center"/>
          </w:tcPr>
          <w:p w:rsidR="00495CC0" w:rsidRPr="00F722A9" w:rsidRDefault="00495CC0" w:rsidP="00B979C7">
            <w:pPr>
              <w:pStyle w:val="aff3"/>
              <w:rPr>
                <w:bCs/>
                <w:iCs/>
              </w:rPr>
            </w:pPr>
            <w:r w:rsidRPr="00F722A9">
              <w:rPr>
                <w:bCs/>
                <w:iCs/>
              </w:rPr>
              <w:t> </w:t>
            </w:r>
          </w:p>
        </w:tc>
      </w:tr>
      <w:tr w:rsidR="00495CC0" w:rsidRPr="00840912" w:rsidTr="00F70DAF">
        <w:trPr>
          <w:trHeight w:val="20"/>
        </w:trPr>
        <w:tc>
          <w:tcPr>
            <w:tcW w:w="361" w:type="dxa"/>
            <w:noWrap/>
            <w:vAlign w:val="center"/>
          </w:tcPr>
          <w:p w:rsidR="00495CC0" w:rsidRPr="00F722A9" w:rsidRDefault="00495CC0" w:rsidP="00B979C7">
            <w:pPr>
              <w:pStyle w:val="aff3"/>
              <w:rPr>
                <w:bCs/>
                <w:iCs/>
              </w:rPr>
            </w:pPr>
            <w:r w:rsidRPr="00F722A9">
              <w:rPr>
                <w:bCs/>
                <w:iCs/>
              </w:rPr>
              <w:t>3</w:t>
            </w:r>
          </w:p>
        </w:tc>
        <w:tc>
          <w:tcPr>
            <w:tcW w:w="1222" w:type="dxa"/>
            <w:noWrap/>
            <w:vAlign w:val="center"/>
          </w:tcPr>
          <w:p w:rsidR="00495CC0" w:rsidRPr="00F722A9" w:rsidRDefault="00495CC0" w:rsidP="00B979C7">
            <w:pPr>
              <w:pStyle w:val="aff3"/>
              <w:rPr>
                <w:bCs/>
                <w:iCs/>
              </w:rPr>
            </w:pPr>
          </w:p>
          <w:p w:rsidR="00495CC0" w:rsidRPr="00F722A9" w:rsidRDefault="00495CC0" w:rsidP="00B979C7">
            <w:pPr>
              <w:pStyle w:val="aff3"/>
              <w:rPr>
                <w:bCs/>
                <w:iCs/>
              </w:rPr>
            </w:pPr>
          </w:p>
          <w:p w:rsidR="00495CC0" w:rsidRPr="00F722A9" w:rsidRDefault="00495CC0" w:rsidP="00B979C7">
            <w:pPr>
              <w:pStyle w:val="aff3"/>
              <w:rPr>
                <w:bCs/>
                <w:iCs/>
              </w:rPr>
            </w:pPr>
          </w:p>
          <w:p w:rsidR="00495CC0" w:rsidRPr="00F722A9" w:rsidRDefault="00495CC0" w:rsidP="00B979C7">
            <w:pPr>
              <w:pStyle w:val="aff3"/>
              <w:rPr>
                <w:bCs/>
                <w:iCs/>
              </w:rPr>
            </w:pPr>
          </w:p>
          <w:p w:rsidR="00495CC0" w:rsidRPr="00F722A9" w:rsidRDefault="00495CC0" w:rsidP="00B979C7">
            <w:pPr>
              <w:pStyle w:val="aff3"/>
              <w:rPr>
                <w:bCs/>
                <w:iCs/>
              </w:rPr>
            </w:pPr>
          </w:p>
        </w:tc>
        <w:tc>
          <w:tcPr>
            <w:tcW w:w="1111" w:type="dxa"/>
            <w:noWrap/>
            <w:vAlign w:val="center"/>
          </w:tcPr>
          <w:p w:rsidR="00495CC0" w:rsidRPr="00F722A9" w:rsidRDefault="00495CC0" w:rsidP="00B979C7">
            <w:pPr>
              <w:pStyle w:val="aff3"/>
              <w:rPr>
                <w:bCs/>
                <w:iCs/>
              </w:rPr>
            </w:pPr>
            <w:r w:rsidRPr="00F722A9">
              <w:rPr>
                <w:bCs/>
                <w:iCs/>
              </w:rPr>
              <w:t> </w:t>
            </w:r>
          </w:p>
        </w:tc>
        <w:tc>
          <w:tcPr>
            <w:tcW w:w="1418" w:type="dxa"/>
            <w:vAlign w:val="center"/>
          </w:tcPr>
          <w:p w:rsidR="00495CC0" w:rsidRPr="00F722A9" w:rsidRDefault="00495CC0" w:rsidP="00B979C7">
            <w:pPr>
              <w:pStyle w:val="aff3"/>
              <w:rPr>
                <w:bCs/>
                <w:iCs/>
              </w:rPr>
            </w:pPr>
          </w:p>
        </w:tc>
        <w:tc>
          <w:tcPr>
            <w:tcW w:w="992" w:type="dxa"/>
            <w:noWrap/>
            <w:vAlign w:val="center"/>
          </w:tcPr>
          <w:p w:rsidR="00495CC0" w:rsidRPr="00F722A9" w:rsidRDefault="00495CC0" w:rsidP="00B979C7">
            <w:pPr>
              <w:pStyle w:val="aff3"/>
              <w:rPr>
                <w:bCs/>
                <w:iCs/>
              </w:rPr>
            </w:pPr>
            <w:r w:rsidRPr="00F722A9">
              <w:rPr>
                <w:bCs/>
                <w:iCs/>
              </w:rPr>
              <w:t> </w:t>
            </w:r>
          </w:p>
        </w:tc>
        <w:tc>
          <w:tcPr>
            <w:tcW w:w="992" w:type="dxa"/>
            <w:noWrap/>
            <w:vAlign w:val="center"/>
          </w:tcPr>
          <w:p w:rsidR="00495CC0" w:rsidRPr="00F722A9" w:rsidRDefault="00495CC0" w:rsidP="00B979C7">
            <w:pPr>
              <w:pStyle w:val="aff3"/>
              <w:rPr>
                <w:bCs/>
                <w:iCs/>
              </w:rPr>
            </w:pPr>
            <w:r w:rsidRPr="00F722A9">
              <w:rPr>
                <w:bCs/>
                <w:iCs/>
              </w:rPr>
              <w:t> </w:t>
            </w: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7" w:type="dxa"/>
            <w:vAlign w:val="center"/>
          </w:tcPr>
          <w:p w:rsidR="00495CC0" w:rsidRPr="00F722A9" w:rsidRDefault="00495CC0" w:rsidP="00B979C7">
            <w:pPr>
              <w:pStyle w:val="aff3"/>
              <w:rPr>
                <w:bCs/>
                <w:iCs/>
              </w:rPr>
            </w:pPr>
          </w:p>
        </w:tc>
        <w:tc>
          <w:tcPr>
            <w:tcW w:w="1276" w:type="dxa"/>
            <w:noWrap/>
            <w:vAlign w:val="center"/>
          </w:tcPr>
          <w:p w:rsidR="00495CC0" w:rsidRPr="00F722A9" w:rsidRDefault="00495CC0" w:rsidP="00B979C7">
            <w:pPr>
              <w:pStyle w:val="aff3"/>
              <w:rPr>
                <w:bCs/>
                <w:iCs/>
              </w:rPr>
            </w:pPr>
            <w:r w:rsidRPr="00F722A9">
              <w:rPr>
                <w:bCs/>
                <w:iCs/>
              </w:rPr>
              <w:t> </w:t>
            </w:r>
          </w:p>
        </w:tc>
      </w:tr>
      <w:tr w:rsidR="00495CC0" w:rsidRPr="00840912" w:rsidTr="00F70DAF">
        <w:trPr>
          <w:trHeight w:val="20"/>
        </w:trPr>
        <w:tc>
          <w:tcPr>
            <w:tcW w:w="361" w:type="dxa"/>
            <w:noWrap/>
            <w:vAlign w:val="center"/>
          </w:tcPr>
          <w:p w:rsidR="00495CC0" w:rsidRPr="00F722A9" w:rsidRDefault="00495CC0" w:rsidP="00B979C7">
            <w:pPr>
              <w:pStyle w:val="aff3"/>
              <w:rPr>
                <w:bCs/>
                <w:iCs/>
              </w:rPr>
            </w:pPr>
            <w:r w:rsidRPr="00F722A9">
              <w:rPr>
                <w:bCs/>
                <w:iCs/>
              </w:rPr>
              <w:t>4</w:t>
            </w:r>
          </w:p>
        </w:tc>
        <w:tc>
          <w:tcPr>
            <w:tcW w:w="1222" w:type="dxa"/>
            <w:noWrap/>
            <w:vAlign w:val="center"/>
          </w:tcPr>
          <w:p w:rsidR="00495CC0" w:rsidRPr="00F722A9" w:rsidRDefault="00495CC0" w:rsidP="00B979C7">
            <w:pPr>
              <w:pStyle w:val="aff3"/>
              <w:rPr>
                <w:bCs/>
                <w:iCs/>
              </w:rPr>
            </w:pPr>
          </w:p>
          <w:p w:rsidR="00495CC0" w:rsidRPr="00F722A9" w:rsidRDefault="00495CC0" w:rsidP="00B979C7">
            <w:pPr>
              <w:pStyle w:val="aff3"/>
              <w:rPr>
                <w:bCs/>
                <w:iCs/>
              </w:rPr>
            </w:pPr>
          </w:p>
          <w:p w:rsidR="00495CC0" w:rsidRPr="00F722A9" w:rsidRDefault="00495CC0" w:rsidP="00B979C7">
            <w:pPr>
              <w:pStyle w:val="aff3"/>
              <w:rPr>
                <w:bCs/>
                <w:iCs/>
              </w:rPr>
            </w:pPr>
          </w:p>
          <w:p w:rsidR="00495CC0" w:rsidRPr="00F722A9" w:rsidRDefault="00495CC0" w:rsidP="00B979C7">
            <w:pPr>
              <w:pStyle w:val="aff3"/>
              <w:rPr>
                <w:bCs/>
                <w:iCs/>
              </w:rPr>
            </w:pPr>
          </w:p>
          <w:p w:rsidR="00495CC0" w:rsidRPr="00F722A9" w:rsidRDefault="00495CC0" w:rsidP="00B979C7">
            <w:pPr>
              <w:pStyle w:val="aff3"/>
              <w:rPr>
                <w:bCs/>
                <w:iCs/>
              </w:rPr>
            </w:pPr>
          </w:p>
        </w:tc>
        <w:tc>
          <w:tcPr>
            <w:tcW w:w="1111" w:type="dxa"/>
            <w:noWrap/>
            <w:vAlign w:val="center"/>
          </w:tcPr>
          <w:p w:rsidR="00495CC0" w:rsidRPr="00F722A9" w:rsidRDefault="00495CC0" w:rsidP="00B979C7">
            <w:pPr>
              <w:pStyle w:val="aff3"/>
              <w:rPr>
                <w:bCs/>
                <w:iCs/>
              </w:rPr>
            </w:pPr>
          </w:p>
        </w:tc>
        <w:tc>
          <w:tcPr>
            <w:tcW w:w="1418" w:type="dxa"/>
            <w:vAlign w:val="center"/>
          </w:tcPr>
          <w:p w:rsidR="00495CC0" w:rsidRPr="00F722A9" w:rsidRDefault="00495CC0" w:rsidP="00B979C7">
            <w:pPr>
              <w:pStyle w:val="aff3"/>
              <w:rPr>
                <w:bCs/>
                <w:iCs/>
              </w:rPr>
            </w:pPr>
          </w:p>
        </w:tc>
        <w:tc>
          <w:tcPr>
            <w:tcW w:w="992" w:type="dxa"/>
            <w:noWrap/>
            <w:vAlign w:val="center"/>
          </w:tcPr>
          <w:p w:rsidR="00495CC0" w:rsidRPr="00F722A9" w:rsidRDefault="00495CC0" w:rsidP="00B979C7">
            <w:pPr>
              <w:pStyle w:val="aff3"/>
              <w:rPr>
                <w:bCs/>
                <w:iCs/>
              </w:rPr>
            </w:pPr>
          </w:p>
        </w:tc>
        <w:tc>
          <w:tcPr>
            <w:tcW w:w="992" w:type="dxa"/>
            <w:noWrap/>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7" w:type="dxa"/>
            <w:vAlign w:val="center"/>
          </w:tcPr>
          <w:p w:rsidR="00495CC0" w:rsidRPr="00F722A9" w:rsidRDefault="00495CC0" w:rsidP="00B979C7">
            <w:pPr>
              <w:pStyle w:val="aff3"/>
              <w:rPr>
                <w:bCs/>
                <w:iCs/>
              </w:rPr>
            </w:pPr>
          </w:p>
        </w:tc>
        <w:tc>
          <w:tcPr>
            <w:tcW w:w="1276" w:type="dxa"/>
            <w:noWrap/>
            <w:vAlign w:val="center"/>
          </w:tcPr>
          <w:p w:rsidR="00495CC0" w:rsidRPr="00F722A9" w:rsidRDefault="00495CC0" w:rsidP="00B979C7">
            <w:pPr>
              <w:pStyle w:val="aff3"/>
              <w:rPr>
                <w:bCs/>
                <w:iCs/>
              </w:rPr>
            </w:pPr>
          </w:p>
        </w:tc>
      </w:tr>
      <w:tr w:rsidR="00495CC0" w:rsidRPr="00840912" w:rsidTr="00F70DAF">
        <w:trPr>
          <w:trHeight w:val="20"/>
        </w:trPr>
        <w:tc>
          <w:tcPr>
            <w:tcW w:w="361" w:type="dxa"/>
            <w:noWrap/>
            <w:vAlign w:val="center"/>
          </w:tcPr>
          <w:p w:rsidR="00495CC0" w:rsidRPr="00F722A9" w:rsidRDefault="00495CC0" w:rsidP="00B979C7">
            <w:pPr>
              <w:pStyle w:val="aff3"/>
              <w:rPr>
                <w:bCs/>
                <w:iCs/>
              </w:rPr>
            </w:pPr>
            <w:r w:rsidRPr="00F722A9">
              <w:rPr>
                <w:bCs/>
                <w:iCs/>
              </w:rPr>
              <w:t>…</w:t>
            </w:r>
          </w:p>
        </w:tc>
        <w:tc>
          <w:tcPr>
            <w:tcW w:w="1222" w:type="dxa"/>
            <w:noWrap/>
            <w:vAlign w:val="center"/>
          </w:tcPr>
          <w:p w:rsidR="00495CC0" w:rsidRPr="00F722A9" w:rsidRDefault="00495CC0" w:rsidP="00B979C7">
            <w:pPr>
              <w:pStyle w:val="aff3"/>
              <w:rPr>
                <w:bCs/>
                <w:iCs/>
              </w:rPr>
            </w:pPr>
          </w:p>
          <w:p w:rsidR="00495CC0" w:rsidRPr="00F722A9" w:rsidRDefault="00495CC0" w:rsidP="00B979C7">
            <w:pPr>
              <w:pStyle w:val="aff3"/>
              <w:rPr>
                <w:bCs/>
                <w:iCs/>
              </w:rPr>
            </w:pPr>
          </w:p>
          <w:p w:rsidR="00495CC0" w:rsidRPr="00F722A9" w:rsidRDefault="00495CC0" w:rsidP="00B979C7">
            <w:pPr>
              <w:pStyle w:val="aff3"/>
              <w:rPr>
                <w:bCs/>
                <w:iCs/>
              </w:rPr>
            </w:pPr>
          </w:p>
        </w:tc>
        <w:tc>
          <w:tcPr>
            <w:tcW w:w="1111" w:type="dxa"/>
            <w:noWrap/>
            <w:vAlign w:val="center"/>
          </w:tcPr>
          <w:p w:rsidR="00495CC0" w:rsidRPr="00F722A9" w:rsidRDefault="00495CC0" w:rsidP="00B979C7">
            <w:pPr>
              <w:pStyle w:val="aff3"/>
              <w:rPr>
                <w:bCs/>
                <w:iCs/>
              </w:rPr>
            </w:pPr>
          </w:p>
        </w:tc>
        <w:tc>
          <w:tcPr>
            <w:tcW w:w="1418" w:type="dxa"/>
            <w:vAlign w:val="center"/>
          </w:tcPr>
          <w:p w:rsidR="00495CC0" w:rsidRPr="00F722A9" w:rsidRDefault="00495CC0" w:rsidP="00B979C7">
            <w:pPr>
              <w:pStyle w:val="aff3"/>
              <w:rPr>
                <w:bCs/>
                <w:iCs/>
              </w:rPr>
            </w:pPr>
          </w:p>
        </w:tc>
        <w:tc>
          <w:tcPr>
            <w:tcW w:w="992" w:type="dxa"/>
            <w:noWrap/>
            <w:vAlign w:val="center"/>
          </w:tcPr>
          <w:p w:rsidR="00495CC0" w:rsidRPr="00F722A9" w:rsidRDefault="00495CC0" w:rsidP="00B979C7">
            <w:pPr>
              <w:pStyle w:val="aff3"/>
              <w:rPr>
                <w:bCs/>
                <w:iCs/>
              </w:rPr>
            </w:pPr>
          </w:p>
        </w:tc>
        <w:tc>
          <w:tcPr>
            <w:tcW w:w="992" w:type="dxa"/>
            <w:noWrap/>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7" w:type="dxa"/>
            <w:vAlign w:val="center"/>
          </w:tcPr>
          <w:p w:rsidR="00495CC0" w:rsidRPr="00F722A9" w:rsidRDefault="00495CC0" w:rsidP="00B979C7">
            <w:pPr>
              <w:pStyle w:val="aff3"/>
              <w:rPr>
                <w:bCs/>
                <w:iCs/>
              </w:rPr>
            </w:pPr>
          </w:p>
        </w:tc>
        <w:tc>
          <w:tcPr>
            <w:tcW w:w="1276" w:type="dxa"/>
            <w:noWrap/>
            <w:vAlign w:val="center"/>
          </w:tcPr>
          <w:p w:rsidR="00495CC0" w:rsidRPr="00F722A9" w:rsidRDefault="00495CC0" w:rsidP="00B979C7">
            <w:pPr>
              <w:pStyle w:val="aff3"/>
              <w:rPr>
                <w:bCs/>
                <w:iCs/>
              </w:rPr>
            </w:pPr>
          </w:p>
        </w:tc>
      </w:tr>
      <w:tr w:rsidR="00495CC0" w:rsidRPr="008E4429" w:rsidTr="00F70DAF">
        <w:trPr>
          <w:trHeight w:val="20"/>
        </w:trPr>
        <w:tc>
          <w:tcPr>
            <w:tcW w:w="361" w:type="dxa"/>
            <w:noWrap/>
            <w:vAlign w:val="center"/>
          </w:tcPr>
          <w:p w:rsidR="00495CC0" w:rsidRPr="00F722A9" w:rsidRDefault="00495CC0" w:rsidP="00B979C7">
            <w:pPr>
              <w:pStyle w:val="aff3"/>
              <w:rPr>
                <w:b/>
                <w:bCs/>
                <w:iCs/>
                <w:color w:val="FF0000"/>
              </w:rPr>
            </w:pPr>
            <w:r w:rsidRPr="00F722A9">
              <w:rPr>
                <w:b/>
                <w:bCs/>
                <w:iCs/>
                <w:color w:val="FF0000"/>
              </w:rPr>
              <w:t>…</w:t>
            </w:r>
          </w:p>
        </w:tc>
        <w:tc>
          <w:tcPr>
            <w:tcW w:w="1222" w:type="dxa"/>
            <w:noWrap/>
            <w:vAlign w:val="center"/>
          </w:tcPr>
          <w:p w:rsidR="00495CC0" w:rsidRPr="00F722A9" w:rsidRDefault="00495CC0" w:rsidP="00B979C7">
            <w:pPr>
              <w:pStyle w:val="aff3"/>
              <w:rPr>
                <w:b/>
                <w:bCs/>
                <w:iCs/>
              </w:rPr>
            </w:pPr>
          </w:p>
        </w:tc>
        <w:tc>
          <w:tcPr>
            <w:tcW w:w="1111" w:type="dxa"/>
            <w:noWrap/>
            <w:vAlign w:val="center"/>
          </w:tcPr>
          <w:p w:rsidR="00495CC0" w:rsidRPr="00F722A9" w:rsidRDefault="00495CC0" w:rsidP="00B979C7">
            <w:pPr>
              <w:pStyle w:val="aff3"/>
              <w:rPr>
                <w:b/>
                <w:bCs/>
                <w:iCs/>
              </w:rPr>
            </w:pPr>
          </w:p>
        </w:tc>
        <w:tc>
          <w:tcPr>
            <w:tcW w:w="1418" w:type="dxa"/>
            <w:vAlign w:val="center"/>
          </w:tcPr>
          <w:p w:rsidR="00495CC0" w:rsidRPr="00F722A9" w:rsidRDefault="00495CC0" w:rsidP="00B979C7">
            <w:pPr>
              <w:pStyle w:val="aff3"/>
              <w:rPr>
                <w:b/>
                <w:bCs/>
                <w:iCs/>
              </w:rPr>
            </w:pPr>
          </w:p>
        </w:tc>
        <w:tc>
          <w:tcPr>
            <w:tcW w:w="992" w:type="dxa"/>
            <w:noWrap/>
            <w:vAlign w:val="center"/>
          </w:tcPr>
          <w:p w:rsidR="00495CC0" w:rsidRPr="00F722A9" w:rsidRDefault="00495CC0" w:rsidP="00B979C7">
            <w:pPr>
              <w:pStyle w:val="aff3"/>
              <w:rPr>
                <w:b/>
                <w:bCs/>
                <w:iCs/>
              </w:rPr>
            </w:pPr>
          </w:p>
        </w:tc>
        <w:tc>
          <w:tcPr>
            <w:tcW w:w="992" w:type="dxa"/>
            <w:noWrap/>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7" w:type="dxa"/>
            <w:vAlign w:val="center"/>
          </w:tcPr>
          <w:p w:rsidR="00495CC0" w:rsidRPr="00F722A9" w:rsidRDefault="00495CC0" w:rsidP="00B979C7">
            <w:pPr>
              <w:pStyle w:val="aff3"/>
              <w:rPr>
                <w:b/>
                <w:bCs/>
                <w:iCs/>
              </w:rPr>
            </w:pPr>
          </w:p>
        </w:tc>
        <w:tc>
          <w:tcPr>
            <w:tcW w:w="1276" w:type="dxa"/>
            <w:noWrap/>
            <w:vAlign w:val="center"/>
          </w:tcPr>
          <w:p w:rsidR="00495CC0" w:rsidRPr="00F722A9" w:rsidRDefault="00495CC0" w:rsidP="00B979C7">
            <w:pPr>
              <w:pStyle w:val="aff3"/>
              <w:rPr>
                <w:b/>
                <w:bCs/>
                <w:iCs/>
              </w:rPr>
            </w:pPr>
          </w:p>
        </w:tc>
      </w:tr>
      <w:tr w:rsidR="00495CC0" w:rsidRPr="008E4429" w:rsidTr="00F70DAF">
        <w:trPr>
          <w:trHeight w:val="20"/>
        </w:trPr>
        <w:tc>
          <w:tcPr>
            <w:tcW w:w="361" w:type="dxa"/>
            <w:noWrap/>
            <w:vAlign w:val="center"/>
          </w:tcPr>
          <w:p w:rsidR="00495CC0" w:rsidRPr="00F722A9" w:rsidRDefault="00495CC0" w:rsidP="00B979C7">
            <w:pPr>
              <w:pStyle w:val="aff3"/>
              <w:rPr>
                <w:b/>
                <w:bCs/>
                <w:iCs/>
              </w:rPr>
            </w:pPr>
            <w:r w:rsidRPr="00F722A9">
              <w:rPr>
                <w:b/>
                <w:bCs/>
                <w:iCs/>
                <w:color w:val="FF0000"/>
              </w:rPr>
              <w:t>…</w:t>
            </w:r>
          </w:p>
        </w:tc>
        <w:tc>
          <w:tcPr>
            <w:tcW w:w="1222" w:type="dxa"/>
            <w:noWrap/>
            <w:vAlign w:val="center"/>
          </w:tcPr>
          <w:p w:rsidR="00495CC0" w:rsidRPr="00F722A9" w:rsidRDefault="00495CC0" w:rsidP="00B979C7">
            <w:pPr>
              <w:pStyle w:val="aff3"/>
              <w:rPr>
                <w:b/>
                <w:bCs/>
                <w:iCs/>
              </w:rPr>
            </w:pPr>
          </w:p>
        </w:tc>
        <w:tc>
          <w:tcPr>
            <w:tcW w:w="1111" w:type="dxa"/>
            <w:noWrap/>
            <w:vAlign w:val="center"/>
          </w:tcPr>
          <w:p w:rsidR="00495CC0" w:rsidRPr="00F722A9" w:rsidRDefault="00495CC0" w:rsidP="00B979C7">
            <w:pPr>
              <w:pStyle w:val="aff3"/>
              <w:rPr>
                <w:b/>
                <w:bCs/>
                <w:iCs/>
              </w:rPr>
            </w:pPr>
          </w:p>
        </w:tc>
        <w:tc>
          <w:tcPr>
            <w:tcW w:w="1418" w:type="dxa"/>
            <w:vAlign w:val="center"/>
          </w:tcPr>
          <w:p w:rsidR="00495CC0" w:rsidRPr="00F722A9" w:rsidRDefault="00495CC0" w:rsidP="00B979C7">
            <w:pPr>
              <w:pStyle w:val="aff3"/>
              <w:rPr>
                <w:b/>
                <w:bCs/>
                <w:iCs/>
              </w:rPr>
            </w:pPr>
          </w:p>
        </w:tc>
        <w:tc>
          <w:tcPr>
            <w:tcW w:w="992" w:type="dxa"/>
            <w:noWrap/>
            <w:vAlign w:val="center"/>
          </w:tcPr>
          <w:p w:rsidR="00495CC0" w:rsidRPr="00F722A9" w:rsidRDefault="00495CC0" w:rsidP="00B979C7">
            <w:pPr>
              <w:pStyle w:val="aff3"/>
              <w:rPr>
                <w:b/>
                <w:bCs/>
                <w:iCs/>
              </w:rPr>
            </w:pPr>
          </w:p>
        </w:tc>
        <w:tc>
          <w:tcPr>
            <w:tcW w:w="992" w:type="dxa"/>
            <w:noWrap/>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6" w:type="dxa"/>
            <w:vAlign w:val="center"/>
          </w:tcPr>
          <w:p w:rsidR="00495CC0" w:rsidRPr="00F722A9" w:rsidRDefault="00495CC0" w:rsidP="00B979C7">
            <w:pPr>
              <w:pStyle w:val="aff3"/>
              <w:rPr>
                <w:b/>
                <w:bCs/>
                <w:iCs/>
              </w:rPr>
            </w:pPr>
          </w:p>
        </w:tc>
        <w:tc>
          <w:tcPr>
            <w:tcW w:w="787" w:type="dxa"/>
            <w:vAlign w:val="center"/>
          </w:tcPr>
          <w:p w:rsidR="00495CC0" w:rsidRPr="00F722A9" w:rsidRDefault="00495CC0" w:rsidP="00B979C7">
            <w:pPr>
              <w:pStyle w:val="aff3"/>
              <w:rPr>
                <w:b/>
                <w:bCs/>
                <w:iCs/>
              </w:rPr>
            </w:pPr>
          </w:p>
        </w:tc>
        <w:tc>
          <w:tcPr>
            <w:tcW w:w="1276" w:type="dxa"/>
            <w:noWrap/>
            <w:vAlign w:val="center"/>
          </w:tcPr>
          <w:p w:rsidR="00495CC0" w:rsidRPr="00F722A9" w:rsidRDefault="00495CC0" w:rsidP="00B979C7">
            <w:pPr>
              <w:pStyle w:val="aff3"/>
              <w:rPr>
                <w:b/>
                <w:bCs/>
                <w:iCs/>
              </w:rPr>
            </w:pPr>
          </w:p>
        </w:tc>
      </w:tr>
      <w:tr w:rsidR="00495CC0" w:rsidRPr="004B6008" w:rsidTr="00F70DAF">
        <w:trPr>
          <w:trHeight w:val="20"/>
        </w:trPr>
        <w:tc>
          <w:tcPr>
            <w:tcW w:w="361" w:type="dxa"/>
            <w:noWrap/>
            <w:vAlign w:val="center"/>
          </w:tcPr>
          <w:p w:rsidR="00495CC0" w:rsidRPr="00F722A9" w:rsidRDefault="00495CC0" w:rsidP="00B979C7">
            <w:pPr>
              <w:pStyle w:val="aff3"/>
              <w:rPr>
                <w:bCs/>
                <w:iCs/>
              </w:rPr>
            </w:pPr>
          </w:p>
        </w:tc>
        <w:tc>
          <w:tcPr>
            <w:tcW w:w="1222" w:type="dxa"/>
            <w:noWrap/>
            <w:vAlign w:val="center"/>
          </w:tcPr>
          <w:p w:rsidR="00495CC0" w:rsidRPr="00F722A9" w:rsidRDefault="00495CC0" w:rsidP="00B979C7">
            <w:pPr>
              <w:pStyle w:val="aff3"/>
              <w:rPr>
                <w:bCs/>
                <w:iCs/>
              </w:rPr>
            </w:pPr>
            <w:r w:rsidRPr="00F722A9">
              <w:rPr>
                <w:bCs/>
                <w:iCs/>
              </w:rPr>
              <w:t>ИТОГО</w:t>
            </w:r>
          </w:p>
        </w:tc>
        <w:tc>
          <w:tcPr>
            <w:tcW w:w="1111" w:type="dxa"/>
            <w:noWrap/>
            <w:vAlign w:val="center"/>
          </w:tcPr>
          <w:p w:rsidR="00495CC0" w:rsidRPr="00F722A9" w:rsidRDefault="00495CC0" w:rsidP="00B979C7">
            <w:pPr>
              <w:pStyle w:val="aff3"/>
              <w:rPr>
                <w:bCs/>
                <w:iCs/>
              </w:rPr>
            </w:pPr>
          </w:p>
        </w:tc>
        <w:tc>
          <w:tcPr>
            <w:tcW w:w="1418" w:type="dxa"/>
            <w:vAlign w:val="center"/>
          </w:tcPr>
          <w:p w:rsidR="00495CC0" w:rsidRPr="00F722A9" w:rsidRDefault="00495CC0" w:rsidP="00B979C7">
            <w:pPr>
              <w:pStyle w:val="aff3"/>
              <w:rPr>
                <w:bCs/>
                <w:iCs/>
              </w:rPr>
            </w:pPr>
          </w:p>
        </w:tc>
        <w:tc>
          <w:tcPr>
            <w:tcW w:w="992" w:type="dxa"/>
            <w:noWrap/>
            <w:vAlign w:val="center"/>
          </w:tcPr>
          <w:p w:rsidR="00495CC0" w:rsidRPr="00F722A9" w:rsidRDefault="00495CC0" w:rsidP="00B979C7">
            <w:pPr>
              <w:pStyle w:val="aff3"/>
              <w:rPr>
                <w:bCs/>
                <w:iCs/>
              </w:rPr>
            </w:pPr>
          </w:p>
        </w:tc>
        <w:tc>
          <w:tcPr>
            <w:tcW w:w="992" w:type="dxa"/>
            <w:noWrap/>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6" w:type="dxa"/>
            <w:vAlign w:val="center"/>
          </w:tcPr>
          <w:p w:rsidR="00495CC0" w:rsidRPr="00F722A9" w:rsidRDefault="00495CC0" w:rsidP="00B979C7">
            <w:pPr>
              <w:pStyle w:val="aff3"/>
              <w:rPr>
                <w:bCs/>
                <w:iCs/>
              </w:rPr>
            </w:pPr>
          </w:p>
        </w:tc>
        <w:tc>
          <w:tcPr>
            <w:tcW w:w="787" w:type="dxa"/>
            <w:vAlign w:val="center"/>
          </w:tcPr>
          <w:p w:rsidR="00495CC0" w:rsidRPr="00F722A9" w:rsidRDefault="00495CC0" w:rsidP="00B979C7">
            <w:pPr>
              <w:pStyle w:val="aff3"/>
              <w:rPr>
                <w:bCs/>
                <w:iCs/>
              </w:rPr>
            </w:pPr>
          </w:p>
        </w:tc>
        <w:tc>
          <w:tcPr>
            <w:tcW w:w="1276" w:type="dxa"/>
            <w:noWrap/>
            <w:vAlign w:val="center"/>
          </w:tcPr>
          <w:p w:rsidR="00495CC0" w:rsidRPr="00F722A9" w:rsidRDefault="00495CC0" w:rsidP="00B979C7">
            <w:pPr>
              <w:pStyle w:val="aff3"/>
              <w:rPr>
                <w:bCs/>
                <w:iCs/>
              </w:rPr>
            </w:pPr>
          </w:p>
        </w:tc>
      </w:tr>
    </w:tbl>
    <w:p w:rsidR="00495CC0" w:rsidRDefault="00495CC0" w:rsidP="00AD1321">
      <w:r>
        <w:t>_______________________________</w:t>
      </w:r>
    </w:p>
    <w:p w:rsidR="00495CC0" w:rsidRDefault="00495CC0" w:rsidP="00AC44E6">
      <w:pPr>
        <w:ind w:firstLine="0"/>
      </w:pPr>
    </w:p>
    <w:p w:rsidR="00495CC0" w:rsidRPr="00A56A7F" w:rsidRDefault="00495CC0" w:rsidP="00AC44E6">
      <w:pPr>
        <w:ind w:firstLine="0"/>
        <w:rPr>
          <w:sz w:val="18"/>
          <w:szCs w:val="18"/>
        </w:rPr>
      </w:pPr>
      <w:r w:rsidRPr="00A56A7F">
        <w:rPr>
          <w:sz w:val="18"/>
          <w:szCs w:val="18"/>
        </w:rPr>
        <w:t xml:space="preserve">* </w:t>
      </w:r>
      <w:r>
        <w:rPr>
          <w:sz w:val="18"/>
          <w:szCs w:val="18"/>
        </w:rPr>
        <w:t>указываются сведения по всем земельным участкам;</w:t>
      </w:r>
    </w:p>
    <w:p w:rsidR="00495CC0" w:rsidRPr="00A56A7F" w:rsidRDefault="00495CC0" w:rsidP="00AC44E6">
      <w:pPr>
        <w:ind w:firstLine="0"/>
        <w:rPr>
          <w:sz w:val="18"/>
          <w:szCs w:val="18"/>
        </w:rPr>
      </w:pPr>
      <w:r w:rsidRPr="00A56A7F">
        <w:rPr>
          <w:sz w:val="18"/>
          <w:szCs w:val="18"/>
        </w:rPr>
        <w:t>**</w:t>
      </w:r>
      <w:r>
        <w:rPr>
          <w:sz w:val="18"/>
          <w:szCs w:val="18"/>
        </w:rPr>
        <w:t xml:space="preserve"> земельный участок;</w:t>
      </w:r>
    </w:p>
    <w:p w:rsidR="00495CC0" w:rsidRDefault="00495CC0" w:rsidP="00B002B0">
      <w:pPr>
        <w:pStyle w:val="FootnoteText"/>
      </w:pPr>
      <w:r w:rsidRPr="00A56A7F">
        <w:rPr>
          <w:sz w:val="18"/>
          <w:szCs w:val="18"/>
        </w:rPr>
        <w:t>***</w:t>
      </w:r>
      <w:r>
        <w:rPr>
          <w:rStyle w:val="FootnoteReference"/>
          <w:sz w:val="18"/>
        </w:rPr>
        <w:t xml:space="preserve"> </w:t>
      </w:r>
      <w:r>
        <w:t xml:space="preserve"> в</w:t>
      </w:r>
      <w:r w:rsidRPr="00A65B3D">
        <w:t xml:space="preserve"> Примечании указывается тип земельного платежа: земельный налог</w:t>
      </w:r>
      <w:r>
        <w:t>/арендная плата, а</w:t>
      </w:r>
      <w:r w:rsidRPr="00A65B3D">
        <w:t xml:space="preserve"> также </w:t>
      </w:r>
      <w:r>
        <w:t xml:space="preserve">указываются </w:t>
      </w:r>
      <w:r w:rsidRPr="00A65B3D">
        <w:t>существенные факты (если таковые были), повлиявшие на величину земельных платежей.</w:t>
      </w:r>
    </w:p>
    <w:p w:rsidR="00495CC0" w:rsidRPr="00A56A7F" w:rsidRDefault="00495CC0" w:rsidP="00A56A7F">
      <w:pPr>
        <w:ind w:firstLine="0"/>
        <w:rPr>
          <w:sz w:val="18"/>
          <w:szCs w:val="18"/>
        </w:rPr>
        <w:sectPr w:rsidR="00495CC0" w:rsidRPr="00A56A7F" w:rsidSect="00AC44E6">
          <w:pgSz w:w="16838" w:h="11906" w:orient="landscape"/>
          <w:pgMar w:top="851" w:right="1134" w:bottom="851" w:left="1134" w:header="709" w:footer="709" w:gutter="0"/>
          <w:cols w:space="708"/>
          <w:docGrid w:linePitch="360"/>
        </w:sectPr>
      </w:pPr>
    </w:p>
    <w:p w:rsidR="00495CC0" w:rsidRDefault="00495CC0" w:rsidP="00773402">
      <w:pPr>
        <w:jc w:val="right"/>
        <w:rPr>
          <w:b/>
        </w:rPr>
      </w:pPr>
      <w:r w:rsidRPr="00773402">
        <w:rPr>
          <w:b/>
        </w:rPr>
        <w:t>Приложение 1</w:t>
      </w:r>
    </w:p>
    <w:p w:rsidR="00495CC0" w:rsidRPr="00B00FC0" w:rsidRDefault="00495CC0" w:rsidP="00B002B0">
      <w:pPr>
        <w:jc w:val="center"/>
        <w:rPr>
          <w:b/>
        </w:rPr>
      </w:pPr>
      <w:r w:rsidRPr="00B00FC0">
        <w:rPr>
          <w:b/>
        </w:rPr>
        <w:t>Перечень видов функционального использования</w:t>
      </w:r>
      <w:r>
        <w:rPr>
          <w:b/>
        </w:rPr>
        <w:t xml:space="preserve"> территории</w:t>
      </w:r>
    </w:p>
    <w:tbl>
      <w:tblPr>
        <w:tblW w:w="9498" w:type="dxa"/>
        <w:tblInd w:w="108" w:type="dxa"/>
        <w:tblLayout w:type="fixed"/>
        <w:tblLook w:val="00A0"/>
      </w:tblPr>
      <w:tblGrid>
        <w:gridCol w:w="1276"/>
        <w:gridCol w:w="8222"/>
      </w:tblGrid>
      <w:tr w:rsidR="00495CC0" w:rsidRPr="003F5C60" w:rsidTr="00B00FC0">
        <w:trPr>
          <w:trHeight w:val="20"/>
          <w:tblHeader/>
        </w:trPr>
        <w:tc>
          <w:tcPr>
            <w:tcW w:w="1276" w:type="dxa"/>
            <w:tcBorders>
              <w:top w:val="single" w:sz="4" w:space="0" w:color="auto"/>
              <w:left w:val="single" w:sz="4" w:space="0" w:color="auto"/>
              <w:bottom w:val="single" w:sz="4" w:space="0" w:color="auto"/>
              <w:right w:val="single" w:sz="4" w:space="0" w:color="auto"/>
            </w:tcBorders>
            <w:noWrap/>
            <w:vAlign w:val="center"/>
          </w:tcPr>
          <w:p w:rsidR="00495CC0" w:rsidRPr="00F722A9" w:rsidRDefault="00495CC0" w:rsidP="00E461E5">
            <w:pPr>
              <w:pStyle w:val="aff"/>
            </w:pPr>
            <w:r w:rsidRPr="00F722A9">
              <w:t>Код</w:t>
            </w:r>
          </w:p>
        </w:tc>
        <w:tc>
          <w:tcPr>
            <w:tcW w:w="8222" w:type="dxa"/>
            <w:tcBorders>
              <w:top w:val="single" w:sz="4" w:space="0" w:color="auto"/>
              <w:left w:val="single" w:sz="4" w:space="0" w:color="auto"/>
              <w:bottom w:val="single" w:sz="4" w:space="0" w:color="auto"/>
              <w:right w:val="single" w:sz="4" w:space="0" w:color="auto"/>
            </w:tcBorders>
            <w:noWrap/>
            <w:vAlign w:val="center"/>
          </w:tcPr>
          <w:p w:rsidR="00495CC0" w:rsidRPr="00F722A9" w:rsidRDefault="00495CC0" w:rsidP="00E461E5">
            <w:pPr>
              <w:pStyle w:val="aff"/>
            </w:pPr>
            <w:r w:rsidRPr="00F722A9">
              <w:t>Вид функционального использования объектов</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Группа 1. Жилая</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1.1</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Многоквартирная жилая застройка</w:t>
            </w:r>
          </w:p>
        </w:tc>
      </w:tr>
      <w:tr w:rsidR="00495CC0" w:rsidRPr="003F5C60" w:rsidTr="00B00FC0">
        <w:trPr>
          <w:trHeight w:val="20"/>
        </w:trPr>
        <w:tc>
          <w:tcPr>
            <w:tcW w:w="1276" w:type="dxa"/>
            <w:tcBorders>
              <w:top w:val="nil"/>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1.2</w:t>
            </w:r>
          </w:p>
        </w:tc>
        <w:tc>
          <w:tcPr>
            <w:tcW w:w="8222" w:type="dxa"/>
            <w:tcBorders>
              <w:top w:val="nil"/>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Индивидуальная жилая застройка, дачи, садоводства </w:t>
            </w:r>
          </w:p>
        </w:tc>
      </w:tr>
      <w:tr w:rsidR="00495CC0" w:rsidRPr="003F5C60" w:rsidTr="00B00FC0">
        <w:trPr>
          <w:trHeight w:val="20"/>
        </w:trPr>
        <w:tc>
          <w:tcPr>
            <w:tcW w:w="1276" w:type="dxa"/>
            <w:tcBorders>
              <w:top w:val="nil"/>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1.3</w:t>
            </w:r>
          </w:p>
        </w:tc>
        <w:tc>
          <w:tcPr>
            <w:tcW w:w="8222" w:type="dxa"/>
            <w:tcBorders>
              <w:top w:val="nil"/>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 xml:space="preserve">Индивидуальная жилая застройка (площадь участка более </w:t>
            </w:r>
            <w:smartTag w:uri="urn:schemas-microsoft-com:office:smarttags" w:element="metricconverter">
              <w:smartTagPr>
                <w:attr w:name="ProductID" w:val="0,5 га"/>
              </w:smartTagPr>
              <w:r w:rsidRPr="00F722A9">
                <w:rPr>
                  <w:color w:val="auto"/>
                  <w:spacing w:val="-5"/>
                  <w:szCs w:val="24"/>
                </w:rPr>
                <w:t>0,5 га</w:t>
              </w:r>
            </w:smartTag>
            <w:r w:rsidRPr="00F722A9">
              <w:rPr>
                <w:color w:val="auto"/>
                <w:spacing w:val="-5"/>
                <w:szCs w:val="24"/>
              </w:rPr>
              <w:t>)</w:t>
            </w:r>
          </w:p>
        </w:tc>
      </w:tr>
      <w:tr w:rsidR="00495CC0" w:rsidRPr="003F5C60" w:rsidTr="00B00FC0">
        <w:trPr>
          <w:trHeight w:val="20"/>
        </w:trPr>
        <w:tc>
          <w:tcPr>
            <w:tcW w:w="1276" w:type="dxa"/>
            <w:tcBorders>
              <w:top w:val="nil"/>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p>
        </w:tc>
        <w:tc>
          <w:tcPr>
            <w:tcW w:w="8222" w:type="dxa"/>
            <w:tcBorders>
              <w:top w:val="nil"/>
              <w:left w:val="nil"/>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Группа 2. Гаражная</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2.1</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для хранения индивидуального личного транспорта (кроме мест хранения, расположенных на земельных участках, предоставленных гаражным кооперативам)</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2.2</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Гаражные кооперативы</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2.3</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Коммерческие автостоянки</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2.4</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Прочие места хранения легкового автотранспорта, в том числе гостевые автостоянки, паркинги</w:t>
            </w:r>
          </w:p>
        </w:tc>
      </w:tr>
      <w:tr w:rsidR="00495CC0" w:rsidRPr="003F5C60" w:rsidTr="00B00FC0">
        <w:trPr>
          <w:trHeight w:val="20"/>
        </w:trPr>
        <w:tc>
          <w:tcPr>
            <w:tcW w:w="1276" w:type="dxa"/>
            <w:tcBorders>
              <w:top w:val="nil"/>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p>
        </w:tc>
        <w:tc>
          <w:tcPr>
            <w:tcW w:w="8222" w:type="dxa"/>
            <w:tcBorders>
              <w:top w:val="nil"/>
              <w:left w:val="nil"/>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Группа 3. Офисная</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3.1</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финансовой, кредитной, страховой, юридической деятельности, бизнес-центры</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3.2</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административно-управленческого назначения</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3.3</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 xml:space="preserve">Объекты административного назначения общественных организаций, </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3.4</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Прочие объекты административно-хозяйственного назначения</w:t>
            </w:r>
          </w:p>
        </w:tc>
      </w:tr>
      <w:tr w:rsidR="00495CC0" w:rsidRPr="003F5C60" w:rsidTr="00B00FC0">
        <w:trPr>
          <w:trHeight w:val="20"/>
        </w:trPr>
        <w:tc>
          <w:tcPr>
            <w:tcW w:w="1276" w:type="dxa"/>
            <w:tcBorders>
              <w:top w:val="nil"/>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p>
        </w:tc>
        <w:tc>
          <w:tcPr>
            <w:tcW w:w="8222" w:type="dxa"/>
            <w:tcBorders>
              <w:top w:val="nil"/>
              <w:left w:val="nil"/>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Группа 4. Производственно-складская</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4.1</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пищевой промышленности</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4.2</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 xml:space="preserve">Объекты рыбодобывающей и рыбоперерабатывающей промышленности </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4.3</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судоремонтной промышленности</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4.4</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металлообрабатывающей промышленности</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4.5</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нефте-газовой промышленности, за исключением линейных объектов</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4.6</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 xml:space="preserve">Электростанции, трансформаторные подстанции и прочие объекты энергетики </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4.7</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железнодорожного транспорта</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4.8</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автомобильного транспорта, в том числе элементы благоустройства территории транспортных коммуникаций</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4.9</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водного транспорта</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4.10</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Склады и складские базы производственного назначения</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4.11</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связи, радиовещания, телевидения и информатики</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4.12</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связи, радиовещания, телевидения и информатики, обеспечивающих производство и распространение  (трансляцию) государственных программ телевидения и  радиовещания, а также осуществляющих деятельность в интересах обороны Российской Федерации</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4.13</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для производства, хранения и переработки сельскохозяйственной продукции. Земельные участки, предоставленные для личного подсобного хозяйства, огородничества, животноводства, крестьянские (фермерские) хозяйства</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4.14</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инженерно-коммунальной инфраструктуры</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4.15</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для хранения и обслуживания собственного автотранспорта юридических лиц</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4.16</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Прочие промышленные предприятия и объекты</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Группа 5. Торговая</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5.1</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Магазины</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5.2</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Оптовые склады-магазины</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5.3</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Рынки и открытые торговые площадки</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5.4</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Многофункциональные комплексы</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5.5</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Торговые павильоны, киоски</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5.6</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Мойки, станции технического обслуживания автотранспорта, в том числе шиномонтажные мастерские</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5.7</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общественного питания</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5.8</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бытового обслуживания</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5.9</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Гостиницы, кемпинги</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5.10</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развлекательного характера, тематические парки, парки аттракционов</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5.11</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Рекламные конструкции, сооружения</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5.12</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Автозаправочные станции, газо-автозаправочные станции, газонаполнительные станции, в том числе топливные хранилища</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Группа 6. Социально-рекреационная</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6.1</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 xml:space="preserve">Объекты отдыха и туризма </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6.2</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Особо охраняемые территории и объекты</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6.3</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Объекты образования, науки, здравоохранения, социального обеспечения, ветеринарной службы, физкультуры и спорта, культуры и искусства</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6.4</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Благоустройство территории</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Группа 7. Линейные объекты</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7.1</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Линии электропередач, водопроводные, канализационные, тепловые сети, газопроводы, подъездные автомобильные и железнодорожные пути</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Группа 8. Земельные участки, предоставленные в аренду для выполнения изыскательских работ</w:t>
            </w:r>
          </w:p>
        </w:tc>
      </w:tr>
      <w:tr w:rsidR="00495CC0" w:rsidRPr="003F5C60" w:rsidTr="00B00FC0">
        <w:trPr>
          <w:trHeight w:val="20"/>
        </w:trPr>
        <w:tc>
          <w:tcPr>
            <w:tcW w:w="1276" w:type="dxa"/>
            <w:tcBorders>
              <w:top w:val="single" w:sz="4" w:space="0" w:color="auto"/>
              <w:left w:val="single" w:sz="4" w:space="0" w:color="auto"/>
              <w:bottom w:val="single" w:sz="4" w:space="0" w:color="auto"/>
              <w:right w:val="single" w:sz="4" w:space="0" w:color="auto"/>
            </w:tcBorders>
            <w:vAlign w:val="center"/>
          </w:tcPr>
          <w:p w:rsidR="00495CC0" w:rsidRPr="00F722A9" w:rsidRDefault="00495CC0" w:rsidP="00E461E5">
            <w:pPr>
              <w:pStyle w:val="afd"/>
              <w:rPr>
                <w:sz w:val="20"/>
                <w:szCs w:val="24"/>
              </w:rPr>
            </w:pPr>
            <w:r w:rsidRPr="00F722A9">
              <w:rPr>
                <w:sz w:val="20"/>
                <w:szCs w:val="24"/>
              </w:rPr>
              <w:t>8.1</w:t>
            </w:r>
          </w:p>
        </w:tc>
        <w:tc>
          <w:tcPr>
            <w:tcW w:w="8222" w:type="dxa"/>
            <w:tcBorders>
              <w:top w:val="single" w:sz="4" w:space="0" w:color="auto"/>
              <w:left w:val="nil"/>
              <w:bottom w:val="single" w:sz="4" w:space="0" w:color="auto"/>
              <w:right w:val="single" w:sz="4" w:space="0" w:color="auto"/>
            </w:tcBorders>
            <w:vAlign w:val="center"/>
          </w:tcPr>
          <w:p w:rsidR="00495CC0" w:rsidRPr="00F722A9" w:rsidRDefault="00495CC0" w:rsidP="00E461E5">
            <w:pPr>
              <w:pStyle w:val="aff3"/>
              <w:rPr>
                <w:color w:val="auto"/>
                <w:spacing w:val="-5"/>
                <w:szCs w:val="24"/>
              </w:rPr>
            </w:pPr>
            <w:r w:rsidRPr="00F722A9">
              <w:rPr>
                <w:color w:val="auto"/>
                <w:spacing w:val="-5"/>
                <w:szCs w:val="24"/>
              </w:rPr>
              <w:t>Земельные участки, предоставленные в аренду для выполнения изыскательских работ</w:t>
            </w:r>
          </w:p>
        </w:tc>
      </w:tr>
      <w:bookmarkEnd w:id="0"/>
      <w:bookmarkEnd w:id="1"/>
      <w:bookmarkEnd w:id="2"/>
      <w:bookmarkEnd w:id="3"/>
      <w:bookmarkEnd w:id="4"/>
      <w:bookmarkEnd w:id="5"/>
    </w:tbl>
    <w:p w:rsidR="00495CC0" w:rsidRDefault="00495CC0" w:rsidP="00B00FC0">
      <w:pPr>
        <w:jc w:val="right"/>
        <w:rPr>
          <w:b/>
        </w:rPr>
      </w:pPr>
    </w:p>
    <w:sectPr w:rsidR="00495CC0" w:rsidSect="00D15273">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CC0" w:rsidRDefault="00495CC0">
      <w:r>
        <w:separator/>
      </w:r>
    </w:p>
  </w:endnote>
  <w:endnote w:type="continuationSeparator" w:id="1">
    <w:p w:rsidR="00495CC0" w:rsidRDefault="00495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_BighausTitulOtl">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Helios">
    <w:altName w:val="Helios"/>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is">
    <w:panose1 w:val="00000000000000000000"/>
    <w:charset w:val="00"/>
    <w:family w:val="auto"/>
    <w:notTrueType/>
    <w:pitch w:val="variable"/>
    <w:sig w:usb0="00000003" w:usb1="00000000" w:usb2="00000000" w:usb3="00000000" w:csb0="00000001" w:csb1="00000000"/>
  </w:font>
  <w:font w:name="NewtonC">
    <w:altName w:val="Courier New"/>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AG_Souvenir">
    <w:altName w:val="Garamond"/>
    <w:panose1 w:val="00000000000000000000"/>
    <w:charset w:val="00"/>
    <w:family w:val="swiss"/>
    <w:notTrueType/>
    <w:pitch w:val="variable"/>
    <w:sig w:usb0="00000003" w:usb1="00000000" w:usb2="00000000" w:usb3="00000000" w:csb0="00000001" w:csb1="00000000"/>
  </w:font>
  <w:font w:name="OdessaScriptFWF">
    <w:panose1 w:val="00000000000000000000"/>
    <w:charset w:val="02"/>
    <w:family w:val="auto"/>
    <w:notTrueType/>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FranklinGothicBookC">
    <w:altName w:val="Courier New"/>
    <w:panose1 w:val="00000000000000000000"/>
    <w:charset w:val="CC"/>
    <w:family w:val="decorative"/>
    <w:notTrueType/>
    <w:pitch w:val="variable"/>
    <w:sig w:usb0="00000203" w:usb1="00000000" w:usb2="00000000" w:usb3="00000000" w:csb0="00000005" w:csb1="00000000"/>
  </w:font>
  <w:font w:name="Academy">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GOpus">
    <w:altName w:val="Times New Roman"/>
    <w:panose1 w:val="00000000000000000000"/>
    <w:charset w:val="00"/>
    <w:family w:val="auto"/>
    <w:notTrueType/>
    <w:pitch w:val="variable"/>
    <w:sig w:usb0="00000003" w:usb1="00000000" w:usb2="00000000" w:usb3="00000000" w:csb0="00000001" w:csb1="00000000"/>
  </w:font>
  <w:font w:name="PragmaticaTT">
    <w:panose1 w:val="00000000000000000000"/>
    <w:charset w:val="02"/>
    <w:family w:val="auto"/>
    <w:notTrueType/>
    <w:pitch w:val="variable"/>
    <w:sig w:usb0="00000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13">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Vanta Light">
    <w:altName w:val="Arial"/>
    <w:panose1 w:val="00000000000000000000"/>
    <w:charset w:val="00"/>
    <w:family w:val="swiss"/>
    <w:notTrueType/>
    <w:pitch w:val="variable"/>
    <w:sig w:usb0="00000003" w:usb1="00000000" w:usb2="00000000" w:usb3="00000000" w:csb0="00000001" w:csb1="00000000"/>
  </w:font>
  <w:font w:name="Vanta Bold">
    <w:altName w:val="Arial"/>
    <w:panose1 w:val="00000000000000000000"/>
    <w:charset w:val="00"/>
    <w:family w:val="swiss"/>
    <w:notTrueType/>
    <w:pitch w:val="variable"/>
    <w:sig w:usb0="00000003" w:usb1="00000000" w:usb2="00000000" w:usb3="00000000" w:csb0="00000001" w:csb1="00000000"/>
  </w:font>
  <w:font w:name="MS Sans Serif, Arial">
    <w:altName w:val="Times New Roman"/>
    <w:panose1 w:val="00000000000000000000"/>
    <w:charset w:val="00"/>
    <w:family w:val="roman"/>
    <w:notTrueType/>
    <w:pitch w:val="default"/>
    <w:sig w:usb0="00000003" w:usb1="00000000" w:usb2="00000000" w:usb3="00000000" w:csb0="00000001" w:csb1="00000000"/>
  </w:font>
  <w:font w:name="FreeSet">
    <w:altName w:val="Times New Roman"/>
    <w:panose1 w:val="00000000000000000000"/>
    <w:charset w:val="00"/>
    <w:family w:val="auto"/>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arial, ms sans serif">
    <w:altName w:val="Times New Roman"/>
    <w:panose1 w:val="00000000000000000000"/>
    <w:charset w:val="00"/>
    <w:family w:val="roman"/>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Myriad Pro">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CC0" w:rsidRDefault="00495CC0">
      <w:r>
        <w:separator/>
      </w:r>
    </w:p>
  </w:footnote>
  <w:footnote w:type="continuationSeparator" w:id="1">
    <w:p w:rsidR="00495CC0" w:rsidRDefault="00495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C0" w:rsidRDefault="00495CC0">
    <w:pPr>
      <w:pStyle w:val="Header"/>
      <w:jc w:val="right"/>
    </w:pPr>
    <w:fldSimple w:instr="PAGE   \* MERGEFORMAT">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50D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9C03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A63C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5124A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963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3246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3299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64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44F5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6CD7DC"/>
    <w:lvl w:ilvl="0">
      <w:start w:val="1"/>
      <w:numFmt w:val="bullet"/>
      <w:lvlText w:val=""/>
      <w:lvlJc w:val="left"/>
      <w:pPr>
        <w:tabs>
          <w:tab w:val="num" w:pos="360"/>
        </w:tabs>
        <w:ind w:left="360" w:hanging="360"/>
      </w:pPr>
      <w:rPr>
        <w:rFonts w:ascii="Symbol" w:hAnsi="Symbol" w:hint="default"/>
      </w:rPr>
    </w:lvl>
  </w:abstractNum>
  <w:abstractNum w:abstractNumId="10">
    <w:nsid w:val="01DC75C3"/>
    <w:multiLevelType w:val="multilevel"/>
    <w:tmpl w:val="7BB65100"/>
    <w:name w:val="WWNum37"/>
    <w:lvl w:ilvl="0">
      <w:start w:val="1"/>
      <w:numFmt w:val="decimal"/>
      <w:pStyle w:val="justify2"/>
      <w:lvlText w:val="%1."/>
      <w:lvlJc w:val="left"/>
      <w:pPr>
        <w:tabs>
          <w:tab w:val="num" w:pos="720"/>
        </w:tabs>
        <w:ind w:left="360" w:hanging="360"/>
      </w:pPr>
      <w:rPr>
        <w:rFonts w:cs="Times New Roman"/>
      </w:rPr>
    </w:lvl>
    <w:lvl w:ilvl="1">
      <w:start w:val="1"/>
      <w:numFmt w:val="decimal"/>
      <w:lvlText w:val="%1.%2."/>
      <w:lvlJc w:val="left"/>
      <w:pPr>
        <w:tabs>
          <w:tab w:val="num" w:pos="1800"/>
        </w:tabs>
        <w:ind w:left="792" w:hanging="432"/>
      </w:pPr>
      <w:rPr>
        <w:rFonts w:cs="Times New Roman"/>
      </w:rPr>
    </w:lvl>
    <w:lvl w:ilvl="2">
      <w:start w:val="1"/>
      <w:numFmt w:val="decimal"/>
      <w:lvlText w:val="%1.%2.%3."/>
      <w:lvlJc w:val="left"/>
      <w:pPr>
        <w:tabs>
          <w:tab w:val="num" w:pos="2880"/>
        </w:tabs>
        <w:ind w:left="1224" w:hanging="504"/>
      </w:pPr>
      <w:rPr>
        <w:rFonts w:cs="Times New Roman"/>
      </w:rPr>
    </w:lvl>
    <w:lvl w:ilvl="3">
      <w:start w:val="1"/>
      <w:numFmt w:val="decimal"/>
      <w:lvlText w:val="%1.%2.%3.%4."/>
      <w:lvlJc w:val="left"/>
      <w:pPr>
        <w:tabs>
          <w:tab w:val="num" w:pos="3960"/>
        </w:tabs>
        <w:ind w:left="1728" w:hanging="648"/>
      </w:pPr>
      <w:rPr>
        <w:rFonts w:cs="Times New Roman"/>
      </w:rPr>
    </w:lvl>
    <w:lvl w:ilvl="4">
      <w:start w:val="1"/>
      <w:numFmt w:val="decimal"/>
      <w:lvlText w:val="%1.%2.%3.%4.%5."/>
      <w:lvlJc w:val="left"/>
      <w:pPr>
        <w:tabs>
          <w:tab w:val="num" w:pos="5040"/>
        </w:tabs>
        <w:ind w:left="2232" w:hanging="792"/>
      </w:pPr>
      <w:rPr>
        <w:rFonts w:cs="Times New Roman"/>
      </w:rPr>
    </w:lvl>
    <w:lvl w:ilvl="5">
      <w:start w:val="1"/>
      <w:numFmt w:val="decimal"/>
      <w:lvlText w:val="%1.%2.%3.%4.%5.%6."/>
      <w:lvlJc w:val="left"/>
      <w:pPr>
        <w:tabs>
          <w:tab w:val="num" w:pos="6120"/>
        </w:tabs>
        <w:ind w:left="2736" w:hanging="936"/>
      </w:pPr>
      <w:rPr>
        <w:rFonts w:cs="Times New Roman"/>
      </w:rPr>
    </w:lvl>
    <w:lvl w:ilvl="6">
      <w:start w:val="1"/>
      <w:numFmt w:val="decimal"/>
      <w:lvlText w:val="%1.%2.%3.%4.%5.%6.%7."/>
      <w:lvlJc w:val="left"/>
      <w:pPr>
        <w:tabs>
          <w:tab w:val="num" w:pos="7200"/>
        </w:tabs>
        <w:ind w:left="3240" w:hanging="1080"/>
      </w:pPr>
      <w:rPr>
        <w:rFonts w:cs="Times New Roman"/>
      </w:rPr>
    </w:lvl>
    <w:lvl w:ilvl="7">
      <w:start w:val="1"/>
      <w:numFmt w:val="decimal"/>
      <w:lvlText w:val="%1.%2.%3.%4.%5.%6.%7.%8."/>
      <w:lvlJc w:val="left"/>
      <w:pPr>
        <w:tabs>
          <w:tab w:val="num" w:pos="8280"/>
        </w:tabs>
        <w:ind w:left="3744" w:hanging="1224"/>
      </w:pPr>
      <w:rPr>
        <w:rFonts w:cs="Times New Roman"/>
      </w:rPr>
    </w:lvl>
    <w:lvl w:ilvl="8">
      <w:start w:val="1"/>
      <w:numFmt w:val="decimal"/>
      <w:lvlText w:val="%1.%2.%3.%4.%5.%6.%7.%8.%9."/>
      <w:lvlJc w:val="left"/>
      <w:pPr>
        <w:tabs>
          <w:tab w:val="num" w:pos="9360"/>
        </w:tabs>
        <w:ind w:left="4320" w:hanging="1440"/>
      </w:pPr>
      <w:rPr>
        <w:rFonts w:cs="Times New Roman"/>
      </w:rPr>
    </w:lvl>
  </w:abstractNum>
  <w:abstractNum w:abstractNumId="11">
    <w:nsid w:val="03B153B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367AF1"/>
    <w:multiLevelType w:val="hybridMultilevel"/>
    <w:tmpl w:val="47C85A8C"/>
    <w:name w:val="WWNum45"/>
    <w:lvl w:ilvl="0" w:tplc="7F869C86">
      <w:start w:val="1"/>
      <w:numFmt w:val="decimal"/>
      <w:lvlText w:val="%1."/>
      <w:lvlJc w:val="left"/>
      <w:pPr>
        <w:ind w:left="927" w:hanging="360"/>
      </w:pPr>
      <w:rPr>
        <w:rFonts w:cs="Times New Roman" w:hint="default"/>
      </w:rPr>
    </w:lvl>
    <w:lvl w:ilvl="1" w:tplc="261C731E" w:tentative="1">
      <w:start w:val="1"/>
      <w:numFmt w:val="lowerLetter"/>
      <w:lvlText w:val="%2."/>
      <w:lvlJc w:val="left"/>
      <w:pPr>
        <w:ind w:left="1647" w:hanging="360"/>
      </w:pPr>
      <w:rPr>
        <w:rFonts w:cs="Times New Roman"/>
      </w:rPr>
    </w:lvl>
    <w:lvl w:ilvl="2" w:tplc="D55487E4" w:tentative="1">
      <w:start w:val="1"/>
      <w:numFmt w:val="lowerRoman"/>
      <w:lvlText w:val="%3."/>
      <w:lvlJc w:val="right"/>
      <w:pPr>
        <w:ind w:left="2367" w:hanging="180"/>
      </w:pPr>
      <w:rPr>
        <w:rFonts w:cs="Times New Roman"/>
      </w:rPr>
    </w:lvl>
    <w:lvl w:ilvl="3" w:tplc="CFC8A42C" w:tentative="1">
      <w:start w:val="1"/>
      <w:numFmt w:val="decimal"/>
      <w:lvlText w:val="%4."/>
      <w:lvlJc w:val="left"/>
      <w:pPr>
        <w:ind w:left="3087" w:hanging="360"/>
      </w:pPr>
      <w:rPr>
        <w:rFonts w:cs="Times New Roman"/>
      </w:rPr>
    </w:lvl>
    <w:lvl w:ilvl="4" w:tplc="95B0FB60" w:tentative="1">
      <w:start w:val="1"/>
      <w:numFmt w:val="lowerLetter"/>
      <w:lvlText w:val="%5."/>
      <w:lvlJc w:val="left"/>
      <w:pPr>
        <w:ind w:left="3807" w:hanging="360"/>
      </w:pPr>
      <w:rPr>
        <w:rFonts w:cs="Times New Roman"/>
      </w:rPr>
    </w:lvl>
    <w:lvl w:ilvl="5" w:tplc="1E66794E" w:tentative="1">
      <w:start w:val="1"/>
      <w:numFmt w:val="lowerRoman"/>
      <w:lvlText w:val="%6."/>
      <w:lvlJc w:val="right"/>
      <w:pPr>
        <w:ind w:left="4527" w:hanging="180"/>
      </w:pPr>
      <w:rPr>
        <w:rFonts w:cs="Times New Roman"/>
      </w:rPr>
    </w:lvl>
    <w:lvl w:ilvl="6" w:tplc="37786270" w:tentative="1">
      <w:start w:val="1"/>
      <w:numFmt w:val="decimal"/>
      <w:lvlText w:val="%7."/>
      <w:lvlJc w:val="left"/>
      <w:pPr>
        <w:ind w:left="5247" w:hanging="360"/>
      </w:pPr>
      <w:rPr>
        <w:rFonts w:cs="Times New Roman"/>
      </w:rPr>
    </w:lvl>
    <w:lvl w:ilvl="7" w:tplc="FCD2ACC0" w:tentative="1">
      <w:start w:val="1"/>
      <w:numFmt w:val="lowerLetter"/>
      <w:lvlText w:val="%8."/>
      <w:lvlJc w:val="left"/>
      <w:pPr>
        <w:ind w:left="5967" w:hanging="360"/>
      </w:pPr>
      <w:rPr>
        <w:rFonts w:cs="Times New Roman"/>
      </w:rPr>
    </w:lvl>
    <w:lvl w:ilvl="8" w:tplc="D95E84FA" w:tentative="1">
      <w:start w:val="1"/>
      <w:numFmt w:val="lowerRoman"/>
      <w:lvlText w:val="%9."/>
      <w:lvlJc w:val="right"/>
      <w:pPr>
        <w:ind w:left="6687" w:hanging="180"/>
      </w:pPr>
      <w:rPr>
        <w:rFonts w:cs="Times New Roman"/>
      </w:rPr>
    </w:lvl>
  </w:abstractNum>
  <w:abstractNum w:abstractNumId="13">
    <w:nsid w:val="0A9E0AB0"/>
    <w:multiLevelType w:val="hybridMultilevel"/>
    <w:tmpl w:val="5C8E1F0E"/>
    <w:styleLink w:val="ArticleSection1"/>
    <w:lvl w:ilvl="0" w:tplc="DBC46742">
      <w:start w:val="1"/>
      <w:numFmt w:val="decimal"/>
      <w:lvlText w:val="%1."/>
      <w:lvlJc w:val="left"/>
      <w:pPr>
        <w:tabs>
          <w:tab w:val="num" w:pos="720"/>
        </w:tabs>
        <w:ind w:left="720" w:hanging="360"/>
      </w:pPr>
      <w:rPr>
        <w:rFonts w:cs="Times New Roman"/>
      </w:rPr>
    </w:lvl>
    <w:lvl w:ilvl="1" w:tplc="AC4C550E" w:tentative="1">
      <w:start w:val="1"/>
      <w:numFmt w:val="lowerLetter"/>
      <w:lvlText w:val="%2."/>
      <w:lvlJc w:val="left"/>
      <w:pPr>
        <w:tabs>
          <w:tab w:val="num" w:pos="1440"/>
        </w:tabs>
        <w:ind w:left="1440" w:hanging="360"/>
      </w:pPr>
      <w:rPr>
        <w:rFonts w:cs="Times New Roman"/>
      </w:rPr>
    </w:lvl>
    <w:lvl w:ilvl="2" w:tplc="653ACBEC" w:tentative="1">
      <w:start w:val="1"/>
      <w:numFmt w:val="lowerRoman"/>
      <w:lvlText w:val="%3."/>
      <w:lvlJc w:val="right"/>
      <w:pPr>
        <w:tabs>
          <w:tab w:val="num" w:pos="2160"/>
        </w:tabs>
        <w:ind w:left="2160" w:hanging="180"/>
      </w:pPr>
      <w:rPr>
        <w:rFonts w:cs="Times New Roman"/>
      </w:rPr>
    </w:lvl>
    <w:lvl w:ilvl="3" w:tplc="BF7EF1D2" w:tentative="1">
      <w:start w:val="1"/>
      <w:numFmt w:val="decimal"/>
      <w:lvlText w:val="%4."/>
      <w:lvlJc w:val="left"/>
      <w:pPr>
        <w:tabs>
          <w:tab w:val="num" w:pos="2880"/>
        </w:tabs>
        <w:ind w:left="2880" w:hanging="360"/>
      </w:pPr>
      <w:rPr>
        <w:rFonts w:cs="Times New Roman"/>
      </w:rPr>
    </w:lvl>
    <w:lvl w:ilvl="4" w:tplc="9EACC09E" w:tentative="1">
      <w:start w:val="1"/>
      <w:numFmt w:val="lowerLetter"/>
      <w:lvlText w:val="%5."/>
      <w:lvlJc w:val="left"/>
      <w:pPr>
        <w:tabs>
          <w:tab w:val="num" w:pos="3600"/>
        </w:tabs>
        <w:ind w:left="3600" w:hanging="360"/>
      </w:pPr>
      <w:rPr>
        <w:rFonts w:cs="Times New Roman"/>
      </w:rPr>
    </w:lvl>
    <w:lvl w:ilvl="5" w:tplc="E0D253B8" w:tentative="1">
      <w:start w:val="1"/>
      <w:numFmt w:val="lowerRoman"/>
      <w:lvlText w:val="%6."/>
      <w:lvlJc w:val="right"/>
      <w:pPr>
        <w:tabs>
          <w:tab w:val="num" w:pos="4320"/>
        </w:tabs>
        <w:ind w:left="4320" w:hanging="180"/>
      </w:pPr>
      <w:rPr>
        <w:rFonts w:cs="Times New Roman"/>
      </w:rPr>
    </w:lvl>
    <w:lvl w:ilvl="6" w:tplc="43A45A0E" w:tentative="1">
      <w:start w:val="1"/>
      <w:numFmt w:val="decimal"/>
      <w:lvlText w:val="%7."/>
      <w:lvlJc w:val="left"/>
      <w:pPr>
        <w:tabs>
          <w:tab w:val="num" w:pos="5040"/>
        </w:tabs>
        <w:ind w:left="5040" w:hanging="360"/>
      </w:pPr>
      <w:rPr>
        <w:rFonts w:cs="Times New Roman"/>
      </w:rPr>
    </w:lvl>
    <w:lvl w:ilvl="7" w:tplc="398613CC" w:tentative="1">
      <w:start w:val="1"/>
      <w:numFmt w:val="lowerLetter"/>
      <w:lvlText w:val="%8."/>
      <w:lvlJc w:val="left"/>
      <w:pPr>
        <w:tabs>
          <w:tab w:val="num" w:pos="5760"/>
        </w:tabs>
        <w:ind w:left="5760" w:hanging="360"/>
      </w:pPr>
      <w:rPr>
        <w:rFonts w:cs="Times New Roman"/>
      </w:rPr>
    </w:lvl>
    <w:lvl w:ilvl="8" w:tplc="E988BD10" w:tentative="1">
      <w:start w:val="1"/>
      <w:numFmt w:val="lowerRoman"/>
      <w:lvlText w:val="%9."/>
      <w:lvlJc w:val="right"/>
      <w:pPr>
        <w:tabs>
          <w:tab w:val="num" w:pos="6480"/>
        </w:tabs>
        <w:ind w:left="6480" w:hanging="180"/>
      </w:pPr>
      <w:rPr>
        <w:rFonts w:cs="Times New Roman"/>
      </w:rPr>
    </w:lvl>
  </w:abstractNum>
  <w:abstractNum w:abstractNumId="14">
    <w:nsid w:val="0B7D73F3"/>
    <w:multiLevelType w:val="multilevel"/>
    <w:tmpl w:val="98FA131A"/>
    <w:lvl w:ilvl="0">
      <w:start w:val="1"/>
      <w:numFmt w:val="decimal"/>
      <w:pStyle w:val="a"/>
      <w:lvlText w:val="%1."/>
      <w:lvlJc w:val="left"/>
      <w:pPr>
        <w:tabs>
          <w:tab w:val="num" w:pos="1040"/>
        </w:tabs>
        <w:ind w:left="1040" w:hanging="360"/>
      </w:pPr>
      <w:rPr>
        <w:rFonts w:cs="Times New Roman"/>
      </w:rPr>
    </w:lvl>
    <w:lvl w:ilvl="1">
      <w:start w:val="1"/>
      <w:numFmt w:val="decimal"/>
      <w:lvlText w:val="%1.%2."/>
      <w:lvlJc w:val="left"/>
      <w:pPr>
        <w:tabs>
          <w:tab w:val="num" w:pos="1472"/>
        </w:tabs>
        <w:ind w:left="1472" w:hanging="432"/>
      </w:pPr>
      <w:rPr>
        <w:rFonts w:cs="Times New Roman"/>
      </w:rPr>
    </w:lvl>
    <w:lvl w:ilvl="2">
      <w:start w:val="1"/>
      <w:numFmt w:val="decimal"/>
      <w:lvlText w:val="%1.%2.%3."/>
      <w:lvlJc w:val="left"/>
      <w:pPr>
        <w:tabs>
          <w:tab w:val="num" w:pos="2120"/>
        </w:tabs>
        <w:ind w:left="1904" w:hanging="504"/>
      </w:pPr>
      <w:rPr>
        <w:rFonts w:cs="Times New Roman"/>
      </w:rPr>
    </w:lvl>
    <w:lvl w:ilvl="3">
      <w:start w:val="1"/>
      <w:numFmt w:val="decimal"/>
      <w:lvlText w:val="%1.%2.%3.%4."/>
      <w:lvlJc w:val="left"/>
      <w:pPr>
        <w:tabs>
          <w:tab w:val="num" w:pos="2840"/>
        </w:tabs>
        <w:ind w:left="2408" w:hanging="648"/>
      </w:pPr>
      <w:rPr>
        <w:rFonts w:cs="Times New Roman"/>
      </w:rPr>
    </w:lvl>
    <w:lvl w:ilvl="4">
      <w:start w:val="1"/>
      <w:numFmt w:val="decimal"/>
      <w:lvlText w:val="%1.%2.%3.%4.%5."/>
      <w:lvlJc w:val="left"/>
      <w:pPr>
        <w:tabs>
          <w:tab w:val="num" w:pos="3200"/>
        </w:tabs>
        <w:ind w:left="2912" w:hanging="792"/>
      </w:pPr>
      <w:rPr>
        <w:rFonts w:cs="Times New Roman"/>
      </w:rPr>
    </w:lvl>
    <w:lvl w:ilvl="5">
      <w:start w:val="1"/>
      <w:numFmt w:val="decimal"/>
      <w:lvlText w:val="%1.%2.%3.%4.%5.%6."/>
      <w:lvlJc w:val="left"/>
      <w:pPr>
        <w:tabs>
          <w:tab w:val="num" w:pos="3920"/>
        </w:tabs>
        <w:ind w:left="3416" w:hanging="936"/>
      </w:pPr>
      <w:rPr>
        <w:rFonts w:cs="Times New Roman"/>
      </w:rPr>
    </w:lvl>
    <w:lvl w:ilvl="6">
      <w:start w:val="1"/>
      <w:numFmt w:val="decimal"/>
      <w:lvlText w:val="%1.%2.%3.%4.%5.%6.%7."/>
      <w:lvlJc w:val="left"/>
      <w:pPr>
        <w:tabs>
          <w:tab w:val="num" w:pos="4640"/>
        </w:tabs>
        <w:ind w:left="3920" w:hanging="1080"/>
      </w:pPr>
      <w:rPr>
        <w:rFonts w:cs="Times New Roman"/>
      </w:rPr>
    </w:lvl>
    <w:lvl w:ilvl="7">
      <w:start w:val="1"/>
      <w:numFmt w:val="decimal"/>
      <w:lvlText w:val="%1.%2.%3.%4.%5.%6.%7.%8."/>
      <w:lvlJc w:val="left"/>
      <w:pPr>
        <w:tabs>
          <w:tab w:val="num" w:pos="5000"/>
        </w:tabs>
        <w:ind w:left="4424" w:hanging="1224"/>
      </w:pPr>
      <w:rPr>
        <w:rFonts w:cs="Times New Roman"/>
      </w:rPr>
    </w:lvl>
    <w:lvl w:ilvl="8">
      <w:start w:val="1"/>
      <w:numFmt w:val="decimal"/>
      <w:lvlText w:val="%1.%2.%3.%4.%5.%6.%7.%8.%9."/>
      <w:lvlJc w:val="left"/>
      <w:pPr>
        <w:tabs>
          <w:tab w:val="num" w:pos="5720"/>
        </w:tabs>
        <w:ind w:left="5000" w:hanging="1440"/>
      </w:pPr>
      <w:rPr>
        <w:rFonts w:cs="Times New Roman"/>
      </w:rPr>
    </w:lvl>
  </w:abstractNum>
  <w:abstractNum w:abstractNumId="15">
    <w:nsid w:val="12503CB8"/>
    <w:multiLevelType w:val="multilevel"/>
    <w:tmpl w:val="F144581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6">
    <w:nsid w:val="12C666F7"/>
    <w:multiLevelType w:val="multilevel"/>
    <w:tmpl w:val="7218A3D0"/>
    <w:styleLink w:val="19"/>
    <w:lvl w:ilvl="0">
      <w:start w:val="1"/>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Restart w:val="0"/>
      <w:lvlText w:val="%2%1..%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7">
    <w:nsid w:val="12F74AE5"/>
    <w:multiLevelType w:val="hybridMultilevel"/>
    <w:tmpl w:val="731A10BC"/>
    <w:lvl w:ilvl="0" w:tplc="1E4EE2DA">
      <w:start w:val="1"/>
      <w:numFmt w:val="bullet"/>
      <w:pStyle w:val="FooterReports"/>
      <w:lvlText w:val=""/>
      <w:lvlJc w:val="left"/>
      <w:pPr>
        <w:tabs>
          <w:tab w:val="num" w:pos="907"/>
        </w:tabs>
        <w:ind w:left="924" w:hanging="357"/>
      </w:pPr>
      <w:rPr>
        <w:rFonts w:ascii="Symbol" w:hAnsi="Symbol" w:hint="default"/>
      </w:rPr>
    </w:lvl>
    <w:lvl w:ilvl="1" w:tplc="04190019">
      <w:start w:val="1"/>
      <w:numFmt w:val="bullet"/>
      <w:lvlText w:val="­"/>
      <w:lvlJc w:val="left"/>
      <w:pPr>
        <w:tabs>
          <w:tab w:val="num" w:pos="924"/>
        </w:tabs>
        <w:ind w:left="924" w:hanging="357"/>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8">
    <w:nsid w:val="19807C65"/>
    <w:multiLevelType w:val="hybridMultilevel"/>
    <w:tmpl w:val="8B5E0774"/>
    <w:lvl w:ilvl="0" w:tplc="62909098">
      <w:start w:val="1"/>
      <w:numFmt w:val="decimal"/>
      <w:pStyle w:val="1"/>
      <w:lvlText w:val="Таблица %1."/>
      <w:lvlJc w:val="left"/>
      <w:pPr>
        <w:tabs>
          <w:tab w:val="num" w:pos="786"/>
        </w:tabs>
        <w:ind w:left="786" w:hanging="360"/>
      </w:pPr>
      <w:rPr>
        <w:rFonts w:cs="Times New Roman" w:hint="default"/>
        <w:b/>
        <w:i/>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9">
    <w:nsid w:val="1A224910"/>
    <w:multiLevelType w:val="multilevel"/>
    <w:tmpl w:val="DB2A655A"/>
    <w:styleLink w:val="a0"/>
    <w:lvl w:ilvl="0">
      <w:start w:val="1"/>
      <w:numFmt w:val="bullet"/>
      <w:lvlText w:val=""/>
      <w:lvlJc w:val="left"/>
      <w:pPr>
        <w:tabs>
          <w:tab w:val="num" w:pos="737"/>
        </w:tabs>
        <w:ind w:left="964"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spacing w:val="-5"/>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AA67EC0"/>
    <w:multiLevelType w:val="multilevel"/>
    <w:tmpl w:val="6D0491B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1AD34AF9"/>
    <w:multiLevelType w:val="multilevel"/>
    <w:tmpl w:val="5728FB54"/>
    <w:styleLink w:val="a1"/>
    <w:lvl w:ilvl="0">
      <w:start w:val="1"/>
      <w:numFmt w:val="bullet"/>
      <w:lvlText w:val=""/>
      <w:lvlJc w:val="left"/>
      <w:pPr>
        <w:tabs>
          <w:tab w:val="num" w:pos="1287"/>
        </w:tabs>
        <w:ind w:left="1287" w:hanging="360"/>
      </w:pPr>
      <w:rPr>
        <w:rFonts w:ascii="Symbol" w:hAnsi="Symbol"/>
        <w:sz w:val="24"/>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2">
    <w:nsid w:val="1C7A2AC8"/>
    <w:multiLevelType w:val="multilevel"/>
    <w:tmpl w:val="6936B0C2"/>
    <w:styleLink w:val="1111111"/>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203549F5"/>
    <w:multiLevelType w:val="hybridMultilevel"/>
    <w:tmpl w:val="3606F444"/>
    <w:lvl w:ilvl="0" w:tplc="04190005">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785FA7"/>
    <w:multiLevelType w:val="multilevel"/>
    <w:tmpl w:val="0419001F"/>
    <w:styleLink w:val="20"/>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21476059"/>
    <w:multiLevelType w:val="multilevel"/>
    <w:tmpl w:val="58E0F2EA"/>
    <w:lvl w:ilvl="0">
      <w:start w:val="1"/>
      <w:numFmt w:val="decimal"/>
      <w:lvlText w:val="%1."/>
      <w:lvlJc w:val="left"/>
      <w:pPr>
        <w:tabs>
          <w:tab w:val="num" w:pos="855"/>
        </w:tabs>
        <w:ind w:left="855" w:hanging="855"/>
      </w:pPr>
      <w:rPr>
        <w:rFonts w:cs="Times New Roman" w:hint="default"/>
        <w:color w:val="000000"/>
      </w:rPr>
    </w:lvl>
    <w:lvl w:ilvl="1">
      <w:start w:val="1"/>
      <w:numFmt w:val="decimal"/>
      <w:lvlText w:val="%1.%2."/>
      <w:lvlJc w:val="left"/>
      <w:pPr>
        <w:tabs>
          <w:tab w:val="num" w:pos="855"/>
        </w:tabs>
        <w:ind w:left="855" w:hanging="855"/>
      </w:pPr>
      <w:rPr>
        <w:rFonts w:cs="Times New Roman" w:hint="default"/>
        <w:color w:val="000000"/>
      </w:rPr>
    </w:lvl>
    <w:lvl w:ilvl="2">
      <w:start w:val="1"/>
      <w:numFmt w:val="decimal"/>
      <w:lvlText w:val="%1.%2.%3."/>
      <w:lvlJc w:val="left"/>
      <w:pPr>
        <w:tabs>
          <w:tab w:val="num" w:pos="855"/>
        </w:tabs>
        <w:ind w:left="855" w:hanging="855"/>
      </w:pPr>
      <w:rPr>
        <w:rFonts w:cs="Times New Roman" w:hint="default"/>
        <w:color w:val="000000"/>
      </w:rPr>
    </w:lvl>
    <w:lvl w:ilvl="3">
      <w:start w:val="2"/>
      <w:numFmt w:val="decimal"/>
      <w:pStyle w:val="a3"/>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26">
    <w:nsid w:val="24A5054E"/>
    <w:multiLevelType w:val="hybridMultilevel"/>
    <w:tmpl w:val="86CA73CC"/>
    <w:styleLink w:val="1ai1"/>
    <w:lvl w:ilvl="0" w:tplc="5B14A51C">
      <w:start w:val="1"/>
      <w:numFmt w:val="bullet"/>
      <w:lvlText w:val=""/>
      <w:lvlJc w:val="left"/>
      <w:pPr>
        <w:tabs>
          <w:tab w:val="num" w:pos="720"/>
        </w:tabs>
        <w:ind w:left="720" w:hanging="360"/>
      </w:pPr>
      <w:rPr>
        <w:rFonts w:ascii="Symbol" w:hAnsi="Symbol" w:hint="default"/>
      </w:rPr>
    </w:lvl>
    <w:lvl w:ilvl="1" w:tplc="CC929480">
      <w:start w:val="1"/>
      <w:numFmt w:val="bullet"/>
      <w:lvlText w:val="o"/>
      <w:lvlJc w:val="left"/>
      <w:pPr>
        <w:tabs>
          <w:tab w:val="num" w:pos="1440"/>
        </w:tabs>
        <w:ind w:left="1440" w:hanging="360"/>
      </w:pPr>
      <w:rPr>
        <w:rFonts w:ascii="Courier New" w:hAnsi="Courier New" w:hint="default"/>
      </w:rPr>
    </w:lvl>
    <w:lvl w:ilvl="2" w:tplc="79D21142">
      <w:start w:val="1"/>
      <w:numFmt w:val="bullet"/>
      <w:lvlText w:val=""/>
      <w:lvlJc w:val="left"/>
      <w:pPr>
        <w:tabs>
          <w:tab w:val="num" w:pos="2160"/>
        </w:tabs>
        <w:ind w:left="2160" w:hanging="360"/>
      </w:pPr>
      <w:rPr>
        <w:rFonts w:ascii="Wingdings" w:hAnsi="Wingdings" w:hint="default"/>
      </w:rPr>
    </w:lvl>
    <w:lvl w:ilvl="3" w:tplc="5F8C0B70" w:tentative="1">
      <w:start w:val="1"/>
      <w:numFmt w:val="bullet"/>
      <w:lvlText w:val=""/>
      <w:lvlJc w:val="left"/>
      <w:pPr>
        <w:tabs>
          <w:tab w:val="num" w:pos="2880"/>
        </w:tabs>
        <w:ind w:left="2880" w:hanging="360"/>
      </w:pPr>
      <w:rPr>
        <w:rFonts w:ascii="Symbol" w:hAnsi="Symbol" w:hint="default"/>
      </w:rPr>
    </w:lvl>
    <w:lvl w:ilvl="4" w:tplc="0D560F38" w:tentative="1">
      <w:start w:val="1"/>
      <w:numFmt w:val="bullet"/>
      <w:lvlText w:val="o"/>
      <w:lvlJc w:val="left"/>
      <w:pPr>
        <w:tabs>
          <w:tab w:val="num" w:pos="3600"/>
        </w:tabs>
        <w:ind w:left="3600" w:hanging="360"/>
      </w:pPr>
      <w:rPr>
        <w:rFonts w:ascii="Courier New" w:hAnsi="Courier New" w:hint="default"/>
      </w:rPr>
    </w:lvl>
    <w:lvl w:ilvl="5" w:tplc="3E5E1024" w:tentative="1">
      <w:start w:val="1"/>
      <w:numFmt w:val="bullet"/>
      <w:lvlText w:val=""/>
      <w:lvlJc w:val="left"/>
      <w:pPr>
        <w:tabs>
          <w:tab w:val="num" w:pos="4320"/>
        </w:tabs>
        <w:ind w:left="4320" w:hanging="360"/>
      </w:pPr>
      <w:rPr>
        <w:rFonts w:ascii="Wingdings" w:hAnsi="Wingdings" w:hint="default"/>
      </w:rPr>
    </w:lvl>
    <w:lvl w:ilvl="6" w:tplc="B136D09C" w:tentative="1">
      <w:start w:val="1"/>
      <w:numFmt w:val="bullet"/>
      <w:lvlText w:val=""/>
      <w:lvlJc w:val="left"/>
      <w:pPr>
        <w:tabs>
          <w:tab w:val="num" w:pos="5040"/>
        </w:tabs>
        <w:ind w:left="5040" w:hanging="360"/>
      </w:pPr>
      <w:rPr>
        <w:rFonts w:ascii="Symbol" w:hAnsi="Symbol" w:hint="default"/>
      </w:rPr>
    </w:lvl>
    <w:lvl w:ilvl="7" w:tplc="8318CEF0" w:tentative="1">
      <w:start w:val="1"/>
      <w:numFmt w:val="bullet"/>
      <w:lvlText w:val="o"/>
      <w:lvlJc w:val="left"/>
      <w:pPr>
        <w:tabs>
          <w:tab w:val="num" w:pos="5760"/>
        </w:tabs>
        <w:ind w:left="5760" w:hanging="360"/>
      </w:pPr>
      <w:rPr>
        <w:rFonts w:ascii="Courier New" w:hAnsi="Courier New" w:hint="default"/>
      </w:rPr>
    </w:lvl>
    <w:lvl w:ilvl="8" w:tplc="79288542" w:tentative="1">
      <w:start w:val="1"/>
      <w:numFmt w:val="bullet"/>
      <w:lvlText w:val=""/>
      <w:lvlJc w:val="left"/>
      <w:pPr>
        <w:tabs>
          <w:tab w:val="num" w:pos="6480"/>
        </w:tabs>
        <w:ind w:left="6480" w:hanging="360"/>
      </w:pPr>
      <w:rPr>
        <w:rFonts w:ascii="Wingdings" w:hAnsi="Wingdings" w:hint="default"/>
      </w:rPr>
    </w:lvl>
  </w:abstractNum>
  <w:abstractNum w:abstractNumId="27">
    <w:nsid w:val="258F1436"/>
    <w:multiLevelType w:val="multilevel"/>
    <w:tmpl w:val="B006413A"/>
    <w:styleLink w:val="a4"/>
    <w:lvl w:ilvl="0">
      <w:start w:val="1"/>
      <w:numFmt w:val="decimal"/>
      <w:lvlText w:val="%1."/>
      <w:lvlJc w:val="left"/>
      <w:pPr>
        <w:tabs>
          <w:tab w:val="num" w:pos="227"/>
        </w:tabs>
        <w:ind w:left="284" w:hanging="284"/>
      </w:pPr>
      <w:rPr>
        <w:rFonts w:ascii="Arial" w:hAnsi="Arial" w:cs="Times New Roman"/>
        <w:spacing w:val="-5"/>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265129B9"/>
    <w:multiLevelType w:val="multilevel"/>
    <w:tmpl w:val="D0B65FFC"/>
    <w:lvl w:ilvl="0">
      <w:start w:val="1"/>
      <w:numFmt w:val="decimal"/>
      <w:pStyle w:val="a5"/>
      <w:lvlText w:val="%1."/>
      <w:lvlJc w:val="left"/>
      <w:pPr>
        <w:tabs>
          <w:tab w:val="num" w:pos="720"/>
        </w:tabs>
        <w:ind w:left="720" w:hanging="363"/>
      </w:pPr>
      <w:rPr>
        <w:rFonts w:ascii="Arial Narrow" w:hAnsi="Arial Narrow" w:cs="Times New Roman" w:hint="default"/>
        <w:b/>
        <w:i w:val="0"/>
        <w:sz w:val="24"/>
        <w:szCs w:val="24"/>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26A6621A"/>
    <w:multiLevelType w:val="hybridMultilevel"/>
    <w:tmpl w:val="A17C7F14"/>
    <w:lvl w:ilvl="0" w:tplc="86B0A312">
      <w:start w:val="1"/>
      <w:numFmt w:val="decimal"/>
      <w:pStyle w:val="15"/>
      <w:lvlText w:val="%1."/>
      <w:lvlJc w:val="left"/>
      <w:pPr>
        <w:tabs>
          <w:tab w:val="num" w:pos="720"/>
        </w:tabs>
        <w:ind w:left="720" w:hanging="360"/>
      </w:pPr>
      <w:rPr>
        <w:rFonts w:cs="Times New Roman" w:hint="default"/>
      </w:rPr>
    </w:lvl>
    <w:lvl w:ilvl="1" w:tplc="8500C9B4" w:tentative="1">
      <w:start w:val="1"/>
      <w:numFmt w:val="lowerLetter"/>
      <w:lvlText w:val="%2."/>
      <w:lvlJc w:val="left"/>
      <w:pPr>
        <w:tabs>
          <w:tab w:val="num" w:pos="1440"/>
        </w:tabs>
        <w:ind w:left="1440" w:hanging="360"/>
      </w:pPr>
      <w:rPr>
        <w:rFonts w:cs="Times New Roman"/>
      </w:rPr>
    </w:lvl>
    <w:lvl w:ilvl="2" w:tplc="80BA06D6" w:tentative="1">
      <w:start w:val="1"/>
      <w:numFmt w:val="lowerRoman"/>
      <w:lvlText w:val="%3."/>
      <w:lvlJc w:val="right"/>
      <w:pPr>
        <w:tabs>
          <w:tab w:val="num" w:pos="2160"/>
        </w:tabs>
        <w:ind w:left="2160" w:hanging="180"/>
      </w:pPr>
      <w:rPr>
        <w:rFonts w:cs="Times New Roman"/>
      </w:rPr>
    </w:lvl>
    <w:lvl w:ilvl="3" w:tplc="BD2CD460" w:tentative="1">
      <w:start w:val="1"/>
      <w:numFmt w:val="decimal"/>
      <w:lvlText w:val="%4."/>
      <w:lvlJc w:val="left"/>
      <w:pPr>
        <w:tabs>
          <w:tab w:val="num" w:pos="2880"/>
        </w:tabs>
        <w:ind w:left="2880" w:hanging="360"/>
      </w:pPr>
      <w:rPr>
        <w:rFonts w:cs="Times New Roman"/>
      </w:rPr>
    </w:lvl>
    <w:lvl w:ilvl="4" w:tplc="EDAC9708" w:tentative="1">
      <w:start w:val="1"/>
      <w:numFmt w:val="lowerLetter"/>
      <w:lvlText w:val="%5."/>
      <w:lvlJc w:val="left"/>
      <w:pPr>
        <w:tabs>
          <w:tab w:val="num" w:pos="3600"/>
        </w:tabs>
        <w:ind w:left="3600" w:hanging="360"/>
      </w:pPr>
      <w:rPr>
        <w:rFonts w:cs="Times New Roman"/>
      </w:rPr>
    </w:lvl>
    <w:lvl w:ilvl="5" w:tplc="B8A28C6E" w:tentative="1">
      <w:start w:val="1"/>
      <w:numFmt w:val="lowerRoman"/>
      <w:lvlText w:val="%6."/>
      <w:lvlJc w:val="right"/>
      <w:pPr>
        <w:tabs>
          <w:tab w:val="num" w:pos="4320"/>
        </w:tabs>
        <w:ind w:left="4320" w:hanging="180"/>
      </w:pPr>
      <w:rPr>
        <w:rFonts w:cs="Times New Roman"/>
      </w:rPr>
    </w:lvl>
    <w:lvl w:ilvl="6" w:tplc="D77429B2" w:tentative="1">
      <w:start w:val="1"/>
      <w:numFmt w:val="decimal"/>
      <w:lvlText w:val="%7."/>
      <w:lvlJc w:val="left"/>
      <w:pPr>
        <w:tabs>
          <w:tab w:val="num" w:pos="5040"/>
        </w:tabs>
        <w:ind w:left="5040" w:hanging="360"/>
      </w:pPr>
      <w:rPr>
        <w:rFonts w:cs="Times New Roman"/>
      </w:rPr>
    </w:lvl>
    <w:lvl w:ilvl="7" w:tplc="10808602" w:tentative="1">
      <w:start w:val="1"/>
      <w:numFmt w:val="lowerLetter"/>
      <w:lvlText w:val="%8."/>
      <w:lvlJc w:val="left"/>
      <w:pPr>
        <w:tabs>
          <w:tab w:val="num" w:pos="5760"/>
        </w:tabs>
        <w:ind w:left="5760" w:hanging="360"/>
      </w:pPr>
      <w:rPr>
        <w:rFonts w:cs="Times New Roman"/>
      </w:rPr>
    </w:lvl>
    <w:lvl w:ilvl="8" w:tplc="91E2F59E" w:tentative="1">
      <w:start w:val="1"/>
      <w:numFmt w:val="lowerRoman"/>
      <w:lvlText w:val="%9."/>
      <w:lvlJc w:val="right"/>
      <w:pPr>
        <w:tabs>
          <w:tab w:val="num" w:pos="6480"/>
        </w:tabs>
        <w:ind w:left="6480" w:hanging="180"/>
      </w:pPr>
      <w:rPr>
        <w:rFonts w:cs="Times New Roman"/>
      </w:rPr>
    </w:lvl>
  </w:abstractNum>
  <w:abstractNum w:abstractNumId="30">
    <w:nsid w:val="28586200"/>
    <w:multiLevelType w:val="multilevel"/>
    <w:tmpl w:val="0419001F"/>
    <w:styleLink w:val="2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28DF34DA"/>
    <w:multiLevelType w:val="singleLevel"/>
    <w:tmpl w:val="0204D14E"/>
    <w:lvl w:ilvl="0">
      <w:start w:val="1"/>
      <w:numFmt w:val="decimal"/>
      <w:pStyle w:val="xl38"/>
      <w:suff w:val="space"/>
      <w:lvlText w:val="Таблица %1. "/>
      <w:lvlJc w:val="left"/>
      <w:pPr>
        <w:tabs>
          <w:tab w:val="num" w:pos="5540"/>
        </w:tabs>
        <w:ind w:left="4820"/>
      </w:pPr>
      <w:rPr>
        <w:rFonts w:ascii="Arial" w:hAnsi="Arial" w:cs="Arial" w:hint="default"/>
        <w:b/>
        <w:color w:val="auto"/>
        <w:sz w:val="18"/>
        <w:szCs w:val="18"/>
      </w:rPr>
    </w:lvl>
  </w:abstractNum>
  <w:abstractNum w:abstractNumId="32">
    <w:nsid w:val="2B1878EC"/>
    <w:multiLevelType w:val="multilevel"/>
    <w:tmpl w:val="C536560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
        </w:tabs>
        <w:ind w:left="72" w:hanging="432"/>
      </w:pPr>
      <w:rPr>
        <w:rFonts w:cs="Times New Roman" w:hint="default"/>
      </w:rPr>
    </w:lvl>
    <w:lvl w:ilvl="2">
      <w:start w:val="1"/>
      <w:numFmt w:val="decimal"/>
      <w:pStyle w:val="10"/>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3">
    <w:nsid w:val="2CF8622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FDC3C71"/>
    <w:multiLevelType w:val="hybridMultilevel"/>
    <w:tmpl w:val="188E6FBC"/>
    <w:lvl w:ilvl="0" w:tplc="99943BB4">
      <w:start w:val="1"/>
      <w:numFmt w:val="bullet"/>
      <w:pStyle w:val="2"/>
      <w:lvlText w:val=""/>
      <w:lvlJc w:val="left"/>
      <w:pPr>
        <w:tabs>
          <w:tab w:val="num" w:pos="2138"/>
        </w:tabs>
        <w:ind w:left="2138" w:hanging="360"/>
      </w:pPr>
      <w:rPr>
        <w:rFonts w:ascii="Symbol" w:hAnsi="Symbol" w:hint="default"/>
      </w:rPr>
    </w:lvl>
    <w:lvl w:ilvl="1" w:tplc="E800D9B8" w:tentative="1">
      <w:start w:val="1"/>
      <w:numFmt w:val="bullet"/>
      <w:lvlText w:val="o"/>
      <w:lvlJc w:val="left"/>
      <w:pPr>
        <w:tabs>
          <w:tab w:val="num" w:pos="2149"/>
        </w:tabs>
        <w:ind w:left="2149" w:hanging="360"/>
      </w:pPr>
      <w:rPr>
        <w:rFonts w:ascii="Courier New" w:hAnsi="Courier New" w:hint="default"/>
      </w:rPr>
    </w:lvl>
    <w:lvl w:ilvl="2" w:tplc="E3E67E30" w:tentative="1">
      <w:start w:val="1"/>
      <w:numFmt w:val="bullet"/>
      <w:lvlText w:val=""/>
      <w:lvlJc w:val="left"/>
      <w:pPr>
        <w:tabs>
          <w:tab w:val="num" w:pos="2869"/>
        </w:tabs>
        <w:ind w:left="2869" w:hanging="360"/>
      </w:pPr>
      <w:rPr>
        <w:rFonts w:ascii="Wingdings" w:hAnsi="Wingdings" w:hint="default"/>
      </w:rPr>
    </w:lvl>
    <w:lvl w:ilvl="3" w:tplc="7D1657D2" w:tentative="1">
      <w:start w:val="1"/>
      <w:numFmt w:val="bullet"/>
      <w:lvlText w:val=""/>
      <w:lvlJc w:val="left"/>
      <w:pPr>
        <w:tabs>
          <w:tab w:val="num" w:pos="3589"/>
        </w:tabs>
        <w:ind w:left="3589" w:hanging="360"/>
      </w:pPr>
      <w:rPr>
        <w:rFonts w:ascii="Symbol" w:hAnsi="Symbol" w:hint="default"/>
      </w:rPr>
    </w:lvl>
    <w:lvl w:ilvl="4" w:tplc="9C722CA6" w:tentative="1">
      <w:start w:val="1"/>
      <w:numFmt w:val="bullet"/>
      <w:lvlText w:val="o"/>
      <w:lvlJc w:val="left"/>
      <w:pPr>
        <w:tabs>
          <w:tab w:val="num" w:pos="4309"/>
        </w:tabs>
        <w:ind w:left="4309" w:hanging="360"/>
      </w:pPr>
      <w:rPr>
        <w:rFonts w:ascii="Courier New" w:hAnsi="Courier New" w:hint="default"/>
      </w:rPr>
    </w:lvl>
    <w:lvl w:ilvl="5" w:tplc="67AA4708" w:tentative="1">
      <w:start w:val="1"/>
      <w:numFmt w:val="bullet"/>
      <w:lvlText w:val=""/>
      <w:lvlJc w:val="left"/>
      <w:pPr>
        <w:tabs>
          <w:tab w:val="num" w:pos="5029"/>
        </w:tabs>
        <w:ind w:left="5029" w:hanging="360"/>
      </w:pPr>
      <w:rPr>
        <w:rFonts w:ascii="Wingdings" w:hAnsi="Wingdings" w:hint="default"/>
      </w:rPr>
    </w:lvl>
    <w:lvl w:ilvl="6" w:tplc="4D807B46" w:tentative="1">
      <w:start w:val="1"/>
      <w:numFmt w:val="bullet"/>
      <w:lvlText w:val=""/>
      <w:lvlJc w:val="left"/>
      <w:pPr>
        <w:tabs>
          <w:tab w:val="num" w:pos="5749"/>
        </w:tabs>
        <w:ind w:left="5749" w:hanging="360"/>
      </w:pPr>
      <w:rPr>
        <w:rFonts w:ascii="Symbol" w:hAnsi="Symbol" w:hint="default"/>
      </w:rPr>
    </w:lvl>
    <w:lvl w:ilvl="7" w:tplc="C428B264" w:tentative="1">
      <w:start w:val="1"/>
      <w:numFmt w:val="bullet"/>
      <w:lvlText w:val="o"/>
      <w:lvlJc w:val="left"/>
      <w:pPr>
        <w:tabs>
          <w:tab w:val="num" w:pos="6469"/>
        </w:tabs>
        <w:ind w:left="6469" w:hanging="360"/>
      </w:pPr>
      <w:rPr>
        <w:rFonts w:ascii="Courier New" w:hAnsi="Courier New" w:hint="default"/>
      </w:rPr>
    </w:lvl>
    <w:lvl w:ilvl="8" w:tplc="22B6FF42" w:tentative="1">
      <w:start w:val="1"/>
      <w:numFmt w:val="bullet"/>
      <w:lvlText w:val=""/>
      <w:lvlJc w:val="left"/>
      <w:pPr>
        <w:tabs>
          <w:tab w:val="num" w:pos="7189"/>
        </w:tabs>
        <w:ind w:left="7189" w:hanging="360"/>
      </w:pPr>
      <w:rPr>
        <w:rFonts w:ascii="Wingdings" w:hAnsi="Wingdings" w:hint="default"/>
      </w:rPr>
    </w:lvl>
  </w:abstractNum>
  <w:abstractNum w:abstractNumId="35">
    <w:nsid w:val="327F6C6A"/>
    <w:multiLevelType w:val="hybridMultilevel"/>
    <w:tmpl w:val="DF123E52"/>
    <w:lvl w:ilvl="0" w:tplc="99B41A02">
      <w:start w:val="1"/>
      <w:numFmt w:val="bullet"/>
      <w:pStyle w:val="avBullet"/>
      <w:lvlText w:val=""/>
      <w:lvlJc w:val="left"/>
      <w:pPr>
        <w:tabs>
          <w:tab w:val="num" w:pos="1712"/>
        </w:tabs>
        <w:ind w:left="1712" w:hanging="360"/>
      </w:pPr>
      <w:rPr>
        <w:rFonts w:ascii="Symbol" w:hAnsi="Symbol" w:hint="default"/>
      </w:rPr>
    </w:lvl>
    <w:lvl w:ilvl="1" w:tplc="04190019" w:tentative="1">
      <w:start w:val="1"/>
      <w:numFmt w:val="bullet"/>
      <w:lvlText w:val="o"/>
      <w:lvlJc w:val="left"/>
      <w:pPr>
        <w:tabs>
          <w:tab w:val="num" w:pos="2432"/>
        </w:tabs>
        <w:ind w:left="2432" w:hanging="360"/>
      </w:pPr>
      <w:rPr>
        <w:rFonts w:ascii="Courier New" w:hAnsi="Courier New" w:hint="default"/>
      </w:rPr>
    </w:lvl>
    <w:lvl w:ilvl="2" w:tplc="0419001B" w:tentative="1">
      <w:start w:val="1"/>
      <w:numFmt w:val="bullet"/>
      <w:lvlText w:val=""/>
      <w:lvlJc w:val="left"/>
      <w:pPr>
        <w:tabs>
          <w:tab w:val="num" w:pos="3152"/>
        </w:tabs>
        <w:ind w:left="3152" w:hanging="360"/>
      </w:pPr>
      <w:rPr>
        <w:rFonts w:ascii="Wingdings" w:hAnsi="Wingdings" w:hint="default"/>
      </w:rPr>
    </w:lvl>
    <w:lvl w:ilvl="3" w:tplc="0419000F" w:tentative="1">
      <w:start w:val="1"/>
      <w:numFmt w:val="bullet"/>
      <w:lvlText w:val=""/>
      <w:lvlJc w:val="left"/>
      <w:pPr>
        <w:tabs>
          <w:tab w:val="num" w:pos="3872"/>
        </w:tabs>
        <w:ind w:left="3872" w:hanging="360"/>
      </w:pPr>
      <w:rPr>
        <w:rFonts w:ascii="Symbol" w:hAnsi="Symbol" w:hint="default"/>
      </w:rPr>
    </w:lvl>
    <w:lvl w:ilvl="4" w:tplc="04190019" w:tentative="1">
      <w:start w:val="1"/>
      <w:numFmt w:val="bullet"/>
      <w:lvlText w:val="o"/>
      <w:lvlJc w:val="left"/>
      <w:pPr>
        <w:tabs>
          <w:tab w:val="num" w:pos="4592"/>
        </w:tabs>
        <w:ind w:left="4592" w:hanging="360"/>
      </w:pPr>
      <w:rPr>
        <w:rFonts w:ascii="Courier New" w:hAnsi="Courier New" w:hint="default"/>
      </w:rPr>
    </w:lvl>
    <w:lvl w:ilvl="5" w:tplc="0419001B" w:tentative="1">
      <w:start w:val="1"/>
      <w:numFmt w:val="bullet"/>
      <w:lvlText w:val=""/>
      <w:lvlJc w:val="left"/>
      <w:pPr>
        <w:tabs>
          <w:tab w:val="num" w:pos="5312"/>
        </w:tabs>
        <w:ind w:left="5312" w:hanging="360"/>
      </w:pPr>
      <w:rPr>
        <w:rFonts w:ascii="Wingdings" w:hAnsi="Wingdings" w:hint="default"/>
      </w:rPr>
    </w:lvl>
    <w:lvl w:ilvl="6" w:tplc="0419000F" w:tentative="1">
      <w:start w:val="1"/>
      <w:numFmt w:val="bullet"/>
      <w:lvlText w:val=""/>
      <w:lvlJc w:val="left"/>
      <w:pPr>
        <w:tabs>
          <w:tab w:val="num" w:pos="6032"/>
        </w:tabs>
        <w:ind w:left="6032" w:hanging="360"/>
      </w:pPr>
      <w:rPr>
        <w:rFonts w:ascii="Symbol" w:hAnsi="Symbol" w:hint="default"/>
      </w:rPr>
    </w:lvl>
    <w:lvl w:ilvl="7" w:tplc="04190019" w:tentative="1">
      <w:start w:val="1"/>
      <w:numFmt w:val="bullet"/>
      <w:lvlText w:val="o"/>
      <w:lvlJc w:val="left"/>
      <w:pPr>
        <w:tabs>
          <w:tab w:val="num" w:pos="6752"/>
        </w:tabs>
        <w:ind w:left="6752" w:hanging="360"/>
      </w:pPr>
      <w:rPr>
        <w:rFonts w:ascii="Courier New" w:hAnsi="Courier New" w:hint="default"/>
      </w:rPr>
    </w:lvl>
    <w:lvl w:ilvl="8" w:tplc="0419001B" w:tentative="1">
      <w:start w:val="1"/>
      <w:numFmt w:val="bullet"/>
      <w:lvlText w:val=""/>
      <w:lvlJc w:val="left"/>
      <w:pPr>
        <w:tabs>
          <w:tab w:val="num" w:pos="7472"/>
        </w:tabs>
        <w:ind w:left="7472" w:hanging="360"/>
      </w:pPr>
      <w:rPr>
        <w:rFonts w:ascii="Wingdings" w:hAnsi="Wingdings" w:hint="default"/>
      </w:rPr>
    </w:lvl>
  </w:abstractNum>
  <w:abstractNum w:abstractNumId="36">
    <w:nsid w:val="34A97D96"/>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802595B"/>
    <w:multiLevelType w:val="hybridMultilevel"/>
    <w:tmpl w:val="F276391C"/>
    <w:lvl w:ilvl="0" w:tplc="E976064C">
      <w:start w:val="1"/>
      <w:numFmt w:val="bullet"/>
      <w:pStyle w:val="a6"/>
      <w:lvlText w:val="►"/>
      <w:lvlJc w:val="left"/>
      <w:pPr>
        <w:tabs>
          <w:tab w:val="num" w:pos="360"/>
        </w:tabs>
        <w:ind w:left="360" w:hanging="360"/>
      </w:pPr>
      <w:rPr>
        <w:rFonts w:ascii="Franklin Gothic Medium" w:hAnsi="Franklin Gothic Medium" w:hint="default"/>
        <w:color w:val="C7A852"/>
      </w:rPr>
    </w:lvl>
    <w:lvl w:ilvl="1" w:tplc="04190019" w:tentative="1">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nsid w:val="38A6086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3AF33592"/>
    <w:multiLevelType w:val="hybridMultilevel"/>
    <w:tmpl w:val="39B67358"/>
    <w:lvl w:ilvl="0" w:tplc="FFFFFFFF">
      <w:start w:val="1"/>
      <w:numFmt w:val="bullet"/>
      <w:pStyle w:val="Abzmark"/>
      <w:lvlText w:val=""/>
      <w:lvlJc w:val="left"/>
      <w:pPr>
        <w:tabs>
          <w:tab w:val="num" w:pos="717"/>
        </w:tabs>
        <w:ind w:left="7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3C327B53"/>
    <w:multiLevelType w:val="multilevel"/>
    <w:tmpl w:val="0419001F"/>
    <w:styleLink w:val="1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3FA56E66"/>
    <w:multiLevelType w:val="hybridMultilevel"/>
    <w:tmpl w:val="9A702272"/>
    <w:lvl w:ilvl="0" w:tplc="0D225640">
      <w:start w:val="1"/>
      <w:numFmt w:val="bullet"/>
      <w:lvlText w:val=""/>
      <w:lvlJc w:val="left"/>
      <w:pPr>
        <w:ind w:left="1080" w:hanging="360"/>
      </w:pPr>
      <w:rPr>
        <w:rFonts w:ascii="Symbol" w:hAnsi="Symbol" w:hint="default"/>
      </w:rPr>
    </w:lvl>
    <w:lvl w:ilvl="1" w:tplc="4C70DEAC">
      <w:start w:val="1"/>
      <w:numFmt w:val="bullet"/>
      <w:pStyle w:val="ListBullet"/>
      <w:lvlText w:val="o"/>
      <w:lvlJc w:val="left"/>
      <w:pPr>
        <w:ind w:left="1800" w:hanging="360"/>
      </w:pPr>
      <w:rPr>
        <w:rFonts w:ascii="Courier New" w:hAnsi="Courier New" w:hint="default"/>
      </w:rPr>
    </w:lvl>
    <w:lvl w:ilvl="2" w:tplc="F4922BEE">
      <w:start w:val="1"/>
      <w:numFmt w:val="bullet"/>
      <w:lvlText w:val=""/>
      <w:lvlJc w:val="left"/>
      <w:pPr>
        <w:ind w:left="2520" w:hanging="360"/>
      </w:pPr>
      <w:rPr>
        <w:rFonts w:ascii="Wingdings" w:hAnsi="Wingdings" w:hint="default"/>
      </w:rPr>
    </w:lvl>
    <w:lvl w:ilvl="3" w:tplc="A476CC7C">
      <w:start w:val="1"/>
      <w:numFmt w:val="bullet"/>
      <w:lvlText w:val=""/>
      <w:lvlJc w:val="left"/>
      <w:pPr>
        <w:ind w:left="3240" w:hanging="360"/>
      </w:pPr>
      <w:rPr>
        <w:rFonts w:ascii="Symbol" w:hAnsi="Symbol" w:hint="default"/>
      </w:rPr>
    </w:lvl>
    <w:lvl w:ilvl="4" w:tplc="28FCC426">
      <w:start w:val="1"/>
      <w:numFmt w:val="bullet"/>
      <w:lvlText w:val="o"/>
      <w:lvlJc w:val="left"/>
      <w:pPr>
        <w:ind w:left="3960" w:hanging="360"/>
      </w:pPr>
      <w:rPr>
        <w:rFonts w:ascii="Courier New" w:hAnsi="Courier New" w:hint="default"/>
      </w:rPr>
    </w:lvl>
    <w:lvl w:ilvl="5" w:tplc="6148772E">
      <w:start w:val="1"/>
      <w:numFmt w:val="bullet"/>
      <w:lvlText w:val=""/>
      <w:lvlJc w:val="left"/>
      <w:pPr>
        <w:ind w:left="4680" w:hanging="360"/>
      </w:pPr>
      <w:rPr>
        <w:rFonts w:ascii="Wingdings" w:hAnsi="Wingdings" w:hint="default"/>
      </w:rPr>
    </w:lvl>
    <w:lvl w:ilvl="6" w:tplc="A054622A">
      <w:start w:val="1"/>
      <w:numFmt w:val="bullet"/>
      <w:lvlText w:val=""/>
      <w:lvlJc w:val="left"/>
      <w:pPr>
        <w:ind w:left="5400" w:hanging="360"/>
      </w:pPr>
      <w:rPr>
        <w:rFonts w:ascii="Symbol" w:hAnsi="Symbol" w:hint="default"/>
      </w:rPr>
    </w:lvl>
    <w:lvl w:ilvl="7" w:tplc="4F283420">
      <w:start w:val="1"/>
      <w:numFmt w:val="bullet"/>
      <w:lvlText w:val="o"/>
      <w:lvlJc w:val="left"/>
      <w:pPr>
        <w:ind w:left="6120" w:hanging="360"/>
      </w:pPr>
      <w:rPr>
        <w:rFonts w:ascii="Courier New" w:hAnsi="Courier New" w:hint="default"/>
      </w:rPr>
    </w:lvl>
    <w:lvl w:ilvl="8" w:tplc="0F66F84E">
      <w:start w:val="1"/>
      <w:numFmt w:val="bullet"/>
      <w:lvlText w:val=""/>
      <w:lvlJc w:val="left"/>
      <w:pPr>
        <w:ind w:left="6840" w:hanging="360"/>
      </w:pPr>
      <w:rPr>
        <w:rFonts w:ascii="Wingdings" w:hAnsi="Wingdings" w:hint="default"/>
      </w:rPr>
    </w:lvl>
  </w:abstractNum>
  <w:abstractNum w:abstractNumId="42">
    <w:nsid w:val="43071E4B"/>
    <w:multiLevelType w:val="multilevel"/>
    <w:tmpl w:val="065EAAC2"/>
    <w:styleLink w:val="--2"/>
    <w:lvl w:ilvl="0">
      <w:start w:val="1"/>
      <w:numFmt w:val="bullet"/>
      <w:lvlText w:val=""/>
      <w:lvlJc w:val="left"/>
      <w:pPr>
        <w:tabs>
          <w:tab w:val="num" w:pos="737"/>
        </w:tabs>
        <w:ind w:left="964" w:hanging="227"/>
      </w:pPr>
      <w:rPr>
        <w:rFonts w:ascii="Wingdings" w:hAnsi="Wingdings"/>
        <w:spacing w:val="-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44AE10F4"/>
    <w:multiLevelType w:val="multilevel"/>
    <w:tmpl w:val="7DA45E8E"/>
    <w:lvl w:ilvl="0">
      <w:start w:val="1"/>
      <w:numFmt w:val="decimal"/>
      <w:pStyle w:val="1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4">
    <w:nsid w:val="45842C72"/>
    <w:multiLevelType w:val="multilevel"/>
    <w:tmpl w:val="3A068AFA"/>
    <w:styleLink w:val="13"/>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4DCB3D09"/>
    <w:multiLevelType w:val="multilevel"/>
    <w:tmpl w:val="F8568C52"/>
    <w:lvl w:ilvl="0">
      <w:start w:val="1"/>
      <w:numFmt w:val="decimal"/>
      <w:lvlText w:val="%1."/>
      <w:lvlJc w:val="left"/>
      <w:pPr>
        <w:tabs>
          <w:tab w:val="num" w:pos="720"/>
        </w:tabs>
        <w:ind w:left="720" w:hanging="360"/>
      </w:pPr>
      <w:rPr>
        <w:rFonts w:cs="Times New Roman" w:hint="default"/>
      </w:rPr>
    </w:lvl>
    <w:lvl w:ilvl="1">
      <w:start w:val="1"/>
      <w:numFmt w:val="decimal"/>
      <w:pStyle w:val="6"/>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6">
    <w:nsid w:val="4E530B7E"/>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4E5854D5"/>
    <w:multiLevelType w:val="hybridMultilevel"/>
    <w:tmpl w:val="156C2380"/>
    <w:lvl w:ilvl="0" w:tplc="0B84376C">
      <w:start w:val="1"/>
      <w:numFmt w:val="bullet"/>
      <w:pStyle w:val="rb-bul-01"/>
      <w:lvlText w:val="▪"/>
      <w:lvlJc w:val="left"/>
      <w:pPr>
        <w:tabs>
          <w:tab w:val="num" w:pos="851"/>
        </w:tabs>
        <w:ind w:left="851" w:hanging="426"/>
      </w:pPr>
      <w:rPr>
        <w:rFonts w:ascii="Courier New" w:hAnsi="Courier New" w:hint="default"/>
      </w:rPr>
    </w:lvl>
    <w:lvl w:ilvl="1" w:tplc="7CCAEC1C" w:tentative="1">
      <w:start w:val="1"/>
      <w:numFmt w:val="bullet"/>
      <w:lvlText w:val="o"/>
      <w:lvlJc w:val="left"/>
      <w:pPr>
        <w:tabs>
          <w:tab w:val="num" w:pos="1785"/>
        </w:tabs>
        <w:ind w:left="1785" w:hanging="360"/>
      </w:pPr>
      <w:rPr>
        <w:rFonts w:ascii="Courier New" w:hAnsi="Courier New" w:hint="default"/>
      </w:rPr>
    </w:lvl>
    <w:lvl w:ilvl="2" w:tplc="7C7048EA" w:tentative="1">
      <w:start w:val="1"/>
      <w:numFmt w:val="bullet"/>
      <w:lvlText w:val=""/>
      <w:lvlJc w:val="left"/>
      <w:pPr>
        <w:tabs>
          <w:tab w:val="num" w:pos="2505"/>
        </w:tabs>
        <w:ind w:left="2505" w:hanging="360"/>
      </w:pPr>
      <w:rPr>
        <w:rFonts w:ascii="Wingdings" w:hAnsi="Wingdings" w:hint="default"/>
      </w:rPr>
    </w:lvl>
    <w:lvl w:ilvl="3" w:tplc="BA920CEA" w:tentative="1">
      <w:start w:val="1"/>
      <w:numFmt w:val="bullet"/>
      <w:lvlText w:val=""/>
      <w:lvlJc w:val="left"/>
      <w:pPr>
        <w:tabs>
          <w:tab w:val="num" w:pos="3225"/>
        </w:tabs>
        <w:ind w:left="3225" w:hanging="360"/>
      </w:pPr>
      <w:rPr>
        <w:rFonts w:ascii="Symbol" w:hAnsi="Symbol" w:hint="default"/>
      </w:rPr>
    </w:lvl>
    <w:lvl w:ilvl="4" w:tplc="AB22B9DE" w:tentative="1">
      <w:start w:val="1"/>
      <w:numFmt w:val="bullet"/>
      <w:lvlText w:val="o"/>
      <w:lvlJc w:val="left"/>
      <w:pPr>
        <w:tabs>
          <w:tab w:val="num" w:pos="3945"/>
        </w:tabs>
        <w:ind w:left="3945" w:hanging="360"/>
      </w:pPr>
      <w:rPr>
        <w:rFonts w:ascii="Courier New" w:hAnsi="Courier New" w:hint="default"/>
      </w:rPr>
    </w:lvl>
    <w:lvl w:ilvl="5" w:tplc="09A2F254" w:tentative="1">
      <w:start w:val="1"/>
      <w:numFmt w:val="bullet"/>
      <w:lvlText w:val=""/>
      <w:lvlJc w:val="left"/>
      <w:pPr>
        <w:tabs>
          <w:tab w:val="num" w:pos="4665"/>
        </w:tabs>
        <w:ind w:left="4665" w:hanging="360"/>
      </w:pPr>
      <w:rPr>
        <w:rFonts w:ascii="Wingdings" w:hAnsi="Wingdings" w:hint="default"/>
      </w:rPr>
    </w:lvl>
    <w:lvl w:ilvl="6" w:tplc="2F54F56E" w:tentative="1">
      <w:start w:val="1"/>
      <w:numFmt w:val="bullet"/>
      <w:lvlText w:val=""/>
      <w:lvlJc w:val="left"/>
      <w:pPr>
        <w:tabs>
          <w:tab w:val="num" w:pos="5385"/>
        </w:tabs>
        <w:ind w:left="5385" w:hanging="360"/>
      </w:pPr>
      <w:rPr>
        <w:rFonts w:ascii="Symbol" w:hAnsi="Symbol" w:hint="default"/>
      </w:rPr>
    </w:lvl>
    <w:lvl w:ilvl="7" w:tplc="0ACA29CC" w:tentative="1">
      <w:start w:val="1"/>
      <w:numFmt w:val="bullet"/>
      <w:lvlText w:val="o"/>
      <w:lvlJc w:val="left"/>
      <w:pPr>
        <w:tabs>
          <w:tab w:val="num" w:pos="6105"/>
        </w:tabs>
        <w:ind w:left="6105" w:hanging="360"/>
      </w:pPr>
      <w:rPr>
        <w:rFonts w:ascii="Courier New" w:hAnsi="Courier New" w:hint="default"/>
      </w:rPr>
    </w:lvl>
    <w:lvl w:ilvl="8" w:tplc="C1289E00" w:tentative="1">
      <w:start w:val="1"/>
      <w:numFmt w:val="bullet"/>
      <w:lvlText w:val=""/>
      <w:lvlJc w:val="left"/>
      <w:pPr>
        <w:tabs>
          <w:tab w:val="num" w:pos="6825"/>
        </w:tabs>
        <w:ind w:left="6825" w:hanging="360"/>
      </w:pPr>
      <w:rPr>
        <w:rFonts w:ascii="Wingdings" w:hAnsi="Wingdings" w:hint="default"/>
      </w:rPr>
    </w:lvl>
  </w:abstractNum>
  <w:abstractNum w:abstractNumId="48">
    <w:nsid w:val="5A4F63BB"/>
    <w:multiLevelType w:val="hybridMultilevel"/>
    <w:tmpl w:val="6BC82F84"/>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nsid w:val="5B005260"/>
    <w:multiLevelType w:val="hybridMultilevel"/>
    <w:tmpl w:val="A74A4586"/>
    <w:lvl w:ilvl="0" w:tplc="3CFE63D4">
      <w:start w:val="1"/>
      <w:numFmt w:val="decimal"/>
      <w:lvlText w:val="%1."/>
      <w:lvlJc w:val="left"/>
      <w:pPr>
        <w:tabs>
          <w:tab w:val="num" w:pos="720"/>
        </w:tabs>
        <w:ind w:left="720" w:hanging="360"/>
      </w:pPr>
      <w:rPr>
        <w:rFonts w:cs="Times New Roman" w:hint="default"/>
      </w:rPr>
    </w:lvl>
    <w:lvl w:ilvl="1" w:tplc="481CC610">
      <w:start w:val="1"/>
      <w:numFmt w:val="bullet"/>
      <w:pStyle w:val="22"/>
      <w:lvlText w:val=""/>
      <w:lvlJc w:val="left"/>
      <w:pPr>
        <w:tabs>
          <w:tab w:val="num" w:pos="1080"/>
        </w:tabs>
        <w:ind w:left="1307" w:hanging="227"/>
      </w:pPr>
      <w:rPr>
        <w:rFonts w:ascii="Wingdings" w:hAnsi="Wingdings" w:hint="default"/>
      </w:rPr>
    </w:lvl>
    <w:lvl w:ilvl="2" w:tplc="E99A3A6C">
      <w:start w:val="1"/>
      <w:numFmt w:val="bullet"/>
      <w:lvlText w:val=""/>
      <w:lvlJc w:val="left"/>
      <w:pPr>
        <w:tabs>
          <w:tab w:val="num" w:pos="2340"/>
        </w:tabs>
        <w:ind w:left="2340" w:hanging="360"/>
      </w:pPr>
      <w:rPr>
        <w:rFonts w:ascii="Symbol" w:hAnsi="Symbol" w:hint="default"/>
      </w:rPr>
    </w:lvl>
    <w:lvl w:ilvl="3" w:tplc="A1A6E0C4">
      <w:start w:val="1"/>
      <w:numFmt w:val="decimal"/>
      <w:lvlText w:val="%4."/>
      <w:lvlJc w:val="left"/>
      <w:pPr>
        <w:tabs>
          <w:tab w:val="num" w:pos="2880"/>
        </w:tabs>
        <w:ind w:left="2880" w:hanging="360"/>
      </w:pPr>
      <w:rPr>
        <w:rFonts w:cs="Times New Roman"/>
      </w:rPr>
    </w:lvl>
    <w:lvl w:ilvl="4" w:tplc="4C246F16" w:tentative="1">
      <w:start w:val="1"/>
      <w:numFmt w:val="lowerLetter"/>
      <w:lvlText w:val="%5."/>
      <w:lvlJc w:val="left"/>
      <w:pPr>
        <w:tabs>
          <w:tab w:val="num" w:pos="3600"/>
        </w:tabs>
        <w:ind w:left="3600" w:hanging="360"/>
      </w:pPr>
      <w:rPr>
        <w:rFonts w:cs="Times New Roman"/>
      </w:rPr>
    </w:lvl>
    <w:lvl w:ilvl="5" w:tplc="1B7CB1B0" w:tentative="1">
      <w:start w:val="1"/>
      <w:numFmt w:val="lowerRoman"/>
      <w:lvlText w:val="%6."/>
      <w:lvlJc w:val="right"/>
      <w:pPr>
        <w:tabs>
          <w:tab w:val="num" w:pos="4320"/>
        </w:tabs>
        <w:ind w:left="4320" w:hanging="180"/>
      </w:pPr>
      <w:rPr>
        <w:rFonts w:cs="Times New Roman"/>
      </w:rPr>
    </w:lvl>
    <w:lvl w:ilvl="6" w:tplc="2F066740" w:tentative="1">
      <w:start w:val="1"/>
      <w:numFmt w:val="decimal"/>
      <w:lvlText w:val="%7."/>
      <w:lvlJc w:val="left"/>
      <w:pPr>
        <w:tabs>
          <w:tab w:val="num" w:pos="5040"/>
        </w:tabs>
        <w:ind w:left="5040" w:hanging="360"/>
      </w:pPr>
      <w:rPr>
        <w:rFonts w:cs="Times New Roman"/>
      </w:rPr>
    </w:lvl>
    <w:lvl w:ilvl="7" w:tplc="9446EBB6" w:tentative="1">
      <w:start w:val="1"/>
      <w:numFmt w:val="lowerLetter"/>
      <w:lvlText w:val="%8."/>
      <w:lvlJc w:val="left"/>
      <w:pPr>
        <w:tabs>
          <w:tab w:val="num" w:pos="5760"/>
        </w:tabs>
        <w:ind w:left="5760" w:hanging="360"/>
      </w:pPr>
      <w:rPr>
        <w:rFonts w:cs="Times New Roman"/>
      </w:rPr>
    </w:lvl>
    <w:lvl w:ilvl="8" w:tplc="5328796E" w:tentative="1">
      <w:start w:val="1"/>
      <w:numFmt w:val="lowerRoman"/>
      <w:lvlText w:val="%9."/>
      <w:lvlJc w:val="right"/>
      <w:pPr>
        <w:tabs>
          <w:tab w:val="num" w:pos="6480"/>
        </w:tabs>
        <w:ind w:left="6480" w:hanging="180"/>
      </w:pPr>
      <w:rPr>
        <w:rFonts w:cs="Times New Roman"/>
      </w:rPr>
    </w:lvl>
  </w:abstractNum>
  <w:abstractNum w:abstractNumId="50">
    <w:nsid w:val="5C712936"/>
    <w:multiLevelType w:val="multilevel"/>
    <w:tmpl w:val="D62CEDEE"/>
    <w:styleLink w:val="WingdingsSymbol163"/>
    <w:lvl w:ilvl="0">
      <w:start w:val="1"/>
      <w:numFmt w:val="bullet"/>
      <w:lvlText w:val=""/>
      <w:lvlJc w:val="left"/>
      <w:pPr>
        <w:ind w:left="1287" w:hanging="360"/>
      </w:pPr>
      <w:rPr>
        <w:rFonts w:ascii="Times New Roman" w:hAnsi="Times New Roman"/>
        <w:spacing w:val="-5"/>
        <w:sz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51">
    <w:nsid w:val="643506A6"/>
    <w:multiLevelType w:val="multilevel"/>
    <w:tmpl w:val="0419001D"/>
    <w:styleLink w:val="1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6B322B5C"/>
    <w:multiLevelType w:val="hybridMultilevel"/>
    <w:tmpl w:val="54CED4BE"/>
    <w:lvl w:ilvl="0" w:tplc="2196CBD0">
      <w:start w:val="1"/>
      <w:numFmt w:val="decimal"/>
      <w:pStyle w:val="a7"/>
      <w:lvlText w:val="Таблица %1."/>
      <w:lvlJc w:val="left"/>
      <w:pPr>
        <w:tabs>
          <w:tab w:val="num" w:pos="2160"/>
        </w:tabs>
        <w:ind w:left="1080" w:hanging="360"/>
      </w:pPr>
      <w:rPr>
        <w:rFonts w:cs="Times New Roman" w:hint="default"/>
        <w:b w:val="0"/>
        <w:i w:val="0"/>
      </w:rPr>
    </w:lvl>
    <w:lvl w:ilvl="1" w:tplc="5EB82408" w:tentative="1">
      <w:start w:val="1"/>
      <w:numFmt w:val="lowerLetter"/>
      <w:lvlText w:val="%2."/>
      <w:lvlJc w:val="left"/>
      <w:pPr>
        <w:tabs>
          <w:tab w:val="num" w:pos="1440"/>
        </w:tabs>
        <w:ind w:left="1440" w:hanging="360"/>
      </w:pPr>
      <w:rPr>
        <w:rFonts w:cs="Times New Roman"/>
      </w:rPr>
    </w:lvl>
    <w:lvl w:ilvl="2" w:tplc="AA1A1DA0" w:tentative="1">
      <w:start w:val="1"/>
      <w:numFmt w:val="lowerRoman"/>
      <w:lvlText w:val="%3."/>
      <w:lvlJc w:val="right"/>
      <w:pPr>
        <w:tabs>
          <w:tab w:val="num" w:pos="2160"/>
        </w:tabs>
        <w:ind w:left="2160" w:hanging="180"/>
      </w:pPr>
      <w:rPr>
        <w:rFonts w:cs="Times New Roman"/>
      </w:rPr>
    </w:lvl>
    <w:lvl w:ilvl="3" w:tplc="CA969798" w:tentative="1">
      <w:start w:val="1"/>
      <w:numFmt w:val="decimal"/>
      <w:lvlText w:val="%4."/>
      <w:lvlJc w:val="left"/>
      <w:pPr>
        <w:tabs>
          <w:tab w:val="num" w:pos="2880"/>
        </w:tabs>
        <w:ind w:left="2880" w:hanging="360"/>
      </w:pPr>
      <w:rPr>
        <w:rFonts w:cs="Times New Roman"/>
      </w:rPr>
    </w:lvl>
    <w:lvl w:ilvl="4" w:tplc="0EBCBEEE" w:tentative="1">
      <w:start w:val="1"/>
      <w:numFmt w:val="lowerLetter"/>
      <w:lvlText w:val="%5."/>
      <w:lvlJc w:val="left"/>
      <w:pPr>
        <w:tabs>
          <w:tab w:val="num" w:pos="3600"/>
        </w:tabs>
        <w:ind w:left="3600" w:hanging="360"/>
      </w:pPr>
      <w:rPr>
        <w:rFonts w:cs="Times New Roman"/>
      </w:rPr>
    </w:lvl>
    <w:lvl w:ilvl="5" w:tplc="573E3BA4" w:tentative="1">
      <w:start w:val="1"/>
      <w:numFmt w:val="lowerRoman"/>
      <w:lvlText w:val="%6."/>
      <w:lvlJc w:val="right"/>
      <w:pPr>
        <w:tabs>
          <w:tab w:val="num" w:pos="4320"/>
        </w:tabs>
        <w:ind w:left="4320" w:hanging="180"/>
      </w:pPr>
      <w:rPr>
        <w:rFonts w:cs="Times New Roman"/>
      </w:rPr>
    </w:lvl>
    <w:lvl w:ilvl="6" w:tplc="67A47240" w:tentative="1">
      <w:start w:val="1"/>
      <w:numFmt w:val="decimal"/>
      <w:lvlText w:val="%7."/>
      <w:lvlJc w:val="left"/>
      <w:pPr>
        <w:tabs>
          <w:tab w:val="num" w:pos="5040"/>
        </w:tabs>
        <w:ind w:left="5040" w:hanging="360"/>
      </w:pPr>
      <w:rPr>
        <w:rFonts w:cs="Times New Roman"/>
      </w:rPr>
    </w:lvl>
    <w:lvl w:ilvl="7" w:tplc="726AC30E" w:tentative="1">
      <w:start w:val="1"/>
      <w:numFmt w:val="lowerLetter"/>
      <w:lvlText w:val="%8."/>
      <w:lvlJc w:val="left"/>
      <w:pPr>
        <w:tabs>
          <w:tab w:val="num" w:pos="5760"/>
        </w:tabs>
        <w:ind w:left="5760" w:hanging="360"/>
      </w:pPr>
      <w:rPr>
        <w:rFonts w:cs="Times New Roman"/>
      </w:rPr>
    </w:lvl>
    <w:lvl w:ilvl="8" w:tplc="6A58459A" w:tentative="1">
      <w:start w:val="1"/>
      <w:numFmt w:val="lowerRoman"/>
      <w:lvlText w:val="%9."/>
      <w:lvlJc w:val="right"/>
      <w:pPr>
        <w:tabs>
          <w:tab w:val="num" w:pos="6480"/>
        </w:tabs>
        <w:ind w:left="6480" w:hanging="180"/>
      </w:pPr>
      <w:rPr>
        <w:rFonts w:cs="Times New Roman"/>
      </w:rPr>
    </w:lvl>
  </w:abstractNum>
  <w:abstractNum w:abstractNumId="53">
    <w:nsid w:val="6EB55577"/>
    <w:multiLevelType w:val="hybridMultilevel"/>
    <w:tmpl w:val="EBFE189C"/>
    <w:lvl w:ilvl="0" w:tplc="04190005">
      <w:start w:val="1"/>
      <w:numFmt w:val="decimal"/>
      <w:pStyle w:val="a8"/>
      <w:lvlText w:val="Таблица %1."/>
      <w:lvlJc w:val="left"/>
      <w:pPr>
        <w:tabs>
          <w:tab w:val="num" w:pos="1440"/>
        </w:tabs>
        <w:ind w:left="360" w:hanging="360"/>
      </w:pPr>
      <w:rPr>
        <w:rFonts w:cs="Times New Roman" w:hint="default"/>
        <w:b w:val="0"/>
        <w:i w:val="0"/>
      </w:rPr>
    </w:lvl>
    <w:lvl w:ilvl="1" w:tplc="04190003">
      <w:start w:val="1"/>
      <w:numFmt w:val="decimal"/>
      <w:lvlText w:val="%2."/>
      <w:lvlJc w:val="left"/>
      <w:pPr>
        <w:tabs>
          <w:tab w:val="num" w:pos="305"/>
        </w:tabs>
        <w:ind w:left="305" w:hanging="360"/>
      </w:pPr>
      <w:rPr>
        <w:rFonts w:cs="Times New Roman" w:hint="default"/>
      </w:rPr>
    </w:lvl>
    <w:lvl w:ilvl="2" w:tplc="04190005" w:tentative="1">
      <w:start w:val="1"/>
      <w:numFmt w:val="lowerRoman"/>
      <w:lvlText w:val="%3."/>
      <w:lvlJc w:val="right"/>
      <w:pPr>
        <w:tabs>
          <w:tab w:val="num" w:pos="1025"/>
        </w:tabs>
        <w:ind w:left="1025" w:hanging="180"/>
      </w:pPr>
      <w:rPr>
        <w:rFonts w:cs="Times New Roman"/>
      </w:rPr>
    </w:lvl>
    <w:lvl w:ilvl="3" w:tplc="04190001">
      <w:start w:val="1"/>
      <w:numFmt w:val="decimal"/>
      <w:lvlText w:val="%4."/>
      <w:lvlJc w:val="left"/>
      <w:pPr>
        <w:tabs>
          <w:tab w:val="num" w:pos="1745"/>
        </w:tabs>
        <w:ind w:left="1745" w:hanging="360"/>
      </w:pPr>
      <w:rPr>
        <w:rFonts w:cs="Times New Roman"/>
      </w:rPr>
    </w:lvl>
    <w:lvl w:ilvl="4" w:tplc="04190003" w:tentative="1">
      <w:start w:val="1"/>
      <w:numFmt w:val="lowerLetter"/>
      <w:lvlText w:val="%5."/>
      <w:lvlJc w:val="left"/>
      <w:pPr>
        <w:tabs>
          <w:tab w:val="num" w:pos="2465"/>
        </w:tabs>
        <w:ind w:left="2465" w:hanging="360"/>
      </w:pPr>
      <w:rPr>
        <w:rFonts w:cs="Times New Roman"/>
      </w:rPr>
    </w:lvl>
    <w:lvl w:ilvl="5" w:tplc="04190005" w:tentative="1">
      <w:start w:val="1"/>
      <w:numFmt w:val="lowerRoman"/>
      <w:lvlText w:val="%6."/>
      <w:lvlJc w:val="right"/>
      <w:pPr>
        <w:tabs>
          <w:tab w:val="num" w:pos="3185"/>
        </w:tabs>
        <w:ind w:left="3185" w:hanging="180"/>
      </w:pPr>
      <w:rPr>
        <w:rFonts w:cs="Times New Roman"/>
      </w:rPr>
    </w:lvl>
    <w:lvl w:ilvl="6" w:tplc="04190001" w:tentative="1">
      <w:start w:val="1"/>
      <w:numFmt w:val="decimal"/>
      <w:lvlText w:val="%7."/>
      <w:lvlJc w:val="left"/>
      <w:pPr>
        <w:tabs>
          <w:tab w:val="num" w:pos="3905"/>
        </w:tabs>
        <w:ind w:left="3905" w:hanging="360"/>
      </w:pPr>
      <w:rPr>
        <w:rFonts w:cs="Times New Roman"/>
      </w:rPr>
    </w:lvl>
    <w:lvl w:ilvl="7" w:tplc="04190003" w:tentative="1">
      <w:start w:val="1"/>
      <w:numFmt w:val="lowerLetter"/>
      <w:lvlText w:val="%8."/>
      <w:lvlJc w:val="left"/>
      <w:pPr>
        <w:tabs>
          <w:tab w:val="num" w:pos="4625"/>
        </w:tabs>
        <w:ind w:left="4625" w:hanging="360"/>
      </w:pPr>
      <w:rPr>
        <w:rFonts w:cs="Times New Roman"/>
      </w:rPr>
    </w:lvl>
    <w:lvl w:ilvl="8" w:tplc="04190005" w:tentative="1">
      <w:start w:val="1"/>
      <w:numFmt w:val="lowerRoman"/>
      <w:pStyle w:val="9"/>
      <w:lvlText w:val="%9."/>
      <w:lvlJc w:val="right"/>
      <w:pPr>
        <w:tabs>
          <w:tab w:val="num" w:pos="5345"/>
        </w:tabs>
        <w:ind w:left="5345" w:hanging="180"/>
      </w:pPr>
      <w:rPr>
        <w:rFonts w:cs="Times New Roman"/>
      </w:rPr>
    </w:lvl>
  </w:abstractNum>
  <w:abstractNum w:abstractNumId="54">
    <w:nsid w:val="71650B4C"/>
    <w:multiLevelType w:val="singleLevel"/>
    <w:tmpl w:val="4F48F3CE"/>
    <w:lvl w:ilvl="0">
      <w:start w:val="1"/>
      <w:numFmt w:val="bullet"/>
      <w:pStyle w:val="5"/>
      <w:lvlText w:val=""/>
      <w:lvlJc w:val="left"/>
      <w:pPr>
        <w:tabs>
          <w:tab w:val="num" w:pos="360"/>
        </w:tabs>
        <w:ind w:left="360" w:hanging="360"/>
      </w:pPr>
      <w:rPr>
        <w:rFonts w:ascii="Symbol" w:hAnsi="Symbol" w:hint="default"/>
      </w:rPr>
    </w:lvl>
  </w:abstractNum>
  <w:abstractNum w:abstractNumId="55">
    <w:nsid w:val="72446140"/>
    <w:multiLevelType w:val="hybridMultilevel"/>
    <w:tmpl w:val="26084456"/>
    <w:lvl w:ilvl="0" w:tplc="5BCE6D02">
      <w:start w:val="1"/>
      <w:numFmt w:val="decimal"/>
      <w:pStyle w:val="7"/>
      <w:lvlText w:val="Таблица %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2DB1EA3"/>
    <w:multiLevelType w:val="hybridMultilevel"/>
    <w:tmpl w:val="769EEDA6"/>
    <w:lvl w:ilvl="0" w:tplc="04190005">
      <w:start w:val="1"/>
      <w:numFmt w:val="bullet"/>
      <w:pStyle w:val="bullet1"/>
      <w:lvlText w:val="▪"/>
      <w:lvlJc w:val="left"/>
      <w:pPr>
        <w:tabs>
          <w:tab w:val="num" w:pos="927"/>
        </w:tabs>
        <w:ind w:left="927" w:hanging="360"/>
      </w:pPr>
      <w:rPr>
        <w:rFonts w:ascii="Arial" w:hAnsi="Arial" w:hint="default"/>
        <w:color w:val="auto"/>
        <w:sz w:val="16"/>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7">
    <w:nsid w:val="734C026D"/>
    <w:multiLevelType w:val="multilevel"/>
    <w:tmpl w:val="3A068AFA"/>
    <w:styleLink w:val="14"/>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nsid w:val="73AD175B"/>
    <w:multiLevelType w:val="multilevel"/>
    <w:tmpl w:val="0419001F"/>
    <w:styleLink w:val="1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nsid w:val="73C923CC"/>
    <w:multiLevelType w:val="multilevel"/>
    <w:tmpl w:val="242E46D4"/>
    <w:lvl w:ilvl="0">
      <w:start w:val="1"/>
      <w:numFmt w:val="decimal"/>
      <w:lvlText w:val="%1."/>
      <w:lvlJc w:val="left"/>
      <w:pPr>
        <w:tabs>
          <w:tab w:val="num" w:pos="2520"/>
        </w:tabs>
        <w:ind w:left="2520" w:hanging="360"/>
      </w:pPr>
      <w:rPr>
        <w:rFonts w:cs="Times New Roman" w:hint="default"/>
      </w:rPr>
    </w:lvl>
    <w:lvl w:ilvl="1">
      <w:start w:val="1"/>
      <w:numFmt w:val="decimal"/>
      <w:lvlText w:val="%1.%2."/>
      <w:lvlJc w:val="left"/>
      <w:pPr>
        <w:tabs>
          <w:tab w:val="num" w:pos="2952"/>
        </w:tabs>
        <w:ind w:left="2952" w:hanging="432"/>
      </w:pPr>
      <w:rPr>
        <w:rFonts w:cs="Times New Roman" w:hint="default"/>
      </w:rPr>
    </w:lvl>
    <w:lvl w:ilvl="2">
      <w:start w:val="1"/>
      <w:numFmt w:val="decimal"/>
      <w:pStyle w:val="90"/>
      <w:lvlText w:val="%1.%2.%3."/>
      <w:lvlJc w:val="left"/>
      <w:pPr>
        <w:tabs>
          <w:tab w:val="num" w:pos="3600"/>
        </w:tabs>
        <w:ind w:left="3384" w:hanging="504"/>
      </w:pPr>
      <w:rPr>
        <w:rFonts w:cs="Times New Roman" w:hint="default"/>
      </w:rPr>
    </w:lvl>
    <w:lvl w:ilvl="3">
      <w:start w:val="1"/>
      <w:numFmt w:val="decimal"/>
      <w:lvlText w:val="%1.%2.%3.%4."/>
      <w:lvlJc w:val="left"/>
      <w:pPr>
        <w:tabs>
          <w:tab w:val="num" w:pos="3960"/>
        </w:tabs>
        <w:ind w:left="3888" w:hanging="648"/>
      </w:pPr>
      <w:rPr>
        <w:rFonts w:cs="Times New Roman" w:hint="default"/>
      </w:rPr>
    </w:lvl>
    <w:lvl w:ilvl="4">
      <w:start w:val="1"/>
      <w:numFmt w:val="decimal"/>
      <w:lvlText w:val="%1.%2.%3.%4.%5."/>
      <w:lvlJc w:val="left"/>
      <w:pPr>
        <w:tabs>
          <w:tab w:val="num" w:pos="4680"/>
        </w:tabs>
        <w:ind w:left="4392" w:hanging="792"/>
      </w:pPr>
      <w:rPr>
        <w:rFonts w:cs="Times New Roman" w:hint="default"/>
      </w:rPr>
    </w:lvl>
    <w:lvl w:ilvl="5">
      <w:start w:val="1"/>
      <w:numFmt w:val="decimal"/>
      <w:lvlText w:val="%1.%2.%3.%4.%5.%6."/>
      <w:lvlJc w:val="left"/>
      <w:pPr>
        <w:tabs>
          <w:tab w:val="num" w:pos="5040"/>
        </w:tabs>
        <w:ind w:left="4896" w:hanging="936"/>
      </w:pPr>
      <w:rPr>
        <w:rFonts w:cs="Times New Roman" w:hint="default"/>
      </w:rPr>
    </w:lvl>
    <w:lvl w:ilvl="6">
      <w:start w:val="1"/>
      <w:numFmt w:val="decimal"/>
      <w:lvlText w:val="%1.%2.%3.%4.%5.%6.%7."/>
      <w:lvlJc w:val="left"/>
      <w:pPr>
        <w:tabs>
          <w:tab w:val="num" w:pos="5760"/>
        </w:tabs>
        <w:ind w:left="5400" w:hanging="1080"/>
      </w:pPr>
      <w:rPr>
        <w:rFonts w:cs="Times New Roman" w:hint="default"/>
      </w:rPr>
    </w:lvl>
    <w:lvl w:ilvl="7">
      <w:start w:val="1"/>
      <w:numFmt w:val="decimal"/>
      <w:lvlText w:val="%1.%2.%3.%4.%5.%6.%7.%8."/>
      <w:lvlJc w:val="left"/>
      <w:pPr>
        <w:tabs>
          <w:tab w:val="num" w:pos="6120"/>
        </w:tabs>
        <w:ind w:left="5904" w:hanging="1224"/>
      </w:pPr>
      <w:rPr>
        <w:rFonts w:cs="Times New Roman" w:hint="default"/>
      </w:rPr>
    </w:lvl>
    <w:lvl w:ilvl="8">
      <w:start w:val="1"/>
      <w:numFmt w:val="decimal"/>
      <w:lvlText w:val="%1.%2.%3.%4.%5.%6.%7.%8.%9."/>
      <w:lvlJc w:val="left"/>
      <w:pPr>
        <w:tabs>
          <w:tab w:val="num" w:pos="6840"/>
        </w:tabs>
        <w:ind w:left="6480" w:hanging="1440"/>
      </w:pPr>
      <w:rPr>
        <w:rFonts w:cs="Times New Roman" w:hint="default"/>
      </w:rPr>
    </w:lvl>
  </w:abstractNum>
  <w:abstractNum w:abstractNumId="60">
    <w:nsid w:val="7487421C"/>
    <w:multiLevelType w:val="hybridMultilevel"/>
    <w:tmpl w:val="F7D2B966"/>
    <w:styleLink w:val="131"/>
    <w:lvl w:ilvl="0" w:tplc="E65282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A8B6876"/>
    <w:multiLevelType w:val="hybridMultilevel"/>
    <w:tmpl w:val="9EDE48B0"/>
    <w:lvl w:ilvl="0" w:tplc="F8DC9474">
      <w:start w:val="1"/>
      <w:numFmt w:val="bullet"/>
      <w:pStyle w:val="-"/>
      <w:lvlText w:val=""/>
      <w:lvlJc w:val="left"/>
      <w:pPr>
        <w:tabs>
          <w:tab w:val="num" w:pos="720"/>
        </w:tabs>
        <w:ind w:left="720" w:hanging="360"/>
      </w:pPr>
      <w:rPr>
        <w:rFonts w:ascii="Symbol" w:hAnsi="Symbol" w:hint="default"/>
      </w:rPr>
    </w:lvl>
    <w:lvl w:ilvl="1" w:tplc="B57E492A" w:tentative="1">
      <w:start w:val="1"/>
      <w:numFmt w:val="bullet"/>
      <w:lvlText w:val="o"/>
      <w:lvlJc w:val="left"/>
      <w:pPr>
        <w:tabs>
          <w:tab w:val="num" w:pos="1440"/>
        </w:tabs>
        <w:ind w:left="1440" w:hanging="360"/>
      </w:pPr>
      <w:rPr>
        <w:rFonts w:ascii="Courier New" w:hAnsi="Courier New" w:hint="default"/>
      </w:rPr>
    </w:lvl>
    <w:lvl w:ilvl="2" w:tplc="1EA05FF8" w:tentative="1">
      <w:start w:val="1"/>
      <w:numFmt w:val="bullet"/>
      <w:lvlText w:val=""/>
      <w:lvlJc w:val="left"/>
      <w:pPr>
        <w:tabs>
          <w:tab w:val="num" w:pos="2160"/>
        </w:tabs>
        <w:ind w:left="2160" w:hanging="360"/>
      </w:pPr>
      <w:rPr>
        <w:rFonts w:ascii="Wingdings" w:hAnsi="Wingdings" w:hint="default"/>
      </w:rPr>
    </w:lvl>
    <w:lvl w:ilvl="3" w:tplc="1DB06BEC" w:tentative="1">
      <w:start w:val="1"/>
      <w:numFmt w:val="bullet"/>
      <w:lvlText w:val=""/>
      <w:lvlJc w:val="left"/>
      <w:pPr>
        <w:tabs>
          <w:tab w:val="num" w:pos="2880"/>
        </w:tabs>
        <w:ind w:left="2880" w:hanging="360"/>
      </w:pPr>
      <w:rPr>
        <w:rFonts w:ascii="Symbol" w:hAnsi="Symbol" w:hint="default"/>
      </w:rPr>
    </w:lvl>
    <w:lvl w:ilvl="4" w:tplc="B4883448" w:tentative="1">
      <w:start w:val="1"/>
      <w:numFmt w:val="bullet"/>
      <w:lvlText w:val="o"/>
      <w:lvlJc w:val="left"/>
      <w:pPr>
        <w:tabs>
          <w:tab w:val="num" w:pos="3600"/>
        </w:tabs>
        <w:ind w:left="3600" w:hanging="360"/>
      </w:pPr>
      <w:rPr>
        <w:rFonts w:ascii="Courier New" w:hAnsi="Courier New" w:hint="default"/>
      </w:rPr>
    </w:lvl>
    <w:lvl w:ilvl="5" w:tplc="1946EDE8" w:tentative="1">
      <w:start w:val="1"/>
      <w:numFmt w:val="bullet"/>
      <w:lvlText w:val=""/>
      <w:lvlJc w:val="left"/>
      <w:pPr>
        <w:tabs>
          <w:tab w:val="num" w:pos="4320"/>
        </w:tabs>
        <w:ind w:left="4320" w:hanging="360"/>
      </w:pPr>
      <w:rPr>
        <w:rFonts w:ascii="Wingdings" w:hAnsi="Wingdings" w:hint="default"/>
      </w:rPr>
    </w:lvl>
    <w:lvl w:ilvl="6" w:tplc="6CF8ED94" w:tentative="1">
      <w:start w:val="1"/>
      <w:numFmt w:val="bullet"/>
      <w:lvlText w:val=""/>
      <w:lvlJc w:val="left"/>
      <w:pPr>
        <w:tabs>
          <w:tab w:val="num" w:pos="5040"/>
        </w:tabs>
        <w:ind w:left="5040" w:hanging="360"/>
      </w:pPr>
      <w:rPr>
        <w:rFonts w:ascii="Symbol" w:hAnsi="Symbol" w:hint="default"/>
      </w:rPr>
    </w:lvl>
    <w:lvl w:ilvl="7" w:tplc="F350EDA0" w:tentative="1">
      <w:start w:val="1"/>
      <w:numFmt w:val="bullet"/>
      <w:lvlText w:val="o"/>
      <w:lvlJc w:val="left"/>
      <w:pPr>
        <w:tabs>
          <w:tab w:val="num" w:pos="5760"/>
        </w:tabs>
        <w:ind w:left="5760" w:hanging="360"/>
      </w:pPr>
      <w:rPr>
        <w:rFonts w:ascii="Courier New" w:hAnsi="Courier New" w:hint="default"/>
      </w:rPr>
    </w:lvl>
    <w:lvl w:ilvl="8" w:tplc="9BBAC648" w:tentative="1">
      <w:start w:val="1"/>
      <w:numFmt w:val="bullet"/>
      <w:lvlText w:val=""/>
      <w:lvlJc w:val="left"/>
      <w:pPr>
        <w:tabs>
          <w:tab w:val="num" w:pos="6480"/>
        </w:tabs>
        <w:ind w:left="6480" w:hanging="360"/>
      </w:pPr>
      <w:rPr>
        <w:rFonts w:ascii="Wingdings" w:hAnsi="Wingdings" w:hint="default"/>
      </w:rPr>
    </w:lvl>
  </w:abstractNum>
  <w:abstractNum w:abstractNumId="62">
    <w:nsid w:val="7B1A571A"/>
    <w:multiLevelType w:val="multilevel"/>
    <w:tmpl w:val="481AA1BC"/>
    <w:styleLink w:val="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2%1..%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9"/>
  </w:num>
  <w:num w:numId="2">
    <w:abstractNumId w:val="8"/>
  </w:num>
  <w:num w:numId="3">
    <w:abstractNumId w:val="5"/>
  </w:num>
  <w:num w:numId="4">
    <w:abstractNumId w:val="4"/>
  </w:num>
  <w:num w:numId="5">
    <w:abstractNumId w:val="2"/>
  </w:num>
  <w:num w:numId="6">
    <w:abstractNumId w:val="1"/>
  </w:num>
  <w:num w:numId="7">
    <w:abstractNumId w:val="0"/>
  </w:num>
  <w:num w:numId="8">
    <w:abstractNumId w:val="6"/>
  </w:num>
  <w:num w:numId="9">
    <w:abstractNumId w:val="3"/>
  </w:num>
  <w:num w:numId="10">
    <w:abstractNumId w:val="7"/>
  </w:num>
  <w:num w:numId="11">
    <w:abstractNumId w:val="9"/>
  </w:num>
  <w:num w:numId="12">
    <w:abstractNumId w:val="8"/>
  </w:num>
  <w:num w:numId="13">
    <w:abstractNumId w:val="5"/>
  </w:num>
  <w:num w:numId="14">
    <w:abstractNumId w:val="31"/>
  </w:num>
  <w:num w:numId="15">
    <w:abstractNumId w:val="36"/>
  </w:num>
  <w:num w:numId="16">
    <w:abstractNumId w:val="10"/>
  </w:num>
  <w:num w:numId="17">
    <w:abstractNumId w:val="54"/>
  </w:num>
  <w:num w:numId="18">
    <w:abstractNumId w:val="56"/>
  </w:num>
  <w:num w:numId="19">
    <w:abstractNumId w:val="28"/>
  </w:num>
  <w:num w:numId="20">
    <w:abstractNumId w:val="14"/>
  </w:num>
  <w:num w:numId="21">
    <w:abstractNumId w:val="49"/>
  </w:num>
  <w:num w:numId="22">
    <w:abstractNumId w:val="53"/>
  </w:num>
  <w:num w:numId="23">
    <w:abstractNumId w:val="20"/>
  </w:num>
  <w:num w:numId="24">
    <w:abstractNumId w:val="46"/>
  </w:num>
  <w:num w:numId="25">
    <w:abstractNumId w:val="26"/>
  </w:num>
  <w:num w:numId="26">
    <w:abstractNumId w:val="37"/>
  </w:num>
  <w:num w:numId="27">
    <w:abstractNumId w:val="35"/>
  </w:num>
  <w:num w:numId="28">
    <w:abstractNumId w:val="39"/>
  </w:num>
  <w:num w:numId="29">
    <w:abstractNumId w:val="13"/>
  </w:num>
  <w:num w:numId="30">
    <w:abstractNumId w:val="18"/>
  </w:num>
  <w:num w:numId="31">
    <w:abstractNumId w:val="22"/>
  </w:num>
  <w:num w:numId="32">
    <w:abstractNumId w:val="45"/>
  </w:num>
  <w:num w:numId="33">
    <w:abstractNumId w:val="59"/>
  </w:num>
  <w:num w:numId="34">
    <w:abstractNumId w:val="32"/>
  </w:num>
  <w:num w:numId="35">
    <w:abstractNumId w:val="58"/>
  </w:num>
  <w:num w:numId="36">
    <w:abstractNumId w:val="55"/>
  </w:num>
  <w:num w:numId="37">
    <w:abstractNumId w:val="52"/>
  </w:num>
  <w:num w:numId="38">
    <w:abstractNumId w:val="60"/>
  </w:num>
  <w:num w:numId="39">
    <w:abstractNumId w:val="17"/>
  </w:num>
  <w:num w:numId="40">
    <w:abstractNumId w:val="27"/>
  </w:num>
  <w:num w:numId="41">
    <w:abstractNumId w:val="19"/>
  </w:num>
  <w:num w:numId="42">
    <w:abstractNumId w:val="42"/>
  </w:num>
  <w:num w:numId="43">
    <w:abstractNumId w:val="34"/>
  </w:num>
  <w:num w:numId="44">
    <w:abstractNumId w:val="44"/>
  </w:num>
  <w:num w:numId="45">
    <w:abstractNumId w:val="57"/>
  </w:num>
  <w:num w:numId="46">
    <w:abstractNumId w:val="29"/>
  </w:num>
  <w:num w:numId="47">
    <w:abstractNumId w:val="25"/>
  </w:num>
  <w:num w:numId="48">
    <w:abstractNumId w:val="21"/>
  </w:num>
  <w:num w:numId="49">
    <w:abstractNumId w:val="41"/>
  </w:num>
  <w:num w:numId="50">
    <w:abstractNumId w:val="43"/>
  </w:num>
  <w:num w:numId="51">
    <w:abstractNumId w:val="40"/>
  </w:num>
  <w:num w:numId="52">
    <w:abstractNumId w:val="51"/>
  </w:num>
  <w:num w:numId="53">
    <w:abstractNumId w:val="62"/>
  </w:num>
  <w:num w:numId="54">
    <w:abstractNumId w:val="16"/>
  </w:num>
  <w:num w:numId="55">
    <w:abstractNumId w:val="24"/>
  </w:num>
  <w:num w:numId="56">
    <w:abstractNumId w:val="30"/>
  </w:num>
  <w:num w:numId="57">
    <w:abstractNumId w:val="47"/>
  </w:num>
  <w:num w:numId="58">
    <w:abstractNumId w:val="61"/>
  </w:num>
  <w:num w:numId="59">
    <w:abstractNumId w:val="23"/>
  </w:num>
  <w:num w:numId="60">
    <w:abstractNumId w:val="50"/>
  </w:num>
  <w:num w:numId="61">
    <w:abstractNumId w:val="15"/>
  </w:num>
  <w:num w:numId="62">
    <w:abstractNumId w:val="48"/>
  </w:num>
  <w:num w:numId="63">
    <w:abstractNumId w:val="33"/>
  </w:num>
  <w:num w:numId="64">
    <w:abstractNumId w:val="38"/>
  </w:num>
  <w:num w:numId="65">
    <w:abstractNumId w:val="1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1828"/>
  <w:documentProtection w:edit="trackedChanges" w:enforcement="0"/>
  <w:defaultTabStop w:val="170"/>
  <w:drawingGridHorizontalSpacing w:val="23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578"/>
    <w:rsid w:val="0000054E"/>
    <w:rsid w:val="00000567"/>
    <w:rsid w:val="000007C6"/>
    <w:rsid w:val="0000081A"/>
    <w:rsid w:val="00000B1B"/>
    <w:rsid w:val="0000168A"/>
    <w:rsid w:val="00001864"/>
    <w:rsid w:val="00001D68"/>
    <w:rsid w:val="00002050"/>
    <w:rsid w:val="00002549"/>
    <w:rsid w:val="0000270F"/>
    <w:rsid w:val="0000273C"/>
    <w:rsid w:val="0000287C"/>
    <w:rsid w:val="000028C6"/>
    <w:rsid w:val="00002B93"/>
    <w:rsid w:val="00003DB7"/>
    <w:rsid w:val="00003EE4"/>
    <w:rsid w:val="0000409D"/>
    <w:rsid w:val="0000417E"/>
    <w:rsid w:val="00004AFC"/>
    <w:rsid w:val="00004DA9"/>
    <w:rsid w:val="000054E0"/>
    <w:rsid w:val="00005609"/>
    <w:rsid w:val="00005693"/>
    <w:rsid w:val="00005872"/>
    <w:rsid w:val="000058B8"/>
    <w:rsid w:val="00006396"/>
    <w:rsid w:val="0000656C"/>
    <w:rsid w:val="000065DB"/>
    <w:rsid w:val="00006E44"/>
    <w:rsid w:val="00007958"/>
    <w:rsid w:val="00007A3A"/>
    <w:rsid w:val="00007FDD"/>
    <w:rsid w:val="000101B7"/>
    <w:rsid w:val="000101E6"/>
    <w:rsid w:val="0001058A"/>
    <w:rsid w:val="00010596"/>
    <w:rsid w:val="00010700"/>
    <w:rsid w:val="00010B56"/>
    <w:rsid w:val="00010D59"/>
    <w:rsid w:val="000112AF"/>
    <w:rsid w:val="0001164A"/>
    <w:rsid w:val="00011BB1"/>
    <w:rsid w:val="00011EB6"/>
    <w:rsid w:val="00011FAE"/>
    <w:rsid w:val="00012CA4"/>
    <w:rsid w:val="00012E4F"/>
    <w:rsid w:val="0001348C"/>
    <w:rsid w:val="000134FA"/>
    <w:rsid w:val="0001355A"/>
    <w:rsid w:val="0001366F"/>
    <w:rsid w:val="00013763"/>
    <w:rsid w:val="000138B3"/>
    <w:rsid w:val="000138B4"/>
    <w:rsid w:val="00013966"/>
    <w:rsid w:val="000139E4"/>
    <w:rsid w:val="00013C5D"/>
    <w:rsid w:val="00013CA7"/>
    <w:rsid w:val="00013F74"/>
    <w:rsid w:val="000142FC"/>
    <w:rsid w:val="00014617"/>
    <w:rsid w:val="000149A8"/>
    <w:rsid w:val="00014EBF"/>
    <w:rsid w:val="00014F8D"/>
    <w:rsid w:val="00015583"/>
    <w:rsid w:val="000155CE"/>
    <w:rsid w:val="0001564B"/>
    <w:rsid w:val="000156D1"/>
    <w:rsid w:val="00015A3D"/>
    <w:rsid w:val="000160A2"/>
    <w:rsid w:val="000161F0"/>
    <w:rsid w:val="00016262"/>
    <w:rsid w:val="000168A2"/>
    <w:rsid w:val="00016C09"/>
    <w:rsid w:val="000170EB"/>
    <w:rsid w:val="00017548"/>
    <w:rsid w:val="0001776B"/>
    <w:rsid w:val="000179F9"/>
    <w:rsid w:val="00017C20"/>
    <w:rsid w:val="00017DA0"/>
    <w:rsid w:val="000201DF"/>
    <w:rsid w:val="000204C8"/>
    <w:rsid w:val="000207C9"/>
    <w:rsid w:val="00020B19"/>
    <w:rsid w:val="00020E46"/>
    <w:rsid w:val="000210B8"/>
    <w:rsid w:val="000210DF"/>
    <w:rsid w:val="00021186"/>
    <w:rsid w:val="00021A7E"/>
    <w:rsid w:val="00021C7B"/>
    <w:rsid w:val="0002254A"/>
    <w:rsid w:val="00022797"/>
    <w:rsid w:val="000229A1"/>
    <w:rsid w:val="00022ABC"/>
    <w:rsid w:val="00022B67"/>
    <w:rsid w:val="00022D23"/>
    <w:rsid w:val="000230E4"/>
    <w:rsid w:val="0002382A"/>
    <w:rsid w:val="00023C00"/>
    <w:rsid w:val="00023C35"/>
    <w:rsid w:val="00023DB3"/>
    <w:rsid w:val="00024BA8"/>
    <w:rsid w:val="000259D3"/>
    <w:rsid w:val="00025BDE"/>
    <w:rsid w:val="00025C95"/>
    <w:rsid w:val="00025EEA"/>
    <w:rsid w:val="00025F73"/>
    <w:rsid w:val="0002603A"/>
    <w:rsid w:val="000260A1"/>
    <w:rsid w:val="00026400"/>
    <w:rsid w:val="000265BB"/>
    <w:rsid w:val="000268A0"/>
    <w:rsid w:val="00026997"/>
    <w:rsid w:val="000271A6"/>
    <w:rsid w:val="000273B2"/>
    <w:rsid w:val="00027878"/>
    <w:rsid w:val="00027986"/>
    <w:rsid w:val="00027A2E"/>
    <w:rsid w:val="00027D16"/>
    <w:rsid w:val="00030140"/>
    <w:rsid w:val="00030773"/>
    <w:rsid w:val="000308FF"/>
    <w:rsid w:val="00030B1D"/>
    <w:rsid w:val="00030FC2"/>
    <w:rsid w:val="000313CC"/>
    <w:rsid w:val="00031695"/>
    <w:rsid w:val="0003170E"/>
    <w:rsid w:val="0003180D"/>
    <w:rsid w:val="000318E2"/>
    <w:rsid w:val="00031BED"/>
    <w:rsid w:val="00031E59"/>
    <w:rsid w:val="00031E7C"/>
    <w:rsid w:val="0003300B"/>
    <w:rsid w:val="000330BE"/>
    <w:rsid w:val="000334B7"/>
    <w:rsid w:val="0003351A"/>
    <w:rsid w:val="00033554"/>
    <w:rsid w:val="00033B2C"/>
    <w:rsid w:val="000345FE"/>
    <w:rsid w:val="0003471C"/>
    <w:rsid w:val="00034903"/>
    <w:rsid w:val="0003493F"/>
    <w:rsid w:val="00034AFB"/>
    <w:rsid w:val="00034D16"/>
    <w:rsid w:val="000352D2"/>
    <w:rsid w:val="0003532E"/>
    <w:rsid w:val="0003533F"/>
    <w:rsid w:val="00035471"/>
    <w:rsid w:val="0003558D"/>
    <w:rsid w:val="000355AB"/>
    <w:rsid w:val="0003560D"/>
    <w:rsid w:val="00035D6F"/>
    <w:rsid w:val="00035EE7"/>
    <w:rsid w:val="00035F7B"/>
    <w:rsid w:val="00035FA0"/>
    <w:rsid w:val="0003606E"/>
    <w:rsid w:val="0003607A"/>
    <w:rsid w:val="000361CD"/>
    <w:rsid w:val="00036262"/>
    <w:rsid w:val="00036315"/>
    <w:rsid w:val="00036386"/>
    <w:rsid w:val="000363FE"/>
    <w:rsid w:val="00036569"/>
    <w:rsid w:val="000365F1"/>
    <w:rsid w:val="0003669D"/>
    <w:rsid w:val="00036872"/>
    <w:rsid w:val="00036C4B"/>
    <w:rsid w:val="00036D5F"/>
    <w:rsid w:val="00036FE2"/>
    <w:rsid w:val="000375E1"/>
    <w:rsid w:val="00037654"/>
    <w:rsid w:val="000379F6"/>
    <w:rsid w:val="00037BEE"/>
    <w:rsid w:val="00037C49"/>
    <w:rsid w:val="00040374"/>
    <w:rsid w:val="000409C8"/>
    <w:rsid w:val="00040A0A"/>
    <w:rsid w:val="000411BC"/>
    <w:rsid w:val="000414F4"/>
    <w:rsid w:val="00041B9C"/>
    <w:rsid w:val="0004205F"/>
    <w:rsid w:val="0004207E"/>
    <w:rsid w:val="00042552"/>
    <w:rsid w:val="00042845"/>
    <w:rsid w:val="00042A43"/>
    <w:rsid w:val="00042BAB"/>
    <w:rsid w:val="00042CAC"/>
    <w:rsid w:val="00042CC3"/>
    <w:rsid w:val="0004301D"/>
    <w:rsid w:val="00043379"/>
    <w:rsid w:val="00043465"/>
    <w:rsid w:val="000437C3"/>
    <w:rsid w:val="00043911"/>
    <w:rsid w:val="00043C63"/>
    <w:rsid w:val="00043C89"/>
    <w:rsid w:val="00044115"/>
    <w:rsid w:val="0004469F"/>
    <w:rsid w:val="00044DF9"/>
    <w:rsid w:val="00044EF8"/>
    <w:rsid w:val="00044F62"/>
    <w:rsid w:val="00045027"/>
    <w:rsid w:val="000454C5"/>
    <w:rsid w:val="00045AE2"/>
    <w:rsid w:val="00046066"/>
    <w:rsid w:val="0004627E"/>
    <w:rsid w:val="00046587"/>
    <w:rsid w:val="00046A95"/>
    <w:rsid w:val="00046AC8"/>
    <w:rsid w:val="000476B2"/>
    <w:rsid w:val="000477F0"/>
    <w:rsid w:val="00047E47"/>
    <w:rsid w:val="000502CE"/>
    <w:rsid w:val="000502FA"/>
    <w:rsid w:val="000505A6"/>
    <w:rsid w:val="000509CC"/>
    <w:rsid w:val="00050D4E"/>
    <w:rsid w:val="00050F8C"/>
    <w:rsid w:val="000511CF"/>
    <w:rsid w:val="0005128D"/>
    <w:rsid w:val="00051303"/>
    <w:rsid w:val="0005131B"/>
    <w:rsid w:val="0005192C"/>
    <w:rsid w:val="00051AD5"/>
    <w:rsid w:val="00051B15"/>
    <w:rsid w:val="00051B37"/>
    <w:rsid w:val="00051C55"/>
    <w:rsid w:val="00051D4E"/>
    <w:rsid w:val="00051FBB"/>
    <w:rsid w:val="0005250C"/>
    <w:rsid w:val="00052927"/>
    <w:rsid w:val="00052E74"/>
    <w:rsid w:val="0005302A"/>
    <w:rsid w:val="0005356B"/>
    <w:rsid w:val="000535BF"/>
    <w:rsid w:val="00053D8F"/>
    <w:rsid w:val="00053F8F"/>
    <w:rsid w:val="000542B1"/>
    <w:rsid w:val="00054658"/>
    <w:rsid w:val="000546A4"/>
    <w:rsid w:val="00054A47"/>
    <w:rsid w:val="00054CB6"/>
    <w:rsid w:val="0005538C"/>
    <w:rsid w:val="00055BF6"/>
    <w:rsid w:val="00055CCD"/>
    <w:rsid w:val="00055E99"/>
    <w:rsid w:val="00056212"/>
    <w:rsid w:val="00056354"/>
    <w:rsid w:val="0005682B"/>
    <w:rsid w:val="000571CC"/>
    <w:rsid w:val="00057499"/>
    <w:rsid w:val="0006001C"/>
    <w:rsid w:val="00060233"/>
    <w:rsid w:val="000602D7"/>
    <w:rsid w:val="000603AC"/>
    <w:rsid w:val="000604A5"/>
    <w:rsid w:val="00060F62"/>
    <w:rsid w:val="0006119D"/>
    <w:rsid w:val="00061638"/>
    <w:rsid w:val="000618D4"/>
    <w:rsid w:val="0006197C"/>
    <w:rsid w:val="0006212D"/>
    <w:rsid w:val="000623FD"/>
    <w:rsid w:val="00062BB8"/>
    <w:rsid w:val="00062D9B"/>
    <w:rsid w:val="0006306C"/>
    <w:rsid w:val="00063096"/>
    <w:rsid w:val="00063335"/>
    <w:rsid w:val="000634F3"/>
    <w:rsid w:val="000635E2"/>
    <w:rsid w:val="000635F2"/>
    <w:rsid w:val="0006461D"/>
    <w:rsid w:val="00064743"/>
    <w:rsid w:val="00064843"/>
    <w:rsid w:val="00064C2F"/>
    <w:rsid w:val="00064D60"/>
    <w:rsid w:val="00065B11"/>
    <w:rsid w:val="00065BB1"/>
    <w:rsid w:val="00065CEA"/>
    <w:rsid w:val="00065FD8"/>
    <w:rsid w:val="0006607F"/>
    <w:rsid w:val="000664F6"/>
    <w:rsid w:val="000667CF"/>
    <w:rsid w:val="0006708C"/>
    <w:rsid w:val="0006727A"/>
    <w:rsid w:val="000674E7"/>
    <w:rsid w:val="0006763A"/>
    <w:rsid w:val="000676F1"/>
    <w:rsid w:val="00067935"/>
    <w:rsid w:val="00067A5F"/>
    <w:rsid w:val="00067BF6"/>
    <w:rsid w:val="00067F73"/>
    <w:rsid w:val="00067FE8"/>
    <w:rsid w:val="000703B4"/>
    <w:rsid w:val="0007096B"/>
    <w:rsid w:val="00070C24"/>
    <w:rsid w:val="00070CE3"/>
    <w:rsid w:val="00070D2B"/>
    <w:rsid w:val="00071010"/>
    <w:rsid w:val="00071193"/>
    <w:rsid w:val="000711D7"/>
    <w:rsid w:val="00071563"/>
    <w:rsid w:val="000715C1"/>
    <w:rsid w:val="00071EAD"/>
    <w:rsid w:val="00071FCA"/>
    <w:rsid w:val="00071FFE"/>
    <w:rsid w:val="000721A1"/>
    <w:rsid w:val="000726BC"/>
    <w:rsid w:val="000727BF"/>
    <w:rsid w:val="00072915"/>
    <w:rsid w:val="00072B97"/>
    <w:rsid w:val="0007351F"/>
    <w:rsid w:val="000737C6"/>
    <w:rsid w:val="00073D56"/>
    <w:rsid w:val="00073F43"/>
    <w:rsid w:val="0007423A"/>
    <w:rsid w:val="000743B9"/>
    <w:rsid w:val="00074539"/>
    <w:rsid w:val="00074607"/>
    <w:rsid w:val="000749CB"/>
    <w:rsid w:val="00075472"/>
    <w:rsid w:val="00075826"/>
    <w:rsid w:val="000758A4"/>
    <w:rsid w:val="00076118"/>
    <w:rsid w:val="0007623F"/>
    <w:rsid w:val="00076872"/>
    <w:rsid w:val="00076913"/>
    <w:rsid w:val="000769BF"/>
    <w:rsid w:val="00076B1E"/>
    <w:rsid w:val="0007703A"/>
    <w:rsid w:val="0008005D"/>
    <w:rsid w:val="00080279"/>
    <w:rsid w:val="00080674"/>
    <w:rsid w:val="00080751"/>
    <w:rsid w:val="000807A6"/>
    <w:rsid w:val="00080D90"/>
    <w:rsid w:val="00080DAA"/>
    <w:rsid w:val="0008139A"/>
    <w:rsid w:val="00081445"/>
    <w:rsid w:val="00081E9B"/>
    <w:rsid w:val="00081F41"/>
    <w:rsid w:val="000821A4"/>
    <w:rsid w:val="000824FA"/>
    <w:rsid w:val="000826F4"/>
    <w:rsid w:val="000828DD"/>
    <w:rsid w:val="00082B16"/>
    <w:rsid w:val="00082B56"/>
    <w:rsid w:val="00082E8C"/>
    <w:rsid w:val="0008308B"/>
    <w:rsid w:val="000836B4"/>
    <w:rsid w:val="000837D6"/>
    <w:rsid w:val="00083A53"/>
    <w:rsid w:val="00083C5D"/>
    <w:rsid w:val="000840FC"/>
    <w:rsid w:val="000845B7"/>
    <w:rsid w:val="00084656"/>
    <w:rsid w:val="00084793"/>
    <w:rsid w:val="00084D1D"/>
    <w:rsid w:val="000850BF"/>
    <w:rsid w:val="000851BC"/>
    <w:rsid w:val="000852B5"/>
    <w:rsid w:val="00085789"/>
    <w:rsid w:val="000857E1"/>
    <w:rsid w:val="0008582E"/>
    <w:rsid w:val="00085BE1"/>
    <w:rsid w:val="00085DCF"/>
    <w:rsid w:val="000860C3"/>
    <w:rsid w:val="000861EF"/>
    <w:rsid w:val="00086218"/>
    <w:rsid w:val="000864F8"/>
    <w:rsid w:val="000865AC"/>
    <w:rsid w:val="000869BD"/>
    <w:rsid w:val="00086A68"/>
    <w:rsid w:val="00086B69"/>
    <w:rsid w:val="00086E05"/>
    <w:rsid w:val="00086F4D"/>
    <w:rsid w:val="000870DF"/>
    <w:rsid w:val="000871B5"/>
    <w:rsid w:val="000876CD"/>
    <w:rsid w:val="00087932"/>
    <w:rsid w:val="00087CB7"/>
    <w:rsid w:val="000906A1"/>
    <w:rsid w:val="00090CBA"/>
    <w:rsid w:val="000911D0"/>
    <w:rsid w:val="000911FE"/>
    <w:rsid w:val="000915E9"/>
    <w:rsid w:val="00091CB0"/>
    <w:rsid w:val="00091F1E"/>
    <w:rsid w:val="00092524"/>
    <w:rsid w:val="000926CE"/>
    <w:rsid w:val="00092779"/>
    <w:rsid w:val="00093003"/>
    <w:rsid w:val="000931BB"/>
    <w:rsid w:val="000942D9"/>
    <w:rsid w:val="000947A4"/>
    <w:rsid w:val="00094C88"/>
    <w:rsid w:val="00094D72"/>
    <w:rsid w:val="00095364"/>
    <w:rsid w:val="00095786"/>
    <w:rsid w:val="00095952"/>
    <w:rsid w:val="00095C7F"/>
    <w:rsid w:val="00096212"/>
    <w:rsid w:val="0009688C"/>
    <w:rsid w:val="00096ECC"/>
    <w:rsid w:val="00096FE7"/>
    <w:rsid w:val="0009747D"/>
    <w:rsid w:val="00097566"/>
    <w:rsid w:val="000976BC"/>
    <w:rsid w:val="00097A95"/>
    <w:rsid w:val="000A02D6"/>
    <w:rsid w:val="000A05D8"/>
    <w:rsid w:val="000A08F2"/>
    <w:rsid w:val="000A09E0"/>
    <w:rsid w:val="000A0A25"/>
    <w:rsid w:val="000A0E28"/>
    <w:rsid w:val="000A0E8B"/>
    <w:rsid w:val="000A121F"/>
    <w:rsid w:val="000A150D"/>
    <w:rsid w:val="000A1675"/>
    <w:rsid w:val="000A18DA"/>
    <w:rsid w:val="000A1DFF"/>
    <w:rsid w:val="000A1E6F"/>
    <w:rsid w:val="000A2780"/>
    <w:rsid w:val="000A28A5"/>
    <w:rsid w:val="000A28C2"/>
    <w:rsid w:val="000A2B7B"/>
    <w:rsid w:val="000A2D36"/>
    <w:rsid w:val="000A2FAE"/>
    <w:rsid w:val="000A3028"/>
    <w:rsid w:val="000A33DA"/>
    <w:rsid w:val="000A3503"/>
    <w:rsid w:val="000A36CE"/>
    <w:rsid w:val="000A3D5B"/>
    <w:rsid w:val="000A44B4"/>
    <w:rsid w:val="000A4AF0"/>
    <w:rsid w:val="000A4BA1"/>
    <w:rsid w:val="000A4CC7"/>
    <w:rsid w:val="000A4E41"/>
    <w:rsid w:val="000A4E60"/>
    <w:rsid w:val="000A5575"/>
    <w:rsid w:val="000A581D"/>
    <w:rsid w:val="000A5832"/>
    <w:rsid w:val="000A5972"/>
    <w:rsid w:val="000A5D6C"/>
    <w:rsid w:val="000A5E61"/>
    <w:rsid w:val="000A6066"/>
    <w:rsid w:val="000A6254"/>
    <w:rsid w:val="000A6338"/>
    <w:rsid w:val="000A64D1"/>
    <w:rsid w:val="000A66D0"/>
    <w:rsid w:val="000A6AFD"/>
    <w:rsid w:val="000A6BBE"/>
    <w:rsid w:val="000A6CA3"/>
    <w:rsid w:val="000A6CD0"/>
    <w:rsid w:val="000A74C5"/>
    <w:rsid w:val="000A752E"/>
    <w:rsid w:val="000A76E3"/>
    <w:rsid w:val="000A7A41"/>
    <w:rsid w:val="000A7A4A"/>
    <w:rsid w:val="000A7ABB"/>
    <w:rsid w:val="000A7B17"/>
    <w:rsid w:val="000A7B26"/>
    <w:rsid w:val="000A7BE9"/>
    <w:rsid w:val="000A7D8D"/>
    <w:rsid w:val="000A7F21"/>
    <w:rsid w:val="000B019C"/>
    <w:rsid w:val="000B04E2"/>
    <w:rsid w:val="000B0888"/>
    <w:rsid w:val="000B0B9C"/>
    <w:rsid w:val="000B126E"/>
    <w:rsid w:val="000B1751"/>
    <w:rsid w:val="000B17E7"/>
    <w:rsid w:val="000B1C32"/>
    <w:rsid w:val="000B2260"/>
    <w:rsid w:val="000B24A1"/>
    <w:rsid w:val="000B27D1"/>
    <w:rsid w:val="000B2903"/>
    <w:rsid w:val="000B2987"/>
    <w:rsid w:val="000B29FF"/>
    <w:rsid w:val="000B2EFF"/>
    <w:rsid w:val="000B3123"/>
    <w:rsid w:val="000B3249"/>
    <w:rsid w:val="000B3301"/>
    <w:rsid w:val="000B3503"/>
    <w:rsid w:val="000B38C2"/>
    <w:rsid w:val="000B3947"/>
    <w:rsid w:val="000B3C88"/>
    <w:rsid w:val="000B3CEB"/>
    <w:rsid w:val="000B3D1F"/>
    <w:rsid w:val="000B4206"/>
    <w:rsid w:val="000B4716"/>
    <w:rsid w:val="000B4E32"/>
    <w:rsid w:val="000B501C"/>
    <w:rsid w:val="000B5275"/>
    <w:rsid w:val="000B54AD"/>
    <w:rsid w:val="000B54FD"/>
    <w:rsid w:val="000B5ADA"/>
    <w:rsid w:val="000B5B71"/>
    <w:rsid w:val="000B5BF1"/>
    <w:rsid w:val="000B603B"/>
    <w:rsid w:val="000B6058"/>
    <w:rsid w:val="000B61B9"/>
    <w:rsid w:val="000B6DFB"/>
    <w:rsid w:val="000B7A22"/>
    <w:rsid w:val="000B7AF9"/>
    <w:rsid w:val="000B7BBB"/>
    <w:rsid w:val="000C0025"/>
    <w:rsid w:val="000C0392"/>
    <w:rsid w:val="000C0509"/>
    <w:rsid w:val="000C0700"/>
    <w:rsid w:val="000C0A75"/>
    <w:rsid w:val="000C0F37"/>
    <w:rsid w:val="000C100F"/>
    <w:rsid w:val="000C13E4"/>
    <w:rsid w:val="000C19D5"/>
    <w:rsid w:val="000C1C59"/>
    <w:rsid w:val="000C1D2F"/>
    <w:rsid w:val="000C1DC5"/>
    <w:rsid w:val="000C1E1E"/>
    <w:rsid w:val="000C1FE6"/>
    <w:rsid w:val="000C23AD"/>
    <w:rsid w:val="000C2458"/>
    <w:rsid w:val="000C27F7"/>
    <w:rsid w:val="000C2A2B"/>
    <w:rsid w:val="000C2D2E"/>
    <w:rsid w:val="000C3877"/>
    <w:rsid w:val="000C3D84"/>
    <w:rsid w:val="000C3D91"/>
    <w:rsid w:val="000C42D0"/>
    <w:rsid w:val="000C46E5"/>
    <w:rsid w:val="000C4AB2"/>
    <w:rsid w:val="000C4BD2"/>
    <w:rsid w:val="000C4F2A"/>
    <w:rsid w:val="000C50B7"/>
    <w:rsid w:val="000C55F1"/>
    <w:rsid w:val="000C5607"/>
    <w:rsid w:val="000C57FA"/>
    <w:rsid w:val="000C5856"/>
    <w:rsid w:val="000C5AA0"/>
    <w:rsid w:val="000C5C1D"/>
    <w:rsid w:val="000C5EFD"/>
    <w:rsid w:val="000C6054"/>
    <w:rsid w:val="000C6319"/>
    <w:rsid w:val="000C63F7"/>
    <w:rsid w:val="000C6755"/>
    <w:rsid w:val="000C6963"/>
    <w:rsid w:val="000C72E2"/>
    <w:rsid w:val="000C736B"/>
    <w:rsid w:val="000C7646"/>
    <w:rsid w:val="000C76D4"/>
    <w:rsid w:val="000C78F7"/>
    <w:rsid w:val="000C7951"/>
    <w:rsid w:val="000C7A54"/>
    <w:rsid w:val="000D0280"/>
    <w:rsid w:val="000D0459"/>
    <w:rsid w:val="000D0676"/>
    <w:rsid w:val="000D0B7D"/>
    <w:rsid w:val="000D0C61"/>
    <w:rsid w:val="000D0F01"/>
    <w:rsid w:val="000D0FA0"/>
    <w:rsid w:val="000D122B"/>
    <w:rsid w:val="000D13B2"/>
    <w:rsid w:val="000D20E1"/>
    <w:rsid w:val="000D2525"/>
    <w:rsid w:val="000D2AAD"/>
    <w:rsid w:val="000D2AF1"/>
    <w:rsid w:val="000D2C0B"/>
    <w:rsid w:val="000D2C5F"/>
    <w:rsid w:val="000D2FF1"/>
    <w:rsid w:val="000D30F9"/>
    <w:rsid w:val="000D32EC"/>
    <w:rsid w:val="000D3385"/>
    <w:rsid w:val="000D359D"/>
    <w:rsid w:val="000D3DAF"/>
    <w:rsid w:val="000D3EEF"/>
    <w:rsid w:val="000D4164"/>
    <w:rsid w:val="000D47C0"/>
    <w:rsid w:val="000D494D"/>
    <w:rsid w:val="000D4A45"/>
    <w:rsid w:val="000D4B15"/>
    <w:rsid w:val="000D4BF7"/>
    <w:rsid w:val="000D4DE5"/>
    <w:rsid w:val="000D52C3"/>
    <w:rsid w:val="000D552B"/>
    <w:rsid w:val="000D5612"/>
    <w:rsid w:val="000D578A"/>
    <w:rsid w:val="000D590D"/>
    <w:rsid w:val="000D5CC5"/>
    <w:rsid w:val="000D5DFA"/>
    <w:rsid w:val="000D5F82"/>
    <w:rsid w:val="000D5FF6"/>
    <w:rsid w:val="000D61A9"/>
    <w:rsid w:val="000D62DC"/>
    <w:rsid w:val="000D6710"/>
    <w:rsid w:val="000D6B15"/>
    <w:rsid w:val="000D6D75"/>
    <w:rsid w:val="000D6E50"/>
    <w:rsid w:val="000D701B"/>
    <w:rsid w:val="000D757E"/>
    <w:rsid w:val="000D77E4"/>
    <w:rsid w:val="000D78A8"/>
    <w:rsid w:val="000D79CE"/>
    <w:rsid w:val="000D79D6"/>
    <w:rsid w:val="000D7CC6"/>
    <w:rsid w:val="000D7D17"/>
    <w:rsid w:val="000D7E20"/>
    <w:rsid w:val="000E0013"/>
    <w:rsid w:val="000E01E1"/>
    <w:rsid w:val="000E03E5"/>
    <w:rsid w:val="000E0B92"/>
    <w:rsid w:val="000E0BF4"/>
    <w:rsid w:val="000E0C15"/>
    <w:rsid w:val="000E0C18"/>
    <w:rsid w:val="000E0CB9"/>
    <w:rsid w:val="000E1D40"/>
    <w:rsid w:val="000E1F5B"/>
    <w:rsid w:val="000E2011"/>
    <w:rsid w:val="000E20AD"/>
    <w:rsid w:val="000E234F"/>
    <w:rsid w:val="000E26C8"/>
    <w:rsid w:val="000E28E2"/>
    <w:rsid w:val="000E2959"/>
    <w:rsid w:val="000E2A2B"/>
    <w:rsid w:val="000E2C64"/>
    <w:rsid w:val="000E2CA1"/>
    <w:rsid w:val="000E2FBC"/>
    <w:rsid w:val="000E31EF"/>
    <w:rsid w:val="000E3541"/>
    <w:rsid w:val="000E380A"/>
    <w:rsid w:val="000E3BD2"/>
    <w:rsid w:val="000E3BDE"/>
    <w:rsid w:val="000E3C30"/>
    <w:rsid w:val="000E3DF3"/>
    <w:rsid w:val="000E3F9E"/>
    <w:rsid w:val="000E42FD"/>
    <w:rsid w:val="000E4368"/>
    <w:rsid w:val="000E4476"/>
    <w:rsid w:val="000E476D"/>
    <w:rsid w:val="000E48AF"/>
    <w:rsid w:val="000E49B5"/>
    <w:rsid w:val="000E4A4C"/>
    <w:rsid w:val="000E4A58"/>
    <w:rsid w:val="000E4E93"/>
    <w:rsid w:val="000E5079"/>
    <w:rsid w:val="000E5284"/>
    <w:rsid w:val="000E53E0"/>
    <w:rsid w:val="000E5848"/>
    <w:rsid w:val="000E5966"/>
    <w:rsid w:val="000E5C33"/>
    <w:rsid w:val="000E5FF0"/>
    <w:rsid w:val="000E62F0"/>
    <w:rsid w:val="000E665D"/>
    <w:rsid w:val="000E7105"/>
    <w:rsid w:val="000E7889"/>
    <w:rsid w:val="000E7BFC"/>
    <w:rsid w:val="000E7DF7"/>
    <w:rsid w:val="000E7E82"/>
    <w:rsid w:val="000E7E8D"/>
    <w:rsid w:val="000E7F67"/>
    <w:rsid w:val="000E7FF1"/>
    <w:rsid w:val="000E7FFB"/>
    <w:rsid w:val="000F00C2"/>
    <w:rsid w:val="000F01DA"/>
    <w:rsid w:val="000F02A9"/>
    <w:rsid w:val="000F02FB"/>
    <w:rsid w:val="000F055F"/>
    <w:rsid w:val="000F0A25"/>
    <w:rsid w:val="000F0A57"/>
    <w:rsid w:val="000F0B22"/>
    <w:rsid w:val="000F0ED9"/>
    <w:rsid w:val="000F0F63"/>
    <w:rsid w:val="000F0F98"/>
    <w:rsid w:val="000F1084"/>
    <w:rsid w:val="000F11E8"/>
    <w:rsid w:val="000F1212"/>
    <w:rsid w:val="000F1513"/>
    <w:rsid w:val="000F165B"/>
    <w:rsid w:val="000F185A"/>
    <w:rsid w:val="000F1B08"/>
    <w:rsid w:val="000F1B70"/>
    <w:rsid w:val="000F2314"/>
    <w:rsid w:val="000F24CA"/>
    <w:rsid w:val="000F2529"/>
    <w:rsid w:val="000F299B"/>
    <w:rsid w:val="000F2D9B"/>
    <w:rsid w:val="000F307F"/>
    <w:rsid w:val="000F31B0"/>
    <w:rsid w:val="000F3222"/>
    <w:rsid w:val="000F33C3"/>
    <w:rsid w:val="000F3662"/>
    <w:rsid w:val="000F3664"/>
    <w:rsid w:val="000F3799"/>
    <w:rsid w:val="000F3815"/>
    <w:rsid w:val="000F3AD6"/>
    <w:rsid w:val="000F3BCF"/>
    <w:rsid w:val="000F3C41"/>
    <w:rsid w:val="000F3EFD"/>
    <w:rsid w:val="000F420C"/>
    <w:rsid w:val="000F422C"/>
    <w:rsid w:val="000F442B"/>
    <w:rsid w:val="000F44F0"/>
    <w:rsid w:val="000F467D"/>
    <w:rsid w:val="000F481E"/>
    <w:rsid w:val="000F4945"/>
    <w:rsid w:val="000F4A12"/>
    <w:rsid w:val="000F4A53"/>
    <w:rsid w:val="000F4E74"/>
    <w:rsid w:val="000F4E83"/>
    <w:rsid w:val="000F54D2"/>
    <w:rsid w:val="000F5681"/>
    <w:rsid w:val="000F5A68"/>
    <w:rsid w:val="000F5BC6"/>
    <w:rsid w:val="000F5D89"/>
    <w:rsid w:val="000F5F5D"/>
    <w:rsid w:val="000F6286"/>
    <w:rsid w:val="000F6427"/>
    <w:rsid w:val="000F655E"/>
    <w:rsid w:val="000F664C"/>
    <w:rsid w:val="000F678C"/>
    <w:rsid w:val="000F6909"/>
    <w:rsid w:val="000F6A95"/>
    <w:rsid w:val="000F6BAA"/>
    <w:rsid w:val="000F6F2A"/>
    <w:rsid w:val="000F7223"/>
    <w:rsid w:val="000F7289"/>
    <w:rsid w:val="000F72B1"/>
    <w:rsid w:val="000F75CD"/>
    <w:rsid w:val="000F75F9"/>
    <w:rsid w:val="00100316"/>
    <w:rsid w:val="001003AB"/>
    <w:rsid w:val="00100592"/>
    <w:rsid w:val="00100773"/>
    <w:rsid w:val="0010084F"/>
    <w:rsid w:val="00100EBE"/>
    <w:rsid w:val="0010121C"/>
    <w:rsid w:val="001012D2"/>
    <w:rsid w:val="00101371"/>
    <w:rsid w:val="001013BA"/>
    <w:rsid w:val="0010149A"/>
    <w:rsid w:val="00101521"/>
    <w:rsid w:val="0010191A"/>
    <w:rsid w:val="00101AF9"/>
    <w:rsid w:val="00101C8E"/>
    <w:rsid w:val="00101CE2"/>
    <w:rsid w:val="00102037"/>
    <w:rsid w:val="00102211"/>
    <w:rsid w:val="001023CB"/>
    <w:rsid w:val="00102C20"/>
    <w:rsid w:val="00102D14"/>
    <w:rsid w:val="00102FE3"/>
    <w:rsid w:val="0010301F"/>
    <w:rsid w:val="00103084"/>
    <w:rsid w:val="00103359"/>
    <w:rsid w:val="001036CD"/>
    <w:rsid w:val="001036F7"/>
    <w:rsid w:val="00103865"/>
    <w:rsid w:val="00103A1C"/>
    <w:rsid w:val="00104362"/>
    <w:rsid w:val="001044E6"/>
    <w:rsid w:val="00104654"/>
    <w:rsid w:val="001046A7"/>
    <w:rsid w:val="00104EA4"/>
    <w:rsid w:val="00104F82"/>
    <w:rsid w:val="00105140"/>
    <w:rsid w:val="00105196"/>
    <w:rsid w:val="00105422"/>
    <w:rsid w:val="001056A1"/>
    <w:rsid w:val="00105735"/>
    <w:rsid w:val="00105A57"/>
    <w:rsid w:val="00105C2E"/>
    <w:rsid w:val="001061BE"/>
    <w:rsid w:val="001064E6"/>
    <w:rsid w:val="00106852"/>
    <w:rsid w:val="00106DAD"/>
    <w:rsid w:val="001071CE"/>
    <w:rsid w:val="0010778F"/>
    <w:rsid w:val="00107879"/>
    <w:rsid w:val="00107BA6"/>
    <w:rsid w:val="00107BE3"/>
    <w:rsid w:val="001100DE"/>
    <w:rsid w:val="0011028A"/>
    <w:rsid w:val="00110309"/>
    <w:rsid w:val="001103F9"/>
    <w:rsid w:val="001106C5"/>
    <w:rsid w:val="00110B55"/>
    <w:rsid w:val="00110E9E"/>
    <w:rsid w:val="001110D9"/>
    <w:rsid w:val="0011115F"/>
    <w:rsid w:val="001115BE"/>
    <w:rsid w:val="00111701"/>
    <w:rsid w:val="0011180C"/>
    <w:rsid w:val="00111D33"/>
    <w:rsid w:val="00111E9A"/>
    <w:rsid w:val="0011298A"/>
    <w:rsid w:val="00112B8B"/>
    <w:rsid w:val="0011318A"/>
    <w:rsid w:val="0011358F"/>
    <w:rsid w:val="001136D8"/>
    <w:rsid w:val="00113832"/>
    <w:rsid w:val="00113AE4"/>
    <w:rsid w:val="00113D35"/>
    <w:rsid w:val="00113DF3"/>
    <w:rsid w:val="00114298"/>
    <w:rsid w:val="00114620"/>
    <w:rsid w:val="001146C7"/>
    <w:rsid w:val="0011475D"/>
    <w:rsid w:val="001148E6"/>
    <w:rsid w:val="00114E0D"/>
    <w:rsid w:val="001150AF"/>
    <w:rsid w:val="001151BA"/>
    <w:rsid w:val="00115394"/>
    <w:rsid w:val="00115803"/>
    <w:rsid w:val="00115E4B"/>
    <w:rsid w:val="00115EDD"/>
    <w:rsid w:val="00115EE7"/>
    <w:rsid w:val="00116288"/>
    <w:rsid w:val="0011685A"/>
    <w:rsid w:val="00116865"/>
    <w:rsid w:val="00116B43"/>
    <w:rsid w:val="00116D03"/>
    <w:rsid w:val="00116D36"/>
    <w:rsid w:val="00116D3A"/>
    <w:rsid w:val="0011714A"/>
    <w:rsid w:val="00117488"/>
    <w:rsid w:val="00117800"/>
    <w:rsid w:val="00117813"/>
    <w:rsid w:val="00117E76"/>
    <w:rsid w:val="00120117"/>
    <w:rsid w:val="00120689"/>
    <w:rsid w:val="0012083C"/>
    <w:rsid w:val="001211D9"/>
    <w:rsid w:val="0012190B"/>
    <w:rsid w:val="00121B4E"/>
    <w:rsid w:val="00121E82"/>
    <w:rsid w:val="00121FBB"/>
    <w:rsid w:val="0012211D"/>
    <w:rsid w:val="0012223F"/>
    <w:rsid w:val="001225D2"/>
    <w:rsid w:val="001227EA"/>
    <w:rsid w:val="00122B19"/>
    <w:rsid w:val="00122F17"/>
    <w:rsid w:val="00123174"/>
    <w:rsid w:val="00123303"/>
    <w:rsid w:val="00123884"/>
    <w:rsid w:val="001238B7"/>
    <w:rsid w:val="00123A5D"/>
    <w:rsid w:val="00123B2B"/>
    <w:rsid w:val="00123E45"/>
    <w:rsid w:val="00123E9C"/>
    <w:rsid w:val="001242E1"/>
    <w:rsid w:val="00124434"/>
    <w:rsid w:val="00124C07"/>
    <w:rsid w:val="00124E93"/>
    <w:rsid w:val="00124EA8"/>
    <w:rsid w:val="00125200"/>
    <w:rsid w:val="001253B5"/>
    <w:rsid w:val="001256F7"/>
    <w:rsid w:val="00125D17"/>
    <w:rsid w:val="00126123"/>
    <w:rsid w:val="001261A6"/>
    <w:rsid w:val="00126399"/>
    <w:rsid w:val="0012655C"/>
    <w:rsid w:val="00126604"/>
    <w:rsid w:val="001266E9"/>
    <w:rsid w:val="001266FF"/>
    <w:rsid w:val="00126932"/>
    <w:rsid w:val="00126960"/>
    <w:rsid w:val="0012696E"/>
    <w:rsid w:val="001269FB"/>
    <w:rsid w:val="00126B63"/>
    <w:rsid w:val="00126E9B"/>
    <w:rsid w:val="00126F6A"/>
    <w:rsid w:val="0012734B"/>
    <w:rsid w:val="00127B7B"/>
    <w:rsid w:val="00127D53"/>
    <w:rsid w:val="00127D88"/>
    <w:rsid w:val="00127E44"/>
    <w:rsid w:val="001300DB"/>
    <w:rsid w:val="001300DF"/>
    <w:rsid w:val="00130346"/>
    <w:rsid w:val="0013043F"/>
    <w:rsid w:val="00130696"/>
    <w:rsid w:val="001306C9"/>
    <w:rsid w:val="001308F7"/>
    <w:rsid w:val="00130B80"/>
    <w:rsid w:val="00130F12"/>
    <w:rsid w:val="00130F3C"/>
    <w:rsid w:val="00131092"/>
    <w:rsid w:val="00131203"/>
    <w:rsid w:val="0013143B"/>
    <w:rsid w:val="00131482"/>
    <w:rsid w:val="001314D6"/>
    <w:rsid w:val="00131C2C"/>
    <w:rsid w:val="00131F6E"/>
    <w:rsid w:val="0013253B"/>
    <w:rsid w:val="00132597"/>
    <w:rsid w:val="0013276A"/>
    <w:rsid w:val="001328EE"/>
    <w:rsid w:val="001329B1"/>
    <w:rsid w:val="00132A90"/>
    <w:rsid w:val="00132B42"/>
    <w:rsid w:val="00132CAB"/>
    <w:rsid w:val="00133089"/>
    <w:rsid w:val="001336A0"/>
    <w:rsid w:val="00133794"/>
    <w:rsid w:val="00133A8D"/>
    <w:rsid w:val="00133F91"/>
    <w:rsid w:val="00133FFB"/>
    <w:rsid w:val="001342F4"/>
    <w:rsid w:val="001344C1"/>
    <w:rsid w:val="001347C1"/>
    <w:rsid w:val="00134DAF"/>
    <w:rsid w:val="00134F25"/>
    <w:rsid w:val="00135082"/>
    <w:rsid w:val="00135590"/>
    <w:rsid w:val="001356CD"/>
    <w:rsid w:val="00135743"/>
    <w:rsid w:val="00135DEB"/>
    <w:rsid w:val="00135F1F"/>
    <w:rsid w:val="00135F36"/>
    <w:rsid w:val="001364BA"/>
    <w:rsid w:val="00136590"/>
    <w:rsid w:val="00136874"/>
    <w:rsid w:val="00136B5A"/>
    <w:rsid w:val="00136BB3"/>
    <w:rsid w:val="00136E5D"/>
    <w:rsid w:val="001377E5"/>
    <w:rsid w:val="001378BB"/>
    <w:rsid w:val="00137A4F"/>
    <w:rsid w:val="00137A89"/>
    <w:rsid w:val="00140156"/>
    <w:rsid w:val="001403DE"/>
    <w:rsid w:val="0014049D"/>
    <w:rsid w:val="00140594"/>
    <w:rsid w:val="00140673"/>
    <w:rsid w:val="0014085C"/>
    <w:rsid w:val="0014096E"/>
    <w:rsid w:val="00140CA4"/>
    <w:rsid w:val="001411BA"/>
    <w:rsid w:val="00141233"/>
    <w:rsid w:val="001414BD"/>
    <w:rsid w:val="0014193C"/>
    <w:rsid w:val="00141A59"/>
    <w:rsid w:val="00141BCC"/>
    <w:rsid w:val="00141C1F"/>
    <w:rsid w:val="001424C1"/>
    <w:rsid w:val="00142831"/>
    <w:rsid w:val="00142B88"/>
    <w:rsid w:val="00142BFC"/>
    <w:rsid w:val="00142C8A"/>
    <w:rsid w:val="00142EEC"/>
    <w:rsid w:val="00143559"/>
    <w:rsid w:val="00143643"/>
    <w:rsid w:val="00143898"/>
    <w:rsid w:val="00143D2C"/>
    <w:rsid w:val="00143E84"/>
    <w:rsid w:val="00144044"/>
    <w:rsid w:val="001441CB"/>
    <w:rsid w:val="00144480"/>
    <w:rsid w:val="001444EF"/>
    <w:rsid w:val="00144BBA"/>
    <w:rsid w:val="00144DFB"/>
    <w:rsid w:val="00144E67"/>
    <w:rsid w:val="001458E7"/>
    <w:rsid w:val="00145CB4"/>
    <w:rsid w:val="00145E67"/>
    <w:rsid w:val="00145E76"/>
    <w:rsid w:val="00146805"/>
    <w:rsid w:val="00146B53"/>
    <w:rsid w:val="00146C3C"/>
    <w:rsid w:val="00146ECE"/>
    <w:rsid w:val="00147211"/>
    <w:rsid w:val="00147562"/>
    <w:rsid w:val="00147877"/>
    <w:rsid w:val="00147A4F"/>
    <w:rsid w:val="00147CE9"/>
    <w:rsid w:val="00147E5D"/>
    <w:rsid w:val="001500DD"/>
    <w:rsid w:val="00150234"/>
    <w:rsid w:val="00150443"/>
    <w:rsid w:val="00150BFC"/>
    <w:rsid w:val="00150D7A"/>
    <w:rsid w:val="00150E9C"/>
    <w:rsid w:val="00150FBA"/>
    <w:rsid w:val="0015139F"/>
    <w:rsid w:val="00151476"/>
    <w:rsid w:val="00151609"/>
    <w:rsid w:val="00151793"/>
    <w:rsid w:val="001519B7"/>
    <w:rsid w:val="00151ED7"/>
    <w:rsid w:val="00152017"/>
    <w:rsid w:val="00152027"/>
    <w:rsid w:val="00152204"/>
    <w:rsid w:val="001524B6"/>
    <w:rsid w:val="001528BF"/>
    <w:rsid w:val="00152926"/>
    <w:rsid w:val="0015362E"/>
    <w:rsid w:val="00153685"/>
    <w:rsid w:val="00153754"/>
    <w:rsid w:val="00153852"/>
    <w:rsid w:val="001538F5"/>
    <w:rsid w:val="00153A93"/>
    <w:rsid w:val="00153B29"/>
    <w:rsid w:val="00153C5F"/>
    <w:rsid w:val="00153CE6"/>
    <w:rsid w:val="00153F19"/>
    <w:rsid w:val="0015400B"/>
    <w:rsid w:val="00154453"/>
    <w:rsid w:val="0015458C"/>
    <w:rsid w:val="00154595"/>
    <w:rsid w:val="00154919"/>
    <w:rsid w:val="00154A22"/>
    <w:rsid w:val="00154BE6"/>
    <w:rsid w:val="00154C47"/>
    <w:rsid w:val="00154CDB"/>
    <w:rsid w:val="00154DB8"/>
    <w:rsid w:val="001551F6"/>
    <w:rsid w:val="001553DC"/>
    <w:rsid w:val="00155544"/>
    <w:rsid w:val="00155963"/>
    <w:rsid w:val="00155BBF"/>
    <w:rsid w:val="00155F73"/>
    <w:rsid w:val="0015601B"/>
    <w:rsid w:val="001565C5"/>
    <w:rsid w:val="001569B4"/>
    <w:rsid w:val="00156CBC"/>
    <w:rsid w:val="001576BF"/>
    <w:rsid w:val="00157872"/>
    <w:rsid w:val="00157C06"/>
    <w:rsid w:val="001601B4"/>
    <w:rsid w:val="001602F9"/>
    <w:rsid w:val="001604A2"/>
    <w:rsid w:val="00160744"/>
    <w:rsid w:val="00160E14"/>
    <w:rsid w:val="00160ECA"/>
    <w:rsid w:val="00160FCD"/>
    <w:rsid w:val="00161225"/>
    <w:rsid w:val="00161390"/>
    <w:rsid w:val="001617D9"/>
    <w:rsid w:val="001617F3"/>
    <w:rsid w:val="001618DD"/>
    <w:rsid w:val="0016197B"/>
    <w:rsid w:val="00161A38"/>
    <w:rsid w:val="00161E6C"/>
    <w:rsid w:val="0016205A"/>
    <w:rsid w:val="00162550"/>
    <w:rsid w:val="001629CF"/>
    <w:rsid w:val="001633D0"/>
    <w:rsid w:val="00163C45"/>
    <w:rsid w:val="00163EA4"/>
    <w:rsid w:val="00163FC6"/>
    <w:rsid w:val="001640CA"/>
    <w:rsid w:val="001642E2"/>
    <w:rsid w:val="00164A51"/>
    <w:rsid w:val="00164A5C"/>
    <w:rsid w:val="00164EC4"/>
    <w:rsid w:val="001656FB"/>
    <w:rsid w:val="00165809"/>
    <w:rsid w:val="00165B50"/>
    <w:rsid w:val="00165E65"/>
    <w:rsid w:val="0016658E"/>
    <w:rsid w:val="00166969"/>
    <w:rsid w:val="001669D3"/>
    <w:rsid w:val="00166DE0"/>
    <w:rsid w:val="0016709C"/>
    <w:rsid w:val="0016735B"/>
    <w:rsid w:val="00167609"/>
    <w:rsid w:val="00167835"/>
    <w:rsid w:val="00167C80"/>
    <w:rsid w:val="00167D12"/>
    <w:rsid w:val="00167D8F"/>
    <w:rsid w:val="00167DBB"/>
    <w:rsid w:val="00167E53"/>
    <w:rsid w:val="00167FC2"/>
    <w:rsid w:val="001703B8"/>
    <w:rsid w:val="0017052E"/>
    <w:rsid w:val="00170881"/>
    <w:rsid w:val="00170A03"/>
    <w:rsid w:val="00170C89"/>
    <w:rsid w:val="00170D05"/>
    <w:rsid w:val="00170F24"/>
    <w:rsid w:val="001713AA"/>
    <w:rsid w:val="00171563"/>
    <w:rsid w:val="00171647"/>
    <w:rsid w:val="001716CC"/>
    <w:rsid w:val="001716D1"/>
    <w:rsid w:val="00171761"/>
    <w:rsid w:val="00171B2E"/>
    <w:rsid w:val="00171C0B"/>
    <w:rsid w:val="00171DA8"/>
    <w:rsid w:val="00171E08"/>
    <w:rsid w:val="00171E93"/>
    <w:rsid w:val="0017214D"/>
    <w:rsid w:val="001724BC"/>
    <w:rsid w:val="0017292C"/>
    <w:rsid w:val="00172B05"/>
    <w:rsid w:val="00172FC1"/>
    <w:rsid w:val="0017316A"/>
    <w:rsid w:val="001734B6"/>
    <w:rsid w:val="00173892"/>
    <w:rsid w:val="00173ABD"/>
    <w:rsid w:val="00173B7A"/>
    <w:rsid w:val="00173C79"/>
    <w:rsid w:val="00173E94"/>
    <w:rsid w:val="00174778"/>
    <w:rsid w:val="001749D5"/>
    <w:rsid w:val="00174B81"/>
    <w:rsid w:val="00174D9E"/>
    <w:rsid w:val="00174FFB"/>
    <w:rsid w:val="00175036"/>
    <w:rsid w:val="001754CA"/>
    <w:rsid w:val="00175517"/>
    <w:rsid w:val="00175AAD"/>
    <w:rsid w:val="00175B70"/>
    <w:rsid w:val="00176331"/>
    <w:rsid w:val="00176392"/>
    <w:rsid w:val="001763BA"/>
    <w:rsid w:val="00176866"/>
    <w:rsid w:val="00176F66"/>
    <w:rsid w:val="00176FCA"/>
    <w:rsid w:val="001772F7"/>
    <w:rsid w:val="0017751C"/>
    <w:rsid w:val="00177580"/>
    <w:rsid w:val="00177716"/>
    <w:rsid w:val="00177C8E"/>
    <w:rsid w:val="001802B1"/>
    <w:rsid w:val="001802C6"/>
    <w:rsid w:val="0018069C"/>
    <w:rsid w:val="0018085A"/>
    <w:rsid w:val="00180ACC"/>
    <w:rsid w:val="00180D65"/>
    <w:rsid w:val="00180EEB"/>
    <w:rsid w:val="0018106C"/>
    <w:rsid w:val="00181489"/>
    <w:rsid w:val="001816FF"/>
    <w:rsid w:val="001818CA"/>
    <w:rsid w:val="00181E0B"/>
    <w:rsid w:val="00181E8B"/>
    <w:rsid w:val="00181EBB"/>
    <w:rsid w:val="00181EFB"/>
    <w:rsid w:val="00181FD3"/>
    <w:rsid w:val="0018200B"/>
    <w:rsid w:val="001821D2"/>
    <w:rsid w:val="001821EA"/>
    <w:rsid w:val="00182C05"/>
    <w:rsid w:val="00182F34"/>
    <w:rsid w:val="00183644"/>
    <w:rsid w:val="00183834"/>
    <w:rsid w:val="00183A11"/>
    <w:rsid w:val="00183A12"/>
    <w:rsid w:val="00183C2B"/>
    <w:rsid w:val="00183FF2"/>
    <w:rsid w:val="00184079"/>
    <w:rsid w:val="00184421"/>
    <w:rsid w:val="00184497"/>
    <w:rsid w:val="001844BA"/>
    <w:rsid w:val="00184744"/>
    <w:rsid w:val="00184750"/>
    <w:rsid w:val="00184803"/>
    <w:rsid w:val="00184CB1"/>
    <w:rsid w:val="00184D15"/>
    <w:rsid w:val="00184D8C"/>
    <w:rsid w:val="001850FA"/>
    <w:rsid w:val="0018512B"/>
    <w:rsid w:val="001855C2"/>
    <w:rsid w:val="00185772"/>
    <w:rsid w:val="00185A28"/>
    <w:rsid w:val="00185B07"/>
    <w:rsid w:val="00185B83"/>
    <w:rsid w:val="0018604F"/>
    <w:rsid w:val="0018683C"/>
    <w:rsid w:val="00186AB4"/>
    <w:rsid w:val="00186D83"/>
    <w:rsid w:val="0018746A"/>
    <w:rsid w:val="001875EE"/>
    <w:rsid w:val="001878F5"/>
    <w:rsid w:val="001879F7"/>
    <w:rsid w:val="00187CD2"/>
    <w:rsid w:val="00190154"/>
    <w:rsid w:val="00190274"/>
    <w:rsid w:val="00190AFD"/>
    <w:rsid w:val="001910A3"/>
    <w:rsid w:val="001918A5"/>
    <w:rsid w:val="00191998"/>
    <w:rsid w:val="00191B1E"/>
    <w:rsid w:val="00191C5B"/>
    <w:rsid w:val="00191CC2"/>
    <w:rsid w:val="00191DDB"/>
    <w:rsid w:val="0019224D"/>
    <w:rsid w:val="00192263"/>
    <w:rsid w:val="001922C8"/>
    <w:rsid w:val="001924C1"/>
    <w:rsid w:val="001925EB"/>
    <w:rsid w:val="00192689"/>
    <w:rsid w:val="00192F73"/>
    <w:rsid w:val="001931D0"/>
    <w:rsid w:val="001933C7"/>
    <w:rsid w:val="001934FD"/>
    <w:rsid w:val="00193727"/>
    <w:rsid w:val="00193EF3"/>
    <w:rsid w:val="00193FCD"/>
    <w:rsid w:val="0019459B"/>
    <w:rsid w:val="00194CFA"/>
    <w:rsid w:val="0019519B"/>
    <w:rsid w:val="0019548A"/>
    <w:rsid w:val="00195B1C"/>
    <w:rsid w:val="00195B33"/>
    <w:rsid w:val="00195B5A"/>
    <w:rsid w:val="00196380"/>
    <w:rsid w:val="001964AE"/>
    <w:rsid w:val="001967B6"/>
    <w:rsid w:val="0019685B"/>
    <w:rsid w:val="001968AF"/>
    <w:rsid w:val="00196D58"/>
    <w:rsid w:val="001970BB"/>
    <w:rsid w:val="00197139"/>
    <w:rsid w:val="00197249"/>
    <w:rsid w:val="00197345"/>
    <w:rsid w:val="0019746F"/>
    <w:rsid w:val="001974E5"/>
    <w:rsid w:val="001975DD"/>
    <w:rsid w:val="00197826"/>
    <w:rsid w:val="00197C45"/>
    <w:rsid w:val="00197FF5"/>
    <w:rsid w:val="001A004C"/>
    <w:rsid w:val="001A016A"/>
    <w:rsid w:val="001A0480"/>
    <w:rsid w:val="001A0592"/>
    <w:rsid w:val="001A0705"/>
    <w:rsid w:val="001A0D8A"/>
    <w:rsid w:val="001A0F20"/>
    <w:rsid w:val="001A0F68"/>
    <w:rsid w:val="001A10A7"/>
    <w:rsid w:val="001A116C"/>
    <w:rsid w:val="001A12BC"/>
    <w:rsid w:val="001A1AC4"/>
    <w:rsid w:val="001A1BFA"/>
    <w:rsid w:val="001A1E7F"/>
    <w:rsid w:val="001A20DF"/>
    <w:rsid w:val="001A2130"/>
    <w:rsid w:val="001A21A7"/>
    <w:rsid w:val="001A24F4"/>
    <w:rsid w:val="001A26F4"/>
    <w:rsid w:val="001A27AE"/>
    <w:rsid w:val="001A328B"/>
    <w:rsid w:val="001A3362"/>
    <w:rsid w:val="001A34D2"/>
    <w:rsid w:val="001A389A"/>
    <w:rsid w:val="001A3939"/>
    <w:rsid w:val="001A3B85"/>
    <w:rsid w:val="001A4158"/>
    <w:rsid w:val="001A479A"/>
    <w:rsid w:val="001A4965"/>
    <w:rsid w:val="001A4B1F"/>
    <w:rsid w:val="001A4C9E"/>
    <w:rsid w:val="001A4CD9"/>
    <w:rsid w:val="001A4D8C"/>
    <w:rsid w:val="001A5151"/>
    <w:rsid w:val="001A5A47"/>
    <w:rsid w:val="001A601A"/>
    <w:rsid w:val="001A6030"/>
    <w:rsid w:val="001A61AD"/>
    <w:rsid w:val="001A62A2"/>
    <w:rsid w:val="001A6B31"/>
    <w:rsid w:val="001A7159"/>
    <w:rsid w:val="001A7242"/>
    <w:rsid w:val="001A75B2"/>
    <w:rsid w:val="001A7BA6"/>
    <w:rsid w:val="001A7CEF"/>
    <w:rsid w:val="001B0077"/>
    <w:rsid w:val="001B04F4"/>
    <w:rsid w:val="001B058F"/>
    <w:rsid w:val="001B06EB"/>
    <w:rsid w:val="001B0927"/>
    <w:rsid w:val="001B0965"/>
    <w:rsid w:val="001B0C93"/>
    <w:rsid w:val="001B0CA8"/>
    <w:rsid w:val="001B0F45"/>
    <w:rsid w:val="001B0FA3"/>
    <w:rsid w:val="001B13FE"/>
    <w:rsid w:val="001B178C"/>
    <w:rsid w:val="001B1BD2"/>
    <w:rsid w:val="001B1F67"/>
    <w:rsid w:val="001B1F76"/>
    <w:rsid w:val="001B1FB3"/>
    <w:rsid w:val="001B20A9"/>
    <w:rsid w:val="001B24CF"/>
    <w:rsid w:val="001B27E7"/>
    <w:rsid w:val="001B2A23"/>
    <w:rsid w:val="001B2AEA"/>
    <w:rsid w:val="001B2DC6"/>
    <w:rsid w:val="001B2E89"/>
    <w:rsid w:val="001B2F10"/>
    <w:rsid w:val="001B326C"/>
    <w:rsid w:val="001B32F4"/>
    <w:rsid w:val="001B3521"/>
    <w:rsid w:val="001B3599"/>
    <w:rsid w:val="001B3BB1"/>
    <w:rsid w:val="001B422F"/>
    <w:rsid w:val="001B4318"/>
    <w:rsid w:val="001B43E5"/>
    <w:rsid w:val="001B4770"/>
    <w:rsid w:val="001B4946"/>
    <w:rsid w:val="001B4DE9"/>
    <w:rsid w:val="001B4E92"/>
    <w:rsid w:val="001B4EA8"/>
    <w:rsid w:val="001B53F2"/>
    <w:rsid w:val="001B5577"/>
    <w:rsid w:val="001B55EC"/>
    <w:rsid w:val="001B5644"/>
    <w:rsid w:val="001B5813"/>
    <w:rsid w:val="001B583C"/>
    <w:rsid w:val="001B5DCD"/>
    <w:rsid w:val="001B62B9"/>
    <w:rsid w:val="001B6437"/>
    <w:rsid w:val="001B6445"/>
    <w:rsid w:val="001B66E3"/>
    <w:rsid w:val="001B6949"/>
    <w:rsid w:val="001B6951"/>
    <w:rsid w:val="001B6CA7"/>
    <w:rsid w:val="001B6E19"/>
    <w:rsid w:val="001B7383"/>
    <w:rsid w:val="001B793A"/>
    <w:rsid w:val="001B7B5F"/>
    <w:rsid w:val="001B7D52"/>
    <w:rsid w:val="001B7FDE"/>
    <w:rsid w:val="001C01DF"/>
    <w:rsid w:val="001C03B8"/>
    <w:rsid w:val="001C0729"/>
    <w:rsid w:val="001C08F4"/>
    <w:rsid w:val="001C16CD"/>
    <w:rsid w:val="001C1792"/>
    <w:rsid w:val="001C1A45"/>
    <w:rsid w:val="001C1ABD"/>
    <w:rsid w:val="001C1B2D"/>
    <w:rsid w:val="001C1F59"/>
    <w:rsid w:val="001C2311"/>
    <w:rsid w:val="001C252B"/>
    <w:rsid w:val="001C2754"/>
    <w:rsid w:val="001C277D"/>
    <w:rsid w:val="001C287A"/>
    <w:rsid w:val="001C2967"/>
    <w:rsid w:val="001C2ACA"/>
    <w:rsid w:val="001C2AEF"/>
    <w:rsid w:val="001C2E44"/>
    <w:rsid w:val="001C3471"/>
    <w:rsid w:val="001C3655"/>
    <w:rsid w:val="001C3677"/>
    <w:rsid w:val="001C3684"/>
    <w:rsid w:val="001C419F"/>
    <w:rsid w:val="001C438C"/>
    <w:rsid w:val="001C471D"/>
    <w:rsid w:val="001C499F"/>
    <w:rsid w:val="001C49BC"/>
    <w:rsid w:val="001C4C9A"/>
    <w:rsid w:val="001C4E2D"/>
    <w:rsid w:val="001C5007"/>
    <w:rsid w:val="001C511B"/>
    <w:rsid w:val="001C53B6"/>
    <w:rsid w:val="001C5540"/>
    <w:rsid w:val="001C56B2"/>
    <w:rsid w:val="001C5951"/>
    <w:rsid w:val="001C6073"/>
    <w:rsid w:val="001C668C"/>
    <w:rsid w:val="001C6754"/>
    <w:rsid w:val="001C6AF5"/>
    <w:rsid w:val="001C736D"/>
    <w:rsid w:val="001C768C"/>
    <w:rsid w:val="001C7E8F"/>
    <w:rsid w:val="001D0053"/>
    <w:rsid w:val="001D00F8"/>
    <w:rsid w:val="001D0524"/>
    <w:rsid w:val="001D06B1"/>
    <w:rsid w:val="001D08AC"/>
    <w:rsid w:val="001D0908"/>
    <w:rsid w:val="001D1088"/>
    <w:rsid w:val="001D12BE"/>
    <w:rsid w:val="001D1910"/>
    <w:rsid w:val="001D19A6"/>
    <w:rsid w:val="001D20C2"/>
    <w:rsid w:val="001D24FB"/>
    <w:rsid w:val="001D265D"/>
    <w:rsid w:val="001D2962"/>
    <w:rsid w:val="001D2A88"/>
    <w:rsid w:val="001D2E0F"/>
    <w:rsid w:val="001D317A"/>
    <w:rsid w:val="001D3516"/>
    <w:rsid w:val="001D3701"/>
    <w:rsid w:val="001D3D23"/>
    <w:rsid w:val="001D4132"/>
    <w:rsid w:val="001D4611"/>
    <w:rsid w:val="001D4738"/>
    <w:rsid w:val="001D488A"/>
    <w:rsid w:val="001D49B6"/>
    <w:rsid w:val="001D4C9B"/>
    <w:rsid w:val="001D4F4F"/>
    <w:rsid w:val="001D5023"/>
    <w:rsid w:val="001D53DB"/>
    <w:rsid w:val="001D5450"/>
    <w:rsid w:val="001D556A"/>
    <w:rsid w:val="001D56FA"/>
    <w:rsid w:val="001D5B86"/>
    <w:rsid w:val="001D5BAD"/>
    <w:rsid w:val="001D5F9A"/>
    <w:rsid w:val="001D6A8D"/>
    <w:rsid w:val="001D6C12"/>
    <w:rsid w:val="001D6EAE"/>
    <w:rsid w:val="001D7057"/>
    <w:rsid w:val="001D70B6"/>
    <w:rsid w:val="001D71F1"/>
    <w:rsid w:val="001D7998"/>
    <w:rsid w:val="001E00E9"/>
    <w:rsid w:val="001E01BE"/>
    <w:rsid w:val="001E01C1"/>
    <w:rsid w:val="001E024B"/>
    <w:rsid w:val="001E0447"/>
    <w:rsid w:val="001E0451"/>
    <w:rsid w:val="001E059B"/>
    <w:rsid w:val="001E0A34"/>
    <w:rsid w:val="001E0CF9"/>
    <w:rsid w:val="001E145E"/>
    <w:rsid w:val="001E150B"/>
    <w:rsid w:val="001E1566"/>
    <w:rsid w:val="001E15BD"/>
    <w:rsid w:val="001E17E7"/>
    <w:rsid w:val="001E187E"/>
    <w:rsid w:val="001E1A1B"/>
    <w:rsid w:val="001E2615"/>
    <w:rsid w:val="001E265F"/>
    <w:rsid w:val="001E2AD1"/>
    <w:rsid w:val="001E2C73"/>
    <w:rsid w:val="001E2DD6"/>
    <w:rsid w:val="001E30B3"/>
    <w:rsid w:val="001E3146"/>
    <w:rsid w:val="001E314D"/>
    <w:rsid w:val="001E3475"/>
    <w:rsid w:val="001E34AD"/>
    <w:rsid w:val="001E34B8"/>
    <w:rsid w:val="001E34D1"/>
    <w:rsid w:val="001E350C"/>
    <w:rsid w:val="001E3702"/>
    <w:rsid w:val="001E3A5A"/>
    <w:rsid w:val="001E3BE1"/>
    <w:rsid w:val="001E3D12"/>
    <w:rsid w:val="001E45CD"/>
    <w:rsid w:val="001E4AFA"/>
    <w:rsid w:val="001E4B9B"/>
    <w:rsid w:val="001E4E42"/>
    <w:rsid w:val="001E4ECB"/>
    <w:rsid w:val="001E52D4"/>
    <w:rsid w:val="001E551D"/>
    <w:rsid w:val="001E5687"/>
    <w:rsid w:val="001E574C"/>
    <w:rsid w:val="001E594B"/>
    <w:rsid w:val="001E5B21"/>
    <w:rsid w:val="001E5B33"/>
    <w:rsid w:val="001E5D70"/>
    <w:rsid w:val="001E6012"/>
    <w:rsid w:val="001E608D"/>
    <w:rsid w:val="001E6670"/>
    <w:rsid w:val="001E6A96"/>
    <w:rsid w:val="001E6BD8"/>
    <w:rsid w:val="001E6D5A"/>
    <w:rsid w:val="001E6E29"/>
    <w:rsid w:val="001E6E9B"/>
    <w:rsid w:val="001E7884"/>
    <w:rsid w:val="001E79DD"/>
    <w:rsid w:val="001E7B87"/>
    <w:rsid w:val="001E7C8B"/>
    <w:rsid w:val="001E7E81"/>
    <w:rsid w:val="001E7F31"/>
    <w:rsid w:val="001E7F88"/>
    <w:rsid w:val="001E7FF8"/>
    <w:rsid w:val="001F04D1"/>
    <w:rsid w:val="001F09B7"/>
    <w:rsid w:val="001F0C37"/>
    <w:rsid w:val="001F0D54"/>
    <w:rsid w:val="001F0E6B"/>
    <w:rsid w:val="001F0FA9"/>
    <w:rsid w:val="001F1191"/>
    <w:rsid w:val="001F25A6"/>
    <w:rsid w:val="001F263A"/>
    <w:rsid w:val="001F279F"/>
    <w:rsid w:val="001F2B09"/>
    <w:rsid w:val="001F307A"/>
    <w:rsid w:val="001F31B9"/>
    <w:rsid w:val="001F356C"/>
    <w:rsid w:val="001F35DF"/>
    <w:rsid w:val="001F35FE"/>
    <w:rsid w:val="001F394F"/>
    <w:rsid w:val="001F39AB"/>
    <w:rsid w:val="001F452C"/>
    <w:rsid w:val="001F4705"/>
    <w:rsid w:val="001F53C5"/>
    <w:rsid w:val="001F5718"/>
    <w:rsid w:val="001F5BBE"/>
    <w:rsid w:val="001F5BFF"/>
    <w:rsid w:val="001F5DD7"/>
    <w:rsid w:val="001F5DF9"/>
    <w:rsid w:val="001F6316"/>
    <w:rsid w:val="001F6708"/>
    <w:rsid w:val="001F676B"/>
    <w:rsid w:val="001F6E7D"/>
    <w:rsid w:val="001F7161"/>
    <w:rsid w:val="001F7227"/>
    <w:rsid w:val="001F749F"/>
    <w:rsid w:val="001F7596"/>
    <w:rsid w:val="001F76B2"/>
    <w:rsid w:val="001F798B"/>
    <w:rsid w:val="001F7AF4"/>
    <w:rsid w:val="001F7E8E"/>
    <w:rsid w:val="002001C0"/>
    <w:rsid w:val="0020075E"/>
    <w:rsid w:val="00200D2F"/>
    <w:rsid w:val="00201096"/>
    <w:rsid w:val="0020109C"/>
    <w:rsid w:val="00201448"/>
    <w:rsid w:val="002016C8"/>
    <w:rsid w:val="00201979"/>
    <w:rsid w:val="00201E0E"/>
    <w:rsid w:val="00202334"/>
    <w:rsid w:val="002023B4"/>
    <w:rsid w:val="002023E6"/>
    <w:rsid w:val="00202506"/>
    <w:rsid w:val="00202690"/>
    <w:rsid w:val="00202773"/>
    <w:rsid w:val="00202F14"/>
    <w:rsid w:val="002037E8"/>
    <w:rsid w:val="00203AF7"/>
    <w:rsid w:val="00203C68"/>
    <w:rsid w:val="00203F43"/>
    <w:rsid w:val="002041A8"/>
    <w:rsid w:val="00204648"/>
    <w:rsid w:val="0020495F"/>
    <w:rsid w:val="00204B50"/>
    <w:rsid w:val="00204F1B"/>
    <w:rsid w:val="0020500E"/>
    <w:rsid w:val="002052BA"/>
    <w:rsid w:val="002054C5"/>
    <w:rsid w:val="0020575F"/>
    <w:rsid w:val="00205B97"/>
    <w:rsid w:val="00205BF3"/>
    <w:rsid w:val="00205C36"/>
    <w:rsid w:val="00205E07"/>
    <w:rsid w:val="00206067"/>
    <w:rsid w:val="00206204"/>
    <w:rsid w:val="00206429"/>
    <w:rsid w:val="002064AA"/>
    <w:rsid w:val="00206AA1"/>
    <w:rsid w:val="00206D59"/>
    <w:rsid w:val="00207227"/>
    <w:rsid w:val="0020722D"/>
    <w:rsid w:val="00207D79"/>
    <w:rsid w:val="00207E27"/>
    <w:rsid w:val="002101C0"/>
    <w:rsid w:val="00210214"/>
    <w:rsid w:val="0021053F"/>
    <w:rsid w:val="00210706"/>
    <w:rsid w:val="0021076A"/>
    <w:rsid w:val="00210B65"/>
    <w:rsid w:val="00210C7F"/>
    <w:rsid w:val="00210C9D"/>
    <w:rsid w:val="00210E6D"/>
    <w:rsid w:val="0021113D"/>
    <w:rsid w:val="0021152A"/>
    <w:rsid w:val="00211A97"/>
    <w:rsid w:val="00211C83"/>
    <w:rsid w:val="00211D3F"/>
    <w:rsid w:val="00211D61"/>
    <w:rsid w:val="00211E42"/>
    <w:rsid w:val="002120DA"/>
    <w:rsid w:val="00212492"/>
    <w:rsid w:val="002129D0"/>
    <w:rsid w:val="00213002"/>
    <w:rsid w:val="00213428"/>
    <w:rsid w:val="00213A79"/>
    <w:rsid w:val="00213AB0"/>
    <w:rsid w:val="00213C35"/>
    <w:rsid w:val="00214482"/>
    <w:rsid w:val="00214546"/>
    <w:rsid w:val="002147CC"/>
    <w:rsid w:val="00214874"/>
    <w:rsid w:val="00214998"/>
    <w:rsid w:val="00214AEE"/>
    <w:rsid w:val="00215019"/>
    <w:rsid w:val="00215992"/>
    <w:rsid w:val="00215EA1"/>
    <w:rsid w:val="00215EC2"/>
    <w:rsid w:val="00216421"/>
    <w:rsid w:val="00216BC8"/>
    <w:rsid w:val="00216D62"/>
    <w:rsid w:val="00216E42"/>
    <w:rsid w:val="00216F85"/>
    <w:rsid w:val="0021730F"/>
    <w:rsid w:val="002174BA"/>
    <w:rsid w:val="00217823"/>
    <w:rsid w:val="00217BDD"/>
    <w:rsid w:val="00217F92"/>
    <w:rsid w:val="002200B4"/>
    <w:rsid w:val="00220292"/>
    <w:rsid w:val="002203A0"/>
    <w:rsid w:val="0022047D"/>
    <w:rsid w:val="002207FB"/>
    <w:rsid w:val="00220EB9"/>
    <w:rsid w:val="00221069"/>
    <w:rsid w:val="002212AB"/>
    <w:rsid w:val="00221B63"/>
    <w:rsid w:val="00221D05"/>
    <w:rsid w:val="00221DE6"/>
    <w:rsid w:val="00221EBA"/>
    <w:rsid w:val="002220EB"/>
    <w:rsid w:val="002229E6"/>
    <w:rsid w:val="00222A72"/>
    <w:rsid w:val="00222C8A"/>
    <w:rsid w:val="0022373B"/>
    <w:rsid w:val="00223B30"/>
    <w:rsid w:val="002240A9"/>
    <w:rsid w:val="002241DD"/>
    <w:rsid w:val="002241E8"/>
    <w:rsid w:val="00224496"/>
    <w:rsid w:val="00224788"/>
    <w:rsid w:val="00224D86"/>
    <w:rsid w:val="002251F1"/>
    <w:rsid w:val="00225587"/>
    <w:rsid w:val="00225783"/>
    <w:rsid w:val="002257AC"/>
    <w:rsid w:val="00225921"/>
    <w:rsid w:val="00225A1F"/>
    <w:rsid w:val="00225B8E"/>
    <w:rsid w:val="00225B9B"/>
    <w:rsid w:val="00225D1C"/>
    <w:rsid w:val="00225DD9"/>
    <w:rsid w:val="00225F2C"/>
    <w:rsid w:val="00226118"/>
    <w:rsid w:val="002264C8"/>
    <w:rsid w:val="002271CD"/>
    <w:rsid w:val="00227216"/>
    <w:rsid w:val="0022723E"/>
    <w:rsid w:val="002272B5"/>
    <w:rsid w:val="002274D3"/>
    <w:rsid w:val="00227889"/>
    <w:rsid w:val="00227905"/>
    <w:rsid w:val="00227B3A"/>
    <w:rsid w:val="00227D42"/>
    <w:rsid w:val="00227F13"/>
    <w:rsid w:val="00227FCC"/>
    <w:rsid w:val="00230265"/>
    <w:rsid w:val="002305AA"/>
    <w:rsid w:val="0023080C"/>
    <w:rsid w:val="00230D6C"/>
    <w:rsid w:val="002311FA"/>
    <w:rsid w:val="0023126A"/>
    <w:rsid w:val="002312F0"/>
    <w:rsid w:val="002314C4"/>
    <w:rsid w:val="00231ABD"/>
    <w:rsid w:val="00231CCD"/>
    <w:rsid w:val="00232276"/>
    <w:rsid w:val="002324A9"/>
    <w:rsid w:val="00232799"/>
    <w:rsid w:val="00232958"/>
    <w:rsid w:val="002329B8"/>
    <w:rsid w:val="00232CF9"/>
    <w:rsid w:val="002333FA"/>
    <w:rsid w:val="00233F16"/>
    <w:rsid w:val="002340F6"/>
    <w:rsid w:val="0023449B"/>
    <w:rsid w:val="00234A45"/>
    <w:rsid w:val="00234CD6"/>
    <w:rsid w:val="00234D09"/>
    <w:rsid w:val="0023527C"/>
    <w:rsid w:val="002352EE"/>
    <w:rsid w:val="00235499"/>
    <w:rsid w:val="002354AE"/>
    <w:rsid w:val="0023560D"/>
    <w:rsid w:val="00235896"/>
    <w:rsid w:val="00235C8C"/>
    <w:rsid w:val="00235CCE"/>
    <w:rsid w:val="00235E8B"/>
    <w:rsid w:val="0023629D"/>
    <w:rsid w:val="002366C7"/>
    <w:rsid w:val="00236707"/>
    <w:rsid w:val="00237731"/>
    <w:rsid w:val="00237BA7"/>
    <w:rsid w:val="00237C23"/>
    <w:rsid w:val="00237C9C"/>
    <w:rsid w:val="00237C9F"/>
    <w:rsid w:val="00237D96"/>
    <w:rsid w:val="00237DBF"/>
    <w:rsid w:val="00237F82"/>
    <w:rsid w:val="002403AC"/>
    <w:rsid w:val="0024093F"/>
    <w:rsid w:val="00240FE8"/>
    <w:rsid w:val="00241316"/>
    <w:rsid w:val="00241DDC"/>
    <w:rsid w:val="0024234B"/>
    <w:rsid w:val="002424B6"/>
    <w:rsid w:val="00242552"/>
    <w:rsid w:val="00242692"/>
    <w:rsid w:val="00242909"/>
    <w:rsid w:val="00242AB1"/>
    <w:rsid w:val="00242AC1"/>
    <w:rsid w:val="00242E58"/>
    <w:rsid w:val="00242E83"/>
    <w:rsid w:val="00243506"/>
    <w:rsid w:val="00243666"/>
    <w:rsid w:val="002436AA"/>
    <w:rsid w:val="0024372E"/>
    <w:rsid w:val="0024378F"/>
    <w:rsid w:val="00243A80"/>
    <w:rsid w:val="00243B04"/>
    <w:rsid w:val="00243F63"/>
    <w:rsid w:val="0024460E"/>
    <w:rsid w:val="002448BE"/>
    <w:rsid w:val="00244AAB"/>
    <w:rsid w:val="00244BB2"/>
    <w:rsid w:val="002458A2"/>
    <w:rsid w:val="002459A1"/>
    <w:rsid w:val="002459A5"/>
    <w:rsid w:val="00245CE7"/>
    <w:rsid w:val="00245F14"/>
    <w:rsid w:val="0024662E"/>
    <w:rsid w:val="00246C1B"/>
    <w:rsid w:val="00247014"/>
    <w:rsid w:val="00247352"/>
    <w:rsid w:val="002473EA"/>
    <w:rsid w:val="00247EF3"/>
    <w:rsid w:val="0025028E"/>
    <w:rsid w:val="002505B3"/>
    <w:rsid w:val="0025132D"/>
    <w:rsid w:val="00251374"/>
    <w:rsid w:val="00251BB6"/>
    <w:rsid w:val="0025200B"/>
    <w:rsid w:val="00252021"/>
    <w:rsid w:val="0025220F"/>
    <w:rsid w:val="002527BF"/>
    <w:rsid w:val="00252B13"/>
    <w:rsid w:val="00252B7C"/>
    <w:rsid w:val="00253028"/>
    <w:rsid w:val="002530A7"/>
    <w:rsid w:val="00253201"/>
    <w:rsid w:val="002533EF"/>
    <w:rsid w:val="00253449"/>
    <w:rsid w:val="002538AB"/>
    <w:rsid w:val="00253A07"/>
    <w:rsid w:val="00253A1F"/>
    <w:rsid w:val="00253FC9"/>
    <w:rsid w:val="00254139"/>
    <w:rsid w:val="002543AE"/>
    <w:rsid w:val="00254461"/>
    <w:rsid w:val="00254495"/>
    <w:rsid w:val="002546DA"/>
    <w:rsid w:val="0025499E"/>
    <w:rsid w:val="00254D16"/>
    <w:rsid w:val="0025513A"/>
    <w:rsid w:val="002551AD"/>
    <w:rsid w:val="00255B5B"/>
    <w:rsid w:val="00255E92"/>
    <w:rsid w:val="00256256"/>
    <w:rsid w:val="0025659B"/>
    <w:rsid w:val="002566F7"/>
    <w:rsid w:val="00256C42"/>
    <w:rsid w:val="002570A9"/>
    <w:rsid w:val="002572F5"/>
    <w:rsid w:val="00257BB6"/>
    <w:rsid w:val="00257D0E"/>
    <w:rsid w:val="0026009C"/>
    <w:rsid w:val="00260151"/>
    <w:rsid w:val="00260230"/>
    <w:rsid w:val="002610CC"/>
    <w:rsid w:val="0026131E"/>
    <w:rsid w:val="0026133B"/>
    <w:rsid w:val="00261402"/>
    <w:rsid w:val="00261544"/>
    <w:rsid w:val="002617A8"/>
    <w:rsid w:val="002618EC"/>
    <w:rsid w:val="0026199E"/>
    <w:rsid w:val="00262397"/>
    <w:rsid w:val="00262561"/>
    <w:rsid w:val="002625BC"/>
    <w:rsid w:val="00262745"/>
    <w:rsid w:val="00262A4A"/>
    <w:rsid w:val="00262AA3"/>
    <w:rsid w:val="00262AE2"/>
    <w:rsid w:val="00262DA7"/>
    <w:rsid w:val="00262F11"/>
    <w:rsid w:val="00263228"/>
    <w:rsid w:val="002634C2"/>
    <w:rsid w:val="0026364B"/>
    <w:rsid w:val="00263831"/>
    <w:rsid w:val="0026384E"/>
    <w:rsid w:val="002639A1"/>
    <w:rsid w:val="002639F8"/>
    <w:rsid w:val="00263D69"/>
    <w:rsid w:val="00263F88"/>
    <w:rsid w:val="0026484C"/>
    <w:rsid w:val="00264D51"/>
    <w:rsid w:val="00264E25"/>
    <w:rsid w:val="0026501A"/>
    <w:rsid w:val="00265058"/>
    <w:rsid w:val="00265175"/>
    <w:rsid w:val="002651F9"/>
    <w:rsid w:val="00265255"/>
    <w:rsid w:val="002653D8"/>
    <w:rsid w:val="002654FF"/>
    <w:rsid w:val="0026594D"/>
    <w:rsid w:val="00265B41"/>
    <w:rsid w:val="00266412"/>
    <w:rsid w:val="0026658F"/>
    <w:rsid w:val="00266AB9"/>
    <w:rsid w:val="00267450"/>
    <w:rsid w:val="00267730"/>
    <w:rsid w:val="002677A7"/>
    <w:rsid w:val="00267AD7"/>
    <w:rsid w:val="0027017E"/>
    <w:rsid w:val="002703A4"/>
    <w:rsid w:val="0027058F"/>
    <w:rsid w:val="00270882"/>
    <w:rsid w:val="002709B3"/>
    <w:rsid w:val="00270D61"/>
    <w:rsid w:val="0027100F"/>
    <w:rsid w:val="002711F2"/>
    <w:rsid w:val="00271688"/>
    <w:rsid w:val="00271785"/>
    <w:rsid w:val="00271860"/>
    <w:rsid w:val="002718B5"/>
    <w:rsid w:val="00271B9C"/>
    <w:rsid w:val="00271C6D"/>
    <w:rsid w:val="00271F0C"/>
    <w:rsid w:val="00271F8D"/>
    <w:rsid w:val="0027203A"/>
    <w:rsid w:val="00272157"/>
    <w:rsid w:val="002722A2"/>
    <w:rsid w:val="0027248D"/>
    <w:rsid w:val="0027250C"/>
    <w:rsid w:val="0027257C"/>
    <w:rsid w:val="0027258B"/>
    <w:rsid w:val="002726CC"/>
    <w:rsid w:val="002728B7"/>
    <w:rsid w:val="00272B83"/>
    <w:rsid w:val="00272B9D"/>
    <w:rsid w:val="00272BDF"/>
    <w:rsid w:val="002734AD"/>
    <w:rsid w:val="00273A98"/>
    <w:rsid w:val="00273C01"/>
    <w:rsid w:val="00273EE9"/>
    <w:rsid w:val="00273FF3"/>
    <w:rsid w:val="00274298"/>
    <w:rsid w:val="002743F7"/>
    <w:rsid w:val="00274904"/>
    <w:rsid w:val="00274A2F"/>
    <w:rsid w:val="00274A4C"/>
    <w:rsid w:val="00274E24"/>
    <w:rsid w:val="002751AB"/>
    <w:rsid w:val="00275240"/>
    <w:rsid w:val="002759B0"/>
    <w:rsid w:val="00275A29"/>
    <w:rsid w:val="00275A2C"/>
    <w:rsid w:val="00275DEA"/>
    <w:rsid w:val="00275DF3"/>
    <w:rsid w:val="0027617E"/>
    <w:rsid w:val="002764BB"/>
    <w:rsid w:val="002764D6"/>
    <w:rsid w:val="00276774"/>
    <w:rsid w:val="002767F3"/>
    <w:rsid w:val="00276848"/>
    <w:rsid w:val="00276AF0"/>
    <w:rsid w:val="00276BE3"/>
    <w:rsid w:val="00276CEF"/>
    <w:rsid w:val="00276D5A"/>
    <w:rsid w:val="00276EC6"/>
    <w:rsid w:val="00277349"/>
    <w:rsid w:val="00277675"/>
    <w:rsid w:val="0027769E"/>
    <w:rsid w:val="00277816"/>
    <w:rsid w:val="00277A49"/>
    <w:rsid w:val="00277B35"/>
    <w:rsid w:val="00277D8A"/>
    <w:rsid w:val="00277DCF"/>
    <w:rsid w:val="00280067"/>
    <w:rsid w:val="002804F5"/>
    <w:rsid w:val="002806DB"/>
    <w:rsid w:val="00280850"/>
    <w:rsid w:val="00280F65"/>
    <w:rsid w:val="0028141C"/>
    <w:rsid w:val="0028153F"/>
    <w:rsid w:val="00281983"/>
    <w:rsid w:val="00281A62"/>
    <w:rsid w:val="00281B82"/>
    <w:rsid w:val="00281C27"/>
    <w:rsid w:val="00282287"/>
    <w:rsid w:val="00282295"/>
    <w:rsid w:val="00282814"/>
    <w:rsid w:val="00282BF1"/>
    <w:rsid w:val="0028313F"/>
    <w:rsid w:val="00283324"/>
    <w:rsid w:val="0028360E"/>
    <w:rsid w:val="00283AAD"/>
    <w:rsid w:val="00283F4A"/>
    <w:rsid w:val="0028417F"/>
    <w:rsid w:val="002841EA"/>
    <w:rsid w:val="00284343"/>
    <w:rsid w:val="002843DE"/>
    <w:rsid w:val="00284409"/>
    <w:rsid w:val="00285065"/>
    <w:rsid w:val="002856A6"/>
    <w:rsid w:val="0028590A"/>
    <w:rsid w:val="00285CDD"/>
    <w:rsid w:val="00286164"/>
    <w:rsid w:val="0028617E"/>
    <w:rsid w:val="00286338"/>
    <w:rsid w:val="002863B1"/>
    <w:rsid w:val="002863FA"/>
    <w:rsid w:val="00286576"/>
    <w:rsid w:val="002867A2"/>
    <w:rsid w:val="00286E81"/>
    <w:rsid w:val="00286EF0"/>
    <w:rsid w:val="00287190"/>
    <w:rsid w:val="00287255"/>
    <w:rsid w:val="00287302"/>
    <w:rsid w:val="00287471"/>
    <w:rsid w:val="00287475"/>
    <w:rsid w:val="002877FC"/>
    <w:rsid w:val="00287B2C"/>
    <w:rsid w:val="00287BE9"/>
    <w:rsid w:val="00287F93"/>
    <w:rsid w:val="0029085C"/>
    <w:rsid w:val="00290A0B"/>
    <w:rsid w:val="00290A4C"/>
    <w:rsid w:val="00290C06"/>
    <w:rsid w:val="0029109F"/>
    <w:rsid w:val="00291824"/>
    <w:rsid w:val="002918AD"/>
    <w:rsid w:val="00291A27"/>
    <w:rsid w:val="00291ADC"/>
    <w:rsid w:val="00291B86"/>
    <w:rsid w:val="00291C33"/>
    <w:rsid w:val="00291D00"/>
    <w:rsid w:val="002925BE"/>
    <w:rsid w:val="00292A0A"/>
    <w:rsid w:val="00292CE8"/>
    <w:rsid w:val="00292D50"/>
    <w:rsid w:val="0029309A"/>
    <w:rsid w:val="00293544"/>
    <w:rsid w:val="002935C7"/>
    <w:rsid w:val="002935F3"/>
    <w:rsid w:val="00293984"/>
    <w:rsid w:val="00293EA8"/>
    <w:rsid w:val="00293FDF"/>
    <w:rsid w:val="00294223"/>
    <w:rsid w:val="00294250"/>
    <w:rsid w:val="0029453C"/>
    <w:rsid w:val="0029464E"/>
    <w:rsid w:val="002947B8"/>
    <w:rsid w:val="00294A1F"/>
    <w:rsid w:val="00294D60"/>
    <w:rsid w:val="00294D73"/>
    <w:rsid w:val="00294F5E"/>
    <w:rsid w:val="002950B2"/>
    <w:rsid w:val="002954F0"/>
    <w:rsid w:val="00295B82"/>
    <w:rsid w:val="00295C47"/>
    <w:rsid w:val="00295FFD"/>
    <w:rsid w:val="002963E1"/>
    <w:rsid w:val="00296686"/>
    <w:rsid w:val="00296735"/>
    <w:rsid w:val="00296920"/>
    <w:rsid w:val="00296C69"/>
    <w:rsid w:val="00297269"/>
    <w:rsid w:val="0029727E"/>
    <w:rsid w:val="002975BB"/>
    <w:rsid w:val="00297648"/>
    <w:rsid w:val="00297666"/>
    <w:rsid w:val="00297767"/>
    <w:rsid w:val="00297771"/>
    <w:rsid w:val="0029782D"/>
    <w:rsid w:val="00297867"/>
    <w:rsid w:val="00297CD1"/>
    <w:rsid w:val="002A003D"/>
    <w:rsid w:val="002A0689"/>
    <w:rsid w:val="002A0832"/>
    <w:rsid w:val="002A108C"/>
    <w:rsid w:val="002A1629"/>
    <w:rsid w:val="002A1B8B"/>
    <w:rsid w:val="002A1D44"/>
    <w:rsid w:val="002A29D7"/>
    <w:rsid w:val="002A2AA6"/>
    <w:rsid w:val="002A2E3C"/>
    <w:rsid w:val="002A2F58"/>
    <w:rsid w:val="002A3144"/>
    <w:rsid w:val="002A322E"/>
    <w:rsid w:val="002A3741"/>
    <w:rsid w:val="002A381C"/>
    <w:rsid w:val="002A4822"/>
    <w:rsid w:val="002A4903"/>
    <w:rsid w:val="002A4A00"/>
    <w:rsid w:val="002A4A62"/>
    <w:rsid w:val="002A4EDF"/>
    <w:rsid w:val="002A4F15"/>
    <w:rsid w:val="002A525D"/>
    <w:rsid w:val="002A541C"/>
    <w:rsid w:val="002A555D"/>
    <w:rsid w:val="002A561F"/>
    <w:rsid w:val="002A576D"/>
    <w:rsid w:val="002A5CBD"/>
    <w:rsid w:val="002A5D05"/>
    <w:rsid w:val="002A5E02"/>
    <w:rsid w:val="002A61FF"/>
    <w:rsid w:val="002A624E"/>
    <w:rsid w:val="002A634D"/>
    <w:rsid w:val="002A641B"/>
    <w:rsid w:val="002A68AF"/>
    <w:rsid w:val="002A6C97"/>
    <w:rsid w:val="002A6D07"/>
    <w:rsid w:val="002A6FAD"/>
    <w:rsid w:val="002A736D"/>
    <w:rsid w:val="002A77C2"/>
    <w:rsid w:val="002A77F2"/>
    <w:rsid w:val="002A7A97"/>
    <w:rsid w:val="002A7EA5"/>
    <w:rsid w:val="002B0373"/>
    <w:rsid w:val="002B0427"/>
    <w:rsid w:val="002B0675"/>
    <w:rsid w:val="002B0687"/>
    <w:rsid w:val="002B06DD"/>
    <w:rsid w:val="002B0A1B"/>
    <w:rsid w:val="002B0A70"/>
    <w:rsid w:val="002B0DD5"/>
    <w:rsid w:val="002B102D"/>
    <w:rsid w:val="002B1B2E"/>
    <w:rsid w:val="002B1DB3"/>
    <w:rsid w:val="002B21A9"/>
    <w:rsid w:val="002B2302"/>
    <w:rsid w:val="002B24DD"/>
    <w:rsid w:val="002B282A"/>
    <w:rsid w:val="002B2ECE"/>
    <w:rsid w:val="002B321F"/>
    <w:rsid w:val="002B337F"/>
    <w:rsid w:val="002B3A8F"/>
    <w:rsid w:val="002B3B9E"/>
    <w:rsid w:val="002B4175"/>
    <w:rsid w:val="002B41A8"/>
    <w:rsid w:val="002B42ED"/>
    <w:rsid w:val="002B45E4"/>
    <w:rsid w:val="002B467A"/>
    <w:rsid w:val="002B4C22"/>
    <w:rsid w:val="002B4D4F"/>
    <w:rsid w:val="002B5362"/>
    <w:rsid w:val="002B558B"/>
    <w:rsid w:val="002B57C5"/>
    <w:rsid w:val="002B5959"/>
    <w:rsid w:val="002B59FC"/>
    <w:rsid w:val="002B5C87"/>
    <w:rsid w:val="002B5F0A"/>
    <w:rsid w:val="002B604E"/>
    <w:rsid w:val="002B612A"/>
    <w:rsid w:val="002B68E2"/>
    <w:rsid w:val="002B6BF2"/>
    <w:rsid w:val="002B6DAD"/>
    <w:rsid w:val="002B7008"/>
    <w:rsid w:val="002B7272"/>
    <w:rsid w:val="002B73FA"/>
    <w:rsid w:val="002B7DF7"/>
    <w:rsid w:val="002C00BA"/>
    <w:rsid w:val="002C092C"/>
    <w:rsid w:val="002C0939"/>
    <w:rsid w:val="002C0965"/>
    <w:rsid w:val="002C0DFC"/>
    <w:rsid w:val="002C0F8F"/>
    <w:rsid w:val="002C1750"/>
    <w:rsid w:val="002C17C6"/>
    <w:rsid w:val="002C1B80"/>
    <w:rsid w:val="002C1F04"/>
    <w:rsid w:val="002C2DB9"/>
    <w:rsid w:val="002C3173"/>
    <w:rsid w:val="002C31D5"/>
    <w:rsid w:val="002C3310"/>
    <w:rsid w:val="002C33BB"/>
    <w:rsid w:val="002C3458"/>
    <w:rsid w:val="002C348D"/>
    <w:rsid w:val="002C35BC"/>
    <w:rsid w:val="002C3761"/>
    <w:rsid w:val="002C3BEE"/>
    <w:rsid w:val="002C3CFA"/>
    <w:rsid w:val="002C3F88"/>
    <w:rsid w:val="002C4205"/>
    <w:rsid w:val="002C4471"/>
    <w:rsid w:val="002C4491"/>
    <w:rsid w:val="002C4696"/>
    <w:rsid w:val="002C4778"/>
    <w:rsid w:val="002C49C1"/>
    <w:rsid w:val="002C4B31"/>
    <w:rsid w:val="002C4FA9"/>
    <w:rsid w:val="002C55BA"/>
    <w:rsid w:val="002C64C3"/>
    <w:rsid w:val="002C67D9"/>
    <w:rsid w:val="002C696E"/>
    <w:rsid w:val="002C6E73"/>
    <w:rsid w:val="002C7A3B"/>
    <w:rsid w:val="002C7F6A"/>
    <w:rsid w:val="002C7F77"/>
    <w:rsid w:val="002D0405"/>
    <w:rsid w:val="002D0677"/>
    <w:rsid w:val="002D069B"/>
    <w:rsid w:val="002D0702"/>
    <w:rsid w:val="002D0812"/>
    <w:rsid w:val="002D089A"/>
    <w:rsid w:val="002D0B4A"/>
    <w:rsid w:val="002D0D52"/>
    <w:rsid w:val="002D0D83"/>
    <w:rsid w:val="002D0E20"/>
    <w:rsid w:val="002D1389"/>
    <w:rsid w:val="002D167E"/>
    <w:rsid w:val="002D1707"/>
    <w:rsid w:val="002D1BDA"/>
    <w:rsid w:val="002D1BE3"/>
    <w:rsid w:val="002D1F39"/>
    <w:rsid w:val="002D2248"/>
    <w:rsid w:val="002D23B7"/>
    <w:rsid w:val="002D2601"/>
    <w:rsid w:val="002D27C1"/>
    <w:rsid w:val="002D29E0"/>
    <w:rsid w:val="002D3348"/>
    <w:rsid w:val="002D33F4"/>
    <w:rsid w:val="002D3768"/>
    <w:rsid w:val="002D382B"/>
    <w:rsid w:val="002D38E1"/>
    <w:rsid w:val="002D3B4A"/>
    <w:rsid w:val="002D40F7"/>
    <w:rsid w:val="002D4249"/>
    <w:rsid w:val="002D43AA"/>
    <w:rsid w:val="002D45B4"/>
    <w:rsid w:val="002D49A9"/>
    <w:rsid w:val="002D4BA5"/>
    <w:rsid w:val="002D4CEA"/>
    <w:rsid w:val="002D4E94"/>
    <w:rsid w:val="002D4ED0"/>
    <w:rsid w:val="002D504D"/>
    <w:rsid w:val="002D5434"/>
    <w:rsid w:val="002D5505"/>
    <w:rsid w:val="002D566D"/>
    <w:rsid w:val="002D5B39"/>
    <w:rsid w:val="002D5C41"/>
    <w:rsid w:val="002D5E4A"/>
    <w:rsid w:val="002D6280"/>
    <w:rsid w:val="002D659F"/>
    <w:rsid w:val="002D69CB"/>
    <w:rsid w:val="002D767C"/>
    <w:rsid w:val="002D77EA"/>
    <w:rsid w:val="002D7A06"/>
    <w:rsid w:val="002D7CD7"/>
    <w:rsid w:val="002D7DA1"/>
    <w:rsid w:val="002E0026"/>
    <w:rsid w:val="002E01F5"/>
    <w:rsid w:val="002E0C34"/>
    <w:rsid w:val="002E1091"/>
    <w:rsid w:val="002E115F"/>
    <w:rsid w:val="002E1476"/>
    <w:rsid w:val="002E1E06"/>
    <w:rsid w:val="002E1FD4"/>
    <w:rsid w:val="002E20F8"/>
    <w:rsid w:val="002E2404"/>
    <w:rsid w:val="002E256E"/>
    <w:rsid w:val="002E29EA"/>
    <w:rsid w:val="002E2D14"/>
    <w:rsid w:val="002E2F82"/>
    <w:rsid w:val="002E323D"/>
    <w:rsid w:val="002E3E6B"/>
    <w:rsid w:val="002E3E73"/>
    <w:rsid w:val="002E4060"/>
    <w:rsid w:val="002E44A3"/>
    <w:rsid w:val="002E4504"/>
    <w:rsid w:val="002E465D"/>
    <w:rsid w:val="002E48D5"/>
    <w:rsid w:val="002E4D2A"/>
    <w:rsid w:val="002E5320"/>
    <w:rsid w:val="002E53DA"/>
    <w:rsid w:val="002E579D"/>
    <w:rsid w:val="002E5952"/>
    <w:rsid w:val="002E5C64"/>
    <w:rsid w:val="002E5DFC"/>
    <w:rsid w:val="002E5EC0"/>
    <w:rsid w:val="002E5F80"/>
    <w:rsid w:val="002E6035"/>
    <w:rsid w:val="002E6059"/>
    <w:rsid w:val="002E6072"/>
    <w:rsid w:val="002E64F3"/>
    <w:rsid w:val="002E65A4"/>
    <w:rsid w:val="002E6CF1"/>
    <w:rsid w:val="002E79A3"/>
    <w:rsid w:val="002E7B2A"/>
    <w:rsid w:val="002E7C55"/>
    <w:rsid w:val="002E7C83"/>
    <w:rsid w:val="002E7FD9"/>
    <w:rsid w:val="002F0272"/>
    <w:rsid w:val="002F050F"/>
    <w:rsid w:val="002F09C9"/>
    <w:rsid w:val="002F0D4E"/>
    <w:rsid w:val="002F0DD1"/>
    <w:rsid w:val="002F106F"/>
    <w:rsid w:val="002F135B"/>
    <w:rsid w:val="002F1AB7"/>
    <w:rsid w:val="002F1F0E"/>
    <w:rsid w:val="002F217E"/>
    <w:rsid w:val="002F22D8"/>
    <w:rsid w:val="002F2879"/>
    <w:rsid w:val="002F2971"/>
    <w:rsid w:val="002F2A0C"/>
    <w:rsid w:val="002F2A99"/>
    <w:rsid w:val="002F2AAC"/>
    <w:rsid w:val="002F2BAA"/>
    <w:rsid w:val="002F2CD4"/>
    <w:rsid w:val="002F2E8F"/>
    <w:rsid w:val="002F30B4"/>
    <w:rsid w:val="002F3192"/>
    <w:rsid w:val="002F3A33"/>
    <w:rsid w:val="002F3CDA"/>
    <w:rsid w:val="002F415A"/>
    <w:rsid w:val="002F448A"/>
    <w:rsid w:val="002F46AB"/>
    <w:rsid w:val="002F46E7"/>
    <w:rsid w:val="002F47EE"/>
    <w:rsid w:val="002F48F7"/>
    <w:rsid w:val="002F4D0A"/>
    <w:rsid w:val="002F4E3D"/>
    <w:rsid w:val="002F50AC"/>
    <w:rsid w:val="002F535B"/>
    <w:rsid w:val="002F5635"/>
    <w:rsid w:val="002F5671"/>
    <w:rsid w:val="002F5769"/>
    <w:rsid w:val="002F5876"/>
    <w:rsid w:val="002F595C"/>
    <w:rsid w:val="002F59E8"/>
    <w:rsid w:val="002F59FA"/>
    <w:rsid w:val="002F5A0E"/>
    <w:rsid w:val="002F5BF6"/>
    <w:rsid w:val="002F6203"/>
    <w:rsid w:val="002F6353"/>
    <w:rsid w:val="002F68E6"/>
    <w:rsid w:val="002F72D2"/>
    <w:rsid w:val="002F7C1D"/>
    <w:rsid w:val="002F7DC1"/>
    <w:rsid w:val="002F7F56"/>
    <w:rsid w:val="002F7FF9"/>
    <w:rsid w:val="0030058D"/>
    <w:rsid w:val="003008CC"/>
    <w:rsid w:val="00300B84"/>
    <w:rsid w:val="00300C51"/>
    <w:rsid w:val="00300C7C"/>
    <w:rsid w:val="00301256"/>
    <w:rsid w:val="00301412"/>
    <w:rsid w:val="003014B1"/>
    <w:rsid w:val="0030198F"/>
    <w:rsid w:val="00301996"/>
    <w:rsid w:val="0030226F"/>
    <w:rsid w:val="00302418"/>
    <w:rsid w:val="00302489"/>
    <w:rsid w:val="003024C3"/>
    <w:rsid w:val="003024F2"/>
    <w:rsid w:val="00302641"/>
    <w:rsid w:val="00302993"/>
    <w:rsid w:val="00302AFD"/>
    <w:rsid w:val="0030309B"/>
    <w:rsid w:val="003030A1"/>
    <w:rsid w:val="0030318C"/>
    <w:rsid w:val="003033D8"/>
    <w:rsid w:val="003036D5"/>
    <w:rsid w:val="00303892"/>
    <w:rsid w:val="00303969"/>
    <w:rsid w:val="00303AFA"/>
    <w:rsid w:val="00303BBA"/>
    <w:rsid w:val="00303E85"/>
    <w:rsid w:val="00303F6C"/>
    <w:rsid w:val="00303F92"/>
    <w:rsid w:val="003042BC"/>
    <w:rsid w:val="003044AE"/>
    <w:rsid w:val="0030459B"/>
    <w:rsid w:val="003049C9"/>
    <w:rsid w:val="00304C63"/>
    <w:rsid w:val="00304CA0"/>
    <w:rsid w:val="00304CB9"/>
    <w:rsid w:val="00304F39"/>
    <w:rsid w:val="00304FE7"/>
    <w:rsid w:val="00305012"/>
    <w:rsid w:val="003057D1"/>
    <w:rsid w:val="00305961"/>
    <w:rsid w:val="003059CF"/>
    <w:rsid w:val="00305B64"/>
    <w:rsid w:val="00305F26"/>
    <w:rsid w:val="00305F7E"/>
    <w:rsid w:val="003061CC"/>
    <w:rsid w:val="0030621D"/>
    <w:rsid w:val="00306501"/>
    <w:rsid w:val="003067C4"/>
    <w:rsid w:val="00306CCC"/>
    <w:rsid w:val="00306F37"/>
    <w:rsid w:val="00307356"/>
    <w:rsid w:val="0030772B"/>
    <w:rsid w:val="00307785"/>
    <w:rsid w:val="00307B8F"/>
    <w:rsid w:val="00307DEF"/>
    <w:rsid w:val="00310018"/>
    <w:rsid w:val="0031054A"/>
    <w:rsid w:val="00310C1C"/>
    <w:rsid w:val="0031133E"/>
    <w:rsid w:val="003116DA"/>
    <w:rsid w:val="003117EF"/>
    <w:rsid w:val="00311FC5"/>
    <w:rsid w:val="003120FF"/>
    <w:rsid w:val="00312573"/>
    <w:rsid w:val="0031292E"/>
    <w:rsid w:val="00312F42"/>
    <w:rsid w:val="0031323B"/>
    <w:rsid w:val="003136AD"/>
    <w:rsid w:val="003136BB"/>
    <w:rsid w:val="00313742"/>
    <w:rsid w:val="00313AB1"/>
    <w:rsid w:val="00313B49"/>
    <w:rsid w:val="00313D44"/>
    <w:rsid w:val="00313F08"/>
    <w:rsid w:val="003142EF"/>
    <w:rsid w:val="003143F4"/>
    <w:rsid w:val="00314752"/>
    <w:rsid w:val="0031511E"/>
    <w:rsid w:val="003152A2"/>
    <w:rsid w:val="003153DF"/>
    <w:rsid w:val="00315579"/>
    <w:rsid w:val="0031581A"/>
    <w:rsid w:val="00315C78"/>
    <w:rsid w:val="00316071"/>
    <w:rsid w:val="00316097"/>
    <w:rsid w:val="00316B0E"/>
    <w:rsid w:val="003170EF"/>
    <w:rsid w:val="00317B78"/>
    <w:rsid w:val="00317BE8"/>
    <w:rsid w:val="00317C0A"/>
    <w:rsid w:val="00320419"/>
    <w:rsid w:val="0032085A"/>
    <w:rsid w:val="00320882"/>
    <w:rsid w:val="003209C3"/>
    <w:rsid w:val="0032116D"/>
    <w:rsid w:val="003211E1"/>
    <w:rsid w:val="003215DE"/>
    <w:rsid w:val="0032167D"/>
    <w:rsid w:val="003219D4"/>
    <w:rsid w:val="00321A33"/>
    <w:rsid w:val="00321BC3"/>
    <w:rsid w:val="00321C3F"/>
    <w:rsid w:val="003220B2"/>
    <w:rsid w:val="00322159"/>
    <w:rsid w:val="00322198"/>
    <w:rsid w:val="00322375"/>
    <w:rsid w:val="003223AB"/>
    <w:rsid w:val="003225AE"/>
    <w:rsid w:val="0032270D"/>
    <w:rsid w:val="00322831"/>
    <w:rsid w:val="00322B51"/>
    <w:rsid w:val="00322BBB"/>
    <w:rsid w:val="00322DA1"/>
    <w:rsid w:val="00323135"/>
    <w:rsid w:val="0032321B"/>
    <w:rsid w:val="003234B3"/>
    <w:rsid w:val="0032354D"/>
    <w:rsid w:val="003235E1"/>
    <w:rsid w:val="0032375D"/>
    <w:rsid w:val="003237BC"/>
    <w:rsid w:val="00323BC0"/>
    <w:rsid w:val="00323E6C"/>
    <w:rsid w:val="00324140"/>
    <w:rsid w:val="00324478"/>
    <w:rsid w:val="003245E8"/>
    <w:rsid w:val="003246F3"/>
    <w:rsid w:val="00324907"/>
    <w:rsid w:val="00324CA5"/>
    <w:rsid w:val="003250B2"/>
    <w:rsid w:val="00325186"/>
    <w:rsid w:val="00325451"/>
    <w:rsid w:val="0032581F"/>
    <w:rsid w:val="003262DC"/>
    <w:rsid w:val="00326ADF"/>
    <w:rsid w:val="00326B9F"/>
    <w:rsid w:val="00326FC6"/>
    <w:rsid w:val="00327016"/>
    <w:rsid w:val="003270A3"/>
    <w:rsid w:val="0032766B"/>
    <w:rsid w:val="00327792"/>
    <w:rsid w:val="0032780A"/>
    <w:rsid w:val="00327E22"/>
    <w:rsid w:val="00330847"/>
    <w:rsid w:val="00330A30"/>
    <w:rsid w:val="00330A98"/>
    <w:rsid w:val="00330BD8"/>
    <w:rsid w:val="00330C39"/>
    <w:rsid w:val="00330CF6"/>
    <w:rsid w:val="00330D95"/>
    <w:rsid w:val="00330E21"/>
    <w:rsid w:val="00330E8C"/>
    <w:rsid w:val="00330EEA"/>
    <w:rsid w:val="0033130A"/>
    <w:rsid w:val="00331377"/>
    <w:rsid w:val="00331B19"/>
    <w:rsid w:val="00331CC2"/>
    <w:rsid w:val="00331D45"/>
    <w:rsid w:val="00331F3C"/>
    <w:rsid w:val="00332250"/>
    <w:rsid w:val="00332256"/>
    <w:rsid w:val="003322AC"/>
    <w:rsid w:val="003322CE"/>
    <w:rsid w:val="003324CB"/>
    <w:rsid w:val="00332684"/>
    <w:rsid w:val="00332928"/>
    <w:rsid w:val="00332B6A"/>
    <w:rsid w:val="00333124"/>
    <w:rsid w:val="003331ED"/>
    <w:rsid w:val="0033348C"/>
    <w:rsid w:val="003334D0"/>
    <w:rsid w:val="003334F0"/>
    <w:rsid w:val="003335F1"/>
    <w:rsid w:val="003339D8"/>
    <w:rsid w:val="00333AAC"/>
    <w:rsid w:val="00333B44"/>
    <w:rsid w:val="00333BDC"/>
    <w:rsid w:val="003346E8"/>
    <w:rsid w:val="00334708"/>
    <w:rsid w:val="003349A4"/>
    <w:rsid w:val="00335195"/>
    <w:rsid w:val="003352A9"/>
    <w:rsid w:val="003358AC"/>
    <w:rsid w:val="00335910"/>
    <w:rsid w:val="00335A04"/>
    <w:rsid w:val="00335A62"/>
    <w:rsid w:val="00335AEA"/>
    <w:rsid w:val="00335B19"/>
    <w:rsid w:val="0033600F"/>
    <w:rsid w:val="003361C4"/>
    <w:rsid w:val="00336661"/>
    <w:rsid w:val="00336C27"/>
    <w:rsid w:val="0033719B"/>
    <w:rsid w:val="00337272"/>
    <w:rsid w:val="003374DE"/>
    <w:rsid w:val="00337548"/>
    <w:rsid w:val="003377FD"/>
    <w:rsid w:val="00337B92"/>
    <w:rsid w:val="00337DE3"/>
    <w:rsid w:val="003400D2"/>
    <w:rsid w:val="0034023E"/>
    <w:rsid w:val="00340344"/>
    <w:rsid w:val="00340367"/>
    <w:rsid w:val="003406F3"/>
    <w:rsid w:val="0034073D"/>
    <w:rsid w:val="003409C5"/>
    <w:rsid w:val="00340ABE"/>
    <w:rsid w:val="00340CD2"/>
    <w:rsid w:val="003412D6"/>
    <w:rsid w:val="003417F9"/>
    <w:rsid w:val="00341874"/>
    <w:rsid w:val="003419EF"/>
    <w:rsid w:val="00341C59"/>
    <w:rsid w:val="0034295B"/>
    <w:rsid w:val="00342D66"/>
    <w:rsid w:val="003433F3"/>
    <w:rsid w:val="0034356F"/>
    <w:rsid w:val="0034411E"/>
    <w:rsid w:val="003442F1"/>
    <w:rsid w:val="0034498B"/>
    <w:rsid w:val="00344DA4"/>
    <w:rsid w:val="003453FD"/>
    <w:rsid w:val="00345445"/>
    <w:rsid w:val="003456C8"/>
    <w:rsid w:val="003456FF"/>
    <w:rsid w:val="00345951"/>
    <w:rsid w:val="00345F20"/>
    <w:rsid w:val="00346058"/>
    <w:rsid w:val="003460AD"/>
    <w:rsid w:val="00346150"/>
    <w:rsid w:val="00346252"/>
    <w:rsid w:val="0034630D"/>
    <w:rsid w:val="00346344"/>
    <w:rsid w:val="00346997"/>
    <w:rsid w:val="00347610"/>
    <w:rsid w:val="00347765"/>
    <w:rsid w:val="00347D59"/>
    <w:rsid w:val="00347FAA"/>
    <w:rsid w:val="00350124"/>
    <w:rsid w:val="00350520"/>
    <w:rsid w:val="0035053B"/>
    <w:rsid w:val="00350715"/>
    <w:rsid w:val="003507B6"/>
    <w:rsid w:val="00350AE7"/>
    <w:rsid w:val="00350B6C"/>
    <w:rsid w:val="00351645"/>
    <w:rsid w:val="00351868"/>
    <w:rsid w:val="003518B7"/>
    <w:rsid w:val="00351AB3"/>
    <w:rsid w:val="00352126"/>
    <w:rsid w:val="00352722"/>
    <w:rsid w:val="00352D4F"/>
    <w:rsid w:val="00352D67"/>
    <w:rsid w:val="0035316B"/>
    <w:rsid w:val="003538B4"/>
    <w:rsid w:val="00353B70"/>
    <w:rsid w:val="00353C2E"/>
    <w:rsid w:val="00353E0D"/>
    <w:rsid w:val="003541BD"/>
    <w:rsid w:val="00354489"/>
    <w:rsid w:val="003546FD"/>
    <w:rsid w:val="00354717"/>
    <w:rsid w:val="00354B44"/>
    <w:rsid w:val="00354C86"/>
    <w:rsid w:val="003554D1"/>
    <w:rsid w:val="00355F53"/>
    <w:rsid w:val="0035633B"/>
    <w:rsid w:val="00356697"/>
    <w:rsid w:val="003568E9"/>
    <w:rsid w:val="003569D4"/>
    <w:rsid w:val="0035743B"/>
    <w:rsid w:val="003577C3"/>
    <w:rsid w:val="003577FF"/>
    <w:rsid w:val="00357ACA"/>
    <w:rsid w:val="00357DFD"/>
    <w:rsid w:val="003608D5"/>
    <w:rsid w:val="00360D8E"/>
    <w:rsid w:val="00361127"/>
    <w:rsid w:val="00361272"/>
    <w:rsid w:val="00361607"/>
    <w:rsid w:val="00361796"/>
    <w:rsid w:val="003617FE"/>
    <w:rsid w:val="003618F2"/>
    <w:rsid w:val="00361A64"/>
    <w:rsid w:val="00361D76"/>
    <w:rsid w:val="00361E79"/>
    <w:rsid w:val="0036216B"/>
    <w:rsid w:val="00362635"/>
    <w:rsid w:val="00362DFA"/>
    <w:rsid w:val="00362ED1"/>
    <w:rsid w:val="00362F91"/>
    <w:rsid w:val="00363F1F"/>
    <w:rsid w:val="00364645"/>
    <w:rsid w:val="0036490D"/>
    <w:rsid w:val="00364A6A"/>
    <w:rsid w:val="00364D40"/>
    <w:rsid w:val="00364E29"/>
    <w:rsid w:val="00364FF7"/>
    <w:rsid w:val="003653D4"/>
    <w:rsid w:val="00365498"/>
    <w:rsid w:val="003655B4"/>
    <w:rsid w:val="0036566E"/>
    <w:rsid w:val="00365731"/>
    <w:rsid w:val="00365ACB"/>
    <w:rsid w:val="00365DAB"/>
    <w:rsid w:val="003661C0"/>
    <w:rsid w:val="0036638D"/>
    <w:rsid w:val="003667A2"/>
    <w:rsid w:val="0036688B"/>
    <w:rsid w:val="00366C4B"/>
    <w:rsid w:val="003670EE"/>
    <w:rsid w:val="0036745F"/>
    <w:rsid w:val="003679FA"/>
    <w:rsid w:val="00370577"/>
    <w:rsid w:val="00370CD1"/>
    <w:rsid w:val="0037116D"/>
    <w:rsid w:val="00371780"/>
    <w:rsid w:val="0037189D"/>
    <w:rsid w:val="00371D25"/>
    <w:rsid w:val="00371D9B"/>
    <w:rsid w:val="00371F55"/>
    <w:rsid w:val="003723B1"/>
    <w:rsid w:val="00372479"/>
    <w:rsid w:val="003724F1"/>
    <w:rsid w:val="003728D4"/>
    <w:rsid w:val="003729E7"/>
    <w:rsid w:val="00372C2D"/>
    <w:rsid w:val="00372DB3"/>
    <w:rsid w:val="00372FD0"/>
    <w:rsid w:val="00373166"/>
    <w:rsid w:val="00373265"/>
    <w:rsid w:val="00373718"/>
    <w:rsid w:val="00373AAB"/>
    <w:rsid w:val="00373BCF"/>
    <w:rsid w:val="00374F34"/>
    <w:rsid w:val="00375098"/>
    <w:rsid w:val="00375130"/>
    <w:rsid w:val="00375168"/>
    <w:rsid w:val="00375336"/>
    <w:rsid w:val="00375FCB"/>
    <w:rsid w:val="00376403"/>
    <w:rsid w:val="00376773"/>
    <w:rsid w:val="00376843"/>
    <w:rsid w:val="00376A48"/>
    <w:rsid w:val="0037704D"/>
    <w:rsid w:val="003771C9"/>
    <w:rsid w:val="00377581"/>
    <w:rsid w:val="00377643"/>
    <w:rsid w:val="0037766F"/>
    <w:rsid w:val="003779CF"/>
    <w:rsid w:val="00377ACD"/>
    <w:rsid w:val="00377F08"/>
    <w:rsid w:val="0038005F"/>
    <w:rsid w:val="00380635"/>
    <w:rsid w:val="00380854"/>
    <w:rsid w:val="00380A00"/>
    <w:rsid w:val="00380B2E"/>
    <w:rsid w:val="00380CB8"/>
    <w:rsid w:val="00380D4C"/>
    <w:rsid w:val="00380DE1"/>
    <w:rsid w:val="00381168"/>
    <w:rsid w:val="00381852"/>
    <w:rsid w:val="00381DB1"/>
    <w:rsid w:val="00381DD2"/>
    <w:rsid w:val="00382193"/>
    <w:rsid w:val="003821F9"/>
    <w:rsid w:val="00382662"/>
    <w:rsid w:val="00382B91"/>
    <w:rsid w:val="00382F0D"/>
    <w:rsid w:val="00383136"/>
    <w:rsid w:val="0038327C"/>
    <w:rsid w:val="00383794"/>
    <w:rsid w:val="00383B82"/>
    <w:rsid w:val="00383E47"/>
    <w:rsid w:val="00383E58"/>
    <w:rsid w:val="00383EA0"/>
    <w:rsid w:val="003841F7"/>
    <w:rsid w:val="00384274"/>
    <w:rsid w:val="00384381"/>
    <w:rsid w:val="00384396"/>
    <w:rsid w:val="003850E3"/>
    <w:rsid w:val="00385329"/>
    <w:rsid w:val="00385552"/>
    <w:rsid w:val="00385903"/>
    <w:rsid w:val="00385A46"/>
    <w:rsid w:val="00386089"/>
    <w:rsid w:val="0038617C"/>
    <w:rsid w:val="003866DB"/>
    <w:rsid w:val="003866F6"/>
    <w:rsid w:val="00386715"/>
    <w:rsid w:val="0038697F"/>
    <w:rsid w:val="00386DF3"/>
    <w:rsid w:val="0038758C"/>
    <w:rsid w:val="003878AE"/>
    <w:rsid w:val="00387ACA"/>
    <w:rsid w:val="00387CEC"/>
    <w:rsid w:val="00387DF1"/>
    <w:rsid w:val="0039018F"/>
    <w:rsid w:val="0039068A"/>
    <w:rsid w:val="003906E0"/>
    <w:rsid w:val="003908D9"/>
    <w:rsid w:val="00390CCF"/>
    <w:rsid w:val="00390E03"/>
    <w:rsid w:val="00391096"/>
    <w:rsid w:val="00391902"/>
    <w:rsid w:val="00391DCC"/>
    <w:rsid w:val="00392348"/>
    <w:rsid w:val="003924BB"/>
    <w:rsid w:val="00392D43"/>
    <w:rsid w:val="00392EC6"/>
    <w:rsid w:val="003934F0"/>
    <w:rsid w:val="0039351D"/>
    <w:rsid w:val="0039379D"/>
    <w:rsid w:val="00393D99"/>
    <w:rsid w:val="00393E0C"/>
    <w:rsid w:val="00393EB2"/>
    <w:rsid w:val="00393ECF"/>
    <w:rsid w:val="003941BD"/>
    <w:rsid w:val="003944BD"/>
    <w:rsid w:val="003944D7"/>
    <w:rsid w:val="00394AC7"/>
    <w:rsid w:val="003954FC"/>
    <w:rsid w:val="00395552"/>
    <w:rsid w:val="00395686"/>
    <w:rsid w:val="00395DB5"/>
    <w:rsid w:val="00395F92"/>
    <w:rsid w:val="00395FC5"/>
    <w:rsid w:val="00396040"/>
    <w:rsid w:val="0039624C"/>
    <w:rsid w:val="0039636A"/>
    <w:rsid w:val="0039637F"/>
    <w:rsid w:val="0039663B"/>
    <w:rsid w:val="003966C2"/>
    <w:rsid w:val="00396B1E"/>
    <w:rsid w:val="00396C9B"/>
    <w:rsid w:val="00396FDD"/>
    <w:rsid w:val="003972E9"/>
    <w:rsid w:val="0039744F"/>
    <w:rsid w:val="003975D4"/>
    <w:rsid w:val="00397783"/>
    <w:rsid w:val="003A0117"/>
    <w:rsid w:val="003A073D"/>
    <w:rsid w:val="003A090D"/>
    <w:rsid w:val="003A0A55"/>
    <w:rsid w:val="003A0E8F"/>
    <w:rsid w:val="003A0F11"/>
    <w:rsid w:val="003A0FC3"/>
    <w:rsid w:val="003A1245"/>
    <w:rsid w:val="003A1351"/>
    <w:rsid w:val="003A1401"/>
    <w:rsid w:val="003A1B9D"/>
    <w:rsid w:val="003A20DA"/>
    <w:rsid w:val="003A267B"/>
    <w:rsid w:val="003A278C"/>
    <w:rsid w:val="003A288C"/>
    <w:rsid w:val="003A2A72"/>
    <w:rsid w:val="003A2FF1"/>
    <w:rsid w:val="003A306C"/>
    <w:rsid w:val="003A318D"/>
    <w:rsid w:val="003A31F2"/>
    <w:rsid w:val="003A3278"/>
    <w:rsid w:val="003A3C9B"/>
    <w:rsid w:val="003A3CFE"/>
    <w:rsid w:val="003A4008"/>
    <w:rsid w:val="003A4630"/>
    <w:rsid w:val="003A4BD0"/>
    <w:rsid w:val="003A4C6C"/>
    <w:rsid w:val="003A4E29"/>
    <w:rsid w:val="003A5382"/>
    <w:rsid w:val="003A5623"/>
    <w:rsid w:val="003A5BC4"/>
    <w:rsid w:val="003A61E2"/>
    <w:rsid w:val="003A62FA"/>
    <w:rsid w:val="003A676C"/>
    <w:rsid w:val="003A678F"/>
    <w:rsid w:val="003A6951"/>
    <w:rsid w:val="003A6A78"/>
    <w:rsid w:val="003A6D24"/>
    <w:rsid w:val="003A6D70"/>
    <w:rsid w:val="003A7233"/>
    <w:rsid w:val="003A7326"/>
    <w:rsid w:val="003A73BA"/>
    <w:rsid w:val="003A762F"/>
    <w:rsid w:val="003A7844"/>
    <w:rsid w:val="003A7ABA"/>
    <w:rsid w:val="003A7B86"/>
    <w:rsid w:val="003A7D2A"/>
    <w:rsid w:val="003A7DC1"/>
    <w:rsid w:val="003A7FD9"/>
    <w:rsid w:val="003B01A4"/>
    <w:rsid w:val="003B02CA"/>
    <w:rsid w:val="003B0318"/>
    <w:rsid w:val="003B0432"/>
    <w:rsid w:val="003B0E3C"/>
    <w:rsid w:val="003B12DC"/>
    <w:rsid w:val="003B171C"/>
    <w:rsid w:val="003B1BCA"/>
    <w:rsid w:val="003B1E12"/>
    <w:rsid w:val="003B20A2"/>
    <w:rsid w:val="003B20BB"/>
    <w:rsid w:val="003B23A0"/>
    <w:rsid w:val="003B26F2"/>
    <w:rsid w:val="003B29CF"/>
    <w:rsid w:val="003B3427"/>
    <w:rsid w:val="003B3B28"/>
    <w:rsid w:val="003B3CC8"/>
    <w:rsid w:val="003B3D3A"/>
    <w:rsid w:val="003B459E"/>
    <w:rsid w:val="003B4CC3"/>
    <w:rsid w:val="003B5083"/>
    <w:rsid w:val="003B51EA"/>
    <w:rsid w:val="003B5943"/>
    <w:rsid w:val="003B59CD"/>
    <w:rsid w:val="003B5CD8"/>
    <w:rsid w:val="003B6DC5"/>
    <w:rsid w:val="003B721F"/>
    <w:rsid w:val="003B76EF"/>
    <w:rsid w:val="003B78B1"/>
    <w:rsid w:val="003B7B57"/>
    <w:rsid w:val="003B7C3D"/>
    <w:rsid w:val="003C01AE"/>
    <w:rsid w:val="003C0515"/>
    <w:rsid w:val="003C065A"/>
    <w:rsid w:val="003C08D6"/>
    <w:rsid w:val="003C10F4"/>
    <w:rsid w:val="003C115C"/>
    <w:rsid w:val="003C116C"/>
    <w:rsid w:val="003C1893"/>
    <w:rsid w:val="003C1B40"/>
    <w:rsid w:val="003C1FAA"/>
    <w:rsid w:val="003C2862"/>
    <w:rsid w:val="003C2A3C"/>
    <w:rsid w:val="003C343A"/>
    <w:rsid w:val="003C34ED"/>
    <w:rsid w:val="003C3840"/>
    <w:rsid w:val="003C4020"/>
    <w:rsid w:val="003C4A43"/>
    <w:rsid w:val="003C4A70"/>
    <w:rsid w:val="003C4D81"/>
    <w:rsid w:val="003C4EF9"/>
    <w:rsid w:val="003C5002"/>
    <w:rsid w:val="003C5499"/>
    <w:rsid w:val="003C5B02"/>
    <w:rsid w:val="003C5C97"/>
    <w:rsid w:val="003C5CA4"/>
    <w:rsid w:val="003C5E42"/>
    <w:rsid w:val="003C6418"/>
    <w:rsid w:val="003C66A2"/>
    <w:rsid w:val="003C6745"/>
    <w:rsid w:val="003C6899"/>
    <w:rsid w:val="003C6A40"/>
    <w:rsid w:val="003C6E33"/>
    <w:rsid w:val="003C7110"/>
    <w:rsid w:val="003C7828"/>
    <w:rsid w:val="003C78F3"/>
    <w:rsid w:val="003D0031"/>
    <w:rsid w:val="003D01CE"/>
    <w:rsid w:val="003D0312"/>
    <w:rsid w:val="003D03E5"/>
    <w:rsid w:val="003D08F8"/>
    <w:rsid w:val="003D09CF"/>
    <w:rsid w:val="003D0C40"/>
    <w:rsid w:val="003D0CAF"/>
    <w:rsid w:val="003D0D55"/>
    <w:rsid w:val="003D106D"/>
    <w:rsid w:val="003D11E4"/>
    <w:rsid w:val="003D1311"/>
    <w:rsid w:val="003D1A72"/>
    <w:rsid w:val="003D1AC0"/>
    <w:rsid w:val="003D1CA9"/>
    <w:rsid w:val="003D20B1"/>
    <w:rsid w:val="003D2869"/>
    <w:rsid w:val="003D2917"/>
    <w:rsid w:val="003D34A6"/>
    <w:rsid w:val="003D35D6"/>
    <w:rsid w:val="003D3710"/>
    <w:rsid w:val="003D3D8A"/>
    <w:rsid w:val="003D3E68"/>
    <w:rsid w:val="003D3EEC"/>
    <w:rsid w:val="003D441D"/>
    <w:rsid w:val="003D4D43"/>
    <w:rsid w:val="003D4D75"/>
    <w:rsid w:val="003D4F5F"/>
    <w:rsid w:val="003D50C7"/>
    <w:rsid w:val="003D5397"/>
    <w:rsid w:val="003D549B"/>
    <w:rsid w:val="003D55A6"/>
    <w:rsid w:val="003D57ED"/>
    <w:rsid w:val="003D5CB2"/>
    <w:rsid w:val="003D5D34"/>
    <w:rsid w:val="003D5E39"/>
    <w:rsid w:val="003D6127"/>
    <w:rsid w:val="003D615F"/>
    <w:rsid w:val="003D61A8"/>
    <w:rsid w:val="003D6BC7"/>
    <w:rsid w:val="003D6EB6"/>
    <w:rsid w:val="003D7586"/>
    <w:rsid w:val="003D7773"/>
    <w:rsid w:val="003D7830"/>
    <w:rsid w:val="003D7858"/>
    <w:rsid w:val="003D7A3D"/>
    <w:rsid w:val="003E0086"/>
    <w:rsid w:val="003E0223"/>
    <w:rsid w:val="003E0390"/>
    <w:rsid w:val="003E03AF"/>
    <w:rsid w:val="003E04A8"/>
    <w:rsid w:val="003E082A"/>
    <w:rsid w:val="003E0B46"/>
    <w:rsid w:val="003E0B63"/>
    <w:rsid w:val="003E0CED"/>
    <w:rsid w:val="003E0D60"/>
    <w:rsid w:val="003E105E"/>
    <w:rsid w:val="003E117C"/>
    <w:rsid w:val="003E1209"/>
    <w:rsid w:val="003E1779"/>
    <w:rsid w:val="003E1DBB"/>
    <w:rsid w:val="003E1E80"/>
    <w:rsid w:val="003E24C8"/>
    <w:rsid w:val="003E2643"/>
    <w:rsid w:val="003E2A46"/>
    <w:rsid w:val="003E2A54"/>
    <w:rsid w:val="003E35F3"/>
    <w:rsid w:val="003E3CF7"/>
    <w:rsid w:val="003E3EC1"/>
    <w:rsid w:val="003E419D"/>
    <w:rsid w:val="003E4214"/>
    <w:rsid w:val="003E45DE"/>
    <w:rsid w:val="003E46D5"/>
    <w:rsid w:val="003E4802"/>
    <w:rsid w:val="003E4982"/>
    <w:rsid w:val="003E4ECD"/>
    <w:rsid w:val="003E50AF"/>
    <w:rsid w:val="003E5287"/>
    <w:rsid w:val="003E5486"/>
    <w:rsid w:val="003E5625"/>
    <w:rsid w:val="003E5D82"/>
    <w:rsid w:val="003E621F"/>
    <w:rsid w:val="003E62EF"/>
    <w:rsid w:val="003E6612"/>
    <w:rsid w:val="003E6974"/>
    <w:rsid w:val="003E6C21"/>
    <w:rsid w:val="003E6C23"/>
    <w:rsid w:val="003E6E59"/>
    <w:rsid w:val="003E7275"/>
    <w:rsid w:val="003E73BB"/>
    <w:rsid w:val="003E7453"/>
    <w:rsid w:val="003E78D5"/>
    <w:rsid w:val="003E79CD"/>
    <w:rsid w:val="003E7EE8"/>
    <w:rsid w:val="003E7F14"/>
    <w:rsid w:val="003F0775"/>
    <w:rsid w:val="003F0916"/>
    <w:rsid w:val="003F0994"/>
    <w:rsid w:val="003F0A15"/>
    <w:rsid w:val="003F0B50"/>
    <w:rsid w:val="003F0E6F"/>
    <w:rsid w:val="003F10C4"/>
    <w:rsid w:val="003F143B"/>
    <w:rsid w:val="003F1664"/>
    <w:rsid w:val="003F16B2"/>
    <w:rsid w:val="003F1998"/>
    <w:rsid w:val="003F1BC8"/>
    <w:rsid w:val="003F1EB1"/>
    <w:rsid w:val="003F20E5"/>
    <w:rsid w:val="003F2131"/>
    <w:rsid w:val="003F2312"/>
    <w:rsid w:val="003F2371"/>
    <w:rsid w:val="003F247B"/>
    <w:rsid w:val="003F2D69"/>
    <w:rsid w:val="003F346F"/>
    <w:rsid w:val="003F39E0"/>
    <w:rsid w:val="003F3C02"/>
    <w:rsid w:val="003F3C1C"/>
    <w:rsid w:val="003F3D11"/>
    <w:rsid w:val="003F3F01"/>
    <w:rsid w:val="003F4013"/>
    <w:rsid w:val="003F4433"/>
    <w:rsid w:val="003F4700"/>
    <w:rsid w:val="003F4C28"/>
    <w:rsid w:val="003F4D37"/>
    <w:rsid w:val="003F4D5A"/>
    <w:rsid w:val="003F4DBA"/>
    <w:rsid w:val="003F4FDE"/>
    <w:rsid w:val="003F54C1"/>
    <w:rsid w:val="003F566C"/>
    <w:rsid w:val="003F56FF"/>
    <w:rsid w:val="003F5867"/>
    <w:rsid w:val="003F5B84"/>
    <w:rsid w:val="003F5BDF"/>
    <w:rsid w:val="003F5C60"/>
    <w:rsid w:val="003F5D07"/>
    <w:rsid w:val="003F60F7"/>
    <w:rsid w:val="003F6A16"/>
    <w:rsid w:val="003F6C78"/>
    <w:rsid w:val="003F6F90"/>
    <w:rsid w:val="003F7095"/>
    <w:rsid w:val="003F711D"/>
    <w:rsid w:val="003F737A"/>
    <w:rsid w:val="003F7404"/>
    <w:rsid w:val="003F7617"/>
    <w:rsid w:val="003F7A33"/>
    <w:rsid w:val="003F7B01"/>
    <w:rsid w:val="003F7C7E"/>
    <w:rsid w:val="003F7CB0"/>
    <w:rsid w:val="003F7CD3"/>
    <w:rsid w:val="00400124"/>
    <w:rsid w:val="00400863"/>
    <w:rsid w:val="00400890"/>
    <w:rsid w:val="004008D2"/>
    <w:rsid w:val="00400A06"/>
    <w:rsid w:val="00400C23"/>
    <w:rsid w:val="00401004"/>
    <w:rsid w:val="0040135B"/>
    <w:rsid w:val="004014C7"/>
    <w:rsid w:val="004014FD"/>
    <w:rsid w:val="004017CC"/>
    <w:rsid w:val="00401C04"/>
    <w:rsid w:val="00401CE8"/>
    <w:rsid w:val="00401D51"/>
    <w:rsid w:val="00401EE5"/>
    <w:rsid w:val="00401FA8"/>
    <w:rsid w:val="00402200"/>
    <w:rsid w:val="00402217"/>
    <w:rsid w:val="00402B41"/>
    <w:rsid w:val="004032AA"/>
    <w:rsid w:val="00403323"/>
    <w:rsid w:val="0040346D"/>
    <w:rsid w:val="0040348C"/>
    <w:rsid w:val="0040374D"/>
    <w:rsid w:val="00403E2E"/>
    <w:rsid w:val="00403F1E"/>
    <w:rsid w:val="00404302"/>
    <w:rsid w:val="00404DE2"/>
    <w:rsid w:val="00405947"/>
    <w:rsid w:val="004061EB"/>
    <w:rsid w:val="004065FF"/>
    <w:rsid w:val="00406669"/>
    <w:rsid w:val="004067A5"/>
    <w:rsid w:val="00406C5C"/>
    <w:rsid w:val="00407281"/>
    <w:rsid w:val="00407606"/>
    <w:rsid w:val="00407A10"/>
    <w:rsid w:val="00407C7C"/>
    <w:rsid w:val="00407F7E"/>
    <w:rsid w:val="004103A8"/>
    <w:rsid w:val="004105CB"/>
    <w:rsid w:val="004107F4"/>
    <w:rsid w:val="00410AD3"/>
    <w:rsid w:val="00410BDC"/>
    <w:rsid w:val="00410DAA"/>
    <w:rsid w:val="00411050"/>
    <w:rsid w:val="0041144B"/>
    <w:rsid w:val="004114F9"/>
    <w:rsid w:val="0041150C"/>
    <w:rsid w:val="0041154F"/>
    <w:rsid w:val="0041193C"/>
    <w:rsid w:val="00411B3E"/>
    <w:rsid w:val="00411BC4"/>
    <w:rsid w:val="00411CDF"/>
    <w:rsid w:val="00411FEA"/>
    <w:rsid w:val="00412057"/>
    <w:rsid w:val="00412096"/>
    <w:rsid w:val="004122FA"/>
    <w:rsid w:val="00412B93"/>
    <w:rsid w:val="00412E4E"/>
    <w:rsid w:val="0041323A"/>
    <w:rsid w:val="00413527"/>
    <w:rsid w:val="0041375E"/>
    <w:rsid w:val="0041389F"/>
    <w:rsid w:val="004139ED"/>
    <w:rsid w:val="00413C6D"/>
    <w:rsid w:val="00413DF1"/>
    <w:rsid w:val="00413F6E"/>
    <w:rsid w:val="00413FFD"/>
    <w:rsid w:val="00414347"/>
    <w:rsid w:val="00414389"/>
    <w:rsid w:val="0041453A"/>
    <w:rsid w:val="00414640"/>
    <w:rsid w:val="00414EA1"/>
    <w:rsid w:val="00414FEF"/>
    <w:rsid w:val="004151EF"/>
    <w:rsid w:val="004155D5"/>
    <w:rsid w:val="0041566D"/>
    <w:rsid w:val="004157AA"/>
    <w:rsid w:val="004157C5"/>
    <w:rsid w:val="0041594F"/>
    <w:rsid w:val="00415BD4"/>
    <w:rsid w:val="004161E6"/>
    <w:rsid w:val="004162FF"/>
    <w:rsid w:val="0041654F"/>
    <w:rsid w:val="004167BB"/>
    <w:rsid w:val="00416A50"/>
    <w:rsid w:val="00416C42"/>
    <w:rsid w:val="00416CCF"/>
    <w:rsid w:val="00416E0D"/>
    <w:rsid w:val="00416FE1"/>
    <w:rsid w:val="00417159"/>
    <w:rsid w:val="00417199"/>
    <w:rsid w:val="00417446"/>
    <w:rsid w:val="00417A1A"/>
    <w:rsid w:val="00417A52"/>
    <w:rsid w:val="00417AC2"/>
    <w:rsid w:val="00417F27"/>
    <w:rsid w:val="00417F38"/>
    <w:rsid w:val="004203F2"/>
    <w:rsid w:val="004203F4"/>
    <w:rsid w:val="0042066B"/>
    <w:rsid w:val="004206F3"/>
    <w:rsid w:val="00420C4F"/>
    <w:rsid w:val="00420FB7"/>
    <w:rsid w:val="00421007"/>
    <w:rsid w:val="00421517"/>
    <w:rsid w:val="0042157A"/>
    <w:rsid w:val="00421678"/>
    <w:rsid w:val="00421684"/>
    <w:rsid w:val="0042169E"/>
    <w:rsid w:val="004216E1"/>
    <w:rsid w:val="00421C21"/>
    <w:rsid w:val="00421D19"/>
    <w:rsid w:val="004220B8"/>
    <w:rsid w:val="004221AA"/>
    <w:rsid w:val="0042232C"/>
    <w:rsid w:val="0042249F"/>
    <w:rsid w:val="00422665"/>
    <w:rsid w:val="0042279D"/>
    <w:rsid w:val="00422809"/>
    <w:rsid w:val="004229CC"/>
    <w:rsid w:val="004229F5"/>
    <w:rsid w:val="00422D9D"/>
    <w:rsid w:val="00422F44"/>
    <w:rsid w:val="00422F91"/>
    <w:rsid w:val="00423006"/>
    <w:rsid w:val="0042304F"/>
    <w:rsid w:val="0042316F"/>
    <w:rsid w:val="004232AE"/>
    <w:rsid w:val="004232B5"/>
    <w:rsid w:val="00424379"/>
    <w:rsid w:val="00424C68"/>
    <w:rsid w:val="00424D24"/>
    <w:rsid w:val="00425407"/>
    <w:rsid w:val="00425A86"/>
    <w:rsid w:val="00425B13"/>
    <w:rsid w:val="00425F68"/>
    <w:rsid w:val="00425F83"/>
    <w:rsid w:val="0042663D"/>
    <w:rsid w:val="00426669"/>
    <w:rsid w:val="00426833"/>
    <w:rsid w:val="00426B33"/>
    <w:rsid w:val="00426BA3"/>
    <w:rsid w:val="00426BCA"/>
    <w:rsid w:val="004270EB"/>
    <w:rsid w:val="004270FA"/>
    <w:rsid w:val="004278D2"/>
    <w:rsid w:val="00427A29"/>
    <w:rsid w:val="00427C93"/>
    <w:rsid w:val="00430894"/>
    <w:rsid w:val="00430A58"/>
    <w:rsid w:val="00430AD3"/>
    <w:rsid w:val="00431094"/>
    <w:rsid w:val="00431511"/>
    <w:rsid w:val="00431665"/>
    <w:rsid w:val="00431AE8"/>
    <w:rsid w:val="004321E4"/>
    <w:rsid w:val="004327F3"/>
    <w:rsid w:val="004328BA"/>
    <w:rsid w:val="00432B54"/>
    <w:rsid w:val="00432C3C"/>
    <w:rsid w:val="00432E3F"/>
    <w:rsid w:val="00432F23"/>
    <w:rsid w:val="00432F7B"/>
    <w:rsid w:val="004331D3"/>
    <w:rsid w:val="00433259"/>
    <w:rsid w:val="00433457"/>
    <w:rsid w:val="0043348F"/>
    <w:rsid w:val="004335C9"/>
    <w:rsid w:val="00433B4D"/>
    <w:rsid w:val="00433EB1"/>
    <w:rsid w:val="0043416A"/>
    <w:rsid w:val="0043416E"/>
    <w:rsid w:val="004343DE"/>
    <w:rsid w:val="00434B5F"/>
    <w:rsid w:val="00434BDC"/>
    <w:rsid w:val="00434EA6"/>
    <w:rsid w:val="00434F56"/>
    <w:rsid w:val="004357C9"/>
    <w:rsid w:val="00435899"/>
    <w:rsid w:val="0043589F"/>
    <w:rsid w:val="004359C1"/>
    <w:rsid w:val="00435B87"/>
    <w:rsid w:val="00435CBF"/>
    <w:rsid w:val="00435E7A"/>
    <w:rsid w:val="00435EC0"/>
    <w:rsid w:val="0043666B"/>
    <w:rsid w:val="00436887"/>
    <w:rsid w:val="00436B71"/>
    <w:rsid w:val="00436B9B"/>
    <w:rsid w:val="00436FE5"/>
    <w:rsid w:val="00437761"/>
    <w:rsid w:val="00437A8F"/>
    <w:rsid w:val="004400F7"/>
    <w:rsid w:val="0044021C"/>
    <w:rsid w:val="00440363"/>
    <w:rsid w:val="0044070F"/>
    <w:rsid w:val="00440B89"/>
    <w:rsid w:val="00440BE5"/>
    <w:rsid w:val="00440CE2"/>
    <w:rsid w:val="00440E51"/>
    <w:rsid w:val="004412CE"/>
    <w:rsid w:val="00441330"/>
    <w:rsid w:val="00441546"/>
    <w:rsid w:val="00441E55"/>
    <w:rsid w:val="00441E9B"/>
    <w:rsid w:val="00441F40"/>
    <w:rsid w:val="00442075"/>
    <w:rsid w:val="004426C1"/>
    <w:rsid w:val="00442830"/>
    <w:rsid w:val="00442E3B"/>
    <w:rsid w:val="0044320C"/>
    <w:rsid w:val="00443688"/>
    <w:rsid w:val="004437FD"/>
    <w:rsid w:val="00443C8A"/>
    <w:rsid w:val="00444146"/>
    <w:rsid w:val="004444B7"/>
    <w:rsid w:val="00444F67"/>
    <w:rsid w:val="00445037"/>
    <w:rsid w:val="00445093"/>
    <w:rsid w:val="00445218"/>
    <w:rsid w:val="004452EE"/>
    <w:rsid w:val="004453D7"/>
    <w:rsid w:val="004455DC"/>
    <w:rsid w:val="00445A3F"/>
    <w:rsid w:val="00445C57"/>
    <w:rsid w:val="00446568"/>
    <w:rsid w:val="0044657F"/>
    <w:rsid w:val="004465C7"/>
    <w:rsid w:val="004466B4"/>
    <w:rsid w:val="00446E02"/>
    <w:rsid w:val="00446F79"/>
    <w:rsid w:val="00446FD2"/>
    <w:rsid w:val="00447356"/>
    <w:rsid w:val="004474CE"/>
    <w:rsid w:val="00447579"/>
    <w:rsid w:val="004476CE"/>
    <w:rsid w:val="004479FD"/>
    <w:rsid w:val="00450061"/>
    <w:rsid w:val="004500D3"/>
    <w:rsid w:val="00450163"/>
    <w:rsid w:val="0045037A"/>
    <w:rsid w:val="00450386"/>
    <w:rsid w:val="004503C6"/>
    <w:rsid w:val="004509E9"/>
    <w:rsid w:val="00450E2F"/>
    <w:rsid w:val="00450FF9"/>
    <w:rsid w:val="00451443"/>
    <w:rsid w:val="00451505"/>
    <w:rsid w:val="004516CE"/>
    <w:rsid w:val="00451783"/>
    <w:rsid w:val="00451D53"/>
    <w:rsid w:val="00452032"/>
    <w:rsid w:val="004520FD"/>
    <w:rsid w:val="00452237"/>
    <w:rsid w:val="00452487"/>
    <w:rsid w:val="00452D0C"/>
    <w:rsid w:val="00453045"/>
    <w:rsid w:val="004532CF"/>
    <w:rsid w:val="0045367F"/>
    <w:rsid w:val="00453A8C"/>
    <w:rsid w:val="00454200"/>
    <w:rsid w:val="0045451A"/>
    <w:rsid w:val="00454593"/>
    <w:rsid w:val="00454694"/>
    <w:rsid w:val="00454A62"/>
    <w:rsid w:val="004551AE"/>
    <w:rsid w:val="004552A2"/>
    <w:rsid w:val="00455607"/>
    <w:rsid w:val="004558F9"/>
    <w:rsid w:val="00455A06"/>
    <w:rsid w:val="00455E97"/>
    <w:rsid w:val="00456181"/>
    <w:rsid w:val="0045623C"/>
    <w:rsid w:val="00456A27"/>
    <w:rsid w:val="00456AEC"/>
    <w:rsid w:val="00456B60"/>
    <w:rsid w:val="0045721E"/>
    <w:rsid w:val="0045743C"/>
    <w:rsid w:val="00457C75"/>
    <w:rsid w:val="00457DAF"/>
    <w:rsid w:val="004602F2"/>
    <w:rsid w:val="00460438"/>
    <w:rsid w:val="00460B22"/>
    <w:rsid w:val="004610D0"/>
    <w:rsid w:val="004613FE"/>
    <w:rsid w:val="004618BD"/>
    <w:rsid w:val="00461ACA"/>
    <w:rsid w:val="00461C49"/>
    <w:rsid w:val="00461CA7"/>
    <w:rsid w:val="00462124"/>
    <w:rsid w:val="00462337"/>
    <w:rsid w:val="004626A5"/>
    <w:rsid w:val="004626EE"/>
    <w:rsid w:val="00462AC3"/>
    <w:rsid w:val="00462B51"/>
    <w:rsid w:val="00462B9D"/>
    <w:rsid w:val="00462CCB"/>
    <w:rsid w:val="004634ED"/>
    <w:rsid w:val="004636A8"/>
    <w:rsid w:val="004637F8"/>
    <w:rsid w:val="00463805"/>
    <w:rsid w:val="00463A6A"/>
    <w:rsid w:val="00463ACA"/>
    <w:rsid w:val="00463F20"/>
    <w:rsid w:val="00464588"/>
    <w:rsid w:val="004648AF"/>
    <w:rsid w:val="00464AE5"/>
    <w:rsid w:val="00464B5C"/>
    <w:rsid w:val="00464CA5"/>
    <w:rsid w:val="00464DE6"/>
    <w:rsid w:val="00464ECA"/>
    <w:rsid w:val="00465036"/>
    <w:rsid w:val="0046512C"/>
    <w:rsid w:val="00465D27"/>
    <w:rsid w:val="00465E0F"/>
    <w:rsid w:val="00465E73"/>
    <w:rsid w:val="00465F63"/>
    <w:rsid w:val="00465FD3"/>
    <w:rsid w:val="004662D4"/>
    <w:rsid w:val="004663AE"/>
    <w:rsid w:val="0046695D"/>
    <w:rsid w:val="00466B3B"/>
    <w:rsid w:val="00466BF7"/>
    <w:rsid w:val="00466E44"/>
    <w:rsid w:val="004671E5"/>
    <w:rsid w:val="00467207"/>
    <w:rsid w:val="00467358"/>
    <w:rsid w:val="004675CF"/>
    <w:rsid w:val="00467778"/>
    <w:rsid w:val="00467788"/>
    <w:rsid w:val="0046780F"/>
    <w:rsid w:val="004679D3"/>
    <w:rsid w:val="004701BA"/>
    <w:rsid w:val="004702B0"/>
    <w:rsid w:val="00470468"/>
    <w:rsid w:val="00470A7E"/>
    <w:rsid w:val="00470BA7"/>
    <w:rsid w:val="004711D9"/>
    <w:rsid w:val="0047148C"/>
    <w:rsid w:val="004714EF"/>
    <w:rsid w:val="0047167A"/>
    <w:rsid w:val="004716F4"/>
    <w:rsid w:val="0047190E"/>
    <w:rsid w:val="00471AF7"/>
    <w:rsid w:val="00471C9D"/>
    <w:rsid w:val="00471D81"/>
    <w:rsid w:val="00471F6B"/>
    <w:rsid w:val="00472086"/>
    <w:rsid w:val="004722FE"/>
    <w:rsid w:val="004724BA"/>
    <w:rsid w:val="0047256B"/>
    <w:rsid w:val="00472675"/>
    <w:rsid w:val="00472F78"/>
    <w:rsid w:val="004733B7"/>
    <w:rsid w:val="004737DD"/>
    <w:rsid w:val="0047399E"/>
    <w:rsid w:val="00473E06"/>
    <w:rsid w:val="00473E0F"/>
    <w:rsid w:val="004742B2"/>
    <w:rsid w:val="0047451B"/>
    <w:rsid w:val="004745B7"/>
    <w:rsid w:val="00474A7E"/>
    <w:rsid w:val="00474AD3"/>
    <w:rsid w:val="00474CE4"/>
    <w:rsid w:val="00474D0B"/>
    <w:rsid w:val="00475355"/>
    <w:rsid w:val="0047540C"/>
    <w:rsid w:val="00475629"/>
    <w:rsid w:val="004756CD"/>
    <w:rsid w:val="0047622C"/>
    <w:rsid w:val="00476476"/>
    <w:rsid w:val="004765DD"/>
    <w:rsid w:val="004766A6"/>
    <w:rsid w:val="00476CA0"/>
    <w:rsid w:val="00476F87"/>
    <w:rsid w:val="00477269"/>
    <w:rsid w:val="0047757A"/>
    <w:rsid w:val="0047797F"/>
    <w:rsid w:val="00477DAC"/>
    <w:rsid w:val="0048007B"/>
    <w:rsid w:val="0048057B"/>
    <w:rsid w:val="00480687"/>
    <w:rsid w:val="00480815"/>
    <w:rsid w:val="0048090D"/>
    <w:rsid w:val="00480AAB"/>
    <w:rsid w:val="00480BB1"/>
    <w:rsid w:val="00480C62"/>
    <w:rsid w:val="00480F47"/>
    <w:rsid w:val="004812AE"/>
    <w:rsid w:val="0048137C"/>
    <w:rsid w:val="00481492"/>
    <w:rsid w:val="004815D6"/>
    <w:rsid w:val="00481675"/>
    <w:rsid w:val="004818F1"/>
    <w:rsid w:val="0048224D"/>
    <w:rsid w:val="0048234C"/>
    <w:rsid w:val="00482924"/>
    <w:rsid w:val="00482D89"/>
    <w:rsid w:val="00482E82"/>
    <w:rsid w:val="00482FE0"/>
    <w:rsid w:val="0048363E"/>
    <w:rsid w:val="0048370A"/>
    <w:rsid w:val="00483D32"/>
    <w:rsid w:val="00484123"/>
    <w:rsid w:val="0048414B"/>
    <w:rsid w:val="00484258"/>
    <w:rsid w:val="004842DE"/>
    <w:rsid w:val="004843B4"/>
    <w:rsid w:val="004844AC"/>
    <w:rsid w:val="00484544"/>
    <w:rsid w:val="0048466A"/>
    <w:rsid w:val="0048468C"/>
    <w:rsid w:val="00484E06"/>
    <w:rsid w:val="0048516E"/>
    <w:rsid w:val="0048567F"/>
    <w:rsid w:val="00485723"/>
    <w:rsid w:val="0048599C"/>
    <w:rsid w:val="00485EA0"/>
    <w:rsid w:val="00485EA6"/>
    <w:rsid w:val="00485F0E"/>
    <w:rsid w:val="00485F66"/>
    <w:rsid w:val="00486754"/>
    <w:rsid w:val="00486953"/>
    <w:rsid w:val="00486B63"/>
    <w:rsid w:val="004872FF"/>
    <w:rsid w:val="004873E1"/>
    <w:rsid w:val="004879F4"/>
    <w:rsid w:val="00487ABB"/>
    <w:rsid w:val="00487B07"/>
    <w:rsid w:val="00487B7A"/>
    <w:rsid w:val="00487BCD"/>
    <w:rsid w:val="00487C17"/>
    <w:rsid w:val="00490034"/>
    <w:rsid w:val="0049003E"/>
    <w:rsid w:val="00490154"/>
    <w:rsid w:val="004901C9"/>
    <w:rsid w:val="004905DE"/>
    <w:rsid w:val="004907AB"/>
    <w:rsid w:val="004908AE"/>
    <w:rsid w:val="004908C9"/>
    <w:rsid w:val="00490FB6"/>
    <w:rsid w:val="0049104E"/>
    <w:rsid w:val="0049105E"/>
    <w:rsid w:val="0049107E"/>
    <w:rsid w:val="004916DB"/>
    <w:rsid w:val="00491ACE"/>
    <w:rsid w:val="00491BEB"/>
    <w:rsid w:val="00491CCE"/>
    <w:rsid w:val="0049217D"/>
    <w:rsid w:val="004922B3"/>
    <w:rsid w:val="0049284A"/>
    <w:rsid w:val="00493293"/>
    <w:rsid w:val="0049338A"/>
    <w:rsid w:val="004937B0"/>
    <w:rsid w:val="0049390E"/>
    <w:rsid w:val="00493AB7"/>
    <w:rsid w:val="00493BC7"/>
    <w:rsid w:val="00493D0C"/>
    <w:rsid w:val="00493F4C"/>
    <w:rsid w:val="00494182"/>
    <w:rsid w:val="00494355"/>
    <w:rsid w:val="00494402"/>
    <w:rsid w:val="004945C9"/>
    <w:rsid w:val="00494CF1"/>
    <w:rsid w:val="0049505C"/>
    <w:rsid w:val="004952C3"/>
    <w:rsid w:val="00495536"/>
    <w:rsid w:val="004955BE"/>
    <w:rsid w:val="00495947"/>
    <w:rsid w:val="00495B1B"/>
    <w:rsid w:val="00495CC0"/>
    <w:rsid w:val="00495E79"/>
    <w:rsid w:val="00495E85"/>
    <w:rsid w:val="00496973"/>
    <w:rsid w:val="004969C5"/>
    <w:rsid w:val="004971D7"/>
    <w:rsid w:val="004977DC"/>
    <w:rsid w:val="0049784A"/>
    <w:rsid w:val="00497885"/>
    <w:rsid w:val="004A04B6"/>
    <w:rsid w:val="004A091F"/>
    <w:rsid w:val="004A0C64"/>
    <w:rsid w:val="004A0F56"/>
    <w:rsid w:val="004A104D"/>
    <w:rsid w:val="004A112A"/>
    <w:rsid w:val="004A1551"/>
    <w:rsid w:val="004A1653"/>
    <w:rsid w:val="004A1847"/>
    <w:rsid w:val="004A2001"/>
    <w:rsid w:val="004A2851"/>
    <w:rsid w:val="004A2908"/>
    <w:rsid w:val="004A2E68"/>
    <w:rsid w:val="004A2F59"/>
    <w:rsid w:val="004A345F"/>
    <w:rsid w:val="004A3751"/>
    <w:rsid w:val="004A38C5"/>
    <w:rsid w:val="004A39F1"/>
    <w:rsid w:val="004A3DE9"/>
    <w:rsid w:val="004A3F09"/>
    <w:rsid w:val="004A3FB5"/>
    <w:rsid w:val="004A4635"/>
    <w:rsid w:val="004A4669"/>
    <w:rsid w:val="004A4679"/>
    <w:rsid w:val="004A4CBA"/>
    <w:rsid w:val="004A5069"/>
    <w:rsid w:val="004A56AD"/>
    <w:rsid w:val="004A644C"/>
    <w:rsid w:val="004A6720"/>
    <w:rsid w:val="004A6C99"/>
    <w:rsid w:val="004A6F18"/>
    <w:rsid w:val="004A6F54"/>
    <w:rsid w:val="004A70DB"/>
    <w:rsid w:val="004A7433"/>
    <w:rsid w:val="004A74C9"/>
    <w:rsid w:val="004A7881"/>
    <w:rsid w:val="004A7B6B"/>
    <w:rsid w:val="004A7B79"/>
    <w:rsid w:val="004A7CB8"/>
    <w:rsid w:val="004B0945"/>
    <w:rsid w:val="004B0966"/>
    <w:rsid w:val="004B120C"/>
    <w:rsid w:val="004B138A"/>
    <w:rsid w:val="004B1400"/>
    <w:rsid w:val="004B14F4"/>
    <w:rsid w:val="004B197E"/>
    <w:rsid w:val="004B1C34"/>
    <w:rsid w:val="004B1CA9"/>
    <w:rsid w:val="004B2474"/>
    <w:rsid w:val="004B2544"/>
    <w:rsid w:val="004B286E"/>
    <w:rsid w:val="004B2959"/>
    <w:rsid w:val="004B2A86"/>
    <w:rsid w:val="004B2D41"/>
    <w:rsid w:val="004B2DFC"/>
    <w:rsid w:val="004B34C9"/>
    <w:rsid w:val="004B35C2"/>
    <w:rsid w:val="004B3670"/>
    <w:rsid w:val="004B36EC"/>
    <w:rsid w:val="004B3A2C"/>
    <w:rsid w:val="004B3F06"/>
    <w:rsid w:val="004B3FD2"/>
    <w:rsid w:val="004B463E"/>
    <w:rsid w:val="004B474E"/>
    <w:rsid w:val="004B47DD"/>
    <w:rsid w:val="004B4AB8"/>
    <w:rsid w:val="004B51A9"/>
    <w:rsid w:val="004B5631"/>
    <w:rsid w:val="004B574F"/>
    <w:rsid w:val="004B58E6"/>
    <w:rsid w:val="004B59A1"/>
    <w:rsid w:val="004B6008"/>
    <w:rsid w:val="004B630F"/>
    <w:rsid w:val="004B65D7"/>
    <w:rsid w:val="004B6A5F"/>
    <w:rsid w:val="004B6C9A"/>
    <w:rsid w:val="004B6D4C"/>
    <w:rsid w:val="004B6E05"/>
    <w:rsid w:val="004B70F4"/>
    <w:rsid w:val="004B7220"/>
    <w:rsid w:val="004B757C"/>
    <w:rsid w:val="004B760E"/>
    <w:rsid w:val="004B76D6"/>
    <w:rsid w:val="004B7779"/>
    <w:rsid w:val="004B7A51"/>
    <w:rsid w:val="004B7A93"/>
    <w:rsid w:val="004B7C62"/>
    <w:rsid w:val="004B7D87"/>
    <w:rsid w:val="004C0B23"/>
    <w:rsid w:val="004C0BA0"/>
    <w:rsid w:val="004C1B6B"/>
    <w:rsid w:val="004C1DDA"/>
    <w:rsid w:val="004C2512"/>
    <w:rsid w:val="004C2569"/>
    <w:rsid w:val="004C2679"/>
    <w:rsid w:val="004C2902"/>
    <w:rsid w:val="004C2964"/>
    <w:rsid w:val="004C35C1"/>
    <w:rsid w:val="004C3937"/>
    <w:rsid w:val="004C39C1"/>
    <w:rsid w:val="004C3C08"/>
    <w:rsid w:val="004C3C3D"/>
    <w:rsid w:val="004C416C"/>
    <w:rsid w:val="004C45F5"/>
    <w:rsid w:val="004C48FC"/>
    <w:rsid w:val="004C4A8C"/>
    <w:rsid w:val="004C4EB7"/>
    <w:rsid w:val="004C4F1B"/>
    <w:rsid w:val="004C5306"/>
    <w:rsid w:val="004C589A"/>
    <w:rsid w:val="004C58E7"/>
    <w:rsid w:val="004C5A9F"/>
    <w:rsid w:val="004C5ACA"/>
    <w:rsid w:val="004C5C63"/>
    <w:rsid w:val="004C6098"/>
    <w:rsid w:val="004C6122"/>
    <w:rsid w:val="004C653F"/>
    <w:rsid w:val="004C68F8"/>
    <w:rsid w:val="004C6A81"/>
    <w:rsid w:val="004C7257"/>
    <w:rsid w:val="004C7561"/>
    <w:rsid w:val="004C7637"/>
    <w:rsid w:val="004C7848"/>
    <w:rsid w:val="004C7926"/>
    <w:rsid w:val="004C7A40"/>
    <w:rsid w:val="004C7ACE"/>
    <w:rsid w:val="004C7B4F"/>
    <w:rsid w:val="004D042C"/>
    <w:rsid w:val="004D08E9"/>
    <w:rsid w:val="004D0FDC"/>
    <w:rsid w:val="004D1001"/>
    <w:rsid w:val="004D1170"/>
    <w:rsid w:val="004D188E"/>
    <w:rsid w:val="004D1B2F"/>
    <w:rsid w:val="004D1BB5"/>
    <w:rsid w:val="004D1BB7"/>
    <w:rsid w:val="004D1CD3"/>
    <w:rsid w:val="004D207C"/>
    <w:rsid w:val="004D212D"/>
    <w:rsid w:val="004D2143"/>
    <w:rsid w:val="004D214E"/>
    <w:rsid w:val="004D2299"/>
    <w:rsid w:val="004D278C"/>
    <w:rsid w:val="004D2BA5"/>
    <w:rsid w:val="004D2BBB"/>
    <w:rsid w:val="004D3283"/>
    <w:rsid w:val="004D334E"/>
    <w:rsid w:val="004D3379"/>
    <w:rsid w:val="004D37F9"/>
    <w:rsid w:val="004D3943"/>
    <w:rsid w:val="004D3F2D"/>
    <w:rsid w:val="004D3FD4"/>
    <w:rsid w:val="004D40DA"/>
    <w:rsid w:val="004D476D"/>
    <w:rsid w:val="004D4865"/>
    <w:rsid w:val="004D4A9C"/>
    <w:rsid w:val="004D4AD1"/>
    <w:rsid w:val="004D4C0D"/>
    <w:rsid w:val="004D4D17"/>
    <w:rsid w:val="004D4D34"/>
    <w:rsid w:val="004D4FE6"/>
    <w:rsid w:val="004D523E"/>
    <w:rsid w:val="004D5261"/>
    <w:rsid w:val="004D5581"/>
    <w:rsid w:val="004D5BF7"/>
    <w:rsid w:val="004D5CBB"/>
    <w:rsid w:val="004D5E7D"/>
    <w:rsid w:val="004D5FA6"/>
    <w:rsid w:val="004D6059"/>
    <w:rsid w:val="004D60AE"/>
    <w:rsid w:val="004D6376"/>
    <w:rsid w:val="004D6386"/>
    <w:rsid w:val="004D64B6"/>
    <w:rsid w:val="004D6698"/>
    <w:rsid w:val="004D66DA"/>
    <w:rsid w:val="004D6B2C"/>
    <w:rsid w:val="004D70D1"/>
    <w:rsid w:val="004D79D8"/>
    <w:rsid w:val="004D7D4B"/>
    <w:rsid w:val="004E028F"/>
    <w:rsid w:val="004E03FF"/>
    <w:rsid w:val="004E059F"/>
    <w:rsid w:val="004E076C"/>
    <w:rsid w:val="004E0A04"/>
    <w:rsid w:val="004E0EB2"/>
    <w:rsid w:val="004E171C"/>
    <w:rsid w:val="004E1777"/>
    <w:rsid w:val="004E17A1"/>
    <w:rsid w:val="004E17B6"/>
    <w:rsid w:val="004E1848"/>
    <w:rsid w:val="004E1B0D"/>
    <w:rsid w:val="004E1D67"/>
    <w:rsid w:val="004E20CD"/>
    <w:rsid w:val="004E20DB"/>
    <w:rsid w:val="004E2339"/>
    <w:rsid w:val="004E2567"/>
    <w:rsid w:val="004E271C"/>
    <w:rsid w:val="004E286E"/>
    <w:rsid w:val="004E29C3"/>
    <w:rsid w:val="004E2B48"/>
    <w:rsid w:val="004E2D0D"/>
    <w:rsid w:val="004E2F33"/>
    <w:rsid w:val="004E304A"/>
    <w:rsid w:val="004E3272"/>
    <w:rsid w:val="004E3578"/>
    <w:rsid w:val="004E3738"/>
    <w:rsid w:val="004E39E2"/>
    <w:rsid w:val="004E3F29"/>
    <w:rsid w:val="004E401D"/>
    <w:rsid w:val="004E40D5"/>
    <w:rsid w:val="004E44BC"/>
    <w:rsid w:val="004E4866"/>
    <w:rsid w:val="004E4AEE"/>
    <w:rsid w:val="004E4CA5"/>
    <w:rsid w:val="004E5025"/>
    <w:rsid w:val="004E508C"/>
    <w:rsid w:val="004E513E"/>
    <w:rsid w:val="004E5223"/>
    <w:rsid w:val="004E5281"/>
    <w:rsid w:val="004E5322"/>
    <w:rsid w:val="004E5789"/>
    <w:rsid w:val="004E599D"/>
    <w:rsid w:val="004E59DB"/>
    <w:rsid w:val="004E5A1F"/>
    <w:rsid w:val="004E5E38"/>
    <w:rsid w:val="004E5ED1"/>
    <w:rsid w:val="004E631E"/>
    <w:rsid w:val="004E63B1"/>
    <w:rsid w:val="004E64B1"/>
    <w:rsid w:val="004E6713"/>
    <w:rsid w:val="004E67BC"/>
    <w:rsid w:val="004E6AB1"/>
    <w:rsid w:val="004E7223"/>
    <w:rsid w:val="004E72E2"/>
    <w:rsid w:val="004E73C1"/>
    <w:rsid w:val="004E7571"/>
    <w:rsid w:val="004E77D8"/>
    <w:rsid w:val="004E79D0"/>
    <w:rsid w:val="004E7DF5"/>
    <w:rsid w:val="004E7ED1"/>
    <w:rsid w:val="004F0012"/>
    <w:rsid w:val="004F0205"/>
    <w:rsid w:val="004F03B1"/>
    <w:rsid w:val="004F0489"/>
    <w:rsid w:val="004F05C3"/>
    <w:rsid w:val="004F0C72"/>
    <w:rsid w:val="004F0E34"/>
    <w:rsid w:val="004F15CF"/>
    <w:rsid w:val="004F1743"/>
    <w:rsid w:val="004F1747"/>
    <w:rsid w:val="004F17CB"/>
    <w:rsid w:val="004F183E"/>
    <w:rsid w:val="004F18ED"/>
    <w:rsid w:val="004F1A69"/>
    <w:rsid w:val="004F1DD6"/>
    <w:rsid w:val="004F1F6D"/>
    <w:rsid w:val="004F25AA"/>
    <w:rsid w:val="004F2609"/>
    <w:rsid w:val="004F26F7"/>
    <w:rsid w:val="004F2872"/>
    <w:rsid w:val="004F2A16"/>
    <w:rsid w:val="004F2DB6"/>
    <w:rsid w:val="004F2F07"/>
    <w:rsid w:val="004F333A"/>
    <w:rsid w:val="004F3639"/>
    <w:rsid w:val="004F3857"/>
    <w:rsid w:val="004F38B6"/>
    <w:rsid w:val="004F38D3"/>
    <w:rsid w:val="004F3AAC"/>
    <w:rsid w:val="004F3BFF"/>
    <w:rsid w:val="004F3D87"/>
    <w:rsid w:val="004F3E22"/>
    <w:rsid w:val="004F3E8A"/>
    <w:rsid w:val="004F42A2"/>
    <w:rsid w:val="004F4307"/>
    <w:rsid w:val="004F4422"/>
    <w:rsid w:val="004F47E6"/>
    <w:rsid w:val="004F48C2"/>
    <w:rsid w:val="004F4CB8"/>
    <w:rsid w:val="004F4E9A"/>
    <w:rsid w:val="004F4EB1"/>
    <w:rsid w:val="004F5096"/>
    <w:rsid w:val="004F50C1"/>
    <w:rsid w:val="004F5329"/>
    <w:rsid w:val="004F5564"/>
    <w:rsid w:val="004F5A2E"/>
    <w:rsid w:val="004F5E09"/>
    <w:rsid w:val="004F604B"/>
    <w:rsid w:val="004F633A"/>
    <w:rsid w:val="004F669D"/>
    <w:rsid w:val="004F6877"/>
    <w:rsid w:val="004F7161"/>
    <w:rsid w:val="004F77F8"/>
    <w:rsid w:val="004F7AFE"/>
    <w:rsid w:val="0050008D"/>
    <w:rsid w:val="00500342"/>
    <w:rsid w:val="005004CC"/>
    <w:rsid w:val="0050088A"/>
    <w:rsid w:val="00500ED8"/>
    <w:rsid w:val="0050133E"/>
    <w:rsid w:val="005017E7"/>
    <w:rsid w:val="00501A49"/>
    <w:rsid w:val="00501C4E"/>
    <w:rsid w:val="0050228A"/>
    <w:rsid w:val="005025A3"/>
    <w:rsid w:val="005027C7"/>
    <w:rsid w:val="00502F8A"/>
    <w:rsid w:val="00502FB2"/>
    <w:rsid w:val="005031C2"/>
    <w:rsid w:val="0050333E"/>
    <w:rsid w:val="005033BA"/>
    <w:rsid w:val="0050382C"/>
    <w:rsid w:val="005038E2"/>
    <w:rsid w:val="00503C9B"/>
    <w:rsid w:val="00503D8C"/>
    <w:rsid w:val="00503EFC"/>
    <w:rsid w:val="00504886"/>
    <w:rsid w:val="005049E4"/>
    <w:rsid w:val="00504CA3"/>
    <w:rsid w:val="00504CB0"/>
    <w:rsid w:val="00504CCC"/>
    <w:rsid w:val="00504D9B"/>
    <w:rsid w:val="00505AF3"/>
    <w:rsid w:val="00505CE6"/>
    <w:rsid w:val="005061AD"/>
    <w:rsid w:val="00506CB7"/>
    <w:rsid w:val="0050703F"/>
    <w:rsid w:val="005073AF"/>
    <w:rsid w:val="005073F5"/>
    <w:rsid w:val="005074CC"/>
    <w:rsid w:val="005075A7"/>
    <w:rsid w:val="005077AB"/>
    <w:rsid w:val="00507EB7"/>
    <w:rsid w:val="00507FEB"/>
    <w:rsid w:val="00510597"/>
    <w:rsid w:val="00510A3D"/>
    <w:rsid w:val="00510ABC"/>
    <w:rsid w:val="00510AC0"/>
    <w:rsid w:val="0051100F"/>
    <w:rsid w:val="00511267"/>
    <w:rsid w:val="00511AF3"/>
    <w:rsid w:val="00511B39"/>
    <w:rsid w:val="00511E38"/>
    <w:rsid w:val="005121B6"/>
    <w:rsid w:val="00512399"/>
    <w:rsid w:val="005127E1"/>
    <w:rsid w:val="00512892"/>
    <w:rsid w:val="00512A09"/>
    <w:rsid w:val="00512A91"/>
    <w:rsid w:val="00512CC4"/>
    <w:rsid w:val="005131ED"/>
    <w:rsid w:val="005135C1"/>
    <w:rsid w:val="005135DF"/>
    <w:rsid w:val="00513754"/>
    <w:rsid w:val="00513837"/>
    <w:rsid w:val="0051396B"/>
    <w:rsid w:val="00513976"/>
    <w:rsid w:val="00513A68"/>
    <w:rsid w:val="00513AB7"/>
    <w:rsid w:val="00513E16"/>
    <w:rsid w:val="00513F2A"/>
    <w:rsid w:val="005140C3"/>
    <w:rsid w:val="00514269"/>
    <w:rsid w:val="005142BF"/>
    <w:rsid w:val="0051468B"/>
    <w:rsid w:val="00514F42"/>
    <w:rsid w:val="00515113"/>
    <w:rsid w:val="0051528F"/>
    <w:rsid w:val="00515460"/>
    <w:rsid w:val="005156D9"/>
    <w:rsid w:val="005158C0"/>
    <w:rsid w:val="0051618A"/>
    <w:rsid w:val="005161A5"/>
    <w:rsid w:val="00516829"/>
    <w:rsid w:val="005168FA"/>
    <w:rsid w:val="00516A2B"/>
    <w:rsid w:val="00517068"/>
    <w:rsid w:val="005172A0"/>
    <w:rsid w:val="005175BE"/>
    <w:rsid w:val="0051784E"/>
    <w:rsid w:val="00517913"/>
    <w:rsid w:val="0051793D"/>
    <w:rsid w:val="00517CD3"/>
    <w:rsid w:val="00517D5C"/>
    <w:rsid w:val="00517E37"/>
    <w:rsid w:val="00520113"/>
    <w:rsid w:val="005204F5"/>
    <w:rsid w:val="0052050A"/>
    <w:rsid w:val="00520542"/>
    <w:rsid w:val="00520585"/>
    <w:rsid w:val="0052089F"/>
    <w:rsid w:val="005212E4"/>
    <w:rsid w:val="005213FA"/>
    <w:rsid w:val="005213FB"/>
    <w:rsid w:val="00521BBD"/>
    <w:rsid w:val="00521E2D"/>
    <w:rsid w:val="00521EC4"/>
    <w:rsid w:val="005221CC"/>
    <w:rsid w:val="00522433"/>
    <w:rsid w:val="0052244C"/>
    <w:rsid w:val="005224DA"/>
    <w:rsid w:val="005232A1"/>
    <w:rsid w:val="005236DD"/>
    <w:rsid w:val="00523754"/>
    <w:rsid w:val="0052390E"/>
    <w:rsid w:val="00523946"/>
    <w:rsid w:val="00523A56"/>
    <w:rsid w:val="00523B7A"/>
    <w:rsid w:val="00523B9D"/>
    <w:rsid w:val="00523EA6"/>
    <w:rsid w:val="00523F99"/>
    <w:rsid w:val="00524053"/>
    <w:rsid w:val="005243F9"/>
    <w:rsid w:val="005246DF"/>
    <w:rsid w:val="00524DD5"/>
    <w:rsid w:val="005251AB"/>
    <w:rsid w:val="005252CC"/>
    <w:rsid w:val="00525301"/>
    <w:rsid w:val="00525332"/>
    <w:rsid w:val="00525347"/>
    <w:rsid w:val="00525382"/>
    <w:rsid w:val="00525451"/>
    <w:rsid w:val="0052588A"/>
    <w:rsid w:val="005264AC"/>
    <w:rsid w:val="00526650"/>
    <w:rsid w:val="00526C11"/>
    <w:rsid w:val="00526C51"/>
    <w:rsid w:val="00526CF9"/>
    <w:rsid w:val="00526DA0"/>
    <w:rsid w:val="005272AA"/>
    <w:rsid w:val="005272F1"/>
    <w:rsid w:val="00527642"/>
    <w:rsid w:val="005277E1"/>
    <w:rsid w:val="0053022C"/>
    <w:rsid w:val="005305C9"/>
    <w:rsid w:val="005309A5"/>
    <w:rsid w:val="00530A83"/>
    <w:rsid w:val="00530AD5"/>
    <w:rsid w:val="00530F85"/>
    <w:rsid w:val="005311D6"/>
    <w:rsid w:val="005317B4"/>
    <w:rsid w:val="0053191F"/>
    <w:rsid w:val="005319CA"/>
    <w:rsid w:val="00531CEA"/>
    <w:rsid w:val="00532159"/>
    <w:rsid w:val="0053232C"/>
    <w:rsid w:val="005323E9"/>
    <w:rsid w:val="00532859"/>
    <w:rsid w:val="00532A45"/>
    <w:rsid w:val="00532A52"/>
    <w:rsid w:val="00532B53"/>
    <w:rsid w:val="00532DA2"/>
    <w:rsid w:val="00532E7B"/>
    <w:rsid w:val="005331E7"/>
    <w:rsid w:val="005337A8"/>
    <w:rsid w:val="00533B6F"/>
    <w:rsid w:val="00533CCA"/>
    <w:rsid w:val="00533EF4"/>
    <w:rsid w:val="005342DA"/>
    <w:rsid w:val="00534960"/>
    <w:rsid w:val="0053497E"/>
    <w:rsid w:val="00534E82"/>
    <w:rsid w:val="00534ED6"/>
    <w:rsid w:val="00535171"/>
    <w:rsid w:val="00535447"/>
    <w:rsid w:val="00535791"/>
    <w:rsid w:val="005357B5"/>
    <w:rsid w:val="00535A28"/>
    <w:rsid w:val="00535CC7"/>
    <w:rsid w:val="00536257"/>
    <w:rsid w:val="0053657E"/>
    <w:rsid w:val="00536602"/>
    <w:rsid w:val="0053696C"/>
    <w:rsid w:val="00536FF2"/>
    <w:rsid w:val="005371AA"/>
    <w:rsid w:val="00537506"/>
    <w:rsid w:val="005376C5"/>
    <w:rsid w:val="0053774D"/>
    <w:rsid w:val="005377FF"/>
    <w:rsid w:val="00537A6D"/>
    <w:rsid w:val="00537AF4"/>
    <w:rsid w:val="00537DE0"/>
    <w:rsid w:val="00537ECC"/>
    <w:rsid w:val="0054007D"/>
    <w:rsid w:val="00540625"/>
    <w:rsid w:val="0054152B"/>
    <w:rsid w:val="00541553"/>
    <w:rsid w:val="0054155C"/>
    <w:rsid w:val="00541A28"/>
    <w:rsid w:val="00541B8F"/>
    <w:rsid w:val="00541D82"/>
    <w:rsid w:val="00542B28"/>
    <w:rsid w:val="00542C7F"/>
    <w:rsid w:val="005431AA"/>
    <w:rsid w:val="00543674"/>
    <w:rsid w:val="00543742"/>
    <w:rsid w:val="00543744"/>
    <w:rsid w:val="00543771"/>
    <w:rsid w:val="00543B89"/>
    <w:rsid w:val="00543E0C"/>
    <w:rsid w:val="00543F98"/>
    <w:rsid w:val="00543FC7"/>
    <w:rsid w:val="005440FA"/>
    <w:rsid w:val="00544218"/>
    <w:rsid w:val="00544CFC"/>
    <w:rsid w:val="00544F84"/>
    <w:rsid w:val="00545029"/>
    <w:rsid w:val="00545B20"/>
    <w:rsid w:val="00545B83"/>
    <w:rsid w:val="00545BC4"/>
    <w:rsid w:val="00545E4B"/>
    <w:rsid w:val="00546065"/>
    <w:rsid w:val="005460A1"/>
    <w:rsid w:val="00546515"/>
    <w:rsid w:val="005468B9"/>
    <w:rsid w:val="00547342"/>
    <w:rsid w:val="00547412"/>
    <w:rsid w:val="00547D5B"/>
    <w:rsid w:val="00547EBA"/>
    <w:rsid w:val="00550334"/>
    <w:rsid w:val="005504EF"/>
    <w:rsid w:val="005506EF"/>
    <w:rsid w:val="005509E2"/>
    <w:rsid w:val="00550AE4"/>
    <w:rsid w:val="00550E70"/>
    <w:rsid w:val="005514E4"/>
    <w:rsid w:val="00551985"/>
    <w:rsid w:val="00551B24"/>
    <w:rsid w:val="00551E22"/>
    <w:rsid w:val="00551E52"/>
    <w:rsid w:val="00551F97"/>
    <w:rsid w:val="00552038"/>
    <w:rsid w:val="005528F2"/>
    <w:rsid w:val="00552E1E"/>
    <w:rsid w:val="0055304B"/>
    <w:rsid w:val="00553186"/>
    <w:rsid w:val="005531E6"/>
    <w:rsid w:val="00553229"/>
    <w:rsid w:val="00553320"/>
    <w:rsid w:val="00553559"/>
    <w:rsid w:val="00553918"/>
    <w:rsid w:val="00553991"/>
    <w:rsid w:val="00553F21"/>
    <w:rsid w:val="00554373"/>
    <w:rsid w:val="005548CF"/>
    <w:rsid w:val="005553E1"/>
    <w:rsid w:val="00555798"/>
    <w:rsid w:val="00555A24"/>
    <w:rsid w:val="0055656E"/>
    <w:rsid w:val="00556A2B"/>
    <w:rsid w:val="00556F77"/>
    <w:rsid w:val="0055711A"/>
    <w:rsid w:val="00557385"/>
    <w:rsid w:val="00557662"/>
    <w:rsid w:val="005579E2"/>
    <w:rsid w:val="00557AC9"/>
    <w:rsid w:val="00557B42"/>
    <w:rsid w:val="00557B63"/>
    <w:rsid w:val="00557DB6"/>
    <w:rsid w:val="0056019D"/>
    <w:rsid w:val="005601A7"/>
    <w:rsid w:val="0056021D"/>
    <w:rsid w:val="00560579"/>
    <w:rsid w:val="0056095D"/>
    <w:rsid w:val="00560C9C"/>
    <w:rsid w:val="00560CEC"/>
    <w:rsid w:val="00561183"/>
    <w:rsid w:val="005612E1"/>
    <w:rsid w:val="005616E0"/>
    <w:rsid w:val="005618B3"/>
    <w:rsid w:val="00561967"/>
    <w:rsid w:val="00561B88"/>
    <w:rsid w:val="00561D08"/>
    <w:rsid w:val="00561DB9"/>
    <w:rsid w:val="00561E18"/>
    <w:rsid w:val="005621C3"/>
    <w:rsid w:val="00562444"/>
    <w:rsid w:val="005625E2"/>
    <w:rsid w:val="0056280B"/>
    <w:rsid w:val="0056342C"/>
    <w:rsid w:val="005638AB"/>
    <w:rsid w:val="00563A7F"/>
    <w:rsid w:val="00564000"/>
    <w:rsid w:val="00564064"/>
    <w:rsid w:val="00564A0D"/>
    <w:rsid w:val="00564C1E"/>
    <w:rsid w:val="00564ED6"/>
    <w:rsid w:val="00564FBC"/>
    <w:rsid w:val="00565282"/>
    <w:rsid w:val="00565796"/>
    <w:rsid w:val="0056584F"/>
    <w:rsid w:val="00565864"/>
    <w:rsid w:val="00565AB8"/>
    <w:rsid w:val="00565EB7"/>
    <w:rsid w:val="00565FB2"/>
    <w:rsid w:val="005660C4"/>
    <w:rsid w:val="005660CF"/>
    <w:rsid w:val="00566222"/>
    <w:rsid w:val="005668AF"/>
    <w:rsid w:val="00566AA2"/>
    <w:rsid w:val="00566B60"/>
    <w:rsid w:val="00566EAF"/>
    <w:rsid w:val="00567D6D"/>
    <w:rsid w:val="005700EE"/>
    <w:rsid w:val="005702AD"/>
    <w:rsid w:val="005705B5"/>
    <w:rsid w:val="00570605"/>
    <w:rsid w:val="005706C9"/>
    <w:rsid w:val="00570ED3"/>
    <w:rsid w:val="005710E8"/>
    <w:rsid w:val="00571136"/>
    <w:rsid w:val="0057159B"/>
    <w:rsid w:val="0057168E"/>
    <w:rsid w:val="00571A24"/>
    <w:rsid w:val="00571D6A"/>
    <w:rsid w:val="00571FF9"/>
    <w:rsid w:val="0057218D"/>
    <w:rsid w:val="0057235F"/>
    <w:rsid w:val="0057298C"/>
    <w:rsid w:val="00572A45"/>
    <w:rsid w:val="00572CDE"/>
    <w:rsid w:val="00572FB3"/>
    <w:rsid w:val="0057311F"/>
    <w:rsid w:val="00573A55"/>
    <w:rsid w:val="00573AE0"/>
    <w:rsid w:val="005740D7"/>
    <w:rsid w:val="00574215"/>
    <w:rsid w:val="00574557"/>
    <w:rsid w:val="005745CB"/>
    <w:rsid w:val="00574D98"/>
    <w:rsid w:val="00574E02"/>
    <w:rsid w:val="00574EC6"/>
    <w:rsid w:val="0057540E"/>
    <w:rsid w:val="005756B7"/>
    <w:rsid w:val="00575DC8"/>
    <w:rsid w:val="00576138"/>
    <w:rsid w:val="005761FA"/>
    <w:rsid w:val="0057640A"/>
    <w:rsid w:val="005767A9"/>
    <w:rsid w:val="00576F08"/>
    <w:rsid w:val="005770F1"/>
    <w:rsid w:val="005774F2"/>
    <w:rsid w:val="0057769D"/>
    <w:rsid w:val="00577888"/>
    <w:rsid w:val="00577942"/>
    <w:rsid w:val="0057795C"/>
    <w:rsid w:val="00577A24"/>
    <w:rsid w:val="00577BB9"/>
    <w:rsid w:val="00577E5A"/>
    <w:rsid w:val="00577E6D"/>
    <w:rsid w:val="00577FE8"/>
    <w:rsid w:val="005802A9"/>
    <w:rsid w:val="005802EE"/>
    <w:rsid w:val="0058065A"/>
    <w:rsid w:val="00580948"/>
    <w:rsid w:val="00580C37"/>
    <w:rsid w:val="00580C71"/>
    <w:rsid w:val="005811D8"/>
    <w:rsid w:val="00581202"/>
    <w:rsid w:val="005812EC"/>
    <w:rsid w:val="005813A9"/>
    <w:rsid w:val="00581487"/>
    <w:rsid w:val="0058160D"/>
    <w:rsid w:val="00581648"/>
    <w:rsid w:val="005817EB"/>
    <w:rsid w:val="00581813"/>
    <w:rsid w:val="00581A0E"/>
    <w:rsid w:val="00581C87"/>
    <w:rsid w:val="005821B9"/>
    <w:rsid w:val="00582935"/>
    <w:rsid w:val="00582939"/>
    <w:rsid w:val="00582C09"/>
    <w:rsid w:val="005831A5"/>
    <w:rsid w:val="00583474"/>
    <w:rsid w:val="005840BD"/>
    <w:rsid w:val="005842BE"/>
    <w:rsid w:val="005843D0"/>
    <w:rsid w:val="0058451D"/>
    <w:rsid w:val="00585009"/>
    <w:rsid w:val="00585114"/>
    <w:rsid w:val="00585456"/>
    <w:rsid w:val="00585654"/>
    <w:rsid w:val="005858BF"/>
    <w:rsid w:val="00585B1B"/>
    <w:rsid w:val="00585B77"/>
    <w:rsid w:val="00585F97"/>
    <w:rsid w:val="0058612E"/>
    <w:rsid w:val="00586155"/>
    <w:rsid w:val="0058626F"/>
    <w:rsid w:val="005864B9"/>
    <w:rsid w:val="005865BE"/>
    <w:rsid w:val="005869A4"/>
    <w:rsid w:val="005869B6"/>
    <w:rsid w:val="005869F5"/>
    <w:rsid w:val="00586B84"/>
    <w:rsid w:val="00586C04"/>
    <w:rsid w:val="00586CD3"/>
    <w:rsid w:val="00586D90"/>
    <w:rsid w:val="00586FBE"/>
    <w:rsid w:val="0058700A"/>
    <w:rsid w:val="00587150"/>
    <w:rsid w:val="005874E4"/>
    <w:rsid w:val="005875F0"/>
    <w:rsid w:val="005878C4"/>
    <w:rsid w:val="00587912"/>
    <w:rsid w:val="00587E7D"/>
    <w:rsid w:val="00587F02"/>
    <w:rsid w:val="0059012B"/>
    <w:rsid w:val="00590146"/>
    <w:rsid w:val="0059069E"/>
    <w:rsid w:val="005906B2"/>
    <w:rsid w:val="00590C8C"/>
    <w:rsid w:val="0059106F"/>
    <w:rsid w:val="005915AC"/>
    <w:rsid w:val="00591930"/>
    <w:rsid w:val="00591D63"/>
    <w:rsid w:val="00591F19"/>
    <w:rsid w:val="00591F7F"/>
    <w:rsid w:val="00592155"/>
    <w:rsid w:val="005925AD"/>
    <w:rsid w:val="0059270B"/>
    <w:rsid w:val="00592726"/>
    <w:rsid w:val="00592731"/>
    <w:rsid w:val="00592B57"/>
    <w:rsid w:val="00593369"/>
    <w:rsid w:val="005939F9"/>
    <w:rsid w:val="00593C66"/>
    <w:rsid w:val="00593D3C"/>
    <w:rsid w:val="0059403E"/>
    <w:rsid w:val="00594282"/>
    <w:rsid w:val="00594524"/>
    <w:rsid w:val="00594729"/>
    <w:rsid w:val="00594BE5"/>
    <w:rsid w:val="00594EC6"/>
    <w:rsid w:val="00595717"/>
    <w:rsid w:val="00595A34"/>
    <w:rsid w:val="00595ADC"/>
    <w:rsid w:val="00595B9E"/>
    <w:rsid w:val="00595C17"/>
    <w:rsid w:val="00595C5E"/>
    <w:rsid w:val="00596058"/>
    <w:rsid w:val="00596C89"/>
    <w:rsid w:val="00596D00"/>
    <w:rsid w:val="00596D08"/>
    <w:rsid w:val="00596D2D"/>
    <w:rsid w:val="005971DA"/>
    <w:rsid w:val="005974A5"/>
    <w:rsid w:val="00597744"/>
    <w:rsid w:val="005978CB"/>
    <w:rsid w:val="0059792F"/>
    <w:rsid w:val="00597E78"/>
    <w:rsid w:val="005A0039"/>
    <w:rsid w:val="005A0077"/>
    <w:rsid w:val="005A0420"/>
    <w:rsid w:val="005A09CE"/>
    <w:rsid w:val="005A0B0F"/>
    <w:rsid w:val="005A0BCE"/>
    <w:rsid w:val="005A1027"/>
    <w:rsid w:val="005A1160"/>
    <w:rsid w:val="005A12CE"/>
    <w:rsid w:val="005A1428"/>
    <w:rsid w:val="005A186A"/>
    <w:rsid w:val="005A1989"/>
    <w:rsid w:val="005A1AB2"/>
    <w:rsid w:val="005A1BAD"/>
    <w:rsid w:val="005A1D01"/>
    <w:rsid w:val="005A1DB5"/>
    <w:rsid w:val="005A1F33"/>
    <w:rsid w:val="005A2431"/>
    <w:rsid w:val="005A26F0"/>
    <w:rsid w:val="005A278B"/>
    <w:rsid w:val="005A27CA"/>
    <w:rsid w:val="005A2886"/>
    <w:rsid w:val="005A2AAC"/>
    <w:rsid w:val="005A2AE3"/>
    <w:rsid w:val="005A2E6D"/>
    <w:rsid w:val="005A2E94"/>
    <w:rsid w:val="005A2EF7"/>
    <w:rsid w:val="005A3527"/>
    <w:rsid w:val="005A3691"/>
    <w:rsid w:val="005A3755"/>
    <w:rsid w:val="005A3769"/>
    <w:rsid w:val="005A3D8A"/>
    <w:rsid w:val="005A3E67"/>
    <w:rsid w:val="005A422F"/>
    <w:rsid w:val="005A4282"/>
    <w:rsid w:val="005A434D"/>
    <w:rsid w:val="005A445D"/>
    <w:rsid w:val="005A474D"/>
    <w:rsid w:val="005A4A4A"/>
    <w:rsid w:val="005A4D48"/>
    <w:rsid w:val="005A4D81"/>
    <w:rsid w:val="005A4E9B"/>
    <w:rsid w:val="005A50E5"/>
    <w:rsid w:val="005A52EE"/>
    <w:rsid w:val="005A5CA1"/>
    <w:rsid w:val="005A6025"/>
    <w:rsid w:val="005A60C2"/>
    <w:rsid w:val="005A6202"/>
    <w:rsid w:val="005A634D"/>
    <w:rsid w:val="005A64F8"/>
    <w:rsid w:val="005A663C"/>
    <w:rsid w:val="005A6822"/>
    <w:rsid w:val="005A6B05"/>
    <w:rsid w:val="005A6DC1"/>
    <w:rsid w:val="005A6FA4"/>
    <w:rsid w:val="005A747F"/>
    <w:rsid w:val="005A74FB"/>
    <w:rsid w:val="005A7640"/>
    <w:rsid w:val="005A7AEF"/>
    <w:rsid w:val="005A7E5A"/>
    <w:rsid w:val="005B0078"/>
    <w:rsid w:val="005B07F9"/>
    <w:rsid w:val="005B086A"/>
    <w:rsid w:val="005B08A5"/>
    <w:rsid w:val="005B0936"/>
    <w:rsid w:val="005B0EE7"/>
    <w:rsid w:val="005B1057"/>
    <w:rsid w:val="005B10F6"/>
    <w:rsid w:val="005B13D5"/>
    <w:rsid w:val="005B1599"/>
    <w:rsid w:val="005B1A46"/>
    <w:rsid w:val="005B1D29"/>
    <w:rsid w:val="005B24C5"/>
    <w:rsid w:val="005B2662"/>
    <w:rsid w:val="005B26EC"/>
    <w:rsid w:val="005B2891"/>
    <w:rsid w:val="005B2932"/>
    <w:rsid w:val="005B2A5B"/>
    <w:rsid w:val="005B3A75"/>
    <w:rsid w:val="005B3A86"/>
    <w:rsid w:val="005B3AF2"/>
    <w:rsid w:val="005B3F40"/>
    <w:rsid w:val="005B43D6"/>
    <w:rsid w:val="005B445F"/>
    <w:rsid w:val="005B474F"/>
    <w:rsid w:val="005B49DA"/>
    <w:rsid w:val="005B5126"/>
    <w:rsid w:val="005B52E0"/>
    <w:rsid w:val="005B544E"/>
    <w:rsid w:val="005B55D2"/>
    <w:rsid w:val="005B5760"/>
    <w:rsid w:val="005B57F7"/>
    <w:rsid w:val="005B58D6"/>
    <w:rsid w:val="005B5AF6"/>
    <w:rsid w:val="005B5F23"/>
    <w:rsid w:val="005B6069"/>
    <w:rsid w:val="005B606F"/>
    <w:rsid w:val="005B61BA"/>
    <w:rsid w:val="005B62C3"/>
    <w:rsid w:val="005B64BD"/>
    <w:rsid w:val="005B65CD"/>
    <w:rsid w:val="005B677F"/>
    <w:rsid w:val="005B6BBC"/>
    <w:rsid w:val="005B6C78"/>
    <w:rsid w:val="005B6C79"/>
    <w:rsid w:val="005B6D24"/>
    <w:rsid w:val="005B6E8C"/>
    <w:rsid w:val="005B70B6"/>
    <w:rsid w:val="005B7337"/>
    <w:rsid w:val="005B7631"/>
    <w:rsid w:val="005B7755"/>
    <w:rsid w:val="005B7D5E"/>
    <w:rsid w:val="005B7EDA"/>
    <w:rsid w:val="005B7F76"/>
    <w:rsid w:val="005C0363"/>
    <w:rsid w:val="005C0561"/>
    <w:rsid w:val="005C0BC0"/>
    <w:rsid w:val="005C0E40"/>
    <w:rsid w:val="005C0E8B"/>
    <w:rsid w:val="005C0F9B"/>
    <w:rsid w:val="005C1361"/>
    <w:rsid w:val="005C1694"/>
    <w:rsid w:val="005C16D6"/>
    <w:rsid w:val="005C1816"/>
    <w:rsid w:val="005C183F"/>
    <w:rsid w:val="005C1842"/>
    <w:rsid w:val="005C19F2"/>
    <w:rsid w:val="005C1C66"/>
    <w:rsid w:val="005C1CE0"/>
    <w:rsid w:val="005C1DC0"/>
    <w:rsid w:val="005C2145"/>
    <w:rsid w:val="005C2180"/>
    <w:rsid w:val="005C2759"/>
    <w:rsid w:val="005C2BD8"/>
    <w:rsid w:val="005C2F84"/>
    <w:rsid w:val="005C3089"/>
    <w:rsid w:val="005C35E2"/>
    <w:rsid w:val="005C3675"/>
    <w:rsid w:val="005C3FA2"/>
    <w:rsid w:val="005C417B"/>
    <w:rsid w:val="005C4273"/>
    <w:rsid w:val="005C42A2"/>
    <w:rsid w:val="005C4508"/>
    <w:rsid w:val="005C4CFD"/>
    <w:rsid w:val="005C4EB9"/>
    <w:rsid w:val="005C5537"/>
    <w:rsid w:val="005C55FA"/>
    <w:rsid w:val="005C5762"/>
    <w:rsid w:val="005C59B7"/>
    <w:rsid w:val="005C7149"/>
    <w:rsid w:val="005C7497"/>
    <w:rsid w:val="005C7535"/>
    <w:rsid w:val="005C78CA"/>
    <w:rsid w:val="005C7AB3"/>
    <w:rsid w:val="005D0301"/>
    <w:rsid w:val="005D0365"/>
    <w:rsid w:val="005D03CE"/>
    <w:rsid w:val="005D03F1"/>
    <w:rsid w:val="005D050C"/>
    <w:rsid w:val="005D0E3D"/>
    <w:rsid w:val="005D1146"/>
    <w:rsid w:val="005D142F"/>
    <w:rsid w:val="005D17B8"/>
    <w:rsid w:val="005D1827"/>
    <w:rsid w:val="005D1D42"/>
    <w:rsid w:val="005D1EB0"/>
    <w:rsid w:val="005D2028"/>
    <w:rsid w:val="005D2207"/>
    <w:rsid w:val="005D238F"/>
    <w:rsid w:val="005D2F5E"/>
    <w:rsid w:val="005D3117"/>
    <w:rsid w:val="005D3209"/>
    <w:rsid w:val="005D33A0"/>
    <w:rsid w:val="005D34BE"/>
    <w:rsid w:val="005D364F"/>
    <w:rsid w:val="005D3FDE"/>
    <w:rsid w:val="005D41AB"/>
    <w:rsid w:val="005D423C"/>
    <w:rsid w:val="005D43A3"/>
    <w:rsid w:val="005D4A97"/>
    <w:rsid w:val="005D4AF5"/>
    <w:rsid w:val="005D4CC8"/>
    <w:rsid w:val="005D4F10"/>
    <w:rsid w:val="005D50FE"/>
    <w:rsid w:val="005D545F"/>
    <w:rsid w:val="005D551F"/>
    <w:rsid w:val="005D5693"/>
    <w:rsid w:val="005D59F5"/>
    <w:rsid w:val="005D5FD9"/>
    <w:rsid w:val="005D63AF"/>
    <w:rsid w:val="005D65F8"/>
    <w:rsid w:val="005D67EC"/>
    <w:rsid w:val="005D6904"/>
    <w:rsid w:val="005D6936"/>
    <w:rsid w:val="005D6B86"/>
    <w:rsid w:val="005D6C2C"/>
    <w:rsid w:val="005D7235"/>
    <w:rsid w:val="005D7302"/>
    <w:rsid w:val="005D7586"/>
    <w:rsid w:val="005D7809"/>
    <w:rsid w:val="005D7A80"/>
    <w:rsid w:val="005D7D9C"/>
    <w:rsid w:val="005D7F11"/>
    <w:rsid w:val="005E00C2"/>
    <w:rsid w:val="005E013A"/>
    <w:rsid w:val="005E0405"/>
    <w:rsid w:val="005E0730"/>
    <w:rsid w:val="005E09F1"/>
    <w:rsid w:val="005E0A3C"/>
    <w:rsid w:val="005E0B0A"/>
    <w:rsid w:val="005E0BC2"/>
    <w:rsid w:val="005E1717"/>
    <w:rsid w:val="005E1AA9"/>
    <w:rsid w:val="005E1B6A"/>
    <w:rsid w:val="005E1F60"/>
    <w:rsid w:val="005E2143"/>
    <w:rsid w:val="005E2199"/>
    <w:rsid w:val="005E26BD"/>
    <w:rsid w:val="005E283F"/>
    <w:rsid w:val="005E293E"/>
    <w:rsid w:val="005E29BA"/>
    <w:rsid w:val="005E2C43"/>
    <w:rsid w:val="005E2DF3"/>
    <w:rsid w:val="005E2FEE"/>
    <w:rsid w:val="005E321C"/>
    <w:rsid w:val="005E3437"/>
    <w:rsid w:val="005E38D0"/>
    <w:rsid w:val="005E3949"/>
    <w:rsid w:val="005E4276"/>
    <w:rsid w:val="005E43EB"/>
    <w:rsid w:val="005E4474"/>
    <w:rsid w:val="005E44EB"/>
    <w:rsid w:val="005E45A7"/>
    <w:rsid w:val="005E462F"/>
    <w:rsid w:val="005E4923"/>
    <w:rsid w:val="005E4930"/>
    <w:rsid w:val="005E4B75"/>
    <w:rsid w:val="005E4BB8"/>
    <w:rsid w:val="005E4CB0"/>
    <w:rsid w:val="005E4CC5"/>
    <w:rsid w:val="005E5833"/>
    <w:rsid w:val="005E5EBF"/>
    <w:rsid w:val="005E5FA9"/>
    <w:rsid w:val="005E639F"/>
    <w:rsid w:val="005E63AC"/>
    <w:rsid w:val="005E66F1"/>
    <w:rsid w:val="005E691C"/>
    <w:rsid w:val="005E6B87"/>
    <w:rsid w:val="005E6E6B"/>
    <w:rsid w:val="005E6EA3"/>
    <w:rsid w:val="005E6F83"/>
    <w:rsid w:val="005E7413"/>
    <w:rsid w:val="005E76A3"/>
    <w:rsid w:val="005E7A34"/>
    <w:rsid w:val="005F01A2"/>
    <w:rsid w:val="005F0346"/>
    <w:rsid w:val="005F0707"/>
    <w:rsid w:val="005F0960"/>
    <w:rsid w:val="005F0BD3"/>
    <w:rsid w:val="005F0D8B"/>
    <w:rsid w:val="005F116F"/>
    <w:rsid w:val="005F14D1"/>
    <w:rsid w:val="005F1582"/>
    <w:rsid w:val="005F15AB"/>
    <w:rsid w:val="005F15F6"/>
    <w:rsid w:val="005F1791"/>
    <w:rsid w:val="005F18EE"/>
    <w:rsid w:val="005F1A6E"/>
    <w:rsid w:val="005F1C1A"/>
    <w:rsid w:val="005F1D37"/>
    <w:rsid w:val="005F1D8F"/>
    <w:rsid w:val="005F2030"/>
    <w:rsid w:val="005F225C"/>
    <w:rsid w:val="005F2E6C"/>
    <w:rsid w:val="005F3005"/>
    <w:rsid w:val="005F30BB"/>
    <w:rsid w:val="005F34E1"/>
    <w:rsid w:val="005F35AB"/>
    <w:rsid w:val="005F36B6"/>
    <w:rsid w:val="005F3916"/>
    <w:rsid w:val="005F3B21"/>
    <w:rsid w:val="005F3B6B"/>
    <w:rsid w:val="005F3C4B"/>
    <w:rsid w:val="005F3F7A"/>
    <w:rsid w:val="005F466F"/>
    <w:rsid w:val="005F46A0"/>
    <w:rsid w:val="005F4A0A"/>
    <w:rsid w:val="005F4BD6"/>
    <w:rsid w:val="005F4F1D"/>
    <w:rsid w:val="005F4FA5"/>
    <w:rsid w:val="005F50F6"/>
    <w:rsid w:val="005F51F8"/>
    <w:rsid w:val="005F53B7"/>
    <w:rsid w:val="005F5727"/>
    <w:rsid w:val="005F5940"/>
    <w:rsid w:val="005F5D37"/>
    <w:rsid w:val="005F610A"/>
    <w:rsid w:val="005F61B9"/>
    <w:rsid w:val="005F621F"/>
    <w:rsid w:val="005F62B8"/>
    <w:rsid w:val="005F63BA"/>
    <w:rsid w:val="005F6665"/>
    <w:rsid w:val="005F687D"/>
    <w:rsid w:val="005F717C"/>
    <w:rsid w:val="005F7241"/>
    <w:rsid w:val="005F7691"/>
    <w:rsid w:val="005F797D"/>
    <w:rsid w:val="005F797F"/>
    <w:rsid w:val="005F7D94"/>
    <w:rsid w:val="005F7EB7"/>
    <w:rsid w:val="0060007F"/>
    <w:rsid w:val="00600137"/>
    <w:rsid w:val="00600266"/>
    <w:rsid w:val="00600305"/>
    <w:rsid w:val="0060048D"/>
    <w:rsid w:val="00600507"/>
    <w:rsid w:val="006005CF"/>
    <w:rsid w:val="006007D6"/>
    <w:rsid w:val="00601584"/>
    <w:rsid w:val="00601829"/>
    <w:rsid w:val="006018C0"/>
    <w:rsid w:val="006019EB"/>
    <w:rsid w:val="00601BB1"/>
    <w:rsid w:val="00601CBC"/>
    <w:rsid w:val="0060217C"/>
    <w:rsid w:val="00602665"/>
    <w:rsid w:val="0060272D"/>
    <w:rsid w:val="00602BF2"/>
    <w:rsid w:val="00602D06"/>
    <w:rsid w:val="006030FC"/>
    <w:rsid w:val="00603306"/>
    <w:rsid w:val="0060389E"/>
    <w:rsid w:val="00603D8D"/>
    <w:rsid w:val="00603E13"/>
    <w:rsid w:val="00603FC4"/>
    <w:rsid w:val="00604571"/>
    <w:rsid w:val="0060470D"/>
    <w:rsid w:val="00604726"/>
    <w:rsid w:val="006047E1"/>
    <w:rsid w:val="00604980"/>
    <w:rsid w:val="00604B56"/>
    <w:rsid w:val="00604B6F"/>
    <w:rsid w:val="00604BCB"/>
    <w:rsid w:val="00604C93"/>
    <w:rsid w:val="00604CA6"/>
    <w:rsid w:val="00604CA8"/>
    <w:rsid w:val="00604CE9"/>
    <w:rsid w:val="0060534E"/>
    <w:rsid w:val="00605583"/>
    <w:rsid w:val="0060571A"/>
    <w:rsid w:val="00605734"/>
    <w:rsid w:val="00605B2F"/>
    <w:rsid w:val="00605D0A"/>
    <w:rsid w:val="00605DE2"/>
    <w:rsid w:val="00605E6A"/>
    <w:rsid w:val="0060667F"/>
    <w:rsid w:val="0060683E"/>
    <w:rsid w:val="0060686F"/>
    <w:rsid w:val="00606D41"/>
    <w:rsid w:val="00606F54"/>
    <w:rsid w:val="00607054"/>
    <w:rsid w:val="00607AC6"/>
    <w:rsid w:val="00607D07"/>
    <w:rsid w:val="00607D2A"/>
    <w:rsid w:val="00607EA3"/>
    <w:rsid w:val="00610105"/>
    <w:rsid w:val="006103E5"/>
    <w:rsid w:val="006103FC"/>
    <w:rsid w:val="0061097D"/>
    <w:rsid w:val="00610AB1"/>
    <w:rsid w:val="00610BB8"/>
    <w:rsid w:val="00610FEA"/>
    <w:rsid w:val="00611015"/>
    <w:rsid w:val="00611272"/>
    <w:rsid w:val="006114B4"/>
    <w:rsid w:val="00611564"/>
    <w:rsid w:val="00611872"/>
    <w:rsid w:val="00611F5D"/>
    <w:rsid w:val="00611F90"/>
    <w:rsid w:val="0061219E"/>
    <w:rsid w:val="00612473"/>
    <w:rsid w:val="00612681"/>
    <w:rsid w:val="00612857"/>
    <w:rsid w:val="00612C34"/>
    <w:rsid w:val="00613210"/>
    <w:rsid w:val="006132DF"/>
    <w:rsid w:val="0061341E"/>
    <w:rsid w:val="00613B7F"/>
    <w:rsid w:val="00613D3C"/>
    <w:rsid w:val="006141D3"/>
    <w:rsid w:val="00614278"/>
    <w:rsid w:val="00614321"/>
    <w:rsid w:val="00614436"/>
    <w:rsid w:val="00614799"/>
    <w:rsid w:val="00614A7F"/>
    <w:rsid w:val="00614BE9"/>
    <w:rsid w:val="00614D61"/>
    <w:rsid w:val="00615112"/>
    <w:rsid w:val="006151D2"/>
    <w:rsid w:val="006151E6"/>
    <w:rsid w:val="006152F4"/>
    <w:rsid w:val="00615378"/>
    <w:rsid w:val="00615614"/>
    <w:rsid w:val="00615684"/>
    <w:rsid w:val="0061584C"/>
    <w:rsid w:val="00615B49"/>
    <w:rsid w:val="0061632E"/>
    <w:rsid w:val="006163AA"/>
    <w:rsid w:val="006166A4"/>
    <w:rsid w:val="0061762F"/>
    <w:rsid w:val="00617903"/>
    <w:rsid w:val="00617AFE"/>
    <w:rsid w:val="00617D49"/>
    <w:rsid w:val="00617F14"/>
    <w:rsid w:val="00617FD4"/>
    <w:rsid w:val="00620049"/>
    <w:rsid w:val="0062068F"/>
    <w:rsid w:val="0062069D"/>
    <w:rsid w:val="0062075B"/>
    <w:rsid w:val="006209D4"/>
    <w:rsid w:val="00621013"/>
    <w:rsid w:val="00621068"/>
    <w:rsid w:val="006216CD"/>
    <w:rsid w:val="00621963"/>
    <w:rsid w:val="00621D73"/>
    <w:rsid w:val="006220CE"/>
    <w:rsid w:val="00622615"/>
    <w:rsid w:val="0062277F"/>
    <w:rsid w:val="006228B2"/>
    <w:rsid w:val="006229F3"/>
    <w:rsid w:val="00622DDC"/>
    <w:rsid w:val="00623421"/>
    <w:rsid w:val="006236EB"/>
    <w:rsid w:val="0062380C"/>
    <w:rsid w:val="00623EFD"/>
    <w:rsid w:val="00623F3C"/>
    <w:rsid w:val="00624248"/>
    <w:rsid w:val="006243E0"/>
    <w:rsid w:val="00624701"/>
    <w:rsid w:val="00624B1D"/>
    <w:rsid w:val="00624BDA"/>
    <w:rsid w:val="00625208"/>
    <w:rsid w:val="0062548C"/>
    <w:rsid w:val="006254CB"/>
    <w:rsid w:val="006255B5"/>
    <w:rsid w:val="00625921"/>
    <w:rsid w:val="00625D8C"/>
    <w:rsid w:val="00625F94"/>
    <w:rsid w:val="006261AC"/>
    <w:rsid w:val="00626248"/>
    <w:rsid w:val="00626291"/>
    <w:rsid w:val="0062629C"/>
    <w:rsid w:val="00626586"/>
    <w:rsid w:val="0062664D"/>
    <w:rsid w:val="006266D2"/>
    <w:rsid w:val="00626754"/>
    <w:rsid w:val="006268F4"/>
    <w:rsid w:val="00626AC4"/>
    <w:rsid w:val="00626C15"/>
    <w:rsid w:val="0062708E"/>
    <w:rsid w:val="0062710E"/>
    <w:rsid w:val="00630328"/>
    <w:rsid w:val="006308D2"/>
    <w:rsid w:val="00630A4C"/>
    <w:rsid w:val="00631E2A"/>
    <w:rsid w:val="00631ED5"/>
    <w:rsid w:val="00631F7C"/>
    <w:rsid w:val="0063237E"/>
    <w:rsid w:val="006324AF"/>
    <w:rsid w:val="0063297E"/>
    <w:rsid w:val="00632E25"/>
    <w:rsid w:val="00632F05"/>
    <w:rsid w:val="00633206"/>
    <w:rsid w:val="00633277"/>
    <w:rsid w:val="00633612"/>
    <w:rsid w:val="00633998"/>
    <w:rsid w:val="00633AA5"/>
    <w:rsid w:val="00633DFE"/>
    <w:rsid w:val="0063400F"/>
    <w:rsid w:val="006340B1"/>
    <w:rsid w:val="006343A9"/>
    <w:rsid w:val="00634541"/>
    <w:rsid w:val="006348C7"/>
    <w:rsid w:val="0063495C"/>
    <w:rsid w:val="00634A48"/>
    <w:rsid w:val="00634A4C"/>
    <w:rsid w:val="00634F87"/>
    <w:rsid w:val="0063526E"/>
    <w:rsid w:val="006352A8"/>
    <w:rsid w:val="00635AB3"/>
    <w:rsid w:val="0063621A"/>
    <w:rsid w:val="006363D8"/>
    <w:rsid w:val="00636642"/>
    <w:rsid w:val="00636AC5"/>
    <w:rsid w:val="00636D62"/>
    <w:rsid w:val="00636E8A"/>
    <w:rsid w:val="006372B8"/>
    <w:rsid w:val="00637317"/>
    <w:rsid w:val="00637615"/>
    <w:rsid w:val="00637832"/>
    <w:rsid w:val="00637863"/>
    <w:rsid w:val="0063790F"/>
    <w:rsid w:val="00637A16"/>
    <w:rsid w:val="00640098"/>
    <w:rsid w:val="006401B2"/>
    <w:rsid w:val="00640323"/>
    <w:rsid w:val="0064061A"/>
    <w:rsid w:val="00640689"/>
    <w:rsid w:val="006408A3"/>
    <w:rsid w:val="006409A5"/>
    <w:rsid w:val="00641181"/>
    <w:rsid w:val="00641396"/>
    <w:rsid w:val="006416FD"/>
    <w:rsid w:val="006419BB"/>
    <w:rsid w:val="00641CF7"/>
    <w:rsid w:val="00641D31"/>
    <w:rsid w:val="00641DFC"/>
    <w:rsid w:val="00641FFB"/>
    <w:rsid w:val="006428AA"/>
    <w:rsid w:val="00643116"/>
    <w:rsid w:val="006431C8"/>
    <w:rsid w:val="006434E9"/>
    <w:rsid w:val="00643521"/>
    <w:rsid w:val="006436C2"/>
    <w:rsid w:val="006436CF"/>
    <w:rsid w:val="00643A0F"/>
    <w:rsid w:val="00643AC5"/>
    <w:rsid w:val="00644023"/>
    <w:rsid w:val="00644567"/>
    <w:rsid w:val="006445A7"/>
    <w:rsid w:val="006447D7"/>
    <w:rsid w:val="00644AB5"/>
    <w:rsid w:val="00644BA2"/>
    <w:rsid w:val="00644CBB"/>
    <w:rsid w:val="00644CC2"/>
    <w:rsid w:val="00644D6E"/>
    <w:rsid w:val="00644E02"/>
    <w:rsid w:val="0064505A"/>
    <w:rsid w:val="0064519C"/>
    <w:rsid w:val="00645200"/>
    <w:rsid w:val="0064539D"/>
    <w:rsid w:val="006454F8"/>
    <w:rsid w:val="00645580"/>
    <w:rsid w:val="00645863"/>
    <w:rsid w:val="00645A3A"/>
    <w:rsid w:val="00645D3A"/>
    <w:rsid w:val="00646BD7"/>
    <w:rsid w:val="00646FD7"/>
    <w:rsid w:val="006473A9"/>
    <w:rsid w:val="006478A9"/>
    <w:rsid w:val="00647BE8"/>
    <w:rsid w:val="00647CCC"/>
    <w:rsid w:val="00650214"/>
    <w:rsid w:val="00650542"/>
    <w:rsid w:val="0065062E"/>
    <w:rsid w:val="0065064C"/>
    <w:rsid w:val="00650703"/>
    <w:rsid w:val="00650F7A"/>
    <w:rsid w:val="00651ADF"/>
    <w:rsid w:val="00651BC8"/>
    <w:rsid w:val="00651C87"/>
    <w:rsid w:val="00651CF7"/>
    <w:rsid w:val="00651DD4"/>
    <w:rsid w:val="00652073"/>
    <w:rsid w:val="006520AC"/>
    <w:rsid w:val="00652139"/>
    <w:rsid w:val="006523B1"/>
    <w:rsid w:val="006526F8"/>
    <w:rsid w:val="006528B9"/>
    <w:rsid w:val="00652B6E"/>
    <w:rsid w:val="00652C3B"/>
    <w:rsid w:val="00652E92"/>
    <w:rsid w:val="00652F87"/>
    <w:rsid w:val="00653227"/>
    <w:rsid w:val="00653430"/>
    <w:rsid w:val="00653779"/>
    <w:rsid w:val="006538A3"/>
    <w:rsid w:val="00653AA5"/>
    <w:rsid w:val="00653DF5"/>
    <w:rsid w:val="006544D4"/>
    <w:rsid w:val="00654675"/>
    <w:rsid w:val="0065467A"/>
    <w:rsid w:val="00654B48"/>
    <w:rsid w:val="00654BD5"/>
    <w:rsid w:val="00654BF4"/>
    <w:rsid w:val="00654FCB"/>
    <w:rsid w:val="0065502C"/>
    <w:rsid w:val="0065512D"/>
    <w:rsid w:val="0065550F"/>
    <w:rsid w:val="00655B58"/>
    <w:rsid w:val="006560A1"/>
    <w:rsid w:val="006560EF"/>
    <w:rsid w:val="006564CE"/>
    <w:rsid w:val="00656715"/>
    <w:rsid w:val="00656827"/>
    <w:rsid w:val="00656864"/>
    <w:rsid w:val="006570B5"/>
    <w:rsid w:val="00657187"/>
    <w:rsid w:val="00657788"/>
    <w:rsid w:val="00657A45"/>
    <w:rsid w:val="00657B84"/>
    <w:rsid w:val="00657D3E"/>
    <w:rsid w:val="00657D48"/>
    <w:rsid w:val="00657EB3"/>
    <w:rsid w:val="00657F49"/>
    <w:rsid w:val="00660141"/>
    <w:rsid w:val="0066060F"/>
    <w:rsid w:val="00660A7B"/>
    <w:rsid w:val="00660A90"/>
    <w:rsid w:val="00660B2C"/>
    <w:rsid w:val="00660E0D"/>
    <w:rsid w:val="006613D2"/>
    <w:rsid w:val="006615AE"/>
    <w:rsid w:val="00661CDD"/>
    <w:rsid w:val="00661FF9"/>
    <w:rsid w:val="006624EA"/>
    <w:rsid w:val="00662742"/>
    <w:rsid w:val="006627C3"/>
    <w:rsid w:val="006629C6"/>
    <w:rsid w:val="006629DB"/>
    <w:rsid w:val="00662AB1"/>
    <w:rsid w:val="00662DAE"/>
    <w:rsid w:val="00662F51"/>
    <w:rsid w:val="0066308A"/>
    <w:rsid w:val="006630C5"/>
    <w:rsid w:val="006633A2"/>
    <w:rsid w:val="00663B03"/>
    <w:rsid w:val="00663C38"/>
    <w:rsid w:val="00663D61"/>
    <w:rsid w:val="0066435D"/>
    <w:rsid w:val="0066445E"/>
    <w:rsid w:val="006644F7"/>
    <w:rsid w:val="0066479B"/>
    <w:rsid w:val="00664AEA"/>
    <w:rsid w:val="00664D82"/>
    <w:rsid w:val="006652F6"/>
    <w:rsid w:val="006654D2"/>
    <w:rsid w:val="00665911"/>
    <w:rsid w:val="00665953"/>
    <w:rsid w:val="00665B25"/>
    <w:rsid w:val="00665D53"/>
    <w:rsid w:val="006664DB"/>
    <w:rsid w:val="00666577"/>
    <w:rsid w:val="00666940"/>
    <w:rsid w:val="00666A2B"/>
    <w:rsid w:val="00666B37"/>
    <w:rsid w:val="006672DA"/>
    <w:rsid w:val="00667598"/>
    <w:rsid w:val="006676EE"/>
    <w:rsid w:val="00667FBF"/>
    <w:rsid w:val="00670073"/>
    <w:rsid w:val="006701BA"/>
    <w:rsid w:val="00670467"/>
    <w:rsid w:val="006706CB"/>
    <w:rsid w:val="00670747"/>
    <w:rsid w:val="00670754"/>
    <w:rsid w:val="00670A0D"/>
    <w:rsid w:val="00670FE1"/>
    <w:rsid w:val="00671224"/>
    <w:rsid w:val="0067123E"/>
    <w:rsid w:val="006713C4"/>
    <w:rsid w:val="00671B17"/>
    <w:rsid w:val="0067236B"/>
    <w:rsid w:val="00672389"/>
    <w:rsid w:val="006728AE"/>
    <w:rsid w:val="00672997"/>
    <w:rsid w:val="00672C29"/>
    <w:rsid w:val="0067332F"/>
    <w:rsid w:val="006733A9"/>
    <w:rsid w:val="00673866"/>
    <w:rsid w:val="00673872"/>
    <w:rsid w:val="00673879"/>
    <w:rsid w:val="00673A6B"/>
    <w:rsid w:val="00673D04"/>
    <w:rsid w:val="00673EF8"/>
    <w:rsid w:val="006745DC"/>
    <w:rsid w:val="0067475F"/>
    <w:rsid w:val="00674A0A"/>
    <w:rsid w:val="00674BED"/>
    <w:rsid w:val="00674FE9"/>
    <w:rsid w:val="006752A8"/>
    <w:rsid w:val="0067546B"/>
    <w:rsid w:val="0067557C"/>
    <w:rsid w:val="00675ACA"/>
    <w:rsid w:val="00675CAF"/>
    <w:rsid w:val="00675E20"/>
    <w:rsid w:val="00675E82"/>
    <w:rsid w:val="00675FD5"/>
    <w:rsid w:val="006760C0"/>
    <w:rsid w:val="0067614E"/>
    <w:rsid w:val="006762B6"/>
    <w:rsid w:val="00676331"/>
    <w:rsid w:val="00676593"/>
    <w:rsid w:val="006772BE"/>
    <w:rsid w:val="00677544"/>
    <w:rsid w:val="00677977"/>
    <w:rsid w:val="00677B0F"/>
    <w:rsid w:val="00677D3C"/>
    <w:rsid w:val="00680135"/>
    <w:rsid w:val="0068041B"/>
    <w:rsid w:val="00680558"/>
    <w:rsid w:val="00680683"/>
    <w:rsid w:val="006806DD"/>
    <w:rsid w:val="006806ED"/>
    <w:rsid w:val="006806F3"/>
    <w:rsid w:val="00680CD8"/>
    <w:rsid w:val="00680D8C"/>
    <w:rsid w:val="00680E7E"/>
    <w:rsid w:val="006814B1"/>
    <w:rsid w:val="0068286F"/>
    <w:rsid w:val="006829AD"/>
    <w:rsid w:val="00682BEB"/>
    <w:rsid w:val="00682BEC"/>
    <w:rsid w:val="00682F84"/>
    <w:rsid w:val="00682FB7"/>
    <w:rsid w:val="00683878"/>
    <w:rsid w:val="006838D3"/>
    <w:rsid w:val="0068392F"/>
    <w:rsid w:val="00683B31"/>
    <w:rsid w:val="00683C88"/>
    <w:rsid w:val="00683E46"/>
    <w:rsid w:val="00683E56"/>
    <w:rsid w:val="00683FED"/>
    <w:rsid w:val="006841EA"/>
    <w:rsid w:val="006842F6"/>
    <w:rsid w:val="00684646"/>
    <w:rsid w:val="0068486B"/>
    <w:rsid w:val="00684A84"/>
    <w:rsid w:val="00684C03"/>
    <w:rsid w:val="0068533E"/>
    <w:rsid w:val="0068598D"/>
    <w:rsid w:val="00685A4E"/>
    <w:rsid w:val="00685B2E"/>
    <w:rsid w:val="00685CB9"/>
    <w:rsid w:val="00685E5C"/>
    <w:rsid w:val="00685EDB"/>
    <w:rsid w:val="00685F69"/>
    <w:rsid w:val="00686B52"/>
    <w:rsid w:val="00687156"/>
    <w:rsid w:val="00687395"/>
    <w:rsid w:val="0068758B"/>
    <w:rsid w:val="00687A4C"/>
    <w:rsid w:val="00687C25"/>
    <w:rsid w:val="00687C89"/>
    <w:rsid w:val="00687CA5"/>
    <w:rsid w:val="006904DC"/>
    <w:rsid w:val="006905CB"/>
    <w:rsid w:val="00690764"/>
    <w:rsid w:val="006907AA"/>
    <w:rsid w:val="00690B06"/>
    <w:rsid w:val="00690B18"/>
    <w:rsid w:val="00690B48"/>
    <w:rsid w:val="00691045"/>
    <w:rsid w:val="00691092"/>
    <w:rsid w:val="0069188F"/>
    <w:rsid w:val="006918D7"/>
    <w:rsid w:val="00691936"/>
    <w:rsid w:val="00691A8F"/>
    <w:rsid w:val="00691ACA"/>
    <w:rsid w:val="00691CF7"/>
    <w:rsid w:val="00691E68"/>
    <w:rsid w:val="006920C8"/>
    <w:rsid w:val="0069259D"/>
    <w:rsid w:val="00692644"/>
    <w:rsid w:val="00692C8A"/>
    <w:rsid w:val="00692D37"/>
    <w:rsid w:val="0069314A"/>
    <w:rsid w:val="00693377"/>
    <w:rsid w:val="006933BC"/>
    <w:rsid w:val="0069360E"/>
    <w:rsid w:val="006939A8"/>
    <w:rsid w:val="00693AA1"/>
    <w:rsid w:val="00693D14"/>
    <w:rsid w:val="00693F61"/>
    <w:rsid w:val="00693F74"/>
    <w:rsid w:val="00693FC2"/>
    <w:rsid w:val="0069431C"/>
    <w:rsid w:val="00694586"/>
    <w:rsid w:val="006946DA"/>
    <w:rsid w:val="006946F2"/>
    <w:rsid w:val="0069485F"/>
    <w:rsid w:val="00694AE8"/>
    <w:rsid w:val="00695B93"/>
    <w:rsid w:val="0069619B"/>
    <w:rsid w:val="00696203"/>
    <w:rsid w:val="0069651D"/>
    <w:rsid w:val="0069667B"/>
    <w:rsid w:val="006967AD"/>
    <w:rsid w:val="00696DB8"/>
    <w:rsid w:val="00696DCC"/>
    <w:rsid w:val="00696F2A"/>
    <w:rsid w:val="00696FCD"/>
    <w:rsid w:val="0069706D"/>
    <w:rsid w:val="006970D2"/>
    <w:rsid w:val="006974FE"/>
    <w:rsid w:val="00697A27"/>
    <w:rsid w:val="00697B64"/>
    <w:rsid w:val="00697F96"/>
    <w:rsid w:val="00697FF9"/>
    <w:rsid w:val="006A0341"/>
    <w:rsid w:val="006A04D2"/>
    <w:rsid w:val="006A0849"/>
    <w:rsid w:val="006A09E2"/>
    <w:rsid w:val="006A0B05"/>
    <w:rsid w:val="006A1089"/>
    <w:rsid w:val="006A108B"/>
    <w:rsid w:val="006A11E5"/>
    <w:rsid w:val="006A11E8"/>
    <w:rsid w:val="006A1521"/>
    <w:rsid w:val="006A1532"/>
    <w:rsid w:val="006A16CA"/>
    <w:rsid w:val="006A18AF"/>
    <w:rsid w:val="006A1C09"/>
    <w:rsid w:val="006A1E8B"/>
    <w:rsid w:val="006A20EF"/>
    <w:rsid w:val="006A2199"/>
    <w:rsid w:val="006A2821"/>
    <w:rsid w:val="006A2C70"/>
    <w:rsid w:val="006A2CCD"/>
    <w:rsid w:val="006A2E85"/>
    <w:rsid w:val="006A2F2D"/>
    <w:rsid w:val="006A325B"/>
    <w:rsid w:val="006A3B20"/>
    <w:rsid w:val="006A3D4F"/>
    <w:rsid w:val="006A3E3E"/>
    <w:rsid w:val="006A40EF"/>
    <w:rsid w:val="006A420D"/>
    <w:rsid w:val="006A458A"/>
    <w:rsid w:val="006A4AB7"/>
    <w:rsid w:val="006A4BA0"/>
    <w:rsid w:val="006A4BCF"/>
    <w:rsid w:val="006A4EAD"/>
    <w:rsid w:val="006A52D5"/>
    <w:rsid w:val="006A53F9"/>
    <w:rsid w:val="006A558F"/>
    <w:rsid w:val="006A5D2D"/>
    <w:rsid w:val="006A5EA0"/>
    <w:rsid w:val="006A6559"/>
    <w:rsid w:val="006A65E8"/>
    <w:rsid w:val="006A65F1"/>
    <w:rsid w:val="006A698A"/>
    <w:rsid w:val="006A6A62"/>
    <w:rsid w:val="006A6AB9"/>
    <w:rsid w:val="006A6DA6"/>
    <w:rsid w:val="006A6F29"/>
    <w:rsid w:val="006A6F47"/>
    <w:rsid w:val="006A6FE9"/>
    <w:rsid w:val="006A7010"/>
    <w:rsid w:val="006A72F2"/>
    <w:rsid w:val="006A7348"/>
    <w:rsid w:val="006A73BF"/>
    <w:rsid w:val="006A74B2"/>
    <w:rsid w:val="006A7504"/>
    <w:rsid w:val="006A7730"/>
    <w:rsid w:val="006A7AE4"/>
    <w:rsid w:val="006B01B9"/>
    <w:rsid w:val="006B03BE"/>
    <w:rsid w:val="006B0597"/>
    <w:rsid w:val="006B05A9"/>
    <w:rsid w:val="006B0A7C"/>
    <w:rsid w:val="006B0B22"/>
    <w:rsid w:val="006B0FE8"/>
    <w:rsid w:val="006B1216"/>
    <w:rsid w:val="006B126B"/>
    <w:rsid w:val="006B1672"/>
    <w:rsid w:val="006B1A46"/>
    <w:rsid w:val="006B1F2C"/>
    <w:rsid w:val="006B1FA7"/>
    <w:rsid w:val="006B21BA"/>
    <w:rsid w:val="006B21E6"/>
    <w:rsid w:val="006B2354"/>
    <w:rsid w:val="006B23BF"/>
    <w:rsid w:val="006B26FC"/>
    <w:rsid w:val="006B2731"/>
    <w:rsid w:val="006B2927"/>
    <w:rsid w:val="006B29A4"/>
    <w:rsid w:val="006B2B6D"/>
    <w:rsid w:val="006B2D0A"/>
    <w:rsid w:val="006B31BF"/>
    <w:rsid w:val="006B36A0"/>
    <w:rsid w:val="006B3E96"/>
    <w:rsid w:val="006B45DE"/>
    <w:rsid w:val="006B4E9C"/>
    <w:rsid w:val="006B4EEF"/>
    <w:rsid w:val="006B520E"/>
    <w:rsid w:val="006B54A6"/>
    <w:rsid w:val="006B54E6"/>
    <w:rsid w:val="006B58B5"/>
    <w:rsid w:val="006B58F6"/>
    <w:rsid w:val="006B5A75"/>
    <w:rsid w:val="006B6092"/>
    <w:rsid w:val="006B6251"/>
    <w:rsid w:val="006B6460"/>
    <w:rsid w:val="006B675D"/>
    <w:rsid w:val="006B693E"/>
    <w:rsid w:val="006B6B42"/>
    <w:rsid w:val="006B6D07"/>
    <w:rsid w:val="006B6DA2"/>
    <w:rsid w:val="006B6E10"/>
    <w:rsid w:val="006B701E"/>
    <w:rsid w:val="006B74DC"/>
    <w:rsid w:val="006C03FC"/>
    <w:rsid w:val="006C053A"/>
    <w:rsid w:val="006C0B1D"/>
    <w:rsid w:val="006C0D14"/>
    <w:rsid w:val="006C106A"/>
    <w:rsid w:val="006C1082"/>
    <w:rsid w:val="006C120D"/>
    <w:rsid w:val="006C1EA0"/>
    <w:rsid w:val="006C1EBE"/>
    <w:rsid w:val="006C236A"/>
    <w:rsid w:val="006C2379"/>
    <w:rsid w:val="006C257A"/>
    <w:rsid w:val="006C268C"/>
    <w:rsid w:val="006C276C"/>
    <w:rsid w:val="006C2B92"/>
    <w:rsid w:val="006C2CB5"/>
    <w:rsid w:val="006C2DBF"/>
    <w:rsid w:val="006C30AA"/>
    <w:rsid w:val="006C3105"/>
    <w:rsid w:val="006C318E"/>
    <w:rsid w:val="006C31A4"/>
    <w:rsid w:val="006C31CE"/>
    <w:rsid w:val="006C3212"/>
    <w:rsid w:val="006C337F"/>
    <w:rsid w:val="006C3783"/>
    <w:rsid w:val="006C3D71"/>
    <w:rsid w:val="006C3EE3"/>
    <w:rsid w:val="006C40DB"/>
    <w:rsid w:val="006C4638"/>
    <w:rsid w:val="006C472D"/>
    <w:rsid w:val="006C4887"/>
    <w:rsid w:val="006C5491"/>
    <w:rsid w:val="006C5614"/>
    <w:rsid w:val="006C56D9"/>
    <w:rsid w:val="006C57AB"/>
    <w:rsid w:val="006C58FF"/>
    <w:rsid w:val="006C5989"/>
    <w:rsid w:val="006C5E84"/>
    <w:rsid w:val="006C637A"/>
    <w:rsid w:val="006C6384"/>
    <w:rsid w:val="006C69F7"/>
    <w:rsid w:val="006C6CB5"/>
    <w:rsid w:val="006C6D50"/>
    <w:rsid w:val="006C6E74"/>
    <w:rsid w:val="006C70CC"/>
    <w:rsid w:val="006C7177"/>
    <w:rsid w:val="006C71D3"/>
    <w:rsid w:val="006C7253"/>
    <w:rsid w:val="006C7533"/>
    <w:rsid w:val="006C7CD2"/>
    <w:rsid w:val="006C7DAD"/>
    <w:rsid w:val="006C7E2D"/>
    <w:rsid w:val="006D0385"/>
    <w:rsid w:val="006D0780"/>
    <w:rsid w:val="006D07DD"/>
    <w:rsid w:val="006D0AC5"/>
    <w:rsid w:val="006D0FC8"/>
    <w:rsid w:val="006D11DB"/>
    <w:rsid w:val="006D1298"/>
    <w:rsid w:val="006D1446"/>
    <w:rsid w:val="006D17FF"/>
    <w:rsid w:val="006D1931"/>
    <w:rsid w:val="006D1BBB"/>
    <w:rsid w:val="006D1C2E"/>
    <w:rsid w:val="006D1F52"/>
    <w:rsid w:val="006D2018"/>
    <w:rsid w:val="006D2285"/>
    <w:rsid w:val="006D22B7"/>
    <w:rsid w:val="006D2360"/>
    <w:rsid w:val="006D2369"/>
    <w:rsid w:val="006D248F"/>
    <w:rsid w:val="006D24D7"/>
    <w:rsid w:val="006D2925"/>
    <w:rsid w:val="006D2CF9"/>
    <w:rsid w:val="006D2D54"/>
    <w:rsid w:val="006D2D82"/>
    <w:rsid w:val="006D2DCD"/>
    <w:rsid w:val="006D2FE0"/>
    <w:rsid w:val="006D329F"/>
    <w:rsid w:val="006D35D9"/>
    <w:rsid w:val="006D389B"/>
    <w:rsid w:val="006D3A91"/>
    <w:rsid w:val="006D3C73"/>
    <w:rsid w:val="006D3DD6"/>
    <w:rsid w:val="006D4012"/>
    <w:rsid w:val="006D497A"/>
    <w:rsid w:val="006D4C0E"/>
    <w:rsid w:val="006D516E"/>
    <w:rsid w:val="006D597B"/>
    <w:rsid w:val="006D5A15"/>
    <w:rsid w:val="006D5B54"/>
    <w:rsid w:val="006D5C0D"/>
    <w:rsid w:val="006D5CFB"/>
    <w:rsid w:val="006D5F6D"/>
    <w:rsid w:val="006D622A"/>
    <w:rsid w:val="006D6320"/>
    <w:rsid w:val="006D6395"/>
    <w:rsid w:val="006D6D6D"/>
    <w:rsid w:val="006D6FD4"/>
    <w:rsid w:val="006D70D6"/>
    <w:rsid w:val="006D720B"/>
    <w:rsid w:val="006D740E"/>
    <w:rsid w:val="006D74AC"/>
    <w:rsid w:val="006D7536"/>
    <w:rsid w:val="006D776F"/>
    <w:rsid w:val="006D79A0"/>
    <w:rsid w:val="006D7A44"/>
    <w:rsid w:val="006D7B87"/>
    <w:rsid w:val="006D7F3D"/>
    <w:rsid w:val="006E0047"/>
    <w:rsid w:val="006E037F"/>
    <w:rsid w:val="006E06D0"/>
    <w:rsid w:val="006E06DE"/>
    <w:rsid w:val="006E0AE9"/>
    <w:rsid w:val="006E0B2B"/>
    <w:rsid w:val="006E0CCA"/>
    <w:rsid w:val="006E1391"/>
    <w:rsid w:val="006E1710"/>
    <w:rsid w:val="006E19D3"/>
    <w:rsid w:val="006E1A25"/>
    <w:rsid w:val="006E1AC7"/>
    <w:rsid w:val="006E1C78"/>
    <w:rsid w:val="006E1FE1"/>
    <w:rsid w:val="006E2163"/>
    <w:rsid w:val="006E28FB"/>
    <w:rsid w:val="006E2A1B"/>
    <w:rsid w:val="006E2BEF"/>
    <w:rsid w:val="006E2DC9"/>
    <w:rsid w:val="006E34CD"/>
    <w:rsid w:val="006E3533"/>
    <w:rsid w:val="006E364B"/>
    <w:rsid w:val="006E37AB"/>
    <w:rsid w:val="006E3868"/>
    <w:rsid w:val="006E3AD0"/>
    <w:rsid w:val="006E3AD1"/>
    <w:rsid w:val="006E4423"/>
    <w:rsid w:val="006E47F6"/>
    <w:rsid w:val="006E4807"/>
    <w:rsid w:val="006E4AE7"/>
    <w:rsid w:val="006E4B34"/>
    <w:rsid w:val="006E4EDB"/>
    <w:rsid w:val="006E5908"/>
    <w:rsid w:val="006E59CE"/>
    <w:rsid w:val="006E5B62"/>
    <w:rsid w:val="006E5E66"/>
    <w:rsid w:val="006E63E8"/>
    <w:rsid w:val="006E64D5"/>
    <w:rsid w:val="006E6685"/>
    <w:rsid w:val="006E6712"/>
    <w:rsid w:val="006E6949"/>
    <w:rsid w:val="006E6B33"/>
    <w:rsid w:val="006E73CD"/>
    <w:rsid w:val="006E747D"/>
    <w:rsid w:val="006E7816"/>
    <w:rsid w:val="006E7888"/>
    <w:rsid w:val="006E7B61"/>
    <w:rsid w:val="006E7BA3"/>
    <w:rsid w:val="006E7D05"/>
    <w:rsid w:val="006E7E1F"/>
    <w:rsid w:val="006F0180"/>
    <w:rsid w:val="006F0432"/>
    <w:rsid w:val="006F0434"/>
    <w:rsid w:val="006F153E"/>
    <w:rsid w:val="006F17CC"/>
    <w:rsid w:val="006F20E4"/>
    <w:rsid w:val="006F2498"/>
    <w:rsid w:val="006F2B3D"/>
    <w:rsid w:val="006F2B94"/>
    <w:rsid w:val="006F2C60"/>
    <w:rsid w:val="006F2D3A"/>
    <w:rsid w:val="006F314A"/>
    <w:rsid w:val="006F315B"/>
    <w:rsid w:val="006F31A5"/>
    <w:rsid w:val="006F31B5"/>
    <w:rsid w:val="006F34D0"/>
    <w:rsid w:val="006F35A3"/>
    <w:rsid w:val="006F3AFE"/>
    <w:rsid w:val="006F3D3C"/>
    <w:rsid w:val="006F3F4D"/>
    <w:rsid w:val="006F3FCC"/>
    <w:rsid w:val="006F42A8"/>
    <w:rsid w:val="006F4630"/>
    <w:rsid w:val="006F49A4"/>
    <w:rsid w:val="006F4BB4"/>
    <w:rsid w:val="006F4CA5"/>
    <w:rsid w:val="006F4E7E"/>
    <w:rsid w:val="006F5033"/>
    <w:rsid w:val="006F50D8"/>
    <w:rsid w:val="006F52E1"/>
    <w:rsid w:val="006F59A7"/>
    <w:rsid w:val="006F5E48"/>
    <w:rsid w:val="006F6006"/>
    <w:rsid w:val="006F6281"/>
    <w:rsid w:val="006F652F"/>
    <w:rsid w:val="006F657B"/>
    <w:rsid w:val="006F6B0D"/>
    <w:rsid w:val="006F6BB1"/>
    <w:rsid w:val="006F7836"/>
    <w:rsid w:val="006F7915"/>
    <w:rsid w:val="006F7A06"/>
    <w:rsid w:val="006F7AE7"/>
    <w:rsid w:val="006F7E5E"/>
    <w:rsid w:val="006F7F31"/>
    <w:rsid w:val="00700197"/>
    <w:rsid w:val="0070024B"/>
    <w:rsid w:val="007002E3"/>
    <w:rsid w:val="007003CF"/>
    <w:rsid w:val="00700411"/>
    <w:rsid w:val="007005E1"/>
    <w:rsid w:val="007006CD"/>
    <w:rsid w:val="0070075B"/>
    <w:rsid w:val="0070080B"/>
    <w:rsid w:val="00700CDF"/>
    <w:rsid w:val="00700D19"/>
    <w:rsid w:val="00700DD8"/>
    <w:rsid w:val="00700FA5"/>
    <w:rsid w:val="007010C5"/>
    <w:rsid w:val="00701379"/>
    <w:rsid w:val="00701602"/>
    <w:rsid w:val="00701DAE"/>
    <w:rsid w:val="00702284"/>
    <w:rsid w:val="00702913"/>
    <w:rsid w:val="007029B0"/>
    <w:rsid w:val="00702B30"/>
    <w:rsid w:val="00702CAD"/>
    <w:rsid w:val="00702F36"/>
    <w:rsid w:val="007033E9"/>
    <w:rsid w:val="0070378D"/>
    <w:rsid w:val="007039A4"/>
    <w:rsid w:val="00703AF0"/>
    <w:rsid w:val="007047C4"/>
    <w:rsid w:val="007049EC"/>
    <w:rsid w:val="00704A67"/>
    <w:rsid w:val="00704EBF"/>
    <w:rsid w:val="00704FEC"/>
    <w:rsid w:val="00705A2E"/>
    <w:rsid w:val="00705B58"/>
    <w:rsid w:val="00705E78"/>
    <w:rsid w:val="00706286"/>
    <w:rsid w:val="00706A9B"/>
    <w:rsid w:val="00706AC7"/>
    <w:rsid w:val="00707066"/>
    <w:rsid w:val="0070709C"/>
    <w:rsid w:val="007071A3"/>
    <w:rsid w:val="007071AA"/>
    <w:rsid w:val="007072DD"/>
    <w:rsid w:val="00707CE3"/>
    <w:rsid w:val="00707E9E"/>
    <w:rsid w:val="007104ED"/>
    <w:rsid w:val="00710A3C"/>
    <w:rsid w:val="00710BF6"/>
    <w:rsid w:val="00710F0C"/>
    <w:rsid w:val="007111FF"/>
    <w:rsid w:val="0071177B"/>
    <w:rsid w:val="00711887"/>
    <w:rsid w:val="00711A88"/>
    <w:rsid w:val="007124EB"/>
    <w:rsid w:val="00712B31"/>
    <w:rsid w:val="0071309F"/>
    <w:rsid w:val="007136B9"/>
    <w:rsid w:val="00713804"/>
    <w:rsid w:val="00713A3A"/>
    <w:rsid w:val="00713A59"/>
    <w:rsid w:val="00713C6A"/>
    <w:rsid w:val="00713CE5"/>
    <w:rsid w:val="007144CA"/>
    <w:rsid w:val="00714529"/>
    <w:rsid w:val="0071466A"/>
    <w:rsid w:val="00714824"/>
    <w:rsid w:val="007148EE"/>
    <w:rsid w:val="00714B8D"/>
    <w:rsid w:val="00714F58"/>
    <w:rsid w:val="00715044"/>
    <w:rsid w:val="00715362"/>
    <w:rsid w:val="00715508"/>
    <w:rsid w:val="007155CB"/>
    <w:rsid w:val="007155E5"/>
    <w:rsid w:val="00715EE0"/>
    <w:rsid w:val="007162B0"/>
    <w:rsid w:val="00716472"/>
    <w:rsid w:val="007166D2"/>
    <w:rsid w:val="00716F3B"/>
    <w:rsid w:val="00716FBD"/>
    <w:rsid w:val="007177DE"/>
    <w:rsid w:val="00717C7B"/>
    <w:rsid w:val="00717E65"/>
    <w:rsid w:val="00717F12"/>
    <w:rsid w:val="007203BB"/>
    <w:rsid w:val="0072047D"/>
    <w:rsid w:val="007204DF"/>
    <w:rsid w:val="00720640"/>
    <w:rsid w:val="007206A5"/>
    <w:rsid w:val="00720BFD"/>
    <w:rsid w:val="00720CD4"/>
    <w:rsid w:val="00720D51"/>
    <w:rsid w:val="00720E68"/>
    <w:rsid w:val="00720EA6"/>
    <w:rsid w:val="00721353"/>
    <w:rsid w:val="00721992"/>
    <w:rsid w:val="00721B64"/>
    <w:rsid w:val="007220F1"/>
    <w:rsid w:val="0072241C"/>
    <w:rsid w:val="007226D9"/>
    <w:rsid w:val="007228AA"/>
    <w:rsid w:val="00722E57"/>
    <w:rsid w:val="0072320F"/>
    <w:rsid w:val="00723493"/>
    <w:rsid w:val="0072367B"/>
    <w:rsid w:val="00723909"/>
    <w:rsid w:val="00723EFB"/>
    <w:rsid w:val="00723F4A"/>
    <w:rsid w:val="00723F6E"/>
    <w:rsid w:val="00724625"/>
    <w:rsid w:val="00724895"/>
    <w:rsid w:val="00725030"/>
    <w:rsid w:val="007250FA"/>
    <w:rsid w:val="0072511D"/>
    <w:rsid w:val="00725312"/>
    <w:rsid w:val="0072556A"/>
    <w:rsid w:val="00725803"/>
    <w:rsid w:val="00725CE4"/>
    <w:rsid w:val="00725E02"/>
    <w:rsid w:val="00725EA5"/>
    <w:rsid w:val="00726948"/>
    <w:rsid w:val="00726A5A"/>
    <w:rsid w:val="00727671"/>
    <w:rsid w:val="007276BB"/>
    <w:rsid w:val="00727C04"/>
    <w:rsid w:val="00727C35"/>
    <w:rsid w:val="00727CA5"/>
    <w:rsid w:val="00727D2E"/>
    <w:rsid w:val="00727DF3"/>
    <w:rsid w:val="00727FA2"/>
    <w:rsid w:val="00730206"/>
    <w:rsid w:val="007308D0"/>
    <w:rsid w:val="007309B5"/>
    <w:rsid w:val="00730A51"/>
    <w:rsid w:val="00730A8A"/>
    <w:rsid w:val="007312EA"/>
    <w:rsid w:val="00731630"/>
    <w:rsid w:val="007317F9"/>
    <w:rsid w:val="007318CD"/>
    <w:rsid w:val="00731A54"/>
    <w:rsid w:val="00731E5C"/>
    <w:rsid w:val="0073201D"/>
    <w:rsid w:val="007320B6"/>
    <w:rsid w:val="0073217C"/>
    <w:rsid w:val="007325D0"/>
    <w:rsid w:val="0073290C"/>
    <w:rsid w:val="0073298F"/>
    <w:rsid w:val="00733042"/>
    <w:rsid w:val="00733058"/>
    <w:rsid w:val="007335C1"/>
    <w:rsid w:val="007338F1"/>
    <w:rsid w:val="00733BFE"/>
    <w:rsid w:val="00734357"/>
    <w:rsid w:val="0073498F"/>
    <w:rsid w:val="00734DAE"/>
    <w:rsid w:val="00734F9B"/>
    <w:rsid w:val="007350F0"/>
    <w:rsid w:val="00735182"/>
    <w:rsid w:val="007353A4"/>
    <w:rsid w:val="007353B0"/>
    <w:rsid w:val="00735571"/>
    <w:rsid w:val="00735612"/>
    <w:rsid w:val="0073575E"/>
    <w:rsid w:val="00735987"/>
    <w:rsid w:val="007359D6"/>
    <w:rsid w:val="00735AA1"/>
    <w:rsid w:val="00735B75"/>
    <w:rsid w:val="0073630F"/>
    <w:rsid w:val="007365C8"/>
    <w:rsid w:val="007366DD"/>
    <w:rsid w:val="00736848"/>
    <w:rsid w:val="00736B1B"/>
    <w:rsid w:val="00736B28"/>
    <w:rsid w:val="00736BB8"/>
    <w:rsid w:val="00736D74"/>
    <w:rsid w:val="00736E6F"/>
    <w:rsid w:val="00737265"/>
    <w:rsid w:val="007374C1"/>
    <w:rsid w:val="007375B8"/>
    <w:rsid w:val="00737B4D"/>
    <w:rsid w:val="00737C64"/>
    <w:rsid w:val="00737DBD"/>
    <w:rsid w:val="007400F6"/>
    <w:rsid w:val="007403F9"/>
    <w:rsid w:val="007404DC"/>
    <w:rsid w:val="00741192"/>
    <w:rsid w:val="007413A5"/>
    <w:rsid w:val="0074141A"/>
    <w:rsid w:val="00741752"/>
    <w:rsid w:val="0074175C"/>
    <w:rsid w:val="00741935"/>
    <w:rsid w:val="00741AE8"/>
    <w:rsid w:val="00741CC4"/>
    <w:rsid w:val="00742055"/>
    <w:rsid w:val="0074210B"/>
    <w:rsid w:val="00742217"/>
    <w:rsid w:val="00742247"/>
    <w:rsid w:val="007422E3"/>
    <w:rsid w:val="00742740"/>
    <w:rsid w:val="00742E4B"/>
    <w:rsid w:val="00742F54"/>
    <w:rsid w:val="007430E5"/>
    <w:rsid w:val="007433F6"/>
    <w:rsid w:val="007436B7"/>
    <w:rsid w:val="00743F23"/>
    <w:rsid w:val="00743FD9"/>
    <w:rsid w:val="007443CB"/>
    <w:rsid w:val="00744511"/>
    <w:rsid w:val="0074454E"/>
    <w:rsid w:val="0074463A"/>
    <w:rsid w:val="0074474A"/>
    <w:rsid w:val="0074480C"/>
    <w:rsid w:val="00744821"/>
    <w:rsid w:val="00744852"/>
    <w:rsid w:val="00744958"/>
    <w:rsid w:val="00744967"/>
    <w:rsid w:val="00744A88"/>
    <w:rsid w:val="00744C0C"/>
    <w:rsid w:val="00744D1D"/>
    <w:rsid w:val="007450B6"/>
    <w:rsid w:val="007458F6"/>
    <w:rsid w:val="00745AAA"/>
    <w:rsid w:val="00745B2C"/>
    <w:rsid w:val="00745B2F"/>
    <w:rsid w:val="00745CA4"/>
    <w:rsid w:val="00745E29"/>
    <w:rsid w:val="00745F43"/>
    <w:rsid w:val="00746037"/>
    <w:rsid w:val="00746182"/>
    <w:rsid w:val="00746248"/>
    <w:rsid w:val="0074650E"/>
    <w:rsid w:val="007467D8"/>
    <w:rsid w:val="00746E81"/>
    <w:rsid w:val="007471F6"/>
    <w:rsid w:val="00747438"/>
    <w:rsid w:val="00747955"/>
    <w:rsid w:val="007479EE"/>
    <w:rsid w:val="00747B59"/>
    <w:rsid w:val="00747CCE"/>
    <w:rsid w:val="00750022"/>
    <w:rsid w:val="0075074A"/>
    <w:rsid w:val="0075094D"/>
    <w:rsid w:val="00750C82"/>
    <w:rsid w:val="00750D06"/>
    <w:rsid w:val="00750DDB"/>
    <w:rsid w:val="00750DF3"/>
    <w:rsid w:val="0075106F"/>
    <w:rsid w:val="0075135C"/>
    <w:rsid w:val="007519DA"/>
    <w:rsid w:val="00751AF5"/>
    <w:rsid w:val="00751F4D"/>
    <w:rsid w:val="00752ADE"/>
    <w:rsid w:val="00752D5C"/>
    <w:rsid w:val="007530AC"/>
    <w:rsid w:val="0075374C"/>
    <w:rsid w:val="00753804"/>
    <w:rsid w:val="0075397D"/>
    <w:rsid w:val="00753A0D"/>
    <w:rsid w:val="00753A4A"/>
    <w:rsid w:val="00753DE5"/>
    <w:rsid w:val="007543F1"/>
    <w:rsid w:val="007544C2"/>
    <w:rsid w:val="00755020"/>
    <w:rsid w:val="007555A0"/>
    <w:rsid w:val="007558AF"/>
    <w:rsid w:val="00755920"/>
    <w:rsid w:val="007559A2"/>
    <w:rsid w:val="00756148"/>
    <w:rsid w:val="0075628D"/>
    <w:rsid w:val="00756712"/>
    <w:rsid w:val="00756FC8"/>
    <w:rsid w:val="00757084"/>
    <w:rsid w:val="007572E6"/>
    <w:rsid w:val="0075745C"/>
    <w:rsid w:val="00757623"/>
    <w:rsid w:val="00757720"/>
    <w:rsid w:val="00757752"/>
    <w:rsid w:val="00757E28"/>
    <w:rsid w:val="0076001A"/>
    <w:rsid w:val="007604A2"/>
    <w:rsid w:val="007604FD"/>
    <w:rsid w:val="00760607"/>
    <w:rsid w:val="007606A7"/>
    <w:rsid w:val="00760B42"/>
    <w:rsid w:val="007613D1"/>
    <w:rsid w:val="007619BA"/>
    <w:rsid w:val="00761DDF"/>
    <w:rsid w:val="007620EE"/>
    <w:rsid w:val="007621C9"/>
    <w:rsid w:val="00762278"/>
    <w:rsid w:val="007625D9"/>
    <w:rsid w:val="00762B92"/>
    <w:rsid w:val="0076326B"/>
    <w:rsid w:val="00763631"/>
    <w:rsid w:val="00763779"/>
    <w:rsid w:val="00763EA1"/>
    <w:rsid w:val="0076424B"/>
    <w:rsid w:val="007643A9"/>
    <w:rsid w:val="00764F2E"/>
    <w:rsid w:val="00764F43"/>
    <w:rsid w:val="00764FE7"/>
    <w:rsid w:val="007653E8"/>
    <w:rsid w:val="0076584A"/>
    <w:rsid w:val="007660F8"/>
    <w:rsid w:val="00766455"/>
    <w:rsid w:val="00766563"/>
    <w:rsid w:val="0076673F"/>
    <w:rsid w:val="00766811"/>
    <w:rsid w:val="00766972"/>
    <w:rsid w:val="00766ACA"/>
    <w:rsid w:val="00766AE2"/>
    <w:rsid w:val="00766FCA"/>
    <w:rsid w:val="00767318"/>
    <w:rsid w:val="00767544"/>
    <w:rsid w:val="0076780C"/>
    <w:rsid w:val="00767E40"/>
    <w:rsid w:val="0077083A"/>
    <w:rsid w:val="00770AD1"/>
    <w:rsid w:val="00770EAE"/>
    <w:rsid w:val="00770F3C"/>
    <w:rsid w:val="00771018"/>
    <w:rsid w:val="00771695"/>
    <w:rsid w:val="00771908"/>
    <w:rsid w:val="00771DCB"/>
    <w:rsid w:val="00771E09"/>
    <w:rsid w:val="0077205E"/>
    <w:rsid w:val="0077253A"/>
    <w:rsid w:val="00772825"/>
    <w:rsid w:val="00772CD1"/>
    <w:rsid w:val="00772D34"/>
    <w:rsid w:val="0077310B"/>
    <w:rsid w:val="00773402"/>
    <w:rsid w:val="00773611"/>
    <w:rsid w:val="0077394E"/>
    <w:rsid w:val="00773A5D"/>
    <w:rsid w:val="00773E8C"/>
    <w:rsid w:val="00773E9A"/>
    <w:rsid w:val="00773EC2"/>
    <w:rsid w:val="00774D90"/>
    <w:rsid w:val="00774DB0"/>
    <w:rsid w:val="00775395"/>
    <w:rsid w:val="007757F0"/>
    <w:rsid w:val="0077594F"/>
    <w:rsid w:val="00775ABC"/>
    <w:rsid w:val="00775D91"/>
    <w:rsid w:val="00775F2E"/>
    <w:rsid w:val="00776339"/>
    <w:rsid w:val="007763DF"/>
    <w:rsid w:val="007764AC"/>
    <w:rsid w:val="0077652D"/>
    <w:rsid w:val="007767EC"/>
    <w:rsid w:val="00776E6B"/>
    <w:rsid w:val="00776EB5"/>
    <w:rsid w:val="00776ED5"/>
    <w:rsid w:val="00777316"/>
    <w:rsid w:val="00777369"/>
    <w:rsid w:val="00777536"/>
    <w:rsid w:val="00777785"/>
    <w:rsid w:val="00777C4C"/>
    <w:rsid w:val="00777DCF"/>
    <w:rsid w:val="007800FF"/>
    <w:rsid w:val="0078039C"/>
    <w:rsid w:val="0078059F"/>
    <w:rsid w:val="00780B2B"/>
    <w:rsid w:val="00780C47"/>
    <w:rsid w:val="00780C68"/>
    <w:rsid w:val="00780FD0"/>
    <w:rsid w:val="0078111A"/>
    <w:rsid w:val="0078180C"/>
    <w:rsid w:val="00782122"/>
    <w:rsid w:val="0078214A"/>
    <w:rsid w:val="0078275E"/>
    <w:rsid w:val="00782793"/>
    <w:rsid w:val="00782D28"/>
    <w:rsid w:val="00782FD5"/>
    <w:rsid w:val="007834B6"/>
    <w:rsid w:val="007835D6"/>
    <w:rsid w:val="00783CA2"/>
    <w:rsid w:val="00783FC4"/>
    <w:rsid w:val="007841F4"/>
    <w:rsid w:val="00784321"/>
    <w:rsid w:val="0078459B"/>
    <w:rsid w:val="007846CB"/>
    <w:rsid w:val="00784B65"/>
    <w:rsid w:val="00784DC1"/>
    <w:rsid w:val="00785373"/>
    <w:rsid w:val="0078571B"/>
    <w:rsid w:val="00785A7A"/>
    <w:rsid w:val="00785EB0"/>
    <w:rsid w:val="007860E2"/>
    <w:rsid w:val="0078620E"/>
    <w:rsid w:val="00786721"/>
    <w:rsid w:val="007868C1"/>
    <w:rsid w:val="00786B53"/>
    <w:rsid w:val="00786D9A"/>
    <w:rsid w:val="007877D1"/>
    <w:rsid w:val="00787A50"/>
    <w:rsid w:val="00787E36"/>
    <w:rsid w:val="00790442"/>
    <w:rsid w:val="00790791"/>
    <w:rsid w:val="007907C9"/>
    <w:rsid w:val="00790B3D"/>
    <w:rsid w:val="00790C88"/>
    <w:rsid w:val="00790E8E"/>
    <w:rsid w:val="00791429"/>
    <w:rsid w:val="007914E3"/>
    <w:rsid w:val="00791DD3"/>
    <w:rsid w:val="00791F80"/>
    <w:rsid w:val="00792696"/>
    <w:rsid w:val="0079269F"/>
    <w:rsid w:val="0079270E"/>
    <w:rsid w:val="0079297F"/>
    <w:rsid w:val="007929A3"/>
    <w:rsid w:val="00792C7B"/>
    <w:rsid w:val="00792F80"/>
    <w:rsid w:val="00793101"/>
    <w:rsid w:val="00793217"/>
    <w:rsid w:val="0079322A"/>
    <w:rsid w:val="00793357"/>
    <w:rsid w:val="007933D5"/>
    <w:rsid w:val="007935A1"/>
    <w:rsid w:val="00793963"/>
    <w:rsid w:val="00794034"/>
    <w:rsid w:val="0079477A"/>
    <w:rsid w:val="00794822"/>
    <w:rsid w:val="00794989"/>
    <w:rsid w:val="00794BD7"/>
    <w:rsid w:val="00794DA1"/>
    <w:rsid w:val="00794E44"/>
    <w:rsid w:val="00794F9E"/>
    <w:rsid w:val="007953BB"/>
    <w:rsid w:val="0079585C"/>
    <w:rsid w:val="00795AD6"/>
    <w:rsid w:val="00795C31"/>
    <w:rsid w:val="00795F4F"/>
    <w:rsid w:val="0079616E"/>
    <w:rsid w:val="00796276"/>
    <w:rsid w:val="00796326"/>
    <w:rsid w:val="007968B3"/>
    <w:rsid w:val="007969FF"/>
    <w:rsid w:val="00796AE2"/>
    <w:rsid w:val="007970E1"/>
    <w:rsid w:val="00797240"/>
    <w:rsid w:val="00797580"/>
    <w:rsid w:val="00797787"/>
    <w:rsid w:val="007977B4"/>
    <w:rsid w:val="00797B3E"/>
    <w:rsid w:val="00797C38"/>
    <w:rsid w:val="00797C4A"/>
    <w:rsid w:val="00797E09"/>
    <w:rsid w:val="007A0008"/>
    <w:rsid w:val="007A0264"/>
    <w:rsid w:val="007A0319"/>
    <w:rsid w:val="007A06A4"/>
    <w:rsid w:val="007A15F7"/>
    <w:rsid w:val="007A1845"/>
    <w:rsid w:val="007A193A"/>
    <w:rsid w:val="007A1A4A"/>
    <w:rsid w:val="007A1D9B"/>
    <w:rsid w:val="007A1DE1"/>
    <w:rsid w:val="007A1FD4"/>
    <w:rsid w:val="007A22D9"/>
    <w:rsid w:val="007A23EF"/>
    <w:rsid w:val="007A2422"/>
    <w:rsid w:val="007A2528"/>
    <w:rsid w:val="007A2D62"/>
    <w:rsid w:val="007A3560"/>
    <w:rsid w:val="007A35EF"/>
    <w:rsid w:val="007A3C65"/>
    <w:rsid w:val="007A3D27"/>
    <w:rsid w:val="007A4419"/>
    <w:rsid w:val="007A4457"/>
    <w:rsid w:val="007A4A0C"/>
    <w:rsid w:val="007A4A6E"/>
    <w:rsid w:val="007A4BF3"/>
    <w:rsid w:val="007A4D84"/>
    <w:rsid w:val="007A5016"/>
    <w:rsid w:val="007A502D"/>
    <w:rsid w:val="007A50FC"/>
    <w:rsid w:val="007A51A1"/>
    <w:rsid w:val="007A551F"/>
    <w:rsid w:val="007A58C4"/>
    <w:rsid w:val="007A594E"/>
    <w:rsid w:val="007A5C3E"/>
    <w:rsid w:val="007A5D28"/>
    <w:rsid w:val="007A5DDE"/>
    <w:rsid w:val="007A6014"/>
    <w:rsid w:val="007A6017"/>
    <w:rsid w:val="007A62C5"/>
    <w:rsid w:val="007A63E6"/>
    <w:rsid w:val="007A684A"/>
    <w:rsid w:val="007A6AF5"/>
    <w:rsid w:val="007A7075"/>
    <w:rsid w:val="007A75EA"/>
    <w:rsid w:val="007A7D22"/>
    <w:rsid w:val="007B04CD"/>
    <w:rsid w:val="007B0586"/>
    <w:rsid w:val="007B064B"/>
    <w:rsid w:val="007B102A"/>
    <w:rsid w:val="007B1117"/>
    <w:rsid w:val="007B128C"/>
    <w:rsid w:val="007B152B"/>
    <w:rsid w:val="007B1693"/>
    <w:rsid w:val="007B1AB2"/>
    <w:rsid w:val="007B1C02"/>
    <w:rsid w:val="007B1F46"/>
    <w:rsid w:val="007B220E"/>
    <w:rsid w:val="007B2359"/>
    <w:rsid w:val="007B23D9"/>
    <w:rsid w:val="007B27DE"/>
    <w:rsid w:val="007B3145"/>
    <w:rsid w:val="007B31A5"/>
    <w:rsid w:val="007B3BF5"/>
    <w:rsid w:val="007B3F57"/>
    <w:rsid w:val="007B3FD2"/>
    <w:rsid w:val="007B41C5"/>
    <w:rsid w:val="007B42BC"/>
    <w:rsid w:val="007B4872"/>
    <w:rsid w:val="007B4A30"/>
    <w:rsid w:val="007B501D"/>
    <w:rsid w:val="007B5081"/>
    <w:rsid w:val="007B5919"/>
    <w:rsid w:val="007B5D43"/>
    <w:rsid w:val="007B5E52"/>
    <w:rsid w:val="007B6017"/>
    <w:rsid w:val="007B61BD"/>
    <w:rsid w:val="007B64EE"/>
    <w:rsid w:val="007B6701"/>
    <w:rsid w:val="007B68D9"/>
    <w:rsid w:val="007B6AE2"/>
    <w:rsid w:val="007B773F"/>
    <w:rsid w:val="007B7DF9"/>
    <w:rsid w:val="007C1455"/>
    <w:rsid w:val="007C14D6"/>
    <w:rsid w:val="007C192F"/>
    <w:rsid w:val="007C1CBA"/>
    <w:rsid w:val="007C1DC9"/>
    <w:rsid w:val="007C20C3"/>
    <w:rsid w:val="007C2460"/>
    <w:rsid w:val="007C269B"/>
    <w:rsid w:val="007C26E8"/>
    <w:rsid w:val="007C2B73"/>
    <w:rsid w:val="007C2B94"/>
    <w:rsid w:val="007C3308"/>
    <w:rsid w:val="007C35AF"/>
    <w:rsid w:val="007C3706"/>
    <w:rsid w:val="007C3AB7"/>
    <w:rsid w:val="007C3E63"/>
    <w:rsid w:val="007C40B6"/>
    <w:rsid w:val="007C4128"/>
    <w:rsid w:val="007C422F"/>
    <w:rsid w:val="007C44F7"/>
    <w:rsid w:val="007C47C7"/>
    <w:rsid w:val="007C4A28"/>
    <w:rsid w:val="007C51B2"/>
    <w:rsid w:val="007C56AD"/>
    <w:rsid w:val="007C57C9"/>
    <w:rsid w:val="007C582E"/>
    <w:rsid w:val="007C583E"/>
    <w:rsid w:val="007C59EF"/>
    <w:rsid w:val="007C5A6A"/>
    <w:rsid w:val="007C5B37"/>
    <w:rsid w:val="007C620D"/>
    <w:rsid w:val="007C62CD"/>
    <w:rsid w:val="007C6427"/>
    <w:rsid w:val="007C6460"/>
    <w:rsid w:val="007C6474"/>
    <w:rsid w:val="007C6D0A"/>
    <w:rsid w:val="007C7420"/>
    <w:rsid w:val="007C7A3B"/>
    <w:rsid w:val="007C7D73"/>
    <w:rsid w:val="007C7DD7"/>
    <w:rsid w:val="007D00BA"/>
    <w:rsid w:val="007D01DE"/>
    <w:rsid w:val="007D0226"/>
    <w:rsid w:val="007D029A"/>
    <w:rsid w:val="007D06B1"/>
    <w:rsid w:val="007D0844"/>
    <w:rsid w:val="007D0868"/>
    <w:rsid w:val="007D0A3C"/>
    <w:rsid w:val="007D0C8D"/>
    <w:rsid w:val="007D115A"/>
    <w:rsid w:val="007D11D9"/>
    <w:rsid w:val="007D1273"/>
    <w:rsid w:val="007D1366"/>
    <w:rsid w:val="007D13F2"/>
    <w:rsid w:val="007D1592"/>
    <w:rsid w:val="007D1688"/>
    <w:rsid w:val="007D17BA"/>
    <w:rsid w:val="007D18DC"/>
    <w:rsid w:val="007D1904"/>
    <w:rsid w:val="007D20BA"/>
    <w:rsid w:val="007D2110"/>
    <w:rsid w:val="007D2129"/>
    <w:rsid w:val="007D23D4"/>
    <w:rsid w:val="007D24D7"/>
    <w:rsid w:val="007D28CF"/>
    <w:rsid w:val="007D292A"/>
    <w:rsid w:val="007D2AB9"/>
    <w:rsid w:val="007D2B2E"/>
    <w:rsid w:val="007D3063"/>
    <w:rsid w:val="007D3092"/>
    <w:rsid w:val="007D3146"/>
    <w:rsid w:val="007D349D"/>
    <w:rsid w:val="007D362B"/>
    <w:rsid w:val="007D39C3"/>
    <w:rsid w:val="007D3E9D"/>
    <w:rsid w:val="007D4150"/>
    <w:rsid w:val="007D42C6"/>
    <w:rsid w:val="007D47B5"/>
    <w:rsid w:val="007D48F8"/>
    <w:rsid w:val="007D4971"/>
    <w:rsid w:val="007D4A35"/>
    <w:rsid w:val="007D4C6C"/>
    <w:rsid w:val="007D4C6D"/>
    <w:rsid w:val="007D4D90"/>
    <w:rsid w:val="007D4E60"/>
    <w:rsid w:val="007D5016"/>
    <w:rsid w:val="007D5AB6"/>
    <w:rsid w:val="007D5B1B"/>
    <w:rsid w:val="007D5C49"/>
    <w:rsid w:val="007D5D5A"/>
    <w:rsid w:val="007D5DD1"/>
    <w:rsid w:val="007D6050"/>
    <w:rsid w:val="007D60F7"/>
    <w:rsid w:val="007D64EA"/>
    <w:rsid w:val="007D6A5F"/>
    <w:rsid w:val="007D6B29"/>
    <w:rsid w:val="007D6B72"/>
    <w:rsid w:val="007D6DC3"/>
    <w:rsid w:val="007D6E1E"/>
    <w:rsid w:val="007D710F"/>
    <w:rsid w:val="007D73D5"/>
    <w:rsid w:val="007E0182"/>
    <w:rsid w:val="007E0494"/>
    <w:rsid w:val="007E0870"/>
    <w:rsid w:val="007E0E92"/>
    <w:rsid w:val="007E19B7"/>
    <w:rsid w:val="007E1D54"/>
    <w:rsid w:val="007E1DC9"/>
    <w:rsid w:val="007E1F3D"/>
    <w:rsid w:val="007E2098"/>
    <w:rsid w:val="007E2185"/>
    <w:rsid w:val="007E2441"/>
    <w:rsid w:val="007E26FB"/>
    <w:rsid w:val="007E274D"/>
    <w:rsid w:val="007E2CEB"/>
    <w:rsid w:val="007E2FD9"/>
    <w:rsid w:val="007E3039"/>
    <w:rsid w:val="007E314A"/>
    <w:rsid w:val="007E31B8"/>
    <w:rsid w:val="007E31EA"/>
    <w:rsid w:val="007E3242"/>
    <w:rsid w:val="007E35F5"/>
    <w:rsid w:val="007E368A"/>
    <w:rsid w:val="007E386C"/>
    <w:rsid w:val="007E45C2"/>
    <w:rsid w:val="007E4981"/>
    <w:rsid w:val="007E4CEC"/>
    <w:rsid w:val="007E5132"/>
    <w:rsid w:val="007E599A"/>
    <w:rsid w:val="007E612F"/>
    <w:rsid w:val="007E700B"/>
    <w:rsid w:val="007E7229"/>
    <w:rsid w:val="007E739E"/>
    <w:rsid w:val="007E73F9"/>
    <w:rsid w:val="007E780F"/>
    <w:rsid w:val="007E781A"/>
    <w:rsid w:val="007E7B67"/>
    <w:rsid w:val="007E7F93"/>
    <w:rsid w:val="007F03AF"/>
    <w:rsid w:val="007F03D3"/>
    <w:rsid w:val="007F0B99"/>
    <w:rsid w:val="007F0C10"/>
    <w:rsid w:val="007F0DB1"/>
    <w:rsid w:val="007F0E2B"/>
    <w:rsid w:val="007F173D"/>
    <w:rsid w:val="007F17EC"/>
    <w:rsid w:val="007F1865"/>
    <w:rsid w:val="007F186E"/>
    <w:rsid w:val="007F1AA9"/>
    <w:rsid w:val="007F1BC6"/>
    <w:rsid w:val="007F1D17"/>
    <w:rsid w:val="007F2310"/>
    <w:rsid w:val="007F23A1"/>
    <w:rsid w:val="007F25F4"/>
    <w:rsid w:val="007F26E5"/>
    <w:rsid w:val="007F283C"/>
    <w:rsid w:val="007F2C63"/>
    <w:rsid w:val="007F306D"/>
    <w:rsid w:val="007F30F5"/>
    <w:rsid w:val="007F3493"/>
    <w:rsid w:val="007F3609"/>
    <w:rsid w:val="007F3C37"/>
    <w:rsid w:val="007F3F88"/>
    <w:rsid w:val="007F45B9"/>
    <w:rsid w:val="007F47C2"/>
    <w:rsid w:val="007F4A26"/>
    <w:rsid w:val="007F4DFE"/>
    <w:rsid w:val="007F4E71"/>
    <w:rsid w:val="007F4EC8"/>
    <w:rsid w:val="007F4F3D"/>
    <w:rsid w:val="007F549F"/>
    <w:rsid w:val="007F57D6"/>
    <w:rsid w:val="007F60CD"/>
    <w:rsid w:val="007F61A1"/>
    <w:rsid w:val="007F62F7"/>
    <w:rsid w:val="007F642D"/>
    <w:rsid w:val="007F68A4"/>
    <w:rsid w:val="007F6F7D"/>
    <w:rsid w:val="007F6FAA"/>
    <w:rsid w:val="007F729A"/>
    <w:rsid w:val="007F736A"/>
    <w:rsid w:val="007F73B4"/>
    <w:rsid w:val="007F7527"/>
    <w:rsid w:val="007F7B6C"/>
    <w:rsid w:val="007F7BF7"/>
    <w:rsid w:val="007F7FB0"/>
    <w:rsid w:val="00800197"/>
    <w:rsid w:val="0080020C"/>
    <w:rsid w:val="00800224"/>
    <w:rsid w:val="00800D7F"/>
    <w:rsid w:val="00800F9C"/>
    <w:rsid w:val="00801125"/>
    <w:rsid w:val="0080121D"/>
    <w:rsid w:val="0080143B"/>
    <w:rsid w:val="008019EC"/>
    <w:rsid w:val="008020E7"/>
    <w:rsid w:val="008023B4"/>
    <w:rsid w:val="0080282B"/>
    <w:rsid w:val="00802834"/>
    <w:rsid w:val="0080288A"/>
    <w:rsid w:val="00802A65"/>
    <w:rsid w:val="00802DA0"/>
    <w:rsid w:val="008032C8"/>
    <w:rsid w:val="008033AD"/>
    <w:rsid w:val="008038B4"/>
    <w:rsid w:val="00803914"/>
    <w:rsid w:val="00803B18"/>
    <w:rsid w:val="00803D81"/>
    <w:rsid w:val="00803ED5"/>
    <w:rsid w:val="00803F05"/>
    <w:rsid w:val="00803F17"/>
    <w:rsid w:val="008041A0"/>
    <w:rsid w:val="00804348"/>
    <w:rsid w:val="008043BE"/>
    <w:rsid w:val="008046C0"/>
    <w:rsid w:val="00804700"/>
    <w:rsid w:val="0080503F"/>
    <w:rsid w:val="008052D2"/>
    <w:rsid w:val="00805745"/>
    <w:rsid w:val="00805EFD"/>
    <w:rsid w:val="00805F90"/>
    <w:rsid w:val="00806191"/>
    <w:rsid w:val="008064A1"/>
    <w:rsid w:val="008064B5"/>
    <w:rsid w:val="008066B2"/>
    <w:rsid w:val="008067D7"/>
    <w:rsid w:val="00806D10"/>
    <w:rsid w:val="00806D42"/>
    <w:rsid w:val="00806E74"/>
    <w:rsid w:val="0080721E"/>
    <w:rsid w:val="008077D5"/>
    <w:rsid w:val="00807A44"/>
    <w:rsid w:val="00807AAA"/>
    <w:rsid w:val="00807B94"/>
    <w:rsid w:val="008100B0"/>
    <w:rsid w:val="008101CA"/>
    <w:rsid w:val="00810376"/>
    <w:rsid w:val="008104EB"/>
    <w:rsid w:val="0081052D"/>
    <w:rsid w:val="00810920"/>
    <w:rsid w:val="008109AF"/>
    <w:rsid w:val="00810D63"/>
    <w:rsid w:val="00810F31"/>
    <w:rsid w:val="00811726"/>
    <w:rsid w:val="00811A8B"/>
    <w:rsid w:val="00811A9A"/>
    <w:rsid w:val="00811C59"/>
    <w:rsid w:val="008120AB"/>
    <w:rsid w:val="0081215F"/>
    <w:rsid w:val="0081241D"/>
    <w:rsid w:val="008125E1"/>
    <w:rsid w:val="0081274A"/>
    <w:rsid w:val="00812C8B"/>
    <w:rsid w:val="00812DE6"/>
    <w:rsid w:val="008139BA"/>
    <w:rsid w:val="00813B81"/>
    <w:rsid w:val="00813BEF"/>
    <w:rsid w:val="00813CAD"/>
    <w:rsid w:val="00813EC6"/>
    <w:rsid w:val="0081419F"/>
    <w:rsid w:val="00814278"/>
    <w:rsid w:val="00814292"/>
    <w:rsid w:val="008147DE"/>
    <w:rsid w:val="00814B71"/>
    <w:rsid w:val="00814E82"/>
    <w:rsid w:val="008150E1"/>
    <w:rsid w:val="008151A1"/>
    <w:rsid w:val="00815238"/>
    <w:rsid w:val="00815D83"/>
    <w:rsid w:val="00815F95"/>
    <w:rsid w:val="008161F3"/>
    <w:rsid w:val="00816803"/>
    <w:rsid w:val="008169EC"/>
    <w:rsid w:val="00816D72"/>
    <w:rsid w:val="00816E8C"/>
    <w:rsid w:val="00816FBD"/>
    <w:rsid w:val="008170FB"/>
    <w:rsid w:val="00817363"/>
    <w:rsid w:val="0081736F"/>
    <w:rsid w:val="008174B3"/>
    <w:rsid w:val="008174CF"/>
    <w:rsid w:val="00817831"/>
    <w:rsid w:val="00817AAD"/>
    <w:rsid w:val="00817B9A"/>
    <w:rsid w:val="00817CBD"/>
    <w:rsid w:val="00817E49"/>
    <w:rsid w:val="0082008B"/>
    <w:rsid w:val="008201DA"/>
    <w:rsid w:val="008204DC"/>
    <w:rsid w:val="0082054F"/>
    <w:rsid w:val="00820620"/>
    <w:rsid w:val="00820A02"/>
    <w:rsid w:val="00820C00"/>
    <w:rsid w:val="00820C0A"/>
    <w:rsid w:val="00821036"/>
    <w:rsid w:val="00821069"/>
    <w:rsid w:val="00821286"/>
    <w:rsid w:val="00821404"/>
    <w:rsid w:val="008219D7"/>
    <w:rsid w:val="00821A93"/>
    <w:rsid w:val="00821B34"/>
    <w:rsid w:val="00821EC4"/>
    <w:rsid w:val="0082219F"/>
    <w:rsid w:val="0082225C"/>
    <w:rsid w:val="008225DD"/>
    <w:rsid w:val="00822662"/>
    <w:rsid w:val="00822B3A"/>
    <w:rsid w:val="00822C6D"/>
    <w:rsid w:val="00822DF7"/>
    <w:rsid w:val="00822EF4"/>
    <w:rsid w:val="00823016"/>
    <w:rsid w:val="0082301E"/>
    <w:rsid w:val="008236D3"/>
    <w:rsid w:val="00823958"/>
    <w:rsid w:val="008239D4"/>
    <w:rsid w:val="00823EA5"/>
    <w:rsid w:val="0082457B"/>
    <w:rsid w:val="00824B58"/>
    <w:rsid w:val="00825114"/>
    <w:rsid w:val="00825135"/>
    <w:rsid w:val="0082530D"/>
    <w:rsid w:val="0082539C"/>
    <w:rsid w:val="00825791"/>
    <w:rsid w:val="0082599B"/>
    <w:rsid w:val="00825BA5"/>
    <w:rsid w:val="00825E2C"/>
    <w:rsid w:val="008263C6"/>
    <w:rsid w:val="00826C96"/>
    <w:rsid w:val="00826E1A"/>
    <w:rsid w:val="0082703E"/>
    <w:rsid w:val="008275C0"/>
    <w:rsid w:val="0082794F"/>
    <w:rsid w:val="008304EF"/>
    <w:rsid w:val="008306A2"/>
    <w:rsid w:val="008308E0"/>
    <w:rsid w:val="0083099F"/>
    <w:rsid w:val="00830DC1"/>
    <w:rsid w:val="00830DEA"/>
    <w:rsid w:val="008312CC"/>
    <w:rsid w:val="008313BC"/>
    <w:rsid w:val="00831732"/>
    <w:rsid w:val="0083195D"/>
    <w:rsid w:val="00831A35"/>
    <w:rsid w:val="00831BC7"/>
    <w:rsid w:val="00831FA5"/>
    <w:rsid w:val="00832185"/>
    <w:rsid w:val="00832675"/>
    <w:rsid w:val="008326CA"/>
    <w:rsid w:val="008329B1"/>
    <w:rsid w:val="00832A26"/>
    <w:rsid w:val="00832AC2"/>
    <w:rsid w:val="00832D8B"/>
    <w:rsid w:val="00832FFD"/>
    <w:rsid w:val="008332CA"/>
    <w:rsid w:val="00833729"/>
    <w:rsid w:val="008337AA"/>
    <w:rsid w:val="008339BE"/>
    <w:rsid w:val="00833ACA"/>
    <w:rsid w:val="00833E08"/>
    <w:rsid w:val="00833E36"/>
    <w:rsid w:val="008340B1"/>
    <w:rsid w:val="0083435D"/>
    <w:rsid w:val="00834A35"/>
    <w:rsid w:val="00834C1C"/>
    <w:rsid w:val="00834E54"/>
    <w:rsid w:val="00835970"/>
    <w:rsid w:val="00835990"/>
    <w:rsid w:val="00836029"/>
    <w:rsid w:val="00836438"/>
    <w:rsid w:val="00836546"/>
    <w:rsid w:val="00836743"/>
    <w:rsid w:val="008371F1"/>
    <w:rsid w:val="0083759A"/>
    <w:rsid w:val="00840578"/>
    <w:rsid w:val="00840741"/>
    <w:rsid w:val="008408D8"/>
    <w:rsid w:val="00840912"/>
    <w:rsid w:val="00840B69"/>
    <w:rsid w:val="00840D2D"/>
    <w:rsid w:val="00840D3E"/>
    <w:rsid w:val="0084139A"/>
    <w:rsid w:val="00841738"/>
    <w:rsid w:val="008418E9"/>
    <w:rsid w:val="00841A5F"/>
    <w:rsid w:val="00841D9A"/>
    <w:rsid w:val="00841FD5"/>
    <w:rsid w:val="008422B1"/>
    <w:rsid w:val="008422B4"/>
    <w:rsid w:val="0084234E"/>
    <w:rsid w:val="0084241C"/>
    <w:rsid w:val="00842513"/>
    <w:rsid w:val="00842C0A"/>
    <w:rsid w:val="00842C2B"/>
    <w:rsid w:val="00843C74"/>
    <w:rsid w:val="008445E3"/>
    <w:rsid w:val="008447A8"/>
    <w:rsid w:val="00844C81"/>
    <w:rsid w:val="00844F04"/>
    <w:rsid w:val="00845F00"/>
    <w:rsid w:val="00846381"/>
    <w:rsid w:val="0084679E"/>
    <w:rsid w:val="0084687C"/>
    <w:rsid w:val="00846EA0"/>
    <w:rsid w:val="00846F0D"/>
    <w:rsid w:val="00847543"/>
    <w:rsid w:val="00847A71"/>
    <w:rsid w:val="00847B04"/>
    <w:rsid w:val="00847B0D"/>
    <w:rsid w:val="008500E1"/>
    <w:rsid w:val="00850784"/>
    <w:rsid w:val="008510C8"/>
    <w:rsid w:val="00851135"/>
    <w:rsid w:val="008512E9"/>
    <w:rsid w:val="0085151E"/>
    <w:rsid w:val="00851A18"/>
    <w:rsid w:val="00851CEA"/>
    <w:rsid w:val="00851F5A"/>
    <w:rsid w:val="00851F9E"/>
    <w:rsid w:val="0085231F"/>
    <w:rsid w:val="00852379"/>
    <w:rsid w:val="00852765"/>
    <w:rsid w:val="0085281D"/>
    <w:rsid w:val="00852826"/>
    <w:rsid w:val="00852AC2"/>
    <w:rsid w:val="0085309C"/>
    <w:rsid w:val="008534F0"/>
    <w:rsid w:val="008535A8"/>
    <w:rsid w:val="0085395F"/>
    <w:rsid w:val="00853BCE"/>
    <w:rsid w:val="0085407D"/>
    <w:rsid w:val="00854230"/>
    <w:rsid w:val="008542D7"/>
    <w:rsid w:val="0085461D"/>
    <w:rsid w:val="008546EA"/>
    <w:rsid w:val="008547FE"/>
    <w:rsid w:val="00854877"/>
    <w:rsid w:val="00854A4A"/>
    <w:rsid w:val="00854A85"/>
    <w:rsid w:val="00854D02"/>
    <w:rsid w:val="00854DF6"/>
    <w:rsid w:val="00854E8C"/>
    <w:rsid w:val="00854FBD"/>
    <w:rsid w:val="00855161"/>
    <w:rsid w:val="00855197"/>
    <w:rsid w:val="00855261"/>
    <w:rsid w:val="0085544F"/>
    <w:rsid w:val="0085548D"/>
    <w:rsid w:val="00855494"/>
    <w:rsid w:val="0085570D"/>
    <w:rsid w:val="0085574B"/>
    <w:rsid w:val="0085574D"/>
    <w:rsid w:val="00855C0E"/>
    <w:rsid w:val="00855CB4"/>
    <w:rsid w:val="0085651F"/>
    <w:rsid w:val="0085652C"/>
    <w:rsid w:val="00856920"/>
    <w:rsid w:val="00856D36"/>
    <w:rsid w:val="008571B5"/>
    <w:rsid w:val="00857511"/>
    <w:rsid w:val="00857623"/>
    <w:rsid w:val="008577F4"/>
    <w:rsid w:val="0085788D"/>
    <w:rsid w:val="00857C12"/>
    <w:rsid w:val="00857D9D"/>
    <w:rsid w:val="00857DE4"/>
    <w:rsid w:val="00860065"/>
    <w:rsid w:val="008602B7"/>
    <w:rsid w:val="00860738"/>
    <w:rsid w:val="00860DC8"/>
    <w:rsid w:val="00860E81"/>
    <w:rsid w:val="0086105A"/>
    <w:rsid w:val="00861090"/>
    <w:rsid w:val="008613F9"/>
    <w:rsid w:val="0086167F"/>
    <w:rsid w:val="0086169D"/>
    <w:rsid w:val="008617F9"/>
    <w:rsid w:val="00861AE5"/>
    <w:rsid w:val="00861F16"/>
    <w:rsid w:val="00861FBF"/>
    <w:rsid w:val="00861FD8"/>
    <w:rsid w:val="0086218D"/>
    <w:rsid w:val="00862366"/>
    <w:rsid w:val="00862471"/>
    <w:rsid w:val="008625AF"/>
    <w:rsid w:val="008626E4"/>
    <w:rsid w:val="008628AF"/>
    <w:rsid w:val="008629F5"/>
    <w:rsid w:val="00862BF0"/>
    <w:rsid w:val="00862FD4"/>
    <w:rsid w:val="0086300B"/>
    <w:rsid w:val="00863216"/>
    <w:rsid w:val="008632C2"/>
    <w:rsid w:val="008633F3"/>
    <w:rsid w:val="008639E1"/>
    <w:rsid w:val="00863F69"/>
    <w:rsid w:val="0086439F"/>
    <w:rsid w:val="00864773"/>
    <w:rsid w:val="00864810"/>
    <w:rsid w:val="00864935"/>
    <w:rsid w:val="00864A32"/>
    <w:rsid w:val="00864DAE"/>
    <w:rsid w:val="008653C9"/>
    <w:rsid w:val="008654A1"/>
    <w:rsid w:val="00865968"/>
    <w:rsid w:val="00865A69"/>
    <w:rsid w:val="00865DCF"/>
    <w:rsid w:val="00865EB6"/>
    <w:rsid w:val="00865FC1"/>
    <w:rsid w:val="008663A7"/>
    <w:rsid w:val="008667DC"/>
    <w:rsid w:val="008667EC"/>
    <w:rsid w:val="00866B1E"/>
    <w:rsid w:val="00867057"/>
    <w:rsid w:val="00867144"/>
    <w:rsid w:val="0086736F"/>
    <w:rsid w:val="0086761F"/>
    <w:rsid w:val="00867B06"/>
    <w:rsid w:val="00867F1B"/>
    <w:rsid w:val="00870760"/>
    <w:rsid w:val="00870772"/>
    <w:rsid w:val="008708B0"/>
    <w:rsid w:val="00870B08"/>
    <w:rsid w:val="00871006"/>
    <w:rsid w:val="008710F9"/>
    <w:rsid w:val="0087143F"/>
    <w:rsid w:val="008714A1"/>
    <w:rsid w:val="00871505"/>
    <w:rsid w:val="008718E5"/>
    <w:rsid w:val="008719EA"/>
    <w:rsid w:val="00871E7D"/>
    <w:rsid w:val="008720DE"/>
    <w:rsid w:val="0087237E"/>
    <w:rsid w:val="0087252D"/>
    <w:rsid w:val="008727E1"/>
    <w:rsid w:val="008728E3"/>
    <w:rsid w:val="00872C0F"/>
    <w:rsid w:val="00872D79"/>
    <w:rsid w:val="00872FB4"/>
    <w:rsid w:val="0087316D"/>
    <w:rsid w:val="008731DD"/>
    <w:rsid w:val="008732C5"/>
    <w:rsid w:val="008733AE"/>
    <w:rsid w:val="0087346C"/>
    <w:rsid w:val="0087358C"/>
    <w:rsid w:val="00873659"/>
    <w:rsid w:val="008737ED"/>
    <w:rsid w:val="00873AFD"/>
    <w:rsid w:val="00873CF2"/>
    <w:rsid w:val="00873D56"/>
    <w:rsid w:val="00874365"/>
    <w:rsid w:val="00874622"/>
    <w:rsid w:val="00874880"/>
    <w:rsid w:val="0087491B"/>
    <w:rsid w:val="008749D5"/>
    <w:rsid w:val="00874A94"/>
    <w:rsid w:val="00874AD9"/>
    <w:rsid w:val="00874EA1"/>
    <w:rsid w:val="008752C5"/>
    <w:rsid w:val="00875DE3"/>
    <w:rsid w:val="00875F22"/>
    <w:rsid w:val="00875FC7"/>
    <w:rsid w:val="00876378"/>
    <w:rsid w:val="0087643B"/>
    <w:rsid w:val="008764F1"/>
    <w:rsid w:val="008765EA"/>
    <w:rsid w:val="00876807"/>
    <w:rsid w:val="00876910"/>
    <w:rsid w:val="00876D29"/>
    <w:rsid w:val="00876D6B"/>
    <w:rsid w:val="00876D94"/>
    <w:rsid w:val="00876F68"/>
    <w:rsid w:val="0087717C"/>
    <w:rsid w:val="00877288"/>
    <w:rsid w:val="00877642"/>
    <w:rsid w:val="00877B28"/>
    <w:rsid w:val="00877E31"/>
    <w:rsid w:val="0088016B"/>
    <w:rsid w:val="0088075F"/>
    <w:rsid w:val="00880776"/>
    <w:rsid w:val="008807B2"/>
    <w:rsid w:val="0088103D"/>
    <w:rsid w:val="00881147"/>
    <w:rsid w:val="00881438"/>
    <w:rsid w:val="00881A14"/>
    <w:rsid w:val="00882191"/>
    <w:rsid w:val="00882203"/>
    <w:rsid w:val="00882273"/>
    <w:rsid w:val="0088287E"/>
    <w:rsid w:val="00882884"/>
    <w:rsid w:val="00882E68"/>
    <w:rsid w:val="0088341C"/>
    <w:rsid w:val="0088396C"/>
    <w:rsid w:val="00883997"/>
    <w:rsid w:val="00883DB5"/>
    <w:rsid w:val="00884619"/>
    <w:rsid w:val="00884706"/>
    <w:rsid w:val="00884731"/>
    <w:rsid w:val="00884AD0"/>
    <w:rsid w:val="00884C95"/>
    <w:rsid w:val="00884DDE"/>
    <w:rsid w:val="00885180"/>
    <w:rsid w:val="008855C3"/>
    <w:rsid w:val="008855DA"/>
    <w:rsid w:val="0088566E"/>
    <w:rsid w:val="00885986"/>
    <w:rsid w:val="00885B27"/>
    <w:rsid w:val="00886447"/>
    <w:rsid w:val="008867AE"/>
    <w:rsid w:val="00886A31"/>
    <w:rsid w:val="00886F5B"/>
    <w:rsid w:val="00887673"/>
    <w:rsid w:val="00887759"/>
    <w:rsid w:val="008879B6"/>
    <w:rsid w:val="00887E82"/>
    <w:rsid w:val="00890884"/>
    <w:rsid w:val="0089096A"/>
    <w:rsid w:val="00890B51"/>
    <w:rsid w:val="00890C12"/>
    <w:rsid w:val="00890CB9"/>
    <w:rsid w:val="00891448"/>
    <w:rsid w:val="008914CF"/>
    <w:rsid w:val="00891682"/>
    <w:rsid w:val="008918F2"/>
    <w:rsid w:val="00891AE6"/>
    <w:rsid w:val="00891BA4"/>
    <w:rsid w:val="00891C43"/>
    <w:rsid w:val="00891C53"/>
    <w:rsid w:val="00891CE7"/>
    <w:rsid w:val="00891F5B"/>
    <w:rsid w:val="00891FCE"/>
    <w:rsid w:val="0089203C"/>
    <w:rsid w:val="008925F5"/>
    <w:rsid w:val="008927FE"/>
    <w:rsid w:val="0089281C"/>
    <w:rsid w:val="00892FCF"/>
    <w:rsid w:val="008932DD"/>
    <w:rsid w:val="008939F0"/>
    <w:rsid w:val="00893CE6"/>
    <w:rsid w:val="00893EED"/>
    <w:rsid w:val="00894469"/>
    <w:rsid w:val="008947D3"/>
    <w:rsid w:val="00894EE7"/>
    <w:rsid w:val="00895259"/>
    <w:rsid w:val="00895F01"/>
    <w:rsid w:val="00896123"/>
    <w:rsid w:val="00896A24"/>
    <w:rsid w:val="00896E5A"/>
    <w:rsid w:val="00896E7D"/>
    <w:rsid w:val="00896F60"/>
    <w:rsid w:val="0089704F"/>
    <w:rsid w:val="0089715E"/>
    <w:rsid w:val="00897440"/>
    <w:rsid w:val="00897505"/>
    <w:rsid w:val="00897564"/>
    <w:rsid w:val="00897567"/>
    <w:rsid w:val="00897A91"/>
    <w:rsid w:val="00897D4A"/>
    <w:rsid w:val="00897F83"/>
    <w:rsid w:val="008A0235"/>
    <w:rsid w:val="008A0349"/>
    <w:rsid w:val="008A0365"/>
    <w:rsid w:val="008A06F8"/>
    <w:rsid w:val="008A1181"/>
    <w:rsid w:val="008A15B7"/>
    <w:rsid w:val="008A18CA"/>
    <w:rsid w:val="008A1B63"/>
    <w:rsid w:val="008A1E15"/>
    <w:rsid w:val="008A217E"/>
    <w:rsid w:val="008A2222"/>
    <w:rsid w:val="008A2400"/>
    <w:rsid w:val="008A27B3"/>
    <w:rsid w:val="008A2808"/>
    <w:rsid w:val="008A2DF9"/>
    <w:rsid w:val="008A3458"/>
    <w:rsid w:val="008A34D6"/>
    <w:rsid w:val="008A360E"/>
    <w:rsid w:val="008A3798"/>
    <w:rsid w:val="008A3A0C"/>
    <w:rsid w:val="008A3D11"/>
    <w:rsid w:val="008A3E3A"/>
    <w:rsid w:val="008A3EAD"/>
    <w:rsid w:val="008A3F83"/>
    <w:rsid w:val="008A4460"/>
    <w:rsid w:val="008A47CF"/>
    <w:rsid w:val="008A47E5"/>
    <w:rsid w:val="008A48F9"/>
    <w:rsid w:val="008A4FC8"/>
    <w:rsid w:val="008A5388"/>
    <w:rsid w:val="008A53A1"/>
    <w:rsid w:val="008A54EA"/>
    <w:rsid w:val="008A5886"/>
    <w:rsid w:val="008A5AD6"/>
    <w:rsid w:val="008A5DCA"/>
    <w:rsid w:val="008A5F7F"/>
    <w:rsid w:val="008A64BC"/>
    <w:rsid w:val="008A6FB6"/>
    <w:rsid w:val="008A715E"/>
    <w:rsid w:val="008A75D3"/>
    <w:rsid w:val="008A7675"/>
    <w:rsid w:val="008A77F1"/>
    <w:rsid w:val="008A7DEA"/>
    <w:rsid w:val="008A7E64"/>
    <w:rsid w:val="008A7FD9"/>
    <w:rsid w:val="008B039F"/>
    <w:rsid w:val="008B054B"/>
    <w:rsid w:val="008B078E"/>
    <w:rsid w:val="008B0BF2"/>
    <w:rsid w:val="008B0CCB"/>
    <w:rsid w:val="008B10B1"/>
    <w:rsid w:val="008B1324"/>
    <w:rsid w:val="008B148B"/>
    <w:rsid w:val="008B16E6"/>
    <w:rsid w:val="008B1874"/>
    <w:rsid w:val="008B1A9E"/>
    <w:rsid w:val="008B208A"/>
    <w:rsid w:val="008B20B7"/>
    <w:rsid w:val="008B23A7"/>
    <w:rsid w:val="008B2418"/>
    <w:rsid w:val="008B2642"/>
    <w:rsid w:val="008B26F2"/>
    <w:rsid w:val="008B26F7"/>
    <w:rsid w:val="008B2748"/>
    <w:rsid w:val="008B29F7"/>
    <w:rsid w:val="008B321A"/>
    <w:rsid w:val="008B3362"/>
    <w:rsid w:val="008B34E3"/>
    <w:rsid w:val="008B35A7"/>
    <w:rsid w:val="008B3A24"/>
    <w:rsid w:val="008B3CBE"/>
    <w:rsid w:val="008B3D38"/>
    <w:rsid w:val="008B3EB0"/>
    <w:rsid w:val="008B40B5"/>
    <w:rsid w:val="008B4361"/>
    <w:rsid w:val="008B49E2"/>
    <w:rsid w:val="008B4CC4"/>
    <w:rsid w:val="008B4FD7"/>
    <w:rsid w:val="008B51C8"/>
    <w:rsid w:val="008B51DF"/>
    <w:rsid w:val="008B5261"/>
    <w:rsid w:val="008B534C"/>
    <w:rsid w:val="008B5501"/>
    <w:rsid w:val="008B5E81"/>
    <w:rsid w:val="008B5FB0"/>
    <w:rsid w:val="008B671D"/>
    <w:rsid w:val="008B6795"/>
    <w:rsid w:val="008B67DC"/>
    <w:rsid w:val="008B67F8"/>
    <w:rsid w:val="008B684F"/>
    <w:rsid w:val="008B6EB3"/>
    <w:rsid w:val="008B74ED"/>
    <w:rsid w:val="008B76DE"/>
    <w:rsid w:val="008C00E3"/>
    <w:rsid w:val="008C0353"/>
    <w:rsid w:val="008C0411"/>
    <w:rsid w:val="008C069D"/>
    <w:rsid w:val="008C0735"/>
    <w:rsid w:val="008C07F0"/>
    <w:rsid w:val="008C0A0A"/>
    <w:rsid w:val="008C0C70"/>
    <w:rsid w:val="008C160D"/>
    <w:rsid w:val="008C1657"/>
    <w:rsid w:val="008C16BD"/>
    <w:rsid w:val="008C1C8A"/>
    <w:rsid w:val="008C2550"/>
    <w:rsid w:val="008C27AE"/>
    <w:rsid w:val="008C288A"/>
    <w:rsid w:val="008C2AAC"/>
    <w:rsid w:val="008C2B53"/>
    <w:rsid w:val="008C30FB"/>
    <w:rsid w:val="008C3175"/>
    <w:rsid w:val="008C35DB"/>
    <w:rsid w:val="008C3E68"/>
    <w:rsid w:val="008C425D"/>
    <w:rsid w:val="008C4316"/>
    <w:rsid w:val="008C4F02"/>
    <w:rsid w:val="008C5062"/>
    <w:rsid w:val="008C51B2"/>
    <w:rsid w:val="008C5518"/>
    <w:rsid w:val="008C5840"/>
    <w:rsid w:val="008C613D"/>
    <w:rsid w:val="008C6587"/>
    <w:rsid w:val="008C67F6"/>
    <w:rsid w:val="008C6809"/>
    <w:rsid w:val="008C6A76"/>
    <w:rsid w:val="008C6BC0"/>
    <w:rsid w:val="008C6ED9"/>
    <w:rsid w:val="008C6F75"/>
    <w:rsid w:val="008C719C"/>
    <w:rsid w:val="008C73EF"/>
    <w:rsid w:val="008C74C8"/>
    <w:rsid w:val="008C7595"/>
    <w:rsid w:val="008C78CD"/>
    <w:rsid w:val="008C7B06"/>
    <w:rsid w:val="008C7C6C"/>
    <w:rsid w:val="008C7F4D"/>
    <w:rsid w:val="008C7FAA"/>
    <w:rsid w:val="008D0213"/>
    <w:rsid w:val="008D0518"/>
    <w:rsid w:val="008D07FA"/>
    <w:rsid w:val="008D0927"/>
    <w:rsid w:val="008D0D56"/>
    <w:rsid w:val="008D0E25"/>
    <w:rsid w:val="008D0FB9"/>
    <w:rsid w:val="008D1AE9"/>
    <w:rsid w:val="008D1C68"/>
    <w:rsid w:val="008D1C99"/>
    <w:rsid w:val="008D1D53"/>
    <w:rsid w:val="008D1E4F"/>
    <w:rsid w:val="008D212B"/>
    <w:rsid w:val="008D21CA"/>
    <w:rsid w:val="008D24A9"/>
    <w:rsid w:val="008D2837"/>
    <w:rsid w:val="008D293C"/>
    <w:rsid w:val="008D2AD9"/>
    <w:rsid w:val="008D2AE4"/>
    <w:rsid w:val="008D2DE7"/>
    <w:rsid w:val="008D2F23"/>
    <w:rsid w:val="008D3231"/>
    <w:rsid w:val="008D354B"/>
    <w:rsid w:val="008D3721"/>
    <w:rsid w:val="008D39C0"/>
    <w:rsid w:val="008D3EF9"/>
    <w:rsid w:val="008D3F48"/>
    <w:rsid w:val="008D41C2"/>
    <w:rsid w:val="008D44D4"/>
    <w:rsid w:val="008D454E"/>
    <w:rsid w:val="008D4871"/>
    <w:rsid w:val="008D4910"/>
    <w:rsid w:val="008D4D89"/>
    <w:rsid w:val="008D4FCA"/>
    <w:rsid w:val="008D51FA"/>
    <w:rsid w:val="008D5857"/>
    <w:rsid w:val="008D587B"/>
    <w:rsid w:val="008D5C8E"/>
    <w:rsid w:val="008D6352"/>
    <w:rsid w:val="008D6D8C"/>
    <w:rsid w:val="008D70C3"/>
    <w:rsid w:val="008D7260"/>
    <w:rsid w:val="008D72E0"/>
    <w:rsid w:val="008D7C8B"/>
    <w:rsid w:val="008E0142"/>
    <w:rsid w:val="008E025E"/>
    <w:rsid w:val="008E02B0"/>
    <w:rsid w:val="008E0393"/>
    <w:rsid w:val="008E0ABC"/>
    <w:rsid w:val="008E0AE1"/>
    <w:rsid w:val="008E0DE0"/>
    <w:rsid w:val="008E0EA8"/>
    <w:rsid w:val="008E105E"/>
    <w:rsid w:val="008E1065"/>
    <w:rsid w:val="008E12E1"/>
    <w:rsid w:val="008E14A1"/>
    <w:rsid w:val="008E14CF"/>
    <w:rsid w:val="008E167E"/>
    <w:rsid w:val="008E2033"/>
    <w:rsid w:val="008E234B"/>
    <w:rsid w:val="008E2503"/>
    <w:rsid w:val="008E2B45"/>
    <w:rsid w:val="008E2C0C"/>
    <w:rsid w:val="008E2D4C"/>
    <w:rsid w:val="008E2E10"/>
    <w:rsid w:val="008E300F"/>
    <w:rsid w:val="008E38B5"/>
    <w:rsid w:val="008E39AE"/>
    <w:rsid w:val="008E3A58"/>
    <w:rsid w:val="008E3C7C"/>
    <w:rsid w:val="008E40E0"/>
    <w:rsid w:val="008E42C0"/>
    <w:rsid w:val="008E4429"/>
    <w:rsid w:val="008E442F"/>
    <w:rsid w:val="008E4712"/>
    <w:rsid w:val="008E4AA0"/>
    <w:rsid w:val="008E4B34"/>
    <w:rsid w:val="008E4B35"/>
    <w:rsid w:val="008E4D0B"/>
    <w:rsid w:val="008E5053"/>
    <w:rsid w:val="008E51DD"/>
    <w:rsid w:val="008E53BD"/>
    <w:rsid w:val="008E5525"/>
    <w:rsid w:val="008E5D8A"/>
    <w:rsid w:val="008E617C"/>
    <w:rsid w:val="008E62FE"/>
    <w:rsid w:val="008E6358"/>
    <w:rsid w:val="008E6373"/>
    <w:rsid w:val="008E65BD"/>
    <w:rsid w:val="008E65D9"/>
    <w:rsid w:val="008E692D"/>
    <w:rsid w:val="008E69D6"/>
    <w:rsid w:val="008E6A34"/>
    <w:rsid w:val="008E6EE2"/>
    <w:rsid w:val="008E73D6"/>
    <w:rsid w:val="008E74BA"/>
    <w:rsid w:val="008E7A24"/>
    <w:rsid w:val="008F00C4"/>
    <w:rsid w:val="008F042B"/>
    <w:rsid w:val="008F0859"/>
    <w:rsid w:val="008F0BE3"/>
    <w:rsid w:val="008F0C44"/>
    <w:rsid w:val="008F18B7"/>
    <w:rsid w:val="008F1C0C"/>
    <w:rsid w:val="008F1E5E"/>
    <w:rsid w:val="008F1F94"/>
    <w:rsid w:val="008F2010"/>
    <w:rsid w:val="008F202B"/>
    <w:rsid w:val="008F2155"/>
    <w:rsid w:val="008F2A09"/>
    <w:rsid w:val="008F2CE1"/>
    <w:rsid w:val="008F331D"/>
    <w:rsid w:val="008F34F2"/>
    <w:rsid w:val="008F3933"/>
    <w:rsid w:val="008F3940"/>
    <w:rsid w:val="008F3BC8"/>
    <w:rsid w:val="008F4840"/>
    <w:rsid w:val="008F4889"/>
    <w:rsid w:val="008F4B1A"/>
    <w:rsid w:val="008F5084"/>
    <w:rsid w:val="008F50A6"/>
    <w:rsid w:val="008F513F"/>
    <w:rsid w:val="008F526E"/>
    <w:rsid w:val="008F52BD"/>
    <w:rsid w:val="008F5565"/>
    <w:rsid w:val="008F590B"/>
    <w:rsid w:val="008F5E03"/>
    <w:rsid w:val="008F5E55"/>
    <w:rsid w:val="008F5FC3"/>
    <w:rsid w:val="008F5FE3"/>
    <w:rsid w:val="008F64B0"/>
    <w:rsid w:val="008F65BE"/>
    <w:rsid w:val="008F6794"/>
    <w:rsid w:val="008F6993"/>
    <w:rsid w:val="008F6BCC"/>
    <w:rsid w:val="008F6C54"/>
    <w:rsid w:val="008F6C59"/>
    <w:rsid w:val="008F71B1"/>
    <w:rsid w:val="008F7301"/>
    <w:rsid w:val="008F738D"/>
    <w:rsid w:val="008F7478"/>
    <w:rsid w:val="008F758F"/>
    <w:rsid w:val="008F7B27"/>
    <w:rsid w:val="008F7CC1"/>
    <w:rsid w:val="008F7D3E"/>
    <w:rsid w:val="008F7F15"/>
    <w:rsid w:val="00900188"/>
    <w:rsid w:val="009007AB"/>
    <w:rsid w:val="009009FC"/>
    <w:rsid w:val="00900D12"/>
    <w:rsid w:val="00900EEB"/>
    <w:rsid w:val="009014D2"/>
    <w:rsid w:val="00901597"/>
    <w:rsid w:val="009016B2"/>
    <w:rsid w:val="009017ED"/>
    <w:rsid w:val="00901ADB"/>
    <w:rsid w:val="00901BDF"/>
    <w:rsid w:val="00901C4F"/>
    <w:rsid w:val="00901F0F"/>
    <w:rsid w:val="00901F20"/>
    <w:rsid w:val="00902034"/>
    <w:rsid w:val="009021D3"/>
    <w:rsid w:val="00902268"/>
    <w:rsid w:val="009028A2"/>
    <w:rsid w:val="00903021"/>
    <w:rsid w:val="00903872"/>
    <w:rsid w:val="00903BE0"/>
    <w:rsid w:val="00903E60"/>
    <w:rsid w:val="00904462"/>
    <w:rsid w:val="009046A3"/>
    <w:rsid w:val="009047CF"/>
    <w:rsid w:val="009049BB"/>
    <w:rsid w:val="00904D65"/>
    <w:rsid w:val="00904EE9"/>
    <w:rsid w:val="00905AF3"/>
    <w:rsid w:val="00905B62"/>
    <w:rsid w:val="00905B6F"/>
    <w:rsid w:val="00905C9B"/>
    <w:rsid w:val="00905E2B"/>
    <w:rsid w:val="00905F25"/>
    <w:rsid w:val="0090603B"/>
    <w:rsid w:val="009062F0"/>
    <w:rsid w:val="0090650C"/>
    <w:rsid w:val="00906BC0"/>
    <w:rsid w:val="00906D7C"/>
    <w:rsid w:val="00906DF9"/>
    <w:rsid w:val="00907280"/>
    <w:rsid w:val="009072DA"/>
    <w:rsid w:val="00907338"/>
    <w:rsid w:val="0090752C"/>
    <w:rsid w:val="009076F7"/>
    <w:rsid w:val="00907AA2"/>
    <w:rsid w:val="00907D89"/>
    <w:rsid w:val="0091029D"/>
    <w:rsid w:val="0091040C"/>
    <w:rsid w:val="0091051D"/>
    <w:rsid w:val="009108C2"/>
    <w:rsid w:val="00910A10"/>
    <w:rsid w:val="00910D34"/>
    <w:rsid w:val="00911230"/>
    <w:rsid w:val="00911395"/>
    <w:rsid w:val="0091161D"/>
    <w:rsid w:val="0091170F"/>
    <w:rsid w:val="0091178C"/>
    <w:rsid w:val="00911A56"/>
    <w:rsid w:val="00911F3C"/>
    <w:rsid w:val="00911FFD"/>
    <w:rsid w:val="00912748"/>
    <w:rsid w:val="009129B7"/>
    <w:rsid w:val="00912A47"/>
    <w:rsid w:val="00912C14"/>
    <w:rsid w:val="00912DC8"/>
    <w:rsid w:val="009132A1"/>
    <w:rsid w:val="009134AC"/>
    <w:rsid w:val="009134E1"/>
    <w:rsid w:val="00913638"/>
    <w:rsid w:val="00913673"/>
    <w:rsid w:val="00913A30"/>
    <w:rsid w:val="00913DDF"/>
    <w:rsid w:val="009141AD"/>
    <w:rsid w:val="00914380"/>
    <w:rsid w:val="0091466B"/>
    <w:rsid w:val="009149E1"/>
    <w:rsid w:val="00914B9F"/>
    <w:rsid w:val="00914CA7"/>
    <w:rsid w:val="00914D55"/>
    <w:rsid w:val="00914F85"/>
    <w:rsid w:val="00915118"/>
    <w:rsid w:val="00915301"/>
    <w:rsid w:val="0091542C"/>
    <w:rsid w:val="0091584F"/>
    <w:rsid w:val="0091594E"/>
    <w:rsid w:val="00915B8A"/>
    <w:rsid w:val="00915C2C"/>
    <w:rsid w:val="00915EC0"/>
    <w:rsid w:val="0091601A"/>
    <w:rsid w:val="00916239"/>
    <w:rsid w:val="009162EE"/>
    <w:rsid w:val="0091647A"/>
    <w:rsid w:val="00916614"/>
    <w:rsid w:val="0091684C"/>
    <w:rsid w:val="009172D5"/>
    <w:rsid w:val="00917823"/>
    <w:rsid w:val="0092021E"/>
    <w:rsid w:val="009204E8"/>
    <w:rsid w:val="00920536"/>
    <w:rsid w:val="00920679"/>
    <w:rsid w:val="009208FA"/>
    <w:rsid w:val="009209A2"/>
    <w:rsid w:val="00920B5D"/>
    <w:rsid w:val="0092148F"/>
    <w:rsid w:val="009215C5"/>
    <w:rsid w:val="0092173B"/>
    <w:rsid w:val="00922405"/>
    <w:rsid w:val="0092251F"/>
    <w:rsid w:val="00922AA3"/>
    <w:rsid w:val="00922C3C"/>
    <w:rsid w:val="00922CCC"/>
    <w:rsid w:val="00922CCF"/>
    <w:rsid w:val="00922FE1"/>
    <w:rsid w:val="009231EE"/>
    <w:rsid w:val="00923292"/>
    <w:rsid w:val="009232BF"/>
    <w:rsid w:val="009236FE"/>
    <w:rsid w:val="00923B3D"/>
    <w:rsid w:val="00923B72"/>
    <w:rsid w:val="00923C45"/>
    <w:rsid w:val="0092486D"/>
    <w:rsid w:val="00924BCB"/>
    <w:rsid w:val="00924D3D"/>
    <w:rsid w:val="00924E6D"/>
    <w:rsid w:val="00924F58"/>
    <w:rsid w:val="0092504D"/>
    <w:rsid w:val="009250C2"/>
    <w:rsid w:val="009255AD"/>
    <w:rsid w:val="00925603"/>
    <w:rsid w:val="00925983"/>
    <w:rsid w:val="00925C3D"/>
    <w:rsid w:val="00925E1D"/>
    <w:rsid w:val="00925EFE"/>
    <w:rsid w:val="00925F22"/>
    <w:rsid w:val="0092617F"/>
    <w:rsid w:val="00926703"/>
    <w:rsid w:val="00926955"/>
    <w:rsid w:val="00926AE4"/>
    <w:rsid w:val="00926E8F"/>
    <w:rsid w:val="00927269"/>
    <w:rsid w:val="00927A55"/>
    <w:rsid w:val="00927BA3"/>
    <w:rsid w:val="00927E15"/>
    <w:rsid w:val="00927EB6"/>
    <w:rsid w:val="0093030A"/>
    <w:rsid w:val="009303E6"/>
    <w:rsid w:val="0093101F"/>
    <w:rsid w:val="009311F5"/>
    <w:rsid w:val="0093122C"/>
    <w:rsid w:val="009319D9"/>
    <w:rsid w:val="00931A0F"/>
    <w:rsid w:val="00931A6C"/>
    <w:rsid w:val="00931F0A"/>
    <w:rsid w:val="009321FB"/>
    <w:rsid w:val="0093228A"/>
    <w:rsid w:val="009322BD"/>
    <w:rsid w:val="00932391"/>
    <w:rsid w:val="00932402"/>
    <w:rsid w:val="009329C3"/>
    <w:rsid w:val="00932E83"/>
    <w:rsid w:val="00932FB0"/>
    <w:rsid w:val="0093301A"/>
    <w:rsid w:val="009335F0"/>
    <w:rsid w:val="009339FF"/>
    <w:rsid w:val="00933DFA"/>
    <w:rsid w:val="00934435"/>
    <w:rsid w:val="009346B3"/>
    <w:rsid w:val="00935079"/>
    <w:rsid w:val="00935179"/>
    <w:rsid w:val="009351C8"/>
    <w:rsid w:val="0093539B"/>
    <w:rsid w:val="0093557C"/>
    <w:rsid w:val="0093575D"/>
    <w:rsid w:val="00935CF4"/>
    <w:rsid w:val="00935E14"/>
    <w:rsid w:val="00936568"/>
    <w:rsid w:val="00936917"/>
    <w:rsid w:val="00936A09"/>
    <w:rsid w:val="00936DA0"/>
    <w:rsid w:val="00936E00"/>
    <w:rsid w:val="0093776F"/>
    <w:rsid w:val="009379A5"/>
    <w:rsid w:val="009379D4"/>
    <w:rsid w:val="00937AC0"/>
    <w:rsid w:val="00937E25"/>
    <w:rsid w:val="00937E6A"/>
    <w:rsid w:val="009403BB"/>
    <w:rsid w:val="0094066D"/>
    <w:rsid w:val="00940B8D"/>
    <w:rsid w:val="00940C9F"/>
    <w:rsid w:val="00940DEB"/>
    <w:rsid w:val="009411B4"/>
    <w:rsid w:val="00941327"/>
    <w:rsid w:val="009415A3"/>
    <w:rsid w:val="00941985"/>
    <w:rsid w:val="00941E0C"/>
    <w:rsid w:val="00941E3F"/>
    <w:rsid w:val="00941FC1"/>
    <w:rsid w:val="0094211E"/>
    <w:rsid w:val="0094250F"/>
    <w:rsid w:val="00942796"/>
    <w:rsid w:val="00942ACC"/>
    <w:rsid w:val="00942FE3"/>
    <w:rsid w:val="0094380C"/>
    <w:rsid w:val="0094391A"/>
    <w:rsid w:val="00943C49"/>
    <w:rsid w:val="00943D65"/>
    <w:rsid w:val="00944299"/>
    <w:rsid w:val="0094440E"/>
    <w:rsid w:val="00944439"/>
    <w:rsid w:val="00944491"/>
    <w:rsid w:val="009444B8"/>
    <w:rsid w:val="0094456F"/>
    <w:rsid w:val="009445AE"/>
    <w:rsid w:val="009448D1"/>
    <w:rsid w:val="00944907"/>
    <w:rsid w:val="00944B93"/>
    <w:rsid w:val="00944C9D"/>
    <w:rsid w:val="00944E06"/>
    <w:rsid w:val="00945098"/>
    <w:rsid w:val="0094518F"/>
    <w:rsid w:val="0094559D"/>
    <w:rsid w:val="009456E3"/>
    <w:rsid w:val="00945893"/>
    <w:rsid w:val="009458DA"/>
    <w:rsid w:val="00945960"/>
    <w:rsid w:val="00945ACF"/>
    <w:rsid w:val="00945BE0"/>
    <w:rsid w:val="00945DEA"/>
    <w:rsid w:val="00945E3C"/>
    <w:rsid w:val="00945F4D"/>
    <w:rsid w:val="009462A5"/>
    <w:rsid w:val="00946334"/>
    <w:rsid w:val="00946356"/>
    <w:rsid w:val="009466FA"/>
    <w:rsid w:val="009469A7"/>
    <w:rsid w:val="00946DAC"/>
    <w:rsid w:val="00946E17"/>
    <w:rsid w:val="00946F75"/>
    <w:rsid w:val="009471AD"/>
    <w:rsid w:val="009471B8"/>
    <w:rsid w:val="00947414"/>
    <w:rsid w:val="009474A7"/>
    <w:rsid w:val="0094770F"/>
    <w:rsid w:val="00947750"/>
    <w:rsid w:val="00947A83"/>
    <w:rsid w:val="00947C8B"/>
    <w:rsid w:val="009500B1"/>
    <w:rsid w:val="00950772"/>
    <w:rsid w:val="009507DB"/>
    <w:rsid w:val="00950B2C"/>
    <w:rsid w:val="00951755"/>
    <w:rsid w:val="009520BF"/>
    <w:rsid w:val="009521C5"/>
    <w:rsid w:val="00952295"/>
    <w:rsid w:val="009524D2"/>
    <w:rsid w:val="009527BE"/>
    <w:rsid w:val="0095281E"/>
    <w:rsid w:val="009528A0"/>
    <w:rsid w:val="0095294B"/>
    <w:rsid w:val="00952A1E"/>
    <w:rsid w:val="00952AE1"/>
    <w:rsid w:val="00952CF8"/>
    <w:rsid w:val="00952EF5"/>
    <w:rsid w:val="009530A7"/>
    <w:rsid w:val="0095318C"/>
    <w:rsid w:val="0095335C"/>
    <w:rsid w:val="00953435"/>
    <w:rsid w:val="009536F0"/>
    <w:rsid w:val="0095376A"/>
    <w:rsid w:val="009539F4"/>
    <w:rsid w:val="009540DC"/>
    <w:rsid w:val="0095433D"/>
    <w:rsid w:val="009544AD"/>
    <w:rsid w:val="00954BCF"/>
    <w:rsid w:val="00954F47"/>
    <w:rsid w:val="00954F8D"/>
    <w:rsid w:val="00955B06"/>
    <w:rsid w:val="00955C40"/>
    <w:rsid w:val="00955CAB"/>
    <w:rsid w:val="00955CC7"/>
    <w:rsid w:val="00955D65"/>
    <w:rsid w:val="00955EAD"/>
    <w:rsid w:val="009561B1"/>
    <w:rsid w:val="009562E8"/>
    <w:rsid w:val="00956335"/>
    <w:rsid w:val="00956456"/>
    <w:rsid w:val="00956ADB"/>
    <w:rsid w:val="00956F72"/>
    <w:rsid w:val="009570D0"/>
    <w:rsid w:val="00957587"/>
    <w:rsid w:val="0095766F"/>
    <w:rsid w:val="009577DC"/>
    <w:rsid w:val="00957A5B"/>
    <w:rsid w:val="00957A5D"/>
    <w:rsid w:val="00957BDC"/>
    <w:rsid w:val="00957BE4"/>
    <w:rsid w:val="00957D11"/>
    <w:rsid w:val="00957E6A"/>
    <w:rsid w:val="009601F0"/>
    <w:rsid w:val="009604C2"/>
    <w:rsid w:val="009605A2"/>
    <w:rsid w:val="00960628"/>
    <w:rsid w:val="009606D2"/>
    <w:rsid w:val="009607B5"/>
    <w:rsid w:val="00960933"/>
    <w:rsid w:val="0096098F"/>
    <w:rsid w:val="00960BAF"/>
    <w:rsid w:val="00960C9F"/>
    <w:rsid w:val="00960D98"/>
    <w:rsid w:val="00960E66"/>
    <w:rsid w:val="0096115C"/>
    <w:rsid w:val="00961BD1"/>
    <w:rsid w:val="009620DB"/>
    <w:rsid w:val="009621C9"/>
    <w:rsid w:val="00962256"/>
    <w:rsid w:val="00962667"/>
    <w:rsid w:val="00962716"/>
    <w:rsid w:val="00962C12"/>
    <w:rsid w:val="00962C39"/>
    <w:rsid w:val="00962D9B"/>
    <w:rsid w:val="00962F98"/>
    <w:rsid w:val="0096305B"/>
    <w:rsid w:val="009636DA"/>
    <w:rsid w:val="00963752"/>
    <w:rsid w:val="00963992"/>
    <w:rsid w:val="00963A2B"/>
    <w:rsid w:val="00964582"/>
    <w:rsid w:val="00965492"/>
    <w:rsid w:val="0096571C"/>
    <w:rsid w:val="009658AC"/>
    <w:rsid w:val="009658D1"/>
    <w:rsid w:val="009659BA"/>
    <w:rsid w:val="00965DE5"/>
    <w:rsid w:val="00965ED3"/>
    <w:rsid w:val="00965EF7"/>
    <w:rsid w:val="00966113"/>
    <w:rsid w:val="0096674F"/>
    <w:rsid w:val="00966A20"/>
    <w:rsid w:val="00966BBC"/>
    <w:rsid w:val="00966BC5"/>
    <w:rsid w:val="009670A3"/>
    <w:rsid w:val="009678A2"/>
    <w:rsid w:val="00967966"/>
    <w:rsid w:val="0097003F"/>
    <w:rsid w:val="0097038F"/>
    <w:rsid w:val="00971025"/>
    <w:rsid w:val="00971568"/>
    <w:rsid w:val="0097170C"/>
    <w:rsid w:val="009717AB"/>
    <w:rsid w:val="0097186B"/>
    <w:rsid w:val="00971CCF"/>
    <w:rsid w:val="00971EB4"/>
    <w:rsid w:val="00972533"/>
    <w:rsid w:val="0097256C"/>
    <w:rsid w:val="00972BD4"/>
    <w:rsid w:val="00972CF0"/>
    <w:rsid w:val="00972DB0"/>
    <w:rsid w:val="00972F59"/>
    <w:rsid w:val="00972F85"/>
    <w:rsid w:val="009730D9"/>
    <w:rsid w:val="009730EF"/>
    <w:rsid w:val="0097331F"/>
    <w:rsid w:val="00973761"/>
    <w:rsid w:val="00973772"/>
    <w:rsid w:val="00973B44"/>
    <w:rsid w:val="0097403E"/>
    <w:rsid w:val="00974070"/>
    <w:rsid w:val="00974200"/>
    <w:rsid w:val="00974204"/>
    <w:rsid w:val="0097420F"/>
    <w:rsid w:val="00974289"/>
    <w:rsid w:val="00974298"/>
    <w:rsid w:val="00974352"/>
    <w:rsid w:val="00974B03"/>
    <w:rsid w:val="00974EC9"/>
    <w:rsid w:val="00975246"/>
    <w:rsid w:val="0097568F"/>
    <w:rsid w:val="009757FB"/>
    <w:rsid w:val="0097587C"/>
    <w:rsid w:val="00975A09"/>
    <w:rsid w:val="00975AE3"/>
    <w:rsid w:val="00975DD4"/>
    <w:rsid w:val="0097644F"/>
    <w:rsid w:val="00976A65"/>
    <w:rsid w:val="00976B59"/>
    <w:rsid w:val="00976B65"/>
    <w:rsid w:val="00976DA1"/>
    <w:rsid w:val="0097765D"/>
    <w:rsid w:val="00977A44"/>
    <w:rsid w:val="00977B45"/>
    <w:rsid w:val="00977BDF"/>
    <w:rsid w:val="00977D04"/>
    <w:rsid w:val="00977D3D"/>
    <w:rsid w:val="00977DA0"/>
    <w:rsid w:val="00977F04"/>
    <w:rsid w:val="00980037"/>
    <w:rsid w:val="009803A7"/>
    <w:rsid w:val="00980488"/>
    <w:rsid w:val="0098055E"/>
    <w:rsid w:val="009806CA"/>
    <w:rsid w:val="00980B2F"/>
    <w:rsid w:val="00980C66"/>
    <w:rsid w:val="0098101B"/>
    <w:rsid w:val="00981215"/>
    <w:rsid w:val="00981410"/>
    <w:rsid w:val="0098167F"/>
    <w:rsid w:val="0098177B"/>
    <w:rsid w:val="00981890"/>
    <w:rsid w:val="00981A64"/>
    <w:rsid w:val="00981A7F"/>
    <w:rsid w:val="00981ADC"/>
    <w:rsid w:val="00981B2B"/>
    <w:rsid w:val="00981C6D"/>
    <w:rsid w:val="00981E55"/>
    <w:rsid w:val="00982035"/>
    <w:rsid w:val="0098210A"/>
    <w:rsid w:val="00982A44"/>
    <w:rsid w:val="00982C4D"/>
    <w:rsid w:val="00983DC3"/>
    <w:rsid w:val="00983F08"/>
    <w:rsid w:val="00984191"/>
    <w:rsid w:val="00984301"/>
    <w:rsid w:val="0098462F"/>
    <w:rsid w:val="0098484E"/>
    <w:rsid w:val="00984942"/>
    <w:rsid w:val="009849F3"/>
    <w:rsid w:val="00984A15"/>
    <w:rsid w:val="00984A4D"/>
    <w:rsid w:val="00984C3F"/>
    <w:rsid w:val="00984C45"/>
    <w:rsid w:val="00984CA6"/>
    <w:rsid w:val="00984D66"/>
    <w:rsid w:val="00984DFE"/>
    <w:rsid w:val="0098532F"/>
    <w:rsid w:val="009856B9"/>
    <w:rsid w:val="00985724"/>
    <w:rsid w:val="00985730"/>
    <w:rsid w:val="0098576D"/>
    <w:rsid w:val="00985C0D"/>
    <w:rsid w:val="0098644F"/>
    <w:rsid w:val="00986455"/>
    <w:rsid w:val="009864E7"/>
    <w:rsid w:val="0098655C"/>
    <w:rsid w:val="009866CE"/>
    <w:rsid w:val="0098677C"/>
    <w:rsid w:val="009867E8"/>
    <w:rsid w:val="00986B5D"/>
    <w:rsid w:val="00986D92"/>
    <w:rsid w:val="00986F4D"/>
    <w:rsid w:val="00987046"/>
    <w:rsid w:val="009871F8"/>
    <w:rsid w:val="0098728D"/>
    <w:rsid w:val="00987427"/>
    <w:rsid w:val="009879D1"/>
    <w:rsid w:val="00987D2B"/>
    <w:rsid w:val="00987E36"/>
    <w:rsid w:val="009900D9"/>
    <w:rsid w:val="009901F1"/>
    <w:rsid w:val="009903AF"/>
    <w:rsid w:val="009906DB"/>
    <w:rsid w:val="00990757"/>
    <w:rsid w:val="00990D1A"/>
    <w:rsid w:val="00991001"/>
    <w:rsid w:val="009910EC"/>
    <w:rsid w:val="009915F6"/>
    <w:rsid w:val="00991661"/>
    <w:rsid w:val="0099180D"/>
    <w:rsid w:val="00991CB8"/>
    <w:rsid w:val="00992974"/>
    <w:rsid w:val="00992A27"/>
    <w:rsid w:val="00992B56"/>
    <w:rsid w:val="00993409"/>
    <w:rsid w:val="009935CD"/>
    <w:rsid w:val="009935F2"/>
    <w:rsid w:val="009938FA"/>
    <w:rsid w:val="00993C72"/>
    <w:rsid w:val="00993E7F"/>
    <w:rsid w:val="00994069"/>
    <w:rsid w:val="0099434D"/>
    <w:rsid w:val="0099461B"/>
    <w:rsid w:val="00994682"/>
    <w:rsid w:val="00994955"/>
    <w:rsid w:val="00995219"/>
    <w:rsid w:val="00995269"/>
    <w:rsid w:val="009952E3"/>
    <w:rsid w:val="009954FB"/>
    <w:rsid w:val="009956EF"/>
    <w:rsid w:val="00995828"/>
    <w:rsid w:val="00995871"/>
    <w:rsid w:val="00995A83"/>
    <w:rsid w:val="00995B3D"/>
    <w:rsid w:val="00995ED1"/>
    <w:rsid w:val="0099602E"/>
    <w:rsid w:val="009961C3"/>
    <w:rsid w:val="0099639D"/>
    <w:rsid w:val="00996679"/>
    <w:rsid w:val="0099695D"/>
    <w:rsid w:val="00996982"/>
    <w:rsid w:val="00996BF8"/>
    <w:rsid w:val="00996DC9"/>
    <w:rsid w:val="009970F0"/>
    <w:rsid w:val="009971DC"/>
    <w:rsid w:val="00997328"/>
    <w:rsid w:val="0099779C"/>
    <w:rsid w:val="009977F2"/>
    <w:rsid w:val="00997912"/>
    <w:rsid w:val="00997A45"/>
    <w:rsid w:val="00997EE9"/>
    <w:rsid w:val="009A0025"/>
    <w:rsid w:val="009A0060"/>
    <w:rsid w:val="009A0297"/>
    <w:rsid w:val="009A03DF"/>
    <w:rsid w:val="009A066D"/>
    <w:rsid w:val="009A0729"/>
    <w:rsid w:val="009A0763"/>
    <w:rsid w:val="009A09D2"/>
    <w:rsid w:val="009A0A6A"/>
    <w:rsid w:val="009A0DC3"/>
    <w:rsid w:val="009A1107"/>
    <w:rsid w:val="009A115F"/>
    <w:rsid w:val="009A1373"/>
    <w:rsid w:val="009A1888"/>
    <w:rsid w:val="009A18EB"/>
    <w:rsid w:val="009A1962"/>
    <w:rsid w:val="009A1BC5"/>
    <w:rsid w:val="009A1C8D"/>
    <w:rsid w:val="009A1EB4"/>
    <w:rsid w:val="009A1F63"/>
    <w:rsid w:val="009A25AF"/>
    <w:rsid w:val="009A25C6"/>
    <w:rsid w:val="009A271C"/>
    <w:rsid w:val="009A283E"/>
    <w:rsid w:val="009A2BFF"/>
    <w:rsid w:val="009A2DF8"/>
    <w:rsid w:val="009A307A"/>
    <w:rsid w:val="009A3451"/>
    <w:rsid w:val="009A34B5"/>
    <w:rsid w:val="009A37CA"/>
    <w:rsid w:val="009A42E5"/>
    <w:rsid w:val="009A455E"/>
    <w:rsid w:val="009A4E62"/>
    <w:rsid w:val="009A501B"/>
    <w:rsid w:val="009A50D5"/>
    <w:rsid w:val="009A51D5"/>
    <w:rsid w:val="009A5587"/>
    <w:rsid w:val="009A589F"/>
    <w:rsid w:val="009A594D"/>
    <w:rsid w:val="009A61CF"/>
    <w:rsid w:val="009A6754"/>
    <w:rsid w:val="009A6A13"/>
    <w:rsid w:val="009A6A8D"/>
    <w:rsid w:val="009A6BF3"/>
    <w:rsid w:val="009A6CFD"/>
    <w:rsid w:val="009A6D3C"/>
    <w:rsid w:val="009A6E2E"/>
    <w:rsid w:val="009A7131"/>
    <w:rsid w:val="009A72B3"/>
    <w:rsid w:val="009A7462"/>
    <w:rsid w:val="009A74CA"/>
    <w:rsid w:val="009A766E"/>
    <w:rsid w:val="009A76B0"/>
    <w:rsid w:val="009A77A1"/>
    <w:rsid w:val="009A7AB6"/>
    <w:rsid w:val="009B0101"/>
    <w:rsid w:val="009B0728"/>
    <w:rsid w:val="009B0B28"/>
    <w:rsid w:val="009B0BA9"/>
    <w:rsid w:val="009B0BDF"/>
    <w:rsid w:val="009B0D46"/>
    <w:rsid w:val="009B0D6A"/>
    <w:rsid w:val="009B139F"/>
    <w:rsid w:val="009B141F"/>
    <w:rsid w:val="009B15DC"/>
    <w:rsid w:val="009B17C1"/>
    <w:rsid w:val="009B1878"/>
    <w:rsid w:val="009B1AAD"/>
    <w:rsid w:val="009B1AD1"/>
    <w:rsid w:val="009B1C39"/>
    <w:rsid w:val="009B1D6C"/>
    <w:rsid w:val="009B1DE6"/>
    <w:rsid w:val="009B1E91"/>
    <w:rsid w:val="009B2002"/>
    <w:rsid w:val="009B2150"/>
    <w:rsid w:val="009B2567"/>
    <w:rsid w:val="009B2821"/>
    <w:rsid w:val="009B2A75"/>
    <w:rsid w:val="009B2BA6"/>
    <w:rsid w:val="009B2C89"/>
    <w:rsid w:val="009B2CB0"/>
    <w:rsid w:val="009B2DEA"/>
    <w:rsid w:val="009B34AC"/>
    <w:rsid w:val="009B361D"/>
    <w:rsid w:val="009B396D"/>
    <w:rsid w:val="009B3A1C"/>
    <w:rsid w:val="009B3D94"/>
    <w:rsid w:val="009B3EFE"/>
    <w:rsid w:val="009B42A7"/>
    <w:rsid w:val="009B4314"/>
    <w:rsid w:val="009B44AE"/>
    <w:rsid w:val="009B45AA"/>
    <w:rsid w:val="009B4677"/>
    <w:rsid w:val="009B47ED"/>
    <w:rsid w:val="009B4818"/>
    <w:rsid w:val="009B4823"/>
    <w:rsid w:val="009B4AF9"/>
    <w:rsid w:val="009B51CC"/>
    <w:rsid w:val="009B527D"/>
    <w:rsid w:val="009B5ABE"/>
    <w:rsid w:val="009B5B6F"/>
    <w:rsid w:val="009B5C9E"/>
    <w:rsid w:val="009B5EC3"/>
    <w:rsid w:val="009B6332"/>
    <w:rsid w:val="009B66CA"/>
    <w:rsid w:val="009B6896"/>
    <w:rsid w:val="009B6C0B"/>
    <w:rsid w:val="009B734A"/>
    <w:rsid w:val="009B7A7F"/>
    <w:rsid w:val="009B7A8F"/>
    <w:rsid w:val="009B7E27"/>
    <w:rsid w:val="009B7FB1"/>
    <w:rsid w:val="009C0265"/>
    <w:rsid w:val="009C049C"/>
    <w:rsid w:val="009C055C"/>
    <w:rsid w:val="009C0CA6"/>
    <w:rsid w:val="009C0FCE"/>
    <w:rsid w:val="009C100C"/>
    <w:rsid w:val="009C105A"/>
    <w:rsid w:val="009C108A"/>
    <w:rsid w:val="009C143A"/>
    <w:rsid w:val="009C1473"/>
    <w:rsid w:val="009C1490"/>
    <w:rsid w:val="009C15B3"/>
    <w:rsid w:val="009C192B"/>
    <w:rsid w:val="009C1B43"/>
    <w:rsid w:val="009C1D4C"/>
    <w:rsid w:val="009C2130"/>
    <w:rsid w:val="009C23B2"/>
    <w:rsid w:val="009C2C61"/>
    <w:rsid w:val="009C31C4"/>
    <w:rsid w:val="009C3377"/>
    <w:rsid w:val="009C3399"/>
    <w:rsid w:val="009C37BC"/>
    <w:rsid w:val="009C3EFF"/>
    <w:rsid w:val="009C40AE"/>
    <w:rsid w:val="009C43A5"/>
    <w:rsid w:val="009C45C2"/>
    <w:rsid w:val="009C4BD6"/>
    <w:rsid w:val="009C4F9B"/>
    <w:rsid w:val="009C51E1"/>
    <w:rsid w:val="009C5649"/>
    <w:rsid w:val="009C5AC4"/>
    <w:rsid w:val="009C5BC7"/>
    <w:rsid w:val="009C5E4C"/>
    <w:rsid w:val="009C5F93"/>
    <w:rsid w:val="009C627C"/>
    <w:rsid w:val="009C68F7"/>
    <w:rsid w:val="009C6AF5"/>
    <w:rsid w:val="009C6C23"/>
    <w:rsid w:val="009C6C62"/>
    <w:rsid w:val="009C6D4A"/>
    <w:rsid w:val="009C73F9"/>
    <w:rsid w:val="009C7639"/>
    <w:rsid w:val="009C780F"/>
    <w:rsid w:val="009C795A"/>
    <w:rsid w:val="009C7BD6"/>
    <w:rsid w:val="009D0192"/>
    <w:rsid w:val="009D020C"/>
    <w:rsid w:val="009D0514"/>
    <w:rsid w:val="009D05D3"/>
    <w:rsid w:val="009D0B35"/>
    <w:rsid w:val="009D117A"/>
    <w:rsid w:val="009D14C6"/>
    <w:rsid w:val="009D1624"/>
    <w:rsid w:val="009D1B86"/>
    <w:rsid w:val="009D1BD6"/>
    <w:rsid w:val="009D1ECF"/>
    <w:rsid w:val="009D2338"/>
    <w:rsid w:val="009D2341"/>
    <w:rsid w:val="009D253A"/>
    <w:rsid w:val="009D253B"/>
    <w:rsid w:val="009D25B5"/>
    <w:rsid w:val="009D296F"/>
    <w:rsid w:val="009D2B2B"/>
    <w:rsid w:val="009D2F87"/>
    <w:rsid w:val="009D301B"/>
    <w:rsid w:val="009D36CD"/>
    <w:rsid w:val="009D37E0"/>
    <w:rsid w:val="009D3BFA"/>
    <w:rsid w:val="009D3C15"/>
    <w:rsid w:val="009D3ED4"/>
    <w:rsid w:val="009D3FA5"/>
    <w:rsid w:val="009D4884"/>
    <w:rsid w:val="009D49D2"/>
    <w:rsid w:val="009D4D1C"/>
    <w:rsid w:val="009D4E85"/>
    <w:rsid w:val="009D4E9D"/>
    <w:rsid w:val="009D53DD"/>
    <w:rsid w:val="009D546D"/>
    <w:rsid w:val="009D5781"/>
    <w:rsid w:val="009D6062"/>
    <w:rsid w:val="009D60A0"/>
    <w:rsid w:val="009D6526"/>
    <w:rsid w:val="009D685C"/>
    <w:rsid w:val="009D6A53"/>
    <w:rsid w:val="009D6B54"/>
    <w:rsid w:val="009D6BB6"/>
    <w:rsid w:val="009D6C09"/>
    <w:rsid w:val="009D7F30"/>
    <w:rsid w:val="009E08D8"/>
    <w:rsid w:val="009E0E56"/>
    <w:rsid w:val="009E0E89"/>
    <w:rsid w:val="009E17B7"/>
    <w:rsid w:val="009E1BD5"/>
    <w:rsid w:val="009E238F"/>
    <w:rsid w:val="009E2D84"/>
    <w:rsid w:val="009E2FD9"/>
    <w:rsid w:val="009E31BA"/>
    <w:rsid w:val="009E325B"/>
    <w:rsid w:val="009E33F1"/>
    <w:rsid w:val="009E347D"/>
    <w:rsid w:val="009E3759"/>
    <w:rsid w:val="009E38A0"/>
    <w:rsid w:val="009E39DA"/>
    <w:rsid w:val="009E3BB0"/>
    <w:rsid w:val="009E3C2E"/>
    <w:rsid w:val="009E3E62"/>
    <w:rsid w:val="009E3E7B"/>
    <w:rsid w:val="009E46C2"/>
    <w:rsid w:val="009E4907"/>
    <w:rsid w:val="009E4B17"/>
    <w:rsid w:val="009E4D13"/>
    <w:rsid w:val="009E54C9"/>
    <w:rsid w:val="009E557E"/>
    <w:rsid w:val="009E55F2"/>
    <w:rsid w:val="009E56D6"/>
    <w:rsid w:val="009E58F6"/>
    <w:rsid w:val="009E59DC"/>
    <w:rsid w:val="009E600B"/>
    <w:rsid w:val="009E6062"/>
    <w:rsid w:val="009E60A9"/>
    <w:rsid w:val="009E690E"/>
    <w:rsid w:val="009E69CE"/>
    <w:rsid w:val="009E6A13"/>
    <w:rsid w:val="009E6C55"/>
    <w:rsid w:val="009E6D23"/>
    <w:rsid w:val="009E6EA1"/>
    <w:rsid w:val="009E7137"/>
    <w:rsid w:val="009E732E"/>
    <w:rsid w:val="009E74CD"/>
    <w:rsid w:val="009E7746"/>
    <w:rsid w:val="009E7780"/>
    <w:rsid w:val="009E7BB5"/>
    <w:rsid w:val="009E7C5F"/>
    <w:rsid w:val="009F0437"/>
    <w:rsid w:val="009F063D"/>
    <w:rsid w:val="009F0789"/>
    <w:rsid w:val="009F0E39"/>
    <w:rsid w:val="009F1335"/>
    <w:rsid w:val="009F1561"/>
    <w:rsid w:val="009F1889"/>
    <w:rsid w:val="009F19D5"/>
    <w:rsid w:val="009F20A5"/>
    <w:rsid w:val="009F259A"/>
    <w:rsid w:val="009F2824"/>
    <w:rsid w:val="009F293E"/>
    <w:rsid w:val="009F2E08"/>
    <w:rsid w:val="009F2EDD"/>
    <w:rsid w:val="009F3226"/>
    <w:rsid w:val="009F344B"/>
    <w:rsid w:val="009F3CBB"/>
    <w:rsid w:val="009F3CD0"/>
    <w:rsid w:val="009F41CF"/>
    <w:rsid w:val="009F4716"/>
    <w:rsid w:val="009F4863"/>
    <w:rsid w:val="009F4D97"/>
    <w:rsid w:val="009F54C1"/>
    <w:rsid w:val="009F56D5"/>
    <w:rsid w:val="009F655E"/>
    <w:rsid w:val="009F66E9"/>
    <w:rsid w:val="009F6833"/>
    <w:rsid w:val="009F68A1"/>
    <w:rsid w:val="009F6EC8"/>
    <w:rsid w:val="009F70CE"/>
    <w:rsid w:val="009F715F"/>
    <w:rsid w:val="009F7439"/>
    <w:rsid w:val="009F752C"/>
    <w:rsid w:val="009F769D"/>
    <w:rsid w:val="009F772B"/>
    <w:rsid w:val="009F79C4"/>
    <w:rsid w:val="009F79CF"/>
    <w:rsid w:val="009F7C2D"/>
    <w:rsid w:val="009F7ED0"/>
    <w:rsid w:val="009F7F93"/>
    <w:rsid w:val="00A0031E"/>
    <w:rsid w:val="00A00340"/>
    <w:rsid w:val="00A006ED"/>
    <w:rsid w:val="00A00712"/>
    <w:rsid w:val="00A009F0"/>
    <w:rsid w:val="00A00B6E"/>
    <w:rsid w:val="00A00C49"/>
    <w:rsid w:val="00A00C8D"/>
    <w:rsid w:val="00A00DEF"/>
    <w:rsid w:val="00A010AA"/>
    <w:rsid w:val="00A010D7"/>
    <w:rsid w:val="00A0120F"/>
    <w:rsid w:val="00A012CD"/>
    <w:rsid w:val="00A0176B"/>
    <w:rsid w:val="00A017F7"/>
    <w:rsid w:val="00A0191C"/>
    <w:rsid w:val="00A01F41"/>
    <w:rsid w:val="00A02123"/>
    <w:rsid w:val="00A022BF"/>
    <w:rsid w:val="00A0242A"/>
    <w:rsid w:val="00A026B4"/>
    <w:rsid w:val="00A02E62"/>
    <w:rsid w:val="00A02F9C"/>
    <w:rsid w:val="00A0300F"/>
    <w:rsid w:val="00A03152"/>
    <w:rsid w:val="00A03195"/>
    <w:rsid w:val="00A03221"/>
    <w:rsid w:val="00A03582"/>
    <w:rsid w:val="00A037B2"/>
    <w:rsid w:val="00A03C97"/>
    <w:rsid w:val="00A03F7E"/>
    <w:rsid w:val="00A041F9"/>
    <w:rsid w:val="00A044DE"/>
    <w:rsid w:val="00A04840"/>
    <w:rsid w:val="00A04956"/>
    <w:rsid w:val="00A049D1"/>
    <w:rsid w:val="00A04AA1"/>
    <w:rsid w:val="00A04F74"/>
    <w:rsid w:val="00A051E7"/>
    <w:rsid w:val="00A05376"/>
    <w:rsid w:val="00A0605C"/>
    <w:rsid w:val="00A06108"/>
    <w:rsid w:val="00A061DD"/>
    <w:rsid w:val="00A06358"/>
    <w:rsid w:val="00A0645F"/>
    <w:rsid w:val="00A069F2"/>
    <w:rsid w:val="00A06D06"/>
    <w:rsid w:val="00A06D50"/>
    <w:rsid w:val="00A07107"/>
    <w:rsid w:val="00A0788A"/>
    <w:rsid w:val="00A07966"/>
    <w:rsid w:val="00A07BA9"/>
    <w:rsid w:val="00A07CE9"/>
    <w:rsid w:val="00A07D14"/>
    <w:rsid w:val="00A10163"/>
    <w:rsid w:val="00A107F3"/>
    <w:rsid w:val="00A11023"/>
    <w:rsid w:val="00A110DD"/>
    <w:rsid w:val="00A11265"/>
    <w:rsid w:val="00A11305"/>
    <w:rsid w:val="00A11503"/>
    <w:rsid w:val="00A11858"/>
    <w:rsid w:val="00A11BE4"/>
    <w:rsid w:val="00A11D63"/>
    <w:rsid w:val="00A11E2F"/>
    <w:rsid w:val="00A11EED"/>
    <w:rsid w:val="00A12195"/>
    <w:rsid w:val="00A1223C"/>
    <w:rsid w:val="00A122A2"/>
    <w:rsid w:val="00A123EF"/>
    <w:rsid w:val="00A125DB"/>
    <w:rsid w:val="00A1285E"/>
    <w:rsid w:val="00A129A9"/>
    <w:rsid w:val="00A12AE0"/>
    <w:rsid w:val="00A12FB9"/>
    <w:rsid w:val="00A1305D"/>
    <w:rsid w:val="00A13654"/>
    <w:rsid w:val="00A1384B"/>
    <w:rsid w:val="00A13A62"/>
    <w:rsid w:val="00A13E89"/>
    <w:rsid w:val="00A13EED"/>
    <w:rsid w:val="00A13F4D"/>
    <w:rsid w:val="00A140DF"/>
    <w:rsid w:val="00A14224"/>
    <w:rsid w:val="00A1448E"/>
    <w:rsid w:val="00A14974"/>
    <w:rsid w:val="00A14A2E"/>
    <w:rsid w:val="00A14DAB"/>
    <w:rsid w:val="00A15135"/>
    <w:rsid w:val="00A155C1"/>
    <w:rsid w:val="00A157AD"/>
    <w:rsid w:val="00A15AB4"/>
    <w:rsid w:val="00A1634A"/>
    <w:rsid w:val="00A163BF"/>
    <w:rsid w:val="00A166D3"/>
    <w:rsid w:val="00A16B10"/>
    <w:rsid w:val="00A17090"/>
    <w:rsid w:val="00A170BF"/>
    <w:rsid w:val="00A1712C"/>
    <w:rsid w:val="00A17458"/>
    <w:rsid w:val="00A1788A"/>
    <w:rsid w:val="00A17A94"/>
    <w:rsid w:val="00A17D6D"/>
    <w:rsid w:val="00A202A2"/>
    <w:rsid w:val="00A202C6"/>
    <w:rsid w:val="00A20405"/>
    <w:rsid w:val="00A20E7E"/>
    <w:rsid w:val="00A20F3C"/>
    <w:rsid w:val="00A20FF7"/>
    <w:rsid w:val="00A210F6"/>
    <w:rsid w:val="00A21A7E"/>
    <w:rsid w:val="00A21AC4"/>
    <w:rsid w:val="00A21FE9"/>
    <w:rsid w:val="00A22020"/>
    <w:rsid w:val="00A223EE"/>
    <w:rsid w:val="00A22883"/>
    <w:rsid w:val="00A22A52"/>
    <w:rsid w:val="00A22F31"/>
    <w:rsid w:val="00A231B4"/>
    <w:rsid w:val="00A23697"/>
    <w:rsid w:val="00A237E3"/>
    <w:rsid w:val="00A2380E"/>
    <w:rsid w:val="00A2388A"/>
    <w:rsid w:val="00A238A3"/>
    <w:rsid w:val="00A23BA8"/>
    <w:rsid w:val="00A248E4"/>
    <w:rsid w:val="00A24D92"/>
    <w:rsid w:val="00A25018"/>
    <w:rsid w:val="00A25156"/>
    <w:rsid w:val="00A252AF"/>
    <w:rsid w:val="00A25377"/>
    <w:rsid w:val="00A254C7"/>
    <w:rsid w:val="00A25617"/>
    <w:rsid w:val="00A256C9"/>
    <w:rsid w:val="00A25AEE"/>
    <w:rsid w:val="00A2608C"/>
    <w:rsid w:val="00A26547"/>
    <w:rsid w:val="00A2670D"/>
    <w:rsid w:val="00A268B4"/>
    <w:rsid w:val="00A26A3D"/>
    <w:rsid w:val="00A26BA2"/>
    <w:rsid w:val="00A26E93"/>
    <w:rsid w:val="00A26ED3"/>
    <w:rsid w:val="00A26F61"/>
    <w:rsid w:val="00A27169"/>
    <w:rsid w:val="00A277AA"/>
    <w:rsid w:val="00A27815"/>
    <w:rsid w:val="00A2782F"/>
    <w:rsid w:val="00A2794D"/>
    <w:rsid w:val="00A27CFE"/>
    <w:rsid w:val="00A27DB1"/>
    <w:rsid w:val="00A302F6"/>
    <w:rsid w:val="00A303F8"/>
    <w:rsid w:val="00A304FD"/>
    <w:rsid w:val="00A306A7"/>
    <w:rsid w:val="00A306BB"/>
    <w:rsid w:val="00A30B57"/>
    <w:rsid w:val="00A311A5"/>
    <w:rsid w:val="00A3156A"/>
    <w:rsid w:val="00A315A2"/>
    <w:rsid w:val="00A316AA"/>
    <w:rsid w:val="00A31F19"/>
    <w:rsid w:val="00A321AE"/>
    <w:rsid w:val="00A3251F"/>
    <w:rsid w:val="00A3259E"/>
    <w:rsid w:val="00A32C56"/>
    <w:rsid w:val="00A32EA2"/>
    <w:rsid w:val="00A334AE"/>
    <w:rsid w:val="00A33643"/>
    <w:rsid w:val="00A336EA"/>
    <w:rsid w:val="00A33749"/>
    <w:rsid w:val="00A3392D"/>
    <w:rsid w:val="00A33B1D"/>
    <w:rsid w:val="00A33E60"/>
    <w:rsid w:val="00A33FD6"/>
    <w:rsid w:val="00A340EA"/>
    <w:rsid w:val="00A34169"/>
    <w:rsid w:val="00A3581B"/>
    <w:rsid w:val="00A35CD5"/>
    <w:rsid w:val="00A35CE7"/>
    <w:rsid w:val="00A36156"/>
    <w:rsid w:val="00A36658"/>
    <w:rsid w:val="00A36823"/>
    <w:rsid w:val="00A36878"/>
    <w:rsid w:val="00A36887"/>
    <w:rsid w:val="00A369BC"/>
    <w:rsid w:val="00A36A39"/>
    <w:rsid w:val="00A371E1"/>
    <w:rsid w:val="00A37508"/>
    <w:rsid w:val="00A3753A"/>
    <w:rsid w:val="00A3757C"/>
    <w:rsid w:val="00A37715"/>
    <w:rsid w:val="00A37849"/>
    <w:rsid w:val="00A37EA5"/>
    <w:rsid w:val="00A406BC"/>
    <w:rsid w:val="00A40B74"/>
    <w:rsid w:val="00A40BEF"/>
    <w:rsid w:val="00A40D11"/>
    <w:rsid w:val="00A40F27"/>
    <w:rsid w:val="00A4106D"/>
    <w:rsid w:val="00A41400"/>
    <w:rsid w:val="00A41564"/>
    <w:rsid w:val="00A41786"/>
    <w:rsid w:val="00A41977"/>
    <w:rsid w:val="00A42060"/>
    <w:rsid w:val="00A420E3"/>
    <w:rsid w:val="00A4236B"/>
    <w:rsid w:val="00A42BC7"/>
    <w:rsid w:val="00A42E61"/>
    <w:rsid w:val="00A43162"/>
    <w:rsid w:val="00A433CA"/>
    <w:rsid w:val="00A434A8"/>
    <w:rsid w:val="00A43518"/>
    <w:rsid w:val="00A43526"/>
    <w:rsid w:val="00A43599"/>
    <w:rsid w:val="00A43631"/>
    <w:rsid w:val="00A4370D"/>
    <w:rsid w:val="00A43977"/>
    <w:rsid w:val="00A439DA"/>
    <w:rsid w:val="00A43D3A"/>
    <w:rsid w:val="00A43D52"/>
    <w:rsid w:val="00A44126"/>
    <w:rsid w:val="00A44273"/>
    <w:rsid w:val="00A44297"/>
    <w:rsid w:val="00A44424"/>
    <w:rsid w:val="00A447F0"/>
    <w:rsid w:val="00A44938"/>
    <w:rsid w:val="00A449D3"/>
    <w:rsid w:val="00A44AA7"/>
    <w:rsid w:val="00A44C1F"/>
    <w:rsid w:val="00A44C6B"/>
    <w:rsid w:val="00A44E29"/>
    <w:rsid w:val="00A44F28"/>
    <w:rsid w:val="00A44F95"/>
    <w:rsid w:val="00A45166"/>
    <w:rsid w:val="00A45696"/>
    <w:rsid w:val="00A45805"/>
    <w:rsid w:val="00A4581D"/>
    <w:rsid w:val="00A45F0C"/>
    <w:rsid w:val="00A45F38"/>
    <w:rsid w:val="00A46635"/>
    <w:rsid w:val="00A469AF"/>
    <w:rsid w:val="00A46A07"/>
    <w:rsid w:val="00A46DF2"/>
    <w:rsid w:val="00A473C0"/>
    <w:rsid w:val="00A50066"/>
    <w:rsid w:val="00A50245"/>
    <w:rsid w:val="00A5039A"/>
    <w:rsid w:val="00A503D9"/>
    <w:rsid w:val="00A50445"/>
    <w:rsid w:val="00A50694"/>
    <w:rsid w:val="00A508EE"/>
    <w:rsid w:val="00A50BFB"/>
    <w:rsid w:val="00A50C8D"/>
    <w:rsid w:val="00A50D0B"/>
    <w:rsid w:val="00A50DEE"/>
    <w:rsid w:val="00A511FB"/>
    <w:rsid w:val="00A5154F"/>
    <w:rsid w:val="00A5180C"/>
    <w:rsid w:val="00A519C9"/>
    <w:rsid w:val="00A51D91"/>
    <w:rsid w:val="00A51DEB"/>
    <w:rsid w:val="00A52432"/>
    <w:rsid w:val="00A5258A"/>
    <w:rsid w:val="00A527F7"/>
    <w:rsid w:val="00A52D27"/>
    <w:rsid w:val="00A52E3F"/>
    <w:rsid w:val="00A5301F"/>
    <w:rsid w:val="00A533F6"/>
    <w:rsid w:val="00A53C8C"/>
    <w:rsid w:val="00A5450B"/>
    <w:rsid w:val="00A54711"/>
    <w:rsid w:val="00A5479F"/>
    <w:rsid w:val="00A54A60"/>
    <w:rsid w:val="00A54CEB"/>
    <w:rsid w:val="00A55046"/>
    <w:rsid w:val="00A5517C"/>
    <w:rsid w:val="00A554E5"/>
    <w:rsid w:val="00A55679"/>
    <w:rsid w:val="00A558BA"/>
    <w:rsid w:val="00A55C3D"/>
    <w:rsid w:val="00A560CC"/>
    <w:rsid w:val="00A5637F"/>
    <w:rsid w:val="00A56A7F"/>
    <w:rsid w:val="00A56E83"/>
    <w:rsid w:val="00A56F72"/>
    <w:rsid w:val="00A57056"/>
    <w:rsid w:val="00A570A3"/>
    <w:rsid w:val="00A5723B"/>
    <w:rsid w:val="00A57886"/>
    <w:rsid w:val="00A57E62"/>
    <w:rsid w:val="00A6009F"/>
    <w:rsid w:val="00A60A55"/>
    <w:rsid w:val="00A60BB8"/>
    <w:rsid w:val="00A60C8A"/>
    <w:rsid w:val="00A60CFA"/>
    <w:rsid w:val="00A60E4F"/>
    <w:rsid w:val="00A60EB3"/>
    <w:rsid w:val="00A614F2"/>
    <w:rsid w:val="00A615A3"/>
    <w:rsid w:val="00A615BD"/>
    <w:rsid w:val="00A616CE"/>
    <w:rsid w:val="00A61B87"/>
    <w:rsid w:val="00A61E6A"/>
    <w:rsid w:val="00A62264"/>
    <w:rsid w:val="00A62828"/>
    <w:rsid w:val="00A62A7A"/>
    <w:rsid w:val="00A62E3E"/>
    <w:rsid w:val="00A63650"/>
    <w:rsid w:val="00A639DA"/>
    <w:rsid w:val="00A63AB7"/>
    <w:rsid w:val="00A63BF7"/>
    <w:rsid w:val="00A63D76"/>
    <w:rsid w:val="00A63E4E"/>
    <w:rsid w:val="00A643A6"/>
    <w:rsid w:val="00A643FB"/>
    <w:rsid w:val="00A64625"/>
    <w:rsid w:val="00A646AE"/>
    <w:rsid w:val="00A6480A"/>
    <w:rsid w:val="00A648BC"/>
    <w:rsid w:val="00A64A6F"/>
    <w:rsid w:val="00A64C97"/>
    <w:rsid w:val="00A64D99"/>
    <w:rsid w:val="00A65311"/>
    <w:rsid w:val="00A65347"/>
    <w:rsid w:val="00A65450"/>
    <w:rsid w:val="00A6564C"/>
    <w:rsid w:val="00A656C7"/>
    <w:rsid w:val="00A65836"/>
    <w:rsid w:val="00A65857"/>
    <w:rsid w:val="00A65B3D"/>
    <w:rsid w:val="00A65FB4"/>
    <w:rsid w:val="00A6628D"/>
    <w:rsid w:val="00A66570"/>
    <w:rsid w:val="00A66780"/>
    <w:rsid w:val="00A66CE2"/>
    <w:rsid w:val="00A66D93"/>
    <w:rsid w:val="00A67171"/>
    <w:rsid w:val="00A67197"/>
    <w:rsid w:val="00A67665"/>
    <w:rsid w:val="00A67A06"/>
    <w:rsid w:val="00A67DC2"/>
    <w:rsid w:val="00A702A8"/>
    <w:rsid w:val="00A70506"/>
    <w:rsid w:val="00A705CF"/>
    <w:rsid w:val="00A70885"/>
    <w:rsid w:val="00A70B18"/>
    <w:rsid w:val="00A70BA6"/>
    <w:rsid w:val="00A70C7F"/>
    <w:rsid w:val="00A70EEC"/>
    <w:rsid w:val="00A7116A"/>
    <w:rsid w:val="00A7119B"/>
    <w:rsid w:val="00A71355"/>
    <w:rsid w:val="00A71766"/>
    <w:rsid w:val="00A7189C"/>
    <w:rsid w:val="00A718E5"/>
    <w:rsid w:val="00A71CEB"/>
    <w:rsid w:val="00A71ECA"/>
    <w:rsid w:val="00A72323"/>
    <w:rsid w:val="00A72475"/>
    <w:rsid w:val="00A72CEB"/>
    <w:rsid w:val="00A731B9"/>
    <w:rsid w:val="00A73227"/>
    <w:rsid w:val="00A735C3"/>
    <w:rsid w:val="00A73720"/>
    <w:rsid w:val="00A743C0"/>
    <w:rsid w:val="00A743DD"/>
    <w:rsid w:val="00A744C1"/>
    <w:rsid w:val="00A74633"/>
    <w:rsid w:val="00A746A0"/>
    <w:rsid w:val="00A74995"/>
    <w:rsid w:val="00A74B42"/>
    <w:rsid w:val="00A74BA2"/>
    <w:rsid w:val="00A74E1B"/>
    <w:rsid w:val="00A74EA1"/>
    <w:rsid w:val="00A74EBC"/>
    <w:rsid w:val="00A752F4"/>
    <w:rsid w:val="00A75376"/>
    <w:rsid w:val="00A7561E"/>
    <w:rsid w:val="00A757D8"/>
    <w:rsid w:val="00A75C2C"/>
    <w:rsid w:val="00A75DF8"/>
    <w:rsid w:val="00A75EE1"/>
    <w:rsid w:val="00A760CA"/>
    <w:rsid w:val="00A7625D"/>
    <w:rsid w:val="00A76356"/>
    <w:rsid w:val="00A7635B"/>
    <w:rsid w:val="00A7643D"/>
    <w:rsid w:val="00A76893"/>
    <w:rsid w:val="00A768D8"/>
    <w:rsid w:val="00A76922"/>
    <w:rsid w:val="00A76B84"/>
    <w:rsid w:val="00A76BBF"/>
    <w:rsid w:val="00A76BF3"/>
    <w:rsid w:val="00A76D24"/>
    <w:rsid w:val="00A76E41"/>
    <w:rsid w:val="00A76EEF"/>
    <w:rsid w:val="00A77A29"/>
    <w:rsid w:val="00A77A65"/>
    <w:rsid w:val="00A77C20"/>
    <w:rsid w:val="00A77DB4"/>
    <w:rsid w:val="00A77E6C"/>
    <w:rsid w:val="00A80234"/>
    <w:rsid w:val="00A80414"/>
    <w:rsid w:val="00A804EC"/>
    <w:rsid w:val="00A80779"/>
    <w:rsid w:val="00A807CE"/>
    <w:rsid w:val="00A8082E"/>
    <w:rsid w:val="00A80B22"/>
    <w:rsid w:val="00A818AF"/>
    <w:rsid w:val="00A81E17"/>
    <w:rsid w:val="00A81E43"/>
    <w:rsid w:val="00A825B6"/>
    <w:rsid w:val="00A82A2A"/>
    <w:rsid w:val="00A82D82"/>
    <w:rsid w:val="00A82D97"/>
    <w:rsid w:val="00A83B7A"/>
    <w:rsid w:val="00A83BA6"/>
    <w:rsid w:val="00A83E14"/>
    <w:rsid w:val="00A83FD6"/>
    <w:rsid w:val="00A845A8"/>
    <w:rsid w:val="00A84760"/>
    <w:rsid w:val="00A84807"/>
    <w:rsid w:val="00A8490E"/>
    <w:rsid w:val="00A84B82"/>
    <w:rsid w:val="00A84B93"/>
    <w:rsid w:val="00A853C8"/>
    <w:rsid w:val="00A857F6"/>
    <w:rsid w:val="00A85A2B"/>
    <w:rsid w:val="00A85C51"/>
    <w:rsid w:val="00A85D87"/>
    <w:rsid w:val="00A85E16"/>
    <w:rsid w:val="00A862E7"/>
    <w:rsid w:val="00A863C0"/>
    <w:rsid w:val="00A86407"/>
    <w:rsid w:val="00A86E1B"/>
    <w:rsid w:val="00A86ED8"/>
    <w:rsid w:val="00A870D7"/>
    <w:rsid w:val="00A874F9"/>
    <w:rsid w:val="00A875AA"/>
    <w:rsid w:val="00A87766"/>
    <w:rsid w:val="00A87918"/>
    <w:rsid w:val="00A87A4D"/>
    <w:rsid w:val="00A87AFE"/>
    <w:rsid w:val="00A87C31"/>
    <w:rsid w:val="00A87DA3"/>
    <w:rsid w:val="00A90438"/>
    <w:rsid w:val="00A90800"/>
    <w:rsid w:val="00A90971"/>
    <w:rsid w:val="00A90A11"/>
    <w:rsid w:val="00A90EB9"/>
    <w:rsid w:val="00A91419"/>
    <w:rsid w:val="00A91597"/>
    <w:rsid w:val="00A91BE1"/>
    <w:rsid w:val="00A92200"/>
    <w:rsid w:val="00A926B1"/>
    <w:rsid w:val="00A928C9"/>
    <w:rsid w:val="00A92903"/>
    <w:rsid w:val="00A92A5A"/>
    <w:rsid w:val="00A92A62"/>
    <w:rsid w:val="00A93046"/>
    <w:rsid w:val="00A931EE"/>
    <w:rsid w:val="00A93400"/>
    <w:rsid w:val="00A93772"/>
    <w:rsid w:val="00A93976"/>
    <w:rsid w:val="00A93E2F"/>
    <w:rsid w:val="00A940C1"/>
    <w:rsid w:val="00A94A60"/>
    <w:rsid w:val="00A951BC"/>
    <w:rsid w:val="00A9595A"/>
    <w:rsid w:val="00A95F1B"/>
    <w:rsid w:val="00A96101"/>
    <w:rsid w:val="00A964C0"/>
    <w:rsid w:val="00A96C03"/>
    <w:rsid w:val="00A96C26"/>
    <w:rsid w:val="00A96CE0"/>
    <w:rsid w:val="00A96EE6"/>
    <w:rsid w:val="00A96F1E"/>
    <w:rsid w:val="00A970A7"/>
    <w:rsid w:val="00A97142"/>
    <w:rsid w:val="00A97264"/>
    <w:rsid w:val="00A97311"/>
    <w:rsid w:val="00A97463"/>
    <w:rsid w:val="00A9795A"/>
    <w:rsid w:val="00A97C5F"/>
    <w:rsid w:val="00A97C98"/>
    <w:rsid w:val="00A97F9C"/>
    <w:rsid w:val="00AA025C"/>
    <w:rsid w:val="00AA0282"/>
    <w:rsid w:val="00AA05D4"/>
    <w:rsid w:val="00AA0668"/>
    <w:rsid w:val="00AA0C03"/>
    <w:rsid w:val="00AA0C29"/>
    <w:rsid w:val="00AA0DD6"/>
    <w:rsid w:val="00AA0E51"/>
    <w:rsid w:val="00AA0EBA"/>
    <w:rsid w:val="00AA102D"/>
    <w:rsid w:val="00AA109B"/>
    <w:rsid w:val="00AA12C2"/>
    <w:rsid w:val="00AA1E9D"/>
    <w:rsid w:val="00AA2FA7"/>
    <w:rsid w:val="00AA301C"/>
    <w:rsid w:val="00AA3025"/>
    <w:rsid w:val="00AA31E8"/>
    <w:rsid w:val="00AA3565"/>
    <w:rsid w:val="00AA39CF"/>
    <w:rsid w:val="00AA3C27"/>
    <w:rsid w:val="00AA3CD1"/>
    <w:rsid w:val="00AA3EFC"/>
    <w:rsid w:val="00AA4095"/>
    <w:rsid w:val="00AA4326"/>
    <w:rsid w:val="00AA46BD"/>
    <w:rsid w:val="00AA50FF"/>
    <w:rsid w:val="00AA5149"/>
    <w:rsid w:val="00AA51CE"/>
    <w:rsid w:val="00AA521B"/>
    <w:rsid w:val="00AA55EF"/>
    <w:rsid w:val="00AA57AC"/>
    <w:rsid w:val="00AA5806"/>
    <w:rsid w:val="00AA5A5E"/>
    <w:rsid w:val="00AA5B49"/>
    <w:rsid w:val="00AA60A9"/>
    <w:rsid w:val="00AA6532"/>
    <w:rsid w:val="00AA674A"/>
    <w:rsid w:val="00AA67AC"/>
    <w:rsid w:val="00AA686E"/>
    <w:rsid w:val="00AA740F"/>
    <w:rsid w:val="00AA751B"/>
    <w:rsid w:val="00AA75DE"/>
    <w:rsid w:val="00AA781E"/>
    <w:rsid w:val="00AA79B2"/>
    <w:rsid w:val="00AA7B41"/>
    <w:rsid w:val="00AB01DD"/>
    <w:rsid w:val="00AB020F"/>
    <w:rsid w:val="00AB04A8"/>
    <w:rsid w:val="00AB07B4"/>
    <w:rsid w:val="00AB0890"/>
    <w:rsid w:val="00AB110E"/>
    <w:rsid w:val="00AB1195"/>
    <w:rsid w:val="00AB128A"/>
    <w:rsid w:val="00AB1665"/>
    <w:rsid w:val="00AB168A"/>
    <w:rsid w:val="00AB19BF"/>
    <w:rsid w:val="00AB1B75"/>
    <w:rsid w:val="00AB22D0"/>
    <w:rsid w:val="00AB2375"/>
    <w:rsid w:val="00AB292D"/>
    <w:rsid w:val="00AB2BBA"/>
    <w:rsid w:val="00AB2C3E"/>
    <w:rsid w:val="00AB2EBF"/>
    <w:rsid w:val="00AB32BF"/>
    <w:rsid w:val="00AB337A"/>
    <w:rsid w:val="00AB34AD"/>
    <w:rsid w:val="00AB351F"/>
    <w:rsid w:val="00AB3586"/>
    <w:rsid w:val="00AB36D1"/>
    <w:rsid w:val="00AB37B3"/>
    <w:rsid w:val="00AB3821"/>
    <w:rsid w:val="00AB3CD0"/>
    <w:rsid w:val="00AB3DDD"/>
    <w:rsid w:val="00AB40D7"/>
    <w:rsid w:val="00AB418E"/>
    <w:rsid w:val="00AB42E3"/>
    <w:rsid w:val="00AB4665"/>
    <w:rsid w:val="00AB47D5"/>
    <w:rsid w:val="00AB47F8"/>
    <w:rsid w:val="00AB4DAE"/>
    <w:rsid w:val="00AB55EA"/>
    <w:rsid w:val="00AB5A3A"/>
    <w:rsid w:val="00AB5B18"/>
    <w:rsid w:val="00AB5F95"/>
    <w:rsid w:val="00AB607E"/>
    <w:rsid w:val="00AB613A"/>
    <w:rsid w:val="00AB629B"/>
    <w:rsid w:val="00AB649B"/>
    <w:rsid w:val="00AB6A91"/>
    <w:rsid w:val="00AB6B5A"/>
    <w:rsid w:val="00AB6DB1"/>
    <w:rsid w:val="00AB7244"/>
    <w:rsid w:val="00AB7257"/>
    <w:rsid w:val="00AB734E"/>
    <w:rsid w:val="00AB7BA0"/>
    <w:rsid w:val="00AB7E4A"/>
    <w:rsid w:val="00AB7E52"/>
    <w:rsid w:val="00AC022F"/>
    <w:rsid w:val="00AC02D3"/>
    <w:rsid w:val="00AC02DC"/>
    <w:rsid w:val="00AC0350"/>
    <w:rsid w:val="00AC03E6"/>
    <w:rsid w:val="00AC0BF2"/>
    <w:rsid w:val="00AC12D0"/>
    <w:rsid w:val="00AC137F"/>
    <w:rsid w:val="00AC15A8"/>
    <w:rsid w:val="00AC1C1D"/>
    <w:rsid w:val="00AC1D10"/>
    <w:rsid w:val="00AC1F85"/>
    <w:rsid w:val="00AC21D7"/>
    <w:rsid w:val="00AC2300"/>
    <w:rsid w:val="00AC2421"/>
    <w:rsid w:val="00AC283E"/>
    <w:rsid w:val="00AC2A5D"/>
    <w:rsid w:val="00AC2C39"/>
    <w:rsid w:val="00AC2C50"/>
    <w:rsid w:val="00AC2F95"/>
    <w:rsid w:val="00AC3489"/>
    <w:rsid w:val="00AC357B"/>
    <w:rsid w:val="00AC377F"/>
    <w:rsid w:val="00AC3893"/>
    <w:rsid w:val="00AC3B15"/>
    <w:rsid w:val="00AC40CA"/>
    <w:rsid w:val="00AC42F7"/>
    <w:rsid w:val="00AC44E6"/>
    <w:rsid w:val="00AC45A7"/>
    <w:rsid w:val="00AC4626"/>
    <w:rsid w:val="00AC4C0D"/>
    <w:rsid w:val="00AC4F24"/>
    <w:rsid w:val="00AC5032"/>
    <w:rsid w:val="00AC504E"/>
    <w:rsid w:val="00AC52F7"/>
    <w:rsid w:val="00AC555E"/>
    <w:rsid w:val="00AC55A4"/>
    <w:rsid w:val="00AC59FC"/>
    <w:rsid w:val="00AC5A51"/>
    <w:rsid w:val="00AC6543"/>
    <w:rsid w:val="00AC6793"/>
    <w:rsid w:val="00AC68D7"/>
    <w:rsid w:val="00AC6FAB"/>
    <w:rsid w:val="00AC7119"/>
    <w:rsid w:val="00AC716E"/>
    <w:rsid w:val="00AC736A"/>
    <w:rsid w:val="00AC765F"/>
    <w:rsid w:val="00AC78DD"/>
    <w:rsid w:val="00AC7A41"/>
    <w:rsid w:val="00AC7DF4"/>
    <w:rsid w:val="00AC7E7E"/>
    <w:rsid w:val="00AD002D"/>
    <w:rsid w:val="00AD0911"/>
    <w:rsid w:val="00AD0B0C"/>
    <w:rsid w:val="00AD0CE7"/>
    <w:rsid w:val="00AD0E0F"/>
    <w:rsid w:val="00AD10D7"/>
    <w:rsid w:val="00AD1321"/>
    <w:rsid w:val="00AD13B3"/>
    <w:rsid w:val="00AD13D4"/>
    <w:rsid w:val="00AD1714"/>
    <w:rsid w:val="00AD1F12"/>
    <w:rsid w:val="00AD216C"/>
    <w:rsid w:val="00AD220A"/>
    <w:rsid w:val="00AD2552"/>
    <w:rsid w:val="00AD266F"/>
    <w:rsid w:val="00AD27AE"/>
    <w:rsid w:val="00AD2828"/>
    <w:rsid w:val="00AD2AFD"/>
    <w:rsid w:val="00AD3063"/>
    <w:rsid w:val="00AD30E6"/>
    <w:rsid w:val="00AD3400"/>
    <w:rsid w:val="00AD34C8"/>
    <w:rsid w:val="00AD374F"/>
    <w:rsid w:val="00AD3B0A"/>
    <w:rsid w:val="00AD411E"/>
    <w:rsid w:val="00AD42CF"/>
    <w:rsid w:val="00AD4CA0"/>
    <w:rsid w:val="00AD4FC5"/>
    <w:rsid w:val="00AD5237"/>
    <w:rsid w:val="00AD5249"/>
    <w:rsid w:val="00AD55A7"/>
    <w:rsid w:val="00AD57C3"/>
    <w:rsid w:val="00AD582E"/>
    <w:rsid w:val="00AD5A13"/>
    <w:rsid w:val="00AD5B23"/>
    <w:rsid w:val="00AD5F02"/>
    <w:rsid w:val="00AD61E9"/>
    <w:rsid w:val="00AD6501"/>
    <w:rsid w:val="00AD65B5"/>
    <w:rsid w:val="00AD6780"/>
    <w:rsid w:val="00AD6F82"/>
    <w:rsid w:val="00AD753F"/>
    <w:rsid w:val="00AD7757"/>
    <w:rsid w:val="00AD78AA"/>
    <w:rsid w:val="00AD7D8D"/>
    <w:rsid w:val="00AD7ECC"/>
    <w:rsid w:val="00AD7F98"/>
    <w:rsid w:val="00AD7FE1"/>
    <w:rsid w:val="00AE0212"/>
    <w:rsid w:val="00AE0653"/>
    <w:rsid w:val="00AE0777"/>
    <w:rsid w:val="00AE0882"/>
    <w:rsid w:val="00AE0AE3"/>
    <w:rsid w:val="00AE120A"/>
    <w:rsid w:val="00AE1346"/>
    <w:rsid w:val="00AE1891"/>
    <w:rsid w:val="00AE2024"/>
    <w:rsid w:val="00AE224C"/>
    <w:rsid w:val="00AE229C"/>
    <w:rsid w:val="00AE242E"/>
    <w:rsid w:val="00AE24D8"/>
    <w:rsid w:val="00AE26A2"/>
    <w:rsid w:val="00AE2787"/>
    <w:rsid w:val="00AE2A31"/>
    <w:rsid w:val="00AE2C8F"/>
    <w:rsid w:val="00AE2D1C"/>
    <w:rsid w:val="00AE328B"/>
    <w:rsid w:val="00AE3AFD"/>
    <w:rsid w:val="00AE3C39"/>
    <w:rsid w:val="00AE3E14"/>
    <w:rsid w:val="00AE412B"/>
    <w:rsid w:val="00AE4375"/>
    <w:rsid w:val="00AE43C5"/>
    <w:rsid w:val="00AE447E"/>
    <w:rsid w:val="00AE458E"/>
    <w:rsid w:val="00AE48BA"/>
    <w:rsid w:val="00AE4A2E"/>
    <w:rsid w:val="00AE4F5F"/>
    <w:rsid w:val="00AE53C4"/>
    <w:rsid w:val="00AE55C6"/>
    <w:rsid w:val="00AE5767"/>
    <w:rsid w:val="00AE5CA8"/>
    <w:rsid w:val="00AE5DE2"/>
    <w:rsid w:val="00AE5F55"/>
    <w:rsid w:val="00AE60E5"/>
    <w:rsid w:val="00AE6227"/>
    <w:rsid w:val="00AE6763"/>
    <w:rsid w:val="00AE6A0B"/>
    <w:rsid w:val="00AE6A76"/>
    <w:rsid w:val="00AE6B34"/>
    <w:rsid w:val="00AE77CA"/>
    <w:rsid w:val="00AE7F76"/>
    <w:rsid w:val="00AF0089"/>
    <w:rsid w:val="00AF05B9"/>
    <w:rsid w:val="00AF060E"/>
    <w:rsid w:val="00AF0639"/>
    <w:rsid w:val="00AF0CA4"/>
    <w:rsid w:val="00AF1166"/>
    <w:rsid w:val="00AF1182"/>
    <w:rsid w:val="00AF1893"/>
    <w:rsid w:val="00AF1CB8"/>
    <w:rsid w:val="00AF2285"/>
    <w:rsid w:val="00AF27BF"/>
    <w:rsid w:val="00AF282E"/>
    <w:rsid w:val="00AF282F"/>
    <w:rsid w:val="00AF2897"/>
    <w:rsid w:val="00AF28DD"/>
    <w:rsid w:val="00AF2A2C"/>
    <w:rsid w:val="00AF2AE1"/>
    <w:rsid w:val="00AF2E9F"/>
    <w:rsid w:val="00AF3937"/>
    <w:rsid w:val="00AF3995"/>
    <w:rsid w:val="00AF3B09"/>
    <w:rsid w:val="00AF3F43"/>
    <w:rsid w:val="00AF43A7"/>
    <w:rsid w:val="00AF482F"/>
    <w:rsid w:val="00AF499E"/>
    <w:rsid w:val="00AF4A2D"/>
    <w:rsid w:val="00AF4D0E"/>
    <w:rsid w:val="00AF4E6B"/>
    <w:rsid w:val="00AF4EB6"/>
    <w:rsid w:val="00AF5157"/>
    <w:rsid w:val="00AF5619"/>
    <w:rsid w:val="00AF5716"/>
    <w:rsid w:val="00AF5B63"/>
    <w:rsid w:val="00AF5D16"/>
    <w:rsid w:val="00AF66F9"/>
    <w:rsid w:val="00AF6A54"/>
    <w:rsid w:val="00AF7403"/>
    <w:rsid w:val="00AF742D"/>
    <w:rsid w:val="00AF7532"/>
    <w:rsid w:val="00AF780A"/>
    <w:rsid w:val="00AF7932"/>
    <w:rsid w:val="00AF7DB4"/>
    <w:rsid w:val="00B001F1"/>
    <w:rsid w:val="00B002B0"/>
    <w:rsid w:val="00B002EA"/>
    <w:rsid w:val="00B00557"/>
    <w:rsid w:val="00B00702"/>
    <w:rsid w:val="00B009F5"/>
    <w:rsid w:val="00B00C84"/>
    <w:rsid w:val="00B00CF0"/>
    <w:rsid w:val="00B00D35"/>
    <w:rsid w:val="00B00FC0"/>
    <w:rsid w:val="00B010F5"/>
    <w:rsid w:val="00B01A9A"/>
    <w:rsid w:val="00B01EFA"/>
    <w:rsid w:val="00B0220B"/>
    <w:rsid w:val="00B02728"/>
    <w:rsid w:val="00B02DE5"/>
    <w:rsid w:val="00B03066"/>
    <w:rsid w:val="00B03772"/>
    <w:rsid w:val="00B03D4D"/>
    <w:rsid w:val="00B03D6C"/>
    <w:rsid w:val="00B03E96"/>
    <w:rsid w:val="00B03F11"/>
    <w:rsid w:val="00B043D5"/>
    <w:rsid w:val="00B04BDF"/>
    <w:rsid w:val="00B04EDF"/>
    <w:rsid w:val="00B05395"/>
    <w:rsid w:val="00B054B1"/>
    <w:rsid w:val="00B056B8"/>
    <w:rsid w:val="00B05F82"/>
    <w:rsid w:val="00B06451"/>
    <w:rsid w:val="00B064BE"/>
    <w:rsid w:val="00B06A5A"/>
    <w:rsid w:val="00B06B67"/>
    <w:rsid w:val="00B0716D"/>
    <w:rsid w:val="00B072CC"/>
    <w:rsid w:val="00B075D6"/>
    <w:rsid w:val="00B0778C"/>
    <w:rsid w:val="00B07A26"/>
    <w:rsid w:val="00B07BE8"/>
    <w:rsid w:val="00B07F9A"/>
    <w:rsid w:val="00B100CB"/>
    <w:rsid w:val="00B100EF"/>
    <w:rsid w:val="00B100FB"/>
    <w:rsid w:val="00B10700"/>
    <w:rsid w:val="00B10BD2"/>
    <w:rsid w:val="00B10FFA"/>
    <w:rsid w:val="00B1152D"/>
    <w:rsid w:val="00B1154B"/>
    <w:rsid w:val="00B115AC"/>
    <w:rsid w:val="00B11636"/>
    <w:rsid w:val="00B1197D"/>
    <w:rsid w:val="00B11D5E"/>
    <w:rsid w:val="00B120C3"/>
    <w:rsid w:val="00B12339"/>
    <w:rsid w:val="00B12559"/>
    <w:rsid w:val="00B1295C"/>
    <w:rsid w:val="00B12A78"/>
    <w:rsid w:val="00B12E2C"/>
    <w:rsid w:val="00B12E8C"/>
    <w:rsid w:val="00B13223"/>
    <w:rsid w:val="00B1328E"/>
    <w:rsid w:val="00B13705"/>
    <w:rsid w:val="00B14194"/>
    <w:rsid w:val="00B150AA"/>
    <w:rsid w:val="00B154F7"/>
    <w:rsid w:val="00B15543"/>
    <w:rsid w:val="00B15D6C"/>
    <w:rsid w:val="00B15F5C"/>
    <w:rsid w:val="00B16000"/>
    <w:rsid w:val="00B1637B"/>
    <w:rsid w:val="00B1646A"/>
    <w:rsid w:val="00B16BEF"/>
    <w:rsid w:val="00B16CF1"/>
    <w:rsid w:val="00B17179"/>
    <w:rsid w:val="00B173CB"/>
    <w:rsid w:val="00B1758B"/>
    <w:rsid w:val="00B175AC"/>
    <w:rsid w:val="00B17623"/>
    <w:rsid w:val="00B17760"/>
    <w:rsid w:val="00B1778C"/>
    <w:rsid w:val="00B177E2"/>
    <w:rsid w:val="00B17B0F"/>
    <w:rsid w:val="00B17F0B"/>
    <w:rsid w:val="00B17F0E"/>
    <w:rsid w:val="00B202E6"/>
    <w:rsid w:val="00B2042A"/>
    <w:rsid w:val="00B207A8"/>
    <w:rsid w:val="00B21244"/>
    <w:rsid w:val="00B212DF"/>
    <w:rsid w:val="00B21823"/>
    <w:rsid w:val="00B223DA"/>
    <w:rsid w:val="00B2256B"/>
    <w:rsid w:val="00B229DE"/>
    <w:rsid w:val="00B22BA0"/>
    <w:rsid w:val="00B230C3"/>
    <w:rsid w:val="00B23153"/>
    <w:rsid w:val="00B23282"/>
    <w:rsid w:val="00B2340E"/>
    <w:rsid w:val="00B234BC"/>
    <w:rsid w:val="00B23545"/>
    <w:rsid w:val="00B23CC7"/>
    <w:rsid w:val="00B242B0"/>
    <w:rsid w:val="00B24F9A"/>
    <w:rsid w:val="00B2581F"/>
    <w:rsid w:val="00B26311"/>
    <w:rsid w:val="00B26461"/>
    <w:rsid w:val="00B26CA7"/>
    <w:rsid w:val="00B26DF0"/>
    <w:rsid w:val="00B2718B"/>
    <w:rsid w:val="00B27976"/>
    <w:rsid w:val="00B304F4"/>
    <w:rsid w:val="00B30BB5"/>
    <w:rsid w:val="00B30D00"/>
    <w:rsid w:val="00B30E9F"/>
    <w:rsid w:val="00B313EB"/>
    <w:rsid w:val="00B31C82"/>
    <w:rsid w:val="00B31C88"/>
    <w:rsid w:val="00B31E03"/>
    <w:rsid w:val="00B31E99"/>
    <w:rsid w:val="00B31FD8"/>
    <w:rsid w:val="00B32678"/>
    <w:rsid w:val="00B326CF"/>
    <w:rsid w:val="00B32797"/>
    <w:rsid w:val="00B32B6F"/>
    <w:rsid w:val="00B32C1C"/>
    <w:rsid w:val="00B32CA4"/>
    <w:rsid w:val="00B3316C"/>
    <w:rsid w:val="00B3319E"/>
    <w:rsid w:val="00B3321F"/>
    <w:rsid w:val="00B33608"/>
    <w:rsid w:val="00B338B1"/>
    <w:rsid w:val="00B33CD6"/>
    <w:rsid w:val="00B33D3C"/>
    <w:rsid w:val="00B33ED5"/>
    <w:rsid w:val="00B33F19"/>
    <w:rsid w:val="00B3400B"/>
    <w:rsid w:val="00B3417B"/>
    <w:rsid w:val="00B34827"/>
    <w:rsid w:val="00B34AF6"/>
    <w:rsid w:val="00B34B7D"/>
    <w:rsid w:val="00B34CF8"/>
    <w:rsid w:val="00B34E9E"/>
    <w:rsid w:val="00B351B9"/>
    <w:rsid w:val="00B35594"/>
    <w:rsid w:val="00B35834"/>
    <w:rsid w:val="00B35C0A"/>
    <w:rsid w:val="00B35E88"/>
    <w:rsid w:val="00B3606E"/>
    <w:rsid w:val="00B3609B"/>
    <w:rsid w:val="00B368C8"/>
    <w:rsid w:val="00B36D12"/>
    <w:rsid w:val="00B36D5A"/>
    <w:rsid w:val="00B36EAC"/>
    <w:rsid w:val="00B3706A"/>
    <w:rsid w:val="00B371C9"/>
    <w:rsid w:val="00B3753F"/>
    <w:rsid w:val="00B37759"/>
    <w:rsid w:val="00B3785B"/>
    <w:rsid w:val="00B37B78"/>
    <w:rsid w:val="00B37C5B"/>
    <w:rsid w:val="00B37C65"/>
    <w:rsid w:val="00B37F4C"/>
    <w:rsid w:val="00B37F79"/>
    <w:rsid w:val="00B37FAF"/>
    <w:rsid w:val="00B40257"/>
    <w:rsid w:val="00B40491"/>
    <w:rsid w:val="00B404DB"/>
    <w:rsid w:val="00B40500"/>
    <w:rsid w:val="00B4076B"/>
    <w:rsid w:val="00B408B2"/>
    <w:rsid w:val="00B40A70"/>
    <w:rsid w:val="00B40C32"/>
    <w:rsid w:val="00B40F49"/>
    <w:rsid w:val="00B417E1"/>
    <w:rsid w:val="00B41AB4"/>
    <w:rsid w:val="00B41F30"/>
    <w:rsid w:val="00B41F38"/>
    <w:rsid w:val="00B41F6A"/>
    <w:rsid w:val="00B423B8"/>
    <w:rsid w:val="00B4253D"/>
    <w:rsid w:val="00B42710"/>
    <w:rsid w:val="00B4273D"/>
    <w:rsid w:val="00B42892"/>
    <w:rsid w:val="00B42EC8"/>
    <w:rsid w:val="00B42FDB"/>
    <w:rsid w:val="00B431D3"/>
    <w:rsid w:val="00B4321A"/>
    <w:rsid w:val="00B43662"/>
    <w:rsid w:val="00B44179"/>
    <w:rsid w:val="00B44344"/>
    <w:rsid w:val="00B448DC"/>
    <w:rsid w:val="00B44A76"/>
    <w:rsid w:val="00B44AFC"/>
    <w:rsid w:val="00B44C8F"/>
    <w:rsid w:val="00B44F72"/>
    <w:rsid w:val="00B450F3"/>
    <w:rsid w:val="00B459DC"/>
    <w:rsid w:val="00B45CCE"/>
    <w:rsid w:val="00B45DD2"/>
    <w:rsid w:val="00B46722"/>
    <w:rsid w:val="00B4690A"/>
    <w:rsid w:val="00B46AA5"/>
    <w:rsid w:val="00B46E41"/>
    <w:rsid w:val="00B46E77"/>
    <w:rsid w:val="00B46FCC"/>
    <w:rsid w:val="00B474D0"/>
    <w:rsid w:val="00B47519"/>
    <w:rsid w:val="00B47593"/>
    <w:rsid w:val="00B47823"/>
    <w:rsid w:val="00B479F5"/>
    <w:rsid w:val="00B47C80"/>
    <w:rsid w:val="00B50426"/>
    <w:rsid w:val="00B5082C"/>
    <w:rsid w:val="00B509A1"/>
    <w:rsid w:val="00B509AF"/>
    <w:rsid w:val="00B50D4D"/>
    <w:rsid w:val="00B50EAB"/>
    <w:rsid w:val="00B5106D"/>
    <w:rsid w:val="00B51513"/>
    <w:rsid w:val="00B51547"/>
    <w:rsid w:val="00B51670"/>
    <w:rsid w:val="00B51923"/>
    <w:rsid w:val="00B51B75"/>
    <w:rsid w:val="00B52006"/>
    <w:rsid w:val="00B52240"/>
    <w:rsid w:val="00B52243"/>
    <w:rsid w:val="00B522BF"/>
    <w:rsid w:val="00B522CB"/>
    <w:rsid w:val="00B522DF"/>
    <w:rsid w:val="00B52952"/>
    <w:rsid w:val="00B52EE4"/>
    <w:rsid w:val="00B53232"/>
    <w:rsid w:val="00B5344F"/>
    <w:rsid w:val="00B53529"/>
    <w:rsid w:val="00B53689"/>
    <w:rsid w:val="00B538B5"/>
    <w:rsid w:val="00B53C27"/>
    <w:rsid w:val="00B54142"/>
    <w:rsid w:val="00B5416B"/>
    <w:rsid w:val="00B5433C"/>
    <w:rsid w:val="00B544DB"/>
    <w:rsid w:val="00B54876"/>
    <w:rsid w:val="00B5490C"/>
    <w:rsid w:val="00B54A32"/>
    <w:rsid w:val="00B54A5A"/>
    <w:rsid w:val="00B54DD1"/>
    <w:rsid w:val="00B54FB9"/>
    <w:rsid w:val="00B54FD6"/>
    <w:rsid w:val="00B5542B"/>
    <w:rsid w:val="00B55E07"/>
    <w:rsid w:val="00B5609C"/>
    <w:rsid w:val="00B56259"/>
    <w:rsid w:val="00B5636F"/>
    <w:rsid w:val="00B56449"/>
    <w:rsid w:val="00B564E8"/>
    <w:rsid w:val="00B56616"/>
    <w:rsid w:val="00B56B24"/>
    <w:rsid w:val="00B56DA8"/>
    <w:rsid w:val="00B56F42"/>
    <w:rsid w:val="00B57229"/>
    <w:rsid w:val="00B57AE7"/>
    <w:rsid w:val="00B57BAC"/>
    <w:rsid w:val="00B57CA6"/>
    <w:rsid w:val="00B57CFA"/>
    <w:rsid w:val="00B6054D"/>
    <w:rsid w:val="00B60623"/>
    <w:rsid w:val="00B607F4"/>
    <w:rsid w:val="00B60845"/>
    <w:rsid w:val="00B609D3"/>
    <w:rsid w:val="00B60BF6"/>
    <w:rsid w:val="00B60EDF"/>
    <w:rsid w:val="00B61599"/>
    <w:rsid w:val="00B6177F"/>
    <w:rsid w:val="00B61A31"/>
    <w:rsid w:val="00B61A9D"/>
    <w:rsid w:val="00B61BFC"/>
    <w:rsid w:val="00B61D84"/>
    <w:rsid w:val="00B62378"/>
    <w:rsid w:val="00B62779"/>
    <w:rsid w:val="00B627AE"/>
    <w:rsid w:val="00B627DB"/>
    <w:rsid w:val="00B6300C"/>
    <w:rsid w:val="00B63A2E"/>
    <w:rsid w:val="00B63B21"/>
    <w:rsid w:val="00B63F35"/>
    <w:rsid w:val="00B64179"/>
    <w:rsid w:val="00B64284"/>
    <w:rsid w:val="00B642BD"/>
    <w:rsid w:val="00B64B9D"/>
    <w:rsid w:val="00B64E8D"/>
    <w:rsid w:val="00B64F32"/>
    <w:rsid w:val="00B65067"/>
    <w:rsid w:val="00B65BB7"/>
    <w:rsid w:val="00B65D03"/>
    <w:rsid w:val="00B65DAC"/>
    <w:rsid w:val="00B662DD"/>
    <w:rsid w:val="00B663C7"/>
    <w:rsid w:val="00B6667B"/>
    <w:rsid w:val="00B6680D"/>
    <w:rsid w:val="00B668DA"/>
    <w:rsid w:val="00B66AAB"/>
    <w:rsid w:val="00B673A7"/>
    <w:rsid w:val="00B674C5"/>
    <w:rsid w:val="00B67538"/>
    <w:rsid w:val="00B675F3"/>
    <w:rsid w:val="00B676A0"/>
    <w:rsid w:val="00B6771A"/>
    <w:rsid w:val="00B677C9"/>
    <w:rsid w:val="00B67896"/>
    <w:rsid w:val="00B678CD"/>
    <w:rsid w:val="00B679E1"/>
    <w:rsid w:val="00B67BC5"/>
    <w:rsid w:val="00B67D00"/>
    <w:rsid w:val="00B70072"/>
    <w:rsid w:val="00B7013C"/>
    <w:rsid w:val="00B70475"/>
    <w:rsid w:val="00B70F1B"/>
    <w:rsid w:val="00B70FBB"/>
    <w:rsid w:val="00B714EA"/>
    <w:rsid w:val="00B71627"/>
    <w:rsid w:val="00B71AB6"/>
    <w:rsid w:val="00B71BB5"/>
    <w:rsid w:val="00B71D0A"/>
    <w:rsid w:val="00B7204A"/>
    <w:rsid w:val="00B7210C"/>
    <w:rsid w:val="00B727C2"/>
    <w:rsid w:val="00B72824"/>
    <w:rsid w:val="00B729DB"/>
    <w:rsid w:val="00B72A8C"/>
    <w:rsid w:val="00B72DFF"/>
    <w:rsid w:val="00B731EE"/>
    <w:rsid w:val="00B732C8"/>
    <w:rsid w:val="00B73323"/>
    <w:rsid w:val="00B7378D"/>
    <w:rsid w:val="00B73808"/>
    <w:rsid w:val="00B73908"/>
    <w:rsid w:val="00B73C0C"/>
    <w:rsid w:val="00B73C6D"/>
    <w:rsid w:val="00B73DDA"/>
    <w:rsid w:val="00B748C5"/>
    <w:rsid w:val="00B74C8C"/>
    <w:rsid w:val="00B74EDD"/>
    <w:rsid w:val="00B74FDD"/>
    <w:rsid w:val="00B75082"/>
    <w:rsid w:val="00B755B1"/>
    <w:rsid w:val="00B75FAB"/>
    <w:rsid w:val="00B76037"/>
    <w:rsid w:val="00B7612F"/>
    <w:rsid w:val="00B7640A"/>
    <w:rsid w:val="00B7697B"/>
    <w:rsid w:val="00B76AF2"/>
    <w:rsid w:val="00B76D31"/>
    <w:rsid w:val="00B76F72"/>
    <w:rsid w:val="00B7715A"/>
    <w:rsid w:val="00B7719C"/>
    <w:rsid w:val="00B779A5"/>
    <w:rsid w:val="00B779ED"/>
    <w:rsid w:val="00B77A69"/>
    <w:rsid w:val="00B80774"/>
    <w:rsid w:val="00B80B5B"/>
    <w:rsid w:val="00B80D6B"/>
    <w:rsid w:val="00B80F55"/>
    <w:rsid w:val="00B81354"/>
    <w:rsid w:val="00B8153D"/>
    <w:rsid w:val="00B8183D"/>
    <w:rsid w:val="00B818F7"/>
    <w:rsid w:val="00B81A93"/>
    <w:rsid w:val="00B81BD0"/>
    <w:rsid w:val="00B81D65"/>
    <w:rsid w:val="00B82310"/>
    <w:rsid w:val="00B823EF"/>
    <w:rsid w:val="00B82712"/>
    <w:rsid w:val="00B827EA"/>
    <w:rsid w:val="00B82A2D"/>
    <w:rsid w:val="00B82A52"/>
    <w:rsid w:val="00B82A71"/>
    <w:rsid w:val="00B82B3C"/>
    <w:rsid w:val="00B82C1B"/>
    <w:rsid w:val="00B82C75"/>
    <w:rsid w:val="00B82EED"/>
    <w:rsid w:val="00B832C8"/>
    <w:rsid w:val="00B837E4"/>
    <w:rsid w:val="00B838B7"/>
    <w:rsid w:val="00B838BA"/>
    <w:rsid w:val="00B8468E"/>
    <w:rsid w:val="00B8477E"/>
    <w:rsid w:val="00B84D6F"/>
    <w:rsid w:val="00B84F94"/>
    <w:rsid w:val="00B85407"/>
    <w:rsid w:val="00B85702"/>
    <w:rsid w:val="00B859B2"/>
    <w:rsid w:val="00B86427"/>
    <w:rsid w:val="00B86616"/>
    <w:rsid w:val="00B86C27"/>
    <w:rsid w:val="00B86C9F"/>
    <w:rsid w:val="00B873FE"/>
    <w:rsid w:val="00B8769A"/>
    <w:rsid w:val="00B8781E"/>
    <w:rsid w:val="00B87C9F"/>
    <w:rsid w:val="00B87DE8"/>
    <w:rsid w:val="00B87F8D"/>
    <w:rsid w:val="00B903E0"/>
    <w:rsid w:val="00B90729"/>
    <w:rsid w:val="00B90796"/>
    <w:rsid w:val="00B90890"/>
    <w:rsid w:val="00B90A41"/>
    <w:rsid w:val="00B90B41"/>
    <w:rsid w:val="00B90FA9"/>
    <w:rsid w:val="00B913E4"/>
    <w:rsid w:val="00B914BD"/>
    <w:rsid w:val="00B91AF9"/>
    <w:rsid w:val="00B91B78"/>
    <w:rsid w:val="00B91E21"/>
    <w:rsid w:val="00B92189"/>
    <w:rsid w:val="00B92343"/>
    <w:rsid w:val="00B925F9"/>
    <w:rsid w:val="00B9273B"/>
    <w:rsid w:val="00B92A6E"/>
    <w:rsid w:val="00B92B75"/>
    <w:rsid w:val="00B92B9D"/>
    <w:rsid w:val="00B92D48"/>
    <w:rsid w:val="00B92F04"/>
    <w:rsid w:val="00B9333B"/>
    <w:rsid w:val="00B93405"/>
    <w:rsid w:val="00B93C85"/>
    <w:rsid w:val="00B93EBF"/>
    <w:rsid w:val="00B945D0"/>
    <w:rsid w:val="00B94666"/>
    <w:rsid w:val="00B94767"/>
    <w:rsid w:val="00B94806"/>
    <w:rsid w:val="00B94BF6"/>
    <w:rsid w:val="00B95075"/>
    <w:rsid w:val="00B95235"/>
    <w:rsid w:val="00B95400"/>
    <w:rsid w:val="00B9581D"/>
    <w:rsid w:val="00B95918"/>
    <w:rsid w:val="00B95B3E"/>
    <w:rsid w:val="00B95CD7"/>
    <w:rsid w:val="00B95DCF"/>
    <w:rsid w:val="00B96348"/>
    <w:rsid w:val="00B9636B"/>
    <w:rsid w:val="00B96540"/>
    <w:rsid w:val="00B96561"/>
    <w:rsid w:val="00B969A9"/>
    <w:rsid w:val="00B96B29"/>
    <w:rsid w:val="00B96D74"/>
    <w:rsid w:val="00B970D7"/>
    <w:rsid w:val="00B97456"/>
    <w:rsid w:val="00B97711"/>
    <w:rsid w:val="00B97900"/>
    <w:rsid w:val="00B979C7"/>
    <w:rsid w:val="00B97A5C"/>
    <w:rsid w:val="00B97E26"/>
    <w:rsid w:val="00B97F23"/>
    <w:rsid w:val="00BA0328"/>
    <w:rsid w:val="00BA07E5"/>
    <w:rsid w:val="00BA0A62"/>
    <w:rsid w:val="00BA1106"/>
    <w:rsid w:val="00BA11FC"/>
    <w:rsid w:val="00BA13AB"/>
    <w:rsid w:val="00BA13B6"/>
    <w:rsid w:val="00BA15A8"/>
    <w:rsid w:val="00BA1717"/>
    <w:rsid w:val="00BA18AF"/>
    <w:rsid w:val="00BA1A59"/>
    <w:rsid w:val="00BA1C19"/>
    <w:rsid w:val="00BA1C89"/>
    <w:rsid w:val="00BA24C9"/>
    <w:rsid w:val="00BA256B"/>
    <w:rsid w:val="00BA25BA"/>
    <w:rsid w:val="00BA2B85"/>
    <w:rsid w:val="00BA2C45"/>
    <w:rsid w:val="00BA2DFF"/>
    <w:rsid w:val="00BA2E24"/>
    <w:rsid w:val="00BA2EF5"/>
    <w:rsid w:val="00BA302B"/>
    <w:rsid w:val="00BA33E1"/>
    <w:rsid w:val="00BA3922"/>
    <w:rsid w:val="00BA3B2F"/>
    <w:rsid w:val="00BA3C08"/>
    <w:rsid w:val="00BA3C19"/>
    <w:rsid w:val="00BA3C32"/>
    <w:rsid w:val="00BA48B6"/>
    <w:rsid w:val="00BA4BBC"/>
    <w:rsid w:val="00BA4CF0"/>
    <w:rsid w:val="00BA521C"/>
    <w:rsid w:val="00BA5861"/>
    <w:rsid w:val="00BA5E28"/>
    <w:rsid w:val="00BA606D"/>
    <w:rsid w:val="00BA63E7"/>
    <w:rsid w:val="00BA6B54"/>
    <w:rsid w:val="00BA6D8F"/>
    <w:rsid w:val="00BA7892"/>
    <w:rsid w:val="00BA7B9F"/>
    <w:rsid w:val="00BA7EE7"/>
    <w:rsid w:val="00BB007D"/>
    <w:rsid w:val="00BB0112"/>
    <w:rsid w:val="00BB0152"/>
    <w:rsid w:val="00BB031C"/>
    <w:rsid w:val="00BB07DD"/>
    <w:rsid w:val="00BB0806"/>
    <w:rsid w:val="00BB093E"/>
    <w:rsid w:val="00BB0D88"/>
    <w:rsid w:val="00BB0DC8"/>
    <w:rsid w:val="00BB149A"/>
    <w:rsid w:val="00BB168B"/>
    <w:rsid w:val="00BB16D8"/>
    <w:rsid w:val="00BB170B"/>
    <w:rsid w:val="00BB17B9"/>
    <w:rsid w:val="00BB2013"/>
    <w:rsid w:val="00BB2044"/>
    <w:rsid w:val="00BB2169"/>
    <w:rsid w:val="00BB2175"/>
    <w:rsid w:val="00BB2253"/>
    <w:rsid w:val="00BB2449"/>
    <w:rsid w:val="00BB2476"/>
    <w:rsid w:val="00BB24C8"/>
    <w:rsid w:val="00BB2788"/>
    <w:rsid w:val="00BB2A4D"/>
    <w:rsid w:val="00BB2E00"/>
    <w:rsid w:val="00BB3189"/>
    <w:rsid w:val="00BB32C4"/>
    <w:rsid w:val="00BB3509"/>
    <w:rsid w:val="00BB3523"/>
    <w:rsid w:val="00BB3549"/>
    <w:rsid w:val="00BB3B04"/>
    <w:rsid w:val="00BB4038"/>
    <w:rsid w:val="00BB4234"/>
    <w:rsid w:val="00BB49BC"/>
    <w:rsid w:val="00BB49FC"/>
    <w:rsid w:val="00BB4A3B"/>
    <w:rsid w:val="00BB4A4A"/>
    <w:rsid w:val="00BB4AC5"/>
    <w:rsid w:val="00BB4B1A"/>
    <w:rsid w:val="00BB4BF2"/>
    <w:rsid w:val="00BB5153"/>
    <w:rsid w:val="00BB56DA"/>
    <w:rsid w:val="00BB57AF"/>
    <w:rsid w:val="00BB5A97"/>
    <w:rsid w:val="00BB5ED8"/>
    <w:rsid w:val="00BB6088"/>
    <w:rsid w:val="00BB638F"/>
    <w:rsid w:val="00BB65E0"/>
    <w:rsid w:val="00BB6BFC"/>
    <w:rsid w:val="00BB73C0"/>
    <w:rsid w:val="00BB75F5"/>
    <w:rsid w:val="00BB7715"/>
    <w:rsid w:val="00BB79B4"/>
    <w:rsid w:val="00BB7A7A"/>
    <w:rsid w:val="00BC00D8"/>
    <w:rsid w:val="00BC0292"/>
    <w:rsid w:val="00BC0AF2"/>
    <w:rsid w:val="00BC0EE1"/>
    <w:rsid w:val="00BC1779"/>
    <w:rsid w:val="00BC17A3"/>
    <w:rsid w:val="00BC1FD8"/>
    <w:rsid w:val="00BC22D5"/>
    <w:rsid w:val="00BC2588"/>
    <w:rsid w:val="00BC26DE"/>
    <w:rsid w:val="00BC26E4"/>
    <w:rsid w:val="00BC2A9E"/>
    <w:rsid w:val="00BC2F23"/>
    <w:rsid w:val="00BC306A"/>
    <w:rsid w:val="00BC3566"/>
    <w:rsid w:val="00BC3585"/>
    <w:rsid w:val="00BC385D"/>
    <w:rsid w:val="00BC4297"/>
    <w:rsid w:val="00BC43FF"/>
    <w:rsid w:val="00BC4B06"/>
    <w:rsid w:val="00BC4D97"/>
    <w:rsid w:val="00BC522C"/>
    <w:rsid w:val="00BC5382"/>
    <w:rsid w:val="00BC5DD7"/>
    <w:rsid w:val="00BC5E0B"/>
    <w:rsid w:val="00BC60DC"/>
    <w:rsid w:val="00BC6168"/>
    <w:rsid w:val="00BC63F9"/>
    <w:rsid w:val="00BC65A8"/>
    <w:rsid w:val="00BC6609"/>
    <w:rsid w:val="00BC6767"/>
    <w:rsid w:val="00BC70ED"/>
    <w:rsid w:val="00BC74A6"/>
    <w:rsid w:val="00BC7827"/>
    <w:rsid w:val="00BC7B98"/>
    <w:rsid w:val="00BC7F2F"/>
    <w:rsid w:val="00BC7FFE"/>
    <w:rsid w:val="00BD00F1"/>
    <w:rsid w:val="00BD02F5"/>
    <w:rsid w:val="00BD08BB"/>
    <w:rsid w:val="00BD0B4A"/>
    <w:rsid w:val="00BD0C43"/>
    <w:rsid w:val="00BD0DF2"/>
    <w:rsid w:val="00BD0EEA"/>
    <w:rsid w:val="00BD1150"/>
    <w:rsid w:val="00BD1216"/>
    <w:rsid w:val="00BD1349"/>
    <w:rsid w:val="00BD1605"/>
    <w:rsid w:val="00BD1909"/>
    <w:rsid w:val="00BD195C"/>
    <w:rsid w:val="00BD1CB4"/>
    <w:rsid w:val="00BD1D7A"/>
    <w:rsid w:val="00BD1DB9"/>
    <w:rsid w:val="00BD20B7"/>
    <w:rsid w:val="00BD21A0"/>
    <w:rsid w:val="00BD2919"/>
    <w:rsid w:val="00BD2BDE"/>
    <w:rsid w:val="00BD2D6A"/>
    <w:rsid w:val="00BD30B7"/>
    <w:rsid w:val="00BD3337"/>
    <w:rsid w:val="00BD351A"/>
    <w:rsid w:val="00BD360D"/>
    <w:rsid w:val="00BD3789"/>
    <w:rsid w:val="00BD3873"/>
    <w:rsid w:val="00BD3928"/>
    <w:rsid w:val="00BD394A"/>
    <w:rsid w:val="00BD3D13"/>
    <w:rsid w:val="00BD4056"/>
    <w:rsid w:val="00BD4063"/>
    <w:rsid w:val="00BD4120"/>
    <w:rsid w:val="00BD44EB"/>
    <w:rsid w:val="00BD479D"/>
    <w:rsid w:val="00BD4A2F"/>
    <w:rsid w:val="00BD4B89"/>
    <w:rsid w:val="00BD5183"/>
    <w:rsid w:val="00BD53C1"/>
    <w:rsid w:val="00BD5864"/>
    <w:rsid w:val="00BD59FF"/>
    <w:rsid w:val="00BD6006"/>
    <w:rsid w:val="00BD63B0"/>
    <w:rsid w:val="00BD65BF"/>
    <w:rsid w:val="00BD676B"/>
    <w:rsid w:val="00BD676D"/>
    <w:rsid w:val="00BD6825"/>
    <w:rsid w:val="00BD6899"/>
    <w:rsid w:val="00BD6A67"/>
    <w:rsid w:val="00BD6CE8"/>
    <w:rsid w:val="00BD6D03"/>
    <w:rsid w:val="00BD6E82"/>
    <w:rsid w:val="00BD70AC"/>
    <w:rsid w:val="00BD712F"/>
    <w:rsid w:val="00BD71F2"/>
    <w:rsid w:val="00BD77A0"/>
    <w:rsid w:val="00BD7AD4"/>
    <w:rsid w:val="00BD7B2D"/>
    <w:rsid w:val="00BD7DDD"/>
    <w:rsid w:val="00BE01AE"/>
    <w:rsid w:val="00BE0476"/>
    <w:rsid w:val="00BE06FF"/>
    <w:rsid w:val="00BE07C8"/>
    <w:rsid w:val="00BE0D90"/>
    <w:rsid w:val="00BE0EF8"/>
    <w:rsid w:val="00BE0EFD"/>
    <w:rsid w:val="00BE0FF7"/>
    <w:rsid w:val="00BE1069"/>
    <w:rsid w:val="00BE17FE"/>
    <w:rsid w:val="00BE189B"/>
    <w:rsid w:val="00BE19C8"/>
    <w:rsid w:val="00BE1A25"/>
    <w:rsid w:val="00BE1B86"/>
    <w:rsid w:val="00BE1C94"/>
    <w:rsid w:val="00BE1FDC"/>
    <w:rsid w:val="00BE209E"/>
    <w:rsid w:val="00BE2AE0"/>
    <w:rsid w:val="00BE2C54"/>
    <w:rsid w:val="00BE2EC7"/>
    <w:rsid w:val="00BE3024"/>
    <w:rsid w:val="00BE3205"/>
    <w:rsid w:val="00BE3214"/>
    <w:rsid w:val="00BE3642"/>
    <w:rsid w:val="00BE3C50"/>
    <w:rsid w:val="00BE3F72"/>
    <w:rsid w:val="00BE464A"/>
    <w:rsid w:val="00BE4800"/>
    <w:rsid w:val="00BE48F3"/>
    <w:rsid w:val="00BE4AC8"/>
    <w:rsid w:val="00BE4F5F"/>
    <w:rsid w:val="00BE5160"/>
    <w:rsid w:val="00BE5238"/>
    <w:rsid w:val="00BE5537"/>
    <w:rsid w:val="00BE58F0"/>
    <w:rsid w:val="00BE5B0E"/>
    <w:rsid w:val="00BE5E25"/>
    <w:rsid w:val="00BE6134"/>
    <w:rsid w:val="00BE6340"/>
    <w:rsid w:val="00BE66E2"/>
    <w:rsid w:val="00BE6E4A"/>
    <w:rsid w:val="00BE6F8F"/>
    <w:rsid w:val="00BE6FDB"/>
    <w:rsid w:val="00BE714B"/>
    <w:rsid w:val="00BE7272"/>
    <w:rsid w:val="00BE73B1"/>
    <w:rsid w:val="00BE75A9"/>
    <w:rsid w:val="00BE79A1"/>
    <w:rsid w:val="00BE79C9"/>
    <w:rsid w:val="00BE7E29"/>
    <w:rsid w:val="00BE7E69"/>
    <w:rsid w:val="00BF023E"/>
    <w:rsid w:val="00BF0935"/>
    <w:rsid w:val="00BF0AD4"/>
    <w:rsid w:val="00BF0C2A"/>
    <w:rsid w:val="00BF0CE3"/>
    <w:rsid w:val="00BF0D80"/>
    <w:rsid w:val="00BF0E5A"/>
    <w:rsid w:val="00BF1137"/>
    <w:rsid w:val="00BF17ED"/>
    <w:rsid w:val="00BF1871"/>
    <w:rsid w:val="00BF1B1F"/>
    <w:rsid w:val="00BF1B3B"/>
    <w:rsid w:val="00BF1C1B"/>
    <w:rsid w:val="00BF1CEA"/>
    <w:rsid w:val="00BF22EA"/>
    <w:rsid w:val="00BF22EE"/>
    <w:rsid w:val="00BF2978"/>
    <w:rsid w:val="00BF2D3B"/>
    <w:rsid w:val="00BF2D91"/>
    <w:rsid w:val="00BF3009"/>
    <w:rsid w:val="00BF311E"/>
    <w:rsid w:val="00BF324C"/>
    <w:rsid w:val="00BF3330"/>
    <w:rsid w:val="00BF36B9"/>
    <w:rsid w:val="00BF3EFB"/>
    <w:rsid w:val="00BF3F5B"/>
    <w:rsid w:val="00BF3FBC"/>
    <w:rsid w:val="00BF4243"/>
    <w:rsid w:val="00BF45E8"/>
    <w:rsid w:val="00BF47EC"/>
    <w:rsid w:val="00BF4B1D"/>
    <w:rsid w:val="00BF4CE4"/>
    <w:rsid w:val="00BF4F66"/>
    <w:rsid w:val="00BF52F5"/>
    <w:rsid w:val="00BF5432"/>
    <w:rsid w:val="00BF54F8"/>
    <w:rsid w:val="00BF581A"/>
    <w:rsid w:val="00BF5820"/>
    <w:rsid w:val="00BF59D3"/>
    <w:rsid w:val="00BF5A40"/>
    <w:rsid w:val="00BF5BBA"/>
    <w:rsid w:val="00BF609E"/>
    <w:rsid w:val="00BF6713"/>
    <w:rsid w:val="00BF68AB"/>
    <w:rsid w:val="00BF6A11"/>
    <w:rsid w:val="00BF6AD8"/>
    <w:rsid w:val="00BF6D55"/>
    <w:rsid w:val="00BF7389"/>
    <w:rsid w:val="00BF7411"/>
    <w:rsid w:val="00BF77FD"/>
    <w:rsid w:val="00BF7988"/>
    <w:rsid w:val="00BF7A6B"/>
    <w:rsid w:val="00BF7DF1"/>
    <w:rsid w:val="00BF7E49"/>
    <w:rsid w:val="00C001C8"/>
    <w:rsid w:val="00C00C2F"/>
    <w:rsid w:val="00C00C34"/>
    <w:rsid w:val="00C00CD6"/>
    <w:rsid w:val="00C0161E"/>
    <w:rsid w:val="00C02011"/>
    <w:rsid w:val="00C0211C"/>
    <w:rsid w:val="00C021BF"/>
    <w:rsid w:val="00C02649"/>
    <w:rsid w:val="00C028F4"/>
    <w:rsid w:val="00C02B33"/>
    <w:rsid w:val="00C02CA4"/>
    <w:rsid w:val="00C0302D"/>
    <w:rsid w:val="00C03165"/>
    <w:rsid w:val="00C033DF"/>
    <w:rsid w:val="00C035BD"/>
    <w:rsid w:val="00C03733"/>
    <w:rsid w:val="00C038AC"/>
    <w:rsid w:val="00C03C92"/>
    <w:rsid w:val="00C03CAE"/>
    <w:rsid w:val="00C03CB3"/>
    <w:rsid w:val="00C04006"/>
    <w:rsid w:val="00C04014"/>
    <w:rsid w:val="00C04044"/>
    <w:rsid w:val="00C041C6"/>
    <w:rsid w:val="00C049C3"/>
    <w:rsid w:val="00C04AD0"/>
    <w:rsid w:val="00C04E2E"/>
    <w:rsid w:val="00C04EC8"/>
    <w:rsid w:val="00C060A9"/>
    <w:rsid w:val="00C0635A"/>
    <w:rsid w:val="00C063EA"/>
    <w:rsid w:val="00C06601"/>
    <w:rsid w:val="00C0667D"/>
    <w:rsid w:val="00C067D7"/>
    <w:rsid w:val="00C06BD7"/>
    <w:rsid w:val="00C06F4C"/>
    <w:rsid w:val="00C070A3"/>
    <w:rsid w:val="00C07374"/>
    <w:rsid w:val="00C0740E"/>
    <w:rsid w:val="00C07613"/>
    <w:rsid w:val="00C079BE"/>
    <w:rsid w:val="00C07D8D"/>
    <w:rsid w:val="00C100AC"/>
    <w:rsid w:val="00C10454"/>
    <w:rsid w:val="00C1086C"/>
    <w:rsid w:val="00C10FFD"/>
    <w:rsid w:val="00C112E7"/>
    <w:rsid w:val="00C1164B"/>
    <w:rsid w:val="00C11AC8"/>
    <w:rsid w:val="00C11C72"/>
    <w:rsid w:val="00C11F1E"/>
    <w:rsid w:val="00C1221A"/>
    <w:rsid w:val="00C1226F"/>
    <w:rsid w:val="00C12314"/>
    <w:rsid w:val="00C1252C"/>
    <w:rsid w:val="00C12572"/>
    <w:rsid w:val="00C127A1"/>
    <w:rsid w:val="00C128A4"/>
    <w:rsid w:val="00C12B73"/>
    <w:rsid w:val="00C12CBF"/>
    <w:rsid w:val="00C130B1"/>
    <w:rsid w:val="00C13382"/>
    <w:rsid w:val="00C13697"/>
    <w:rsid w:val="00C139E5"/>
    <w:rsid w:val="00C13E52"/>
    <w:rsid w:val="00C14510"/>
    <w:rsid w:val="00C148AC"/>
    <w:rsid w:val="00C1494A"/>
    <w:rsid w:val="00C149ED"/>
    <w:rsid w:val="00C14CD7"/>
    <w:rsid w:val="00C15452"/>
    <w:rsid w:val="00C1553B"/>
    <w:rsid w:val="00C15632"/>
    <w:rsid w:val="00C158AC"/>
    <w:rsid w:val="00C15913"/>
    <w:rsid w:val="00C1598B"/>
    <w:rsid w:val="00C159C2"/>
    <w:rsid w:val="00C15A85"/>
    <w:rsid w:val="00C15B00"/>
    <w:rsid w:val="00C15B93"/>
    <w:rsid w:val="00C167D7"/>
    <w:rsid w:val="00C167F0"/>
    <w:rsid w:val="00C16836"/>
    <w:rsid w:val="00C168BD"/>
    <w:rsid w:val="00C1705E"/>
    <w:rsid w:val="00C17071"/>
    <w:rsid w:val="00C170F9"/>
    <w:rsid w:val="00C1724E"/>
    <w:rsid w:val="00C17376"/>
    <w:rsid w:val="00C17564"/>
    <w:rsid w:val="00C175C3"/>
    <w:rsid w:val="00C17699"/>
    <w:rsid w:val="00C1774D"/>
    <w:rsid w:val="00C1781C"/>
    <w:rsid w:val="00C17CEB"/>
    <w:rsid w:val="00C17EF9"/>
    <w:rsid w:val="00C17FE2"/>
    <w:rsid w:val="00C2027A"/>
    <w:rsid w:val="00C20333"/>
    <w:rsid w:val="00C20736"/>
    <w:rsid w:val="00C20ABD"/>
    <w:rsid w:val="00C20ED4"/>
    <w:rsid w:val="00C20F35"/>
    <w:rsid w:val="00C210F8"/>
    <w:rsid w:val="00C21308"/>
    <w:rsid w:val="00C215BF"/>
    <w:rsid w:val="00C21EB0"/>
    <w:rsid w:val="00C2242F"/>
    <w:rsid w:val="00C2251B"/>
    <w:rsid w:val="00C2261F"/>
    <w:rsid w:val="00C22627"/>
    <w:rsid w:val="00C227DC"/>
    <w:rsid w:val="00C22C30"/>
    <w:rsid w:val="00C22C60"/>
    <w:rsid w:val="00C22E98"/>
    <w:rsid w:val="00C2307C"/>
    <w:rsid w:val="00C230B6"/>
    <w:rsid w:val="00C2381E"/>
    <w:rsid w:val="00C23FA9"/>
    <w:rsid w:val="00C24C26"/>
    <w:rsid w:val="00C24FFF"/>
    <w:rsid w:val="00C2505C"/>
    <w:rsid w:val="00C25474"/>
    <w:rsid w:val="00C2550B"/>
    <w:rsid w:val="00C255A6"/>
    <w:rsid w:val="00C25A09"/>
    <w:rsid w:val="00C25C14"/>
    <w:rsid w:val="00C25DBC"/>
    <w:rsid w:val="00C25FB1"/>
    <w:rsid w:val="00C26091"/>
    <w:rsid w:val="00C263F5"/>
    <w:rsid w:val="00C2657E"/>
    <w:rsid w:val="00C2680A"/>
    <w:rsid w:val="00C2680C"/>
    <w:rsid w:val="00C2687D"/>
    <w:rsid w:val="00C2697F"/>
    <w:rsid w:val="00C26C5E"/>
    <w:rsid w:val="00C26FE0"/>
    <w:rsid w:val="00C271A0"/>
    <w:rsid w:val="00C274A0"/>
    <w:rsid w:val="00C2766E"/>
    <w:rsid w:val="00C27FEB"/>
    <w:rsid w:val="00C30242"/>
    <w:rsid w:val="00C304E4"/>
    <w:rsid w:val="00C3053E"/>
    <w:rsid w:val="00C3070B"/>
    <w:rsid w:val="00C30A8E"/>
    <w:rsid w:val="00C30C06"/>
    <w:rsid w:val="00C312D8"/>
    <w:rsid w:val="00C31569"/>
    <w:rsid w:val="00C321AB"/>
    <w:rsid w:val="00C3225A"/>
    <w:rsid w:val="00C32533"/>
    <w:rsid w:val="00C32CEE"/>
    <w:rsid w:val="00C33262"/>
    <w:rsid w:val="00C333FF"/>
    <w:rsid w:val="00C3352A"/>
    <w:rsid w:val="00C3363F"/>
    <w:rsid w:val="00C33705"/>
    <w:rsid w:val="00C33727"/>
    <w:rsid w:val="00C33C59"/>
    <w:rsid w:val="00C33D2A"/>
    <w:rsid w:val="00C340C3"/>
    <w:rsid w:val="00C3433E"/>
    <w:rsid w:val="00C344C9"/>
    <w:rsid w:val="00C34B49"/>
    <w:rsid w:val="00C34F67"/>
    <w:rsid w:val="00C34FFE"/>
    <w:rsid w:val="00C351AF"/>
    <w:rsid w:val="00C35430"/>
    <w:rsid w:val="00C35505"/>
    <w:rsid w:val="00C35682"/>
    <w:rsid w:val="00C35818"/>
    <w:rsid w:val="00C35C90"/>
    <w:rsid w:val="00C3653D"/>
    <w:rsid w:val="00C36634"/>
    <w:rsid w:val="00C367B1"/>
    <w:rsid w:val="00C36C61"/>
    <w:rsid w:val="00C36F14"/>
    <w:rsid w:val="00C36F4B"/>
    <w:rsid w:val="00C370B0"/>
    <w:rsid w:val="00C3713D"/>
    <w:rsid w:val="00C37153"/>
    <w:rsid w:val="00C37845"/>
    <w:rsid w:val="00C4009F"/>
    <w:rsid w:val="00C40A8C"/>
    <w:rsid w:val="00C40B97"/>
    <w:rsid w:val="00C40BAD"/>
    <w:rsid w:val="00C41463"/>
    <w:rsid w:val="00C41C35"/>
    <w:rsid w:val="00C41DA1"/>
    <w:rsid w:val="00C41EC3"/>
    <w:rsid w:val="00C4201B"/>
    <w:rsid w:val="00C420D0"/>
    <w:rsid w:val="00C42395"/>
    <w:rsid w:val="00C42797"/>
    <w:rsid w:val="00C428EA"/>
    <w:rsid w:val="00C42BAA"/>
    <w:rsid w:val="00C42F6E"/>
    <w:rsid w:val="00C432D8"/>
    <w:rsid w:val="00C43476"/>
    <w:rsid w:val="00C43478"/>
    <w:rsid w:val="00C4372F"/>
    <w:rsid w:val="00C4387B"/>
    <w:rsid w:val="00C44060"/>
    <w:rsid w:val="00C44287"/>
    <w:rsid w:val="00C4485A"/>
    <w:rsid w:val="00C449F1"/>
    <w:rsid w:val="00C44AD4"/>
    <w:rsid w:val="00C45345"/>
    <w:rsid w:val="00C45A6B"/>
    <w:rsid w:val="00C45FE8"/>
    <w:rsid w:val="00C461CF"/>
    <w:rsid w:val="00C46294"/>
    <w:rsid w:val="00C464DA"/>
    <w:rsid w:val="00C464E9"/>
    <w:rsid w:val="00C4660C"/>
    <w:rsid w:val="00C472E0"/>
    <w:rsid w:val="00C4762E"/>
    <w:rsid w:val="00C47905"/>
    <w:rsid w:val="00C47976"/>
    <w:rsid w:val="00C47A20"/>
    <w:rsid w:val="00C47B2E"/>
    <w:rsid w:val="00C47C6C"/>
    <w:rsid w:val="00C50326"/>
    <w:rsid w:val="00C5040C"/>
    <w:rsid w:val="00C507F7"/>
    <w:rsid w:val="00C50DE0"/>
    <w:rsid w:val="00C510ED"/>
    <w:rsid w:val="00C5131F"/>
    <w:rsid w:val="00C5132B"/>
    <w:rsid w:val="00C51616"/>
    <w:rsid w:val="00C51A74"/>
    <w:rsid w:val="00C51B30"/>
    <w:rsid w:val="00C51CA8"/>
    <w:rsid w:val="00C51EFB"/>
    <w:rsid w:val="00C52670"/>
    <w:rsid w:val="00C52739"/>
    <w:rsid w:val="00C52772"/>
    <w:rsid w:val="00C52817"/>
    <w:rsid w:val="00C52948"/>
    <w:rsid w:val="00C52E74"/>
    <w:rsid w:val="00C53042"/>
    <w:rsid w:val="00C53074"/>
    <w:rsid w:val="00C5315E"/>
    <w:rsid w:val="00C5353D"/>
    <w:rsid w:val="00C53B05"/>
    <w:rsid w:val="00C53F2C"/>
    <w:rsid w:val="00C54033"/>
    <w:rsid w:val="00C54489"/>
    <w:rsid w:val="00C54944"/>
    <w:rsid w:val="00C54DBD"/>
    <w:rsid w:val="00C54F8D"/>
    <w:rsid w:val="00C552BA"/>
    <w:rsid w:val="00C552E0"/>
    <w:rsid w:val="00C55410"/>
    <w:rsid w:val="00C5556E"/>
    <w:rsid w:val="00C555D6"/>
    <w:rsid w:val="00C55A1A"/>
    <w:rsid w:val="00C55B4C"/>
    <w:rsid w:val="00C55D4B"/>
    <w:rsid w:val="00C55E36"/>
    <w:rsid w:val="00C55EA9"/>
    <w:rsid w:val="00C561CF"/>
    <w:rsid w:val="00C561E3"/>
    <w:rsid w:val="00C563E9"/>
    <w:rsid w:val="00C56BF4"/>
    <w:rsid w:val="00C56ECC"/>
    <w:rsid w:val="00C574CA"/>
    <w:rsid w:val="00C57AAA"/>
    <w:rsid w:val="00C57AE0"/>
    <w:rsid w:val="00C57F14"/>
    <w:rsid w:val="00C6019C"/>
    <w:rsid w:val="00C601BF"/>
    <w:rsid w:val="00C6030A"/>
    <w:rsid w:val="00C60723"/>
    <w:rsid w:val="00C60B24"/>
    <w:rsid w:val="00C60D42"/>
    <w:rsid w:val="00C61727"/>
    <w:rsid w:val="00C61777"/>
    <w:rsid w:val="00C61946"/>
    <w:rsid w:val="00C61B98"/>
    <w:rsid w:val="00C61D21"/>
    <w:rsid w:val="00C6230D"/>
    <w:rsid w:val="00C62951"/>
    <w:rsid w:val="00C62CA5"/>
    <w:rsid w:val="00C62E5E"/>
    <w:rsid w:val="00C63170"/>
    <w:rsid w:val="00C63706"/>
    <w:rsid w:val="00C63CA9"/>
    <w:rsid w:val="00C63F7D"/>
    <w:rsid w:val="00C6445D"/>
    <w:rsid w:val="00C64BDE"/>
    <w:rsid w:val="00C64BED"/>
    <w:rsid w:val="00C64BFF"/>
    <w:rsid w:val="00C64D28"/>
    <w:rsid w:val="00C64E1C"/>
    <w:rsid w:val="00C64EC9"/>
    <w:rsid w:val="00C651AA"/>
    <w:rsid w:val="00C654BC"/>
    <w:rsid w:val="00C655C2"/>
    <w:rsid w:val="00C658F5"/>
    <w:rsid w:val="00C65AFB"/>
    <w:rsid w:val="00C65DB6"/>
    <w:rsid w:val="00C6631B"/>
    <w:rsid w:val="00C665DD"/>
    <w:rsid w:val="00C66B48"/>
    <w:rsid w:val="00C66C25"/>
    <w:rsid w:val="00C66DB6"/>
    <w:rsid w:val="00C6707D"/>
    <w:rsid w:val="00C670CE"/>
    <w:rsid w:val="00C675E7"/>
    <w:rsid w:val="00C67889"/>
    <w:rsid w:val="00C67961"/>
    <w:rsid w:val="00C67A15"/>
    <w:rsid w:val="00C67C9E"/>
    <w:rsid w:val="00C70287"/>
    <w:rsid w:val="00C7032A"/>
    <w:rsid w:val="00C70908"/>
    <w:rsid w:val="00C70C37"/>
    <w:rsid w:val="00C70F4A"/>
    <w:rsid w:val="00C71184"/>
    <w:rsid w:val="00C7129F"/>
    <w:rsid w:val="00C71859"/>
    <w:rsid w:val="00C71885"/>
    <w:rsid w:val="00C71B0E"/>
    <w:rsid w:val="00C71E4E"/>
    <w:rsid w:val="00C7209B"/>
    <w:rsid w:val="00C72275"/>
    <w:rsid w:val="00C72961"/>
    <w:rsid w:val="00C72B7C"/>
    <w:rsid w:val="00C72F76"/>
    <w:rsid w:val="00C733C1"/>
    <w:rsid w:val="00C737F8"/>
    <w:rsid w:val="00C73832"/>
    <w:rsid w:val="00C73A6C"/>
    <w:rsid w:val="00C73CA4"/>
    <w:rsid w:val="00C73CD2"/>
    <w:rsid w:val="00C73CFD"/>
    <w:rsid w:val="00C73FB5"/>
    <w:rsid w:val="00C74491"/>
    <w:rsid w:val="00C74983"/>
    <w:rsid w:val="00C74BF1"/>
    <w:rsid w:val="00C74EFD"/>
    <w:rsid w:val="00C75002"/>
    <w:rsid w:val="00C75214"/>
    <w:rsid w:val="00C754C3"/>
    <w:rsid w:val="00C756B4"/>
    <w:rsid w:val="00C75832"/>
    <w:rsid w:val="00C75B20"/>
    <w:rsid w:val="00C75E74"/>
    <w:rsid w:val="00C76CF5"/>
    <w:rsid w:val="00C770AB"/>
    <w:rsid w:val="00C771CC"/>
    <w:rsid w:val="00C7775B"/>
    <w:rsid w:val="00C77A52"/>
    <w:rsid w:val="00C77B71"/>
    <w:rsid w:val="00C77E61"/>
    <w:rsid w:val="00C8013B"/>
    <w:rsid w:val="00C80200"/>
    <w:rsid w:val="00C8036B"/>
    <w:rsid w:val="00C8040E"/>
    <w:rsid w:val="00C808C3"/>
    <w:rsid w:val="00C809F1"/>
    <w:rsid w:val="00C80B8C"/>
    <w:rsid w:val="00C80D3D"/>
    <w:rsid w:val="00C81201"/>
    <w:rsid w:val="00C81968"/>
    <w:rsid w:val="00C81C2E"/>
    <w:rsid w:val="00C81C34"/>
    <w:rsid w:val="00C81F26"/>
    <w:rsid w:val="00C82170"/>
    <w:rsid w:val="00C823FB"/>
    <w:rsid w:val="00C824B4"/>
    <w:rsid w:val="00C82602"/>
    <w:rsid w:val="00C8274D"/>
    <w:rsid w:val="00C8283E"/>
    <w:rsid w:val="00C8297F"/>
    <w:rsid w:val="00C82985"/>
    <w:rsid w:val="00C829BD"/>
    <w:rsid w:val="00C82C7C"/>
    <w:rsid w:val="00C82EE5"/>
    <w:rsid w:val="00C83829"/>
    <w:rsid w:val="00C83B83"/>
    <w:rsid w:val="00C83C59"/>
    <w:rsid w:val="00C83DD0"/>
    <w:rsid w:val="00C83E9F"/>
    <w:rsid w:val="00C84703"/>
    <w:rsid w:val="00C84818"/>
    <w:rsid w:val="00C85063"/>
    <w:rsid w:val="00C852BC"/>
    <w:rsid w:val="00C85476"/>
    <w:rsid w:val="00C8568B"/>
    <w:rsid w:val="00C857E5"/>
    <w:rsid w:val="00C85C3D"/>
    <w:rsid w:val="00C86174"/>
    <w:rsid w:val="00C8630A"/>
    <w:rsid w:val="00C86785"/>
    <w:rsid w:val="00C86894"/>
    <w:rsid w:val="00C8690E"/>
    <w:rsid w:val="00C86BDF"/>
    <w:rsid w:val="00C86DA6"/>
    <w:rsid w:val="00C871DC"/>
    <w:rsid w:val="00C8725E"/>
    <w:rsid w:val="00C874E4"/>
    <w:rsid w:val="00C876D7"/>
    <w:rsid w:val="00C877C8"/>
    <w:rsid w:val="00C8792D"/>
    <w:rsid w:val="00C87932"/>
    <w:rsid w:val="00C87ABB"/>
    <w:rsid w:val="00C9017E"/>
    <w:rsid w:val="00C9020C"/>
    <w:rsid w:val="00C905A3"/>
    <w:rsid w:val="00C90680"/>
    <w:rsid w:val="00C9075D"/>
    <w:rsid w:val="00C90BAF"/>
    <w:rsid w:val="00C90C13"/>
    <w:rsid w:val="00C90CF6"/>
    <w:rsid w:val="00C915CD"/>
    <w:rsid w:val="00C91C44"/>
    <w:rsid w:val="00C91D6D"/>
    <w:rsid w:val="00C923B6"/>
    <w:rsid w:val="00C9256F"/>
    <w:rsid w:val="00C92B44"/>
    <w:rsid w:val="00C92D9B"/>
    <w:rsid w:val="00C92E01"/>
    <w:rsid w:val="00C92ED4"/>
    <w:rsid w:val="00C92F93"/>
    <w:rsid w:val="00C92FA1"/>
    <w:rsid w:val="00C92FA3"/>
    <w:rsid w:val="00C931D4"/>
    <w:rsid w:val="00C931E1"/>
    <w:rsid w:val="00C9333E"/>
    <w:rsid w:val="00C93DA5"/>
    <w:rsid w:val="00C93E57"/>
    <w:rsid w:val="00C9420B"/>
    <w:rsid w:val="00C942EB"/>
    <w:rsid w:val="00C94309"/>
    <w:rsid w:val="00C94571"/>
    <w:rsid w:val="00C947F1"/>
    <w:rsid w:val="00C94872"/>
    <w:rsid w:val="00C94875"/>
    <w:rsid w:val="00C9487D"/>
    <w:rsid w:val="00C952A2"/>
    <w:rsid w:val="00C956B0"/>
    <w:rsid w:val="00C95767"/>
    <w:rsid w:val="00C95DA7"/>
    <w:rsid w:val="00C95F61"/>
    <w:rsid w:val="00C9620E"/>
    <w:rsid w:val="00C966AF"/>
    <w:rsid w:val="00C96A96"/>
    <w:rsid w:val="00C96B41"/>
    <w:rsid w:val="00C96C6D"/>
    <w:rsid w:val="00C96D68"/>
    <w:rsid w:val="00C96DE7"/>
    <w:rsid w:val="00C96E5A"/>
    <w:rsid w:val="00C96E69"/>
    <w:rsid w:val="00C972AB"/>
    <w:rsid w:val="00C9778B"/>
    <w:rsid w:val="00C97DAE"/>
    <w:rsid w:val="00C97E42"/>
    <w:rsid w:val="00CA014E"/>
    <w:rsid w:val="00CA0176"/>
    <w:rsid w:val="00CA0188"/>
    <w:rsid w:val="00CA02B6"/>
    <w:rsid w:val="00CA037F"/>
    <w:rsid w:val="00CA04B8"/>
    <w:rsid w:val="00CA0574"/>
    <w:rsid w:val="00CA0643"/>
    <w:rsid w:val="00CA0D7F"/>
    <w:rsid w:val="00CA1607"/>
    <w:rsid w:val="00CA1794"/>
    <w:rsid w:val="00CA18CF"/>
    <w:rsid w:val="00CA19AB"/>
    <w:rsid w:val="00CA1DB1"/>
    <w:rsid w:val="00CA1FC8"/>
    <w:rsid w:val="00CA2037"/>
    <w:rsid w:val="00CA213A"/>
    <w:rsid w:val="00CA214F"/>
    <w:rsid w:val="00CA258A"/>
    <w:rsid w:val="00CA2B06"/>
    <w:rsid w:val="00CA2B7B"/>
    <w:rsid w:val="00CA2C5A"/>
    <w:rsid w:val="00CA2EAF"/>
    <w:rsid w:val="00CA30AF"/>
    <w:rsid w:val="00CA30D5"/>
    <w:rsid w:val="00CA3245"/>
    <w:rsid w:val="00CA3276"/>
    <w:rsid w:val="00CA35D7"/>
    <w:rsid w:val="00CA375E"/>
    <w:rsid w:val="00CA3783"/>
    <w:rsid w:val="00CA37CB"/>
    <w:rsid w:val="00CA389C"/>
    <w:rsid w:val="00CA3C7F"/>
    <w:rsid w:val="00CA3FB8"/>
    <w:rsid w:val="00CA42D6"/>
    <w:rsid w:val="00CA42F0"/>
    <w:rsid w:val="00CA471E"/>
    <w:rsid w:val="00CA489C"/>
    <w:rsid w:val="00CA4AFB"/>
    <w:rsid w:val="00CA4B41"/>
    <w:rsid w:val="00CA4B78"/>
    <w:rsid w:val="00CA4CBE"/>
    <w:rsid w:val="00CA4D66"/>
    <w:rsid w:val="00CA5495"/>
    <w:rsid w:val="00CA5820"/>
    <w:rsid w:val="00CA5A10"/>
    <w:rsid w:val="00CA5A98"/>
    <w:rsid w:val="00CA5AAC"/>
    <w:rsid w:val="00CA5C2B"/>
    <w:rsid w:val="00CA5DF0"/>
    <w:rsid w:val="00CA5E88"/>
    <w:rsid w:val="00CA60F9"/>
    <w:rsid w:val="00CA62C9"/>
    <w:rsid w:val="00CA6B2F"/>
    <w:rsid w:val="00CA6B88"/>
    <w:rsid w:val="00CA6F9F"/>
    <w:rsid w:val="00CA70F3"/>
    <w:rsid w:val="00CA7103"/>
    <w:rsid w:val="00CA7577"/>
    <w:rsid w:val="00CA7CD8"/>
    <w:rsid w:val="00CA7D82"/>
    <w:rsid w:val="00CB030D"/>
    <w:rsid w:val="00CB04F3"/>
    <w:rsid w:val="00CB0701"/>
    <w:rsid w:val="00CB0936"/>
    <w:rsid w:val="00CB0C9F"/>
    <w:rsid w:val="00CB1077"/>
    <w:rsid w:val="00CB16B1"/>
    <w:rsid w:val="00CB1AEB"/>
    <w:rsid w:val="00CB240C"/>
    <w:rsid w:val="00CB2AFA"/>
    <w:rsid w:val="00CB2D2D"/>
    <w:rsid w:val="00CB2D55"/>
    <w:rsid w:val="00CB2F48"/>
    <w:rsid w:val="00CB2FE2"/>
    <w:rsid w:val="00CB33EE"/>
    <w:rsid w:val="00CB33FE"/>
    <w:rsid w:val="00CB3550"/>
    <w:rsid w:val="00CB366C"/>
    <w:rsid w:val="00CB3711"/>
    <w:rsid w:val="00CB38CA"/>
    <w:rsid w:val="00CB3981"/>
    <w:rsid w:val="00CB3C16"/>
    <w:rsid w:val="00CB3C27"/>
    <w:rsid w:val="00CB3FA1"/>
    <w:rsid w:val="00CB3FB8"/>
    <w:rsid w:val="00CB42A5"/>
    <w:rsid w:val="00CB4317"/>
    <w:rsid w:val="00CB463A"/>
    <w:rsid w:val="00CB4C9F"/>
    <w:rsid w:val="00CB4EB3"/>
    <w:rsid w:val="00CB4FFB"/>
    <w:rsid w:val="00CB51C0"/>
    <w:rsid w:val="00CB526E"/>
    <w:rsid w:val="00CB52CE"/>
    <w:rsid w:val="00CB5471"/>
    <w:rsid w:val="00CB5A29"/>
    <w:rsid w:val="00CB622D"/>
    <w:rsid w:val="00CB6355"/>
    <w:rsid w:val="00CB6370"/>
    <w:rsid w:val="00CB65B6"/>
    <w:rsid w:val="00CB6607"/>
    <w:rsid w:val="00CB690B"/>
    <w:rsid w:val="00CB6BA1"/>
    <w:rsid w:val="00CB6CFE"/>
    <w:rsid w:val="00CB6F01"/>
    <w:rsid w:val="00CB7167"/>
    <w:rsid w:val="00CB7358"/>
    <w:rsid w:val="00CB7377"/>
    <w:rsid w:val="00CB76CA"/>
    <w:rsid w:val="00CB7703"/>
    <w:rsid w:val="00CB7AD8"/>
    <w:rsid w:val="00CB7C22"/>
    <w:rsid w:val="00CC0024"/>
    <w:rsid w:val="00CC0248"/>
    <w:rsid w:val="00CC051F"/>
    <w:rsid w:val="00CC08B3"/>
    <w:rsid w:val="00CC0D16"/>
    <w:rsid w:val="00CC12AE"/>
    <w:rsid w:val="00CC152D"/>
    <w:rsid w:val="00CC1DC0"/>
    <w:rsid w:val="00CC1FB3"/>
    <w:rsid w:val="00CC22AA"/>
    <w:rsid w:val="00CC2318"/>
    <w:rsid w:val="00CC23D7"/>
    <w:rsid w:val="00CC28FF"/>
    <w:rsid w:val="00CC2944"/>
    <w:rsid w:val="00CC2956"/>
    <w:rsid w:val="00CC2E5F"/>
    <w:rsid w:val="00CC338F"/>
    <w:rsid w:val="00CC33F2"/>
    <w:rsid w:val="00CC3491"/>
    <w:rsid w:val="00CC367C"/>
    <w:rsid w:val="00CC3847"/>
    <w:rsid w:val="00CC3A2C"/>
    <w:rsid w:val="00CC3CBE"/>
    <w:rsid w:val="00CC3D6F"/>
    <w:rsid w:val="00CC3D8C"/>
    <w:rsid w:val="00CC4516"/>
    <w:rsid w:val="00CC45D4"/>
    <w:rsid w:val="00CC45E3"/>
    <w:rsid w:val="00CC4620"/>
    <w:rsid w:val="00CC467A"/>
    <w:rsid w:val="00CC46EB"/>
    <w:rsid w:val="00CC4A6F"/>
    <w:rsid w:val="00CC51C2"/>
    <w:rsid w:val="00CC5340"/>
    <w:rsid w:val="00CC5900"/>
    <w:rsid w:val="00CC5B06"/>
    <w:rsid w:val="00CC5E0A"/>
    <w:rsid w:val="00CC5EB0"/>
    <w:rsid w:val="00CC5F16"/>
    <w:rsid w:val="00CC60F3"/>
    <w:rsid w:val="00CC68F7"/>
    <w:rsid w:val="00CC6B15"/>
    <w:rsid w:val="00CC7300"/>
    <w:rsid w:val="00CC7432"/>
    <w:rsid w:val="00CC7688"/>
    <w:rsid w:val="00CC79C1"/>
    <w:rsid w:val="00CD0B47"/>
    <w:rsid w:val="00CD0BB7"/>
    <w:rsid w:val="00CD0DB9"/>
    <w:rsid w:val="00CD1025"/>
    <w:rsid w:val="00CD11DC"/>
    <w:rsid w:val="00CD13E9"/>
    <w:rsid w:val="00CD1772"/>
    <w:rsid w:val="00CD1AFB"/>
    <w:rsid w:val="00CD1CFE"/>
    <w:rsid w:val="00CD2079"/>
    <w:rsid w:val="00CD212B"/>
    <w:rsid w:val="00CD2220"/>
    <w:rsid w:val="00CD2534"/>
    <w:rsid w:val="00CD2653"/>
    <w:rsid w:val="00CD2697"/>
    <w:rsid w:val="00CD26FA"/>
    <w:rsid w:val="00CD2715"/>
    <w:rsid w:val="00CD284B"/>
    <w:rsid w:val="00CD2D4D"/>
    <w:rsid w:val="00CD2F27"/>
    <w:rsid w:val="00CD3331"/>
    <w:rsid w:val="00CD33F0"/>
    <w:rsid w:val="00CD34A6"/>
    <w:rsid w:val="00CD36E8"/>
    <w:rsid w:val="00CD3726"/>
    <w:rsid w:val="00CD39D1"/>
    <w:rsid w:val="00CD43D0"/>
    <w:rsid w:val="00CD4486"/>
    <w:rsid w:val="00CD44FD"/>
    <w:rsid w:val="00CD491C"/>
    <w:rsid w:val="00CD4A6D"/>
    <w:rsid w:val="00CD4C0B"/>
    <w:rsid w:val="00CD5161"/>
    <w:rsid w:val="00CD524B"/>
    <w:rsid w:val="00CD5264"/>
    <w:rsid w:val="00CD58B0"/>
    <w:rsid w:val="00CD5968"/>
    <w:rsid w:val="00CD5CC2"/>
    <w:rsid w:val="00CD5DC4"/>
    <w:rsid w:val="00CD5E26"/>
    <w:rsid w:val="00CD5EF3"/>
    <w:rsid w:val="00CD5F6C"/>
    <w:rsid w:val="00CD6291"/>
    <w:rsid w:val="00CD6580"/>
    <w:rsid w:val="00CD65EA"/>
    <w:rsid w:val="00CD687E"/>
    <w:rsid w:val="00CD6A1C"/>
    <w:rsid w:val="00CD6BC9"/>
    <w:rsid w:val="00CD6BFB"/>
    <w:rsid w:val="00CD7591"/>
    <w:rsid w:val="00CD7B1F"/>
    <w:rsid w:val="00CD7BA0"/>
    <w:rsid w:val="00CE07D0"/>
    <w:rsid w:val="00CE09E1"/>
    <w:rsid w:val="00CE0DAB"/>
    <w:rsid w:val="00CE1308"/>
    <w:rsid w:val="00CE1A81"/>
    <w:rsid w:val="00CE1B17"/>
    <w:rsid w:val="00CE1B56"/>
    <w:rsid w:val="00CE210B"/>
    <w:rsid w:val="00CE2853"/>
    <w:rsid w:val="00CE2AE2"/>
    <w:rsid w:val="00CE2DA5"/>
    <w:rsid w:val="00CE2DEC"/>
    <w:rsid w:val="00CE2E41"/>
    <w:rsid w:val="00CE31DD"/>
    <w:rsid w:val="00CE3296"/>
    <w:rsid w:val="00CE3349"/>
    <w:rsid w:val="00CE33F6"/>
    <w:rsid w:val="00CE3C49"/>
    <w:rsid w:val="00CE41A8"/>
    <w:rsid w:val="00CE5674"/>
    <w:rsid w:val="00CE5E14"/>
    <w:rsid w:val="00CE5FEF"/>
    <w:rsid w:val="00CE6072"/>
    <w:rsid w:val="00CE6328"/>
    <w:rsid w:val="00CE6348"/>
    <w:rsid w:val="00CE6905"/>
    <w:rsid w:val="00CE6B56"/>
    <w:rsid w:val="00CE707D"/>
    <w:rsid w:val="00CE71B8"/>
    <w:rsid w:val="00CE7547"/>
    <w:rsid w:val="00CE7F47"/>
    <w:rsid w:val="00CF065C"/>
    <w:rsid w:val="00CF0769"/>
    <w:rsid w:val="00CF077C"/>
    <w:rsid w:val="00CF0826"/>
    <w:rsid w:val="00CF0AB0"/>
    <w:rsid w:val="00CF0ADD"/>
    <w:rsid w:val="00CF0B18"/>
    <w:rsid w:val="00CF0CC1"/>
    <w:rsid w:val="00CF0EB0"/>
    <w:rsid w:val="00CF12C1"/>
    <w:rsid w:val="00CF166A"/>
    <w:rsid w:val="00CF16B1"/>
    <w:rsid w:val="00CF1809"/>
    <w:rsid w:val="00CF1B90"/>
    <w:rsid w:val="00CF1E74"/>
    <w:rsid w:val="00CF2568"/>
    <w:rsid w:val="00CF2703"/>
    <w:rsid w:val="00CF289A"/>
    <w:rsid w:val="00CF2A1D"/>
    <w:rsid w:val="00CF2F28"/>
    <w:rsid w:val="00CF300D"/>
    <w:rsid w:val="00CF323E"/>
    <w:rsid w:val="00CF3280"/>
    <w:rsid w:val="00CF32FA"/>
    <w:rsid w:val="00CF354A"/>
    <w:rsid w:val="00CF37A5"/>
    <w:rsid w:val="00CF3F4C"/>
    <w:rsid w:val="00CF40F1"/>
    <w:rsid w:val="00CF434C"/>
    <w:rsid w:val="00CF477A"/>
    <w:rsid w:val="00CF49D1"/>
    <w:rsid w:val="00CF4F5B"/>
    <w:rsid w:val="00CF4FB6"/>
    <w:rsid w:val="00CF5187"/>
    <w:rsid w:val="00CF5243"/>
    <w:rsid w:val="00CF57EA"/>
    <w:rsid w:val="00CF5CDD"/>
    <w:rsid w:val="00CF5E30"/>
    <w:rsid w:val="00CF60BE"/>
    <w:rsid w:val="00CF6357"/>
    <w:rsid w:val="00CF63EB"/>
    <w:rsid w:val="00CF6546"/>
    <w:rsid w:val="00CF6BA4"/>
    <w:rsid w:val="00D0011A"/>
    <w:rsid w:val="00D0011C"/>
    <w:rsid w:val="00D00163"/>
    <w:rsid w:val="00D001CC"/>
    <w:rsid w:val="00D00251"/>
    <w:rsid w:val="00D00264"/>
    <w:rsid w:val="00D002BA"/>
    <w:rsid w:val="00D004A5"/>
    <w:rsid w:val="00D008BA"/>
    <w:rsid w:val="00D00BF4"/>
    <w:rsid w:val="00D0119B"/>
    <w:rsid w:val="00D01528"/>
    <w:rsid w:val="00D01986"/>
    <w:rsid w:val="00D01A09"/>
    <w:rsid w:val="00D02971"/>
    <w:rsid w:val="00D02AEC"/>
    <w:rsid w:val="00D0335C"/>
    <w:rsid w:val="00D0336F"/>
    <w:rsid w:val="00D0348F"/>
    <w:rsid w:val="00D038B3"/>
    <w:rsid w:val="00D0401A"/>
    <w:rsid w:val="00D04570"/>
    <w:rsid w:val="00D04D10"/>
    <w:rsid w:val="00D04E09"/>
    <w:rsid w:val="00D04E34"/>
    <w:rsid w:val="00D0569E"/>
    <w:rsid w:val="00D06179"/>
    <w:rsid w:val="00D0674A"/>
    <w:rsid w:val="00D06AD7"/>
    <w:rsid w:val="00D06BEE"/>
    <w:rsid w:val="00D06CEE"/>
    <w:rsid w:val="00D06D2F"/>
    <w:rsid w:val="00D06E58"/>
    <w:rsid w:val="00D077CE"/>
    <w:rsid w:val="00D07CA7"/>
    <w:rsid w:val="00D1006B"/>
    <w:rsid w:val="00D1043D"/>
    <w:rsid w:val="00D1055D"/>
    <w:rsid w:val="00D1066E"/>
    <w:rsid w:val="00D108D1"/>
    <w:rsid w:val="00D10DA9"/>
    <w:rsid w:val="00D10F75"/>
    <w:rsid w:val="00D10FE4"/>
    <w:rsid w:val="00D111BF"/>
    <w:rsid w:val="00D114D3"/>
    <w:rsid w:val="00D11659"/>
    <w:rsid w:val="00D1168B"/>
    <w:rsid w:val="00D11793"/>
    <w:rsid w:val="00D11960"/>
    <w:rsid w:val="00D11F81"/>
    <w:rsid w:val="00D1222A"/>
    <w:rsid w:val="00D1264A"/>
    <w:rsid w:val="00D12917"/>
    <w:rsid w:val="00D12929"/>
    <w:rsid w:val="00D12F05"/>
    <w:rsid w:val="00D13085"/>
    <w:rsid w:val="00D130DE"/>
    <w:rsid w:val="00D136B6"/>
    <w:rsid w:val="00D1394F"/>
    <w:rsid w:val="00D13DCE"/>
    <w:rsid w:val="00D14360"/>
    <w:rsid w:val="00D144FB"/>
    <w:rsid w:val="00D146CF"/>
    <w:rsid w:val="00D150E4"/>
    <w:rsid w:val="00D15273"/>
    <w:rsid w:val="00D156CC"/>
    <w:rsid w:val="00D1591F"/>
    <w:rsid w:val="00D15957"/>
    <w:rsid w:val="00D15C19"/>
    <w:rsid w:val="00D15C42"/>
    <w:rsid w:val="00D15E2A"/>
    <w:rsid w:val="00D16549"/>
    <w:rsid w:val="00D167B2"/>
    <w:rsid w:val="00D16847"/>
    <w:rsid w:val="00D1695C"/>
    <w:rsid w:val="00D16C91"/>
    <w:rsid w:val="00D16E41"/>
    <w:rsid w:val="00D16EC6"/>
    <w:rsid w:val="00D17B74"/>
    <w:rsid w:val="00D17C8B"/>
    <w:rsid w:val="00D17D55"/>
    <w:rsid w:val="00D17E6D"/>
    <w:rsid w:val="00D20015"/>
    <w:rsid w:val="00D20016"/>
    <w:rsid w:val="00D20096"/>
    <w:rsid w:val="00D200AF"/>
    <w:rsid w:val="00D20261"/>
    <w:rsid w:val="00D203D1"/>
    <w:rsid w:val="00D2048A"/>
    <w:rsid w:val="00D2058D"/>
    <w:rsid w:val="00D20FB4"/>
    <w:rsid w:val="00D2103E"/>
    <w:rsid w:val="00D214E9"/>
    <w:rsid w:val="00D2168B"/>
    <w:rsid w:val="00D21883"/>
    <w:rsid w:val="00D21D26"/>
    <w:rsid w:val="00D22069"/>
    <w:rsid w:val="00D221F1"/>
    <w:rsid w:val="00D2245B"/>
    <w:rsid w:val="00D2288D"/>
    <w:rsid w:val="00D229F8"/>
    <w:rsid w:val="00D22D39"/>
    <w:rsid w:val="00D22D5A"/>
    <w:rsid w:val="00D232DD"/>
    <w:rsid w:val="00D23338"/>
    <w:rsid w:val="00D234F2"/>
    <w:rsid w:val="00D23FEC"/>
    <w:rsid w:val="00D240F6"/>
    <w:rsid w:val="00D241A6"/>
    <w:rsid w:val="00D24553"/>
    <w:rsid w:val="00D246E0"/>
    <w:rsid w:val="00D24769"/>
    <w:rsid w:val="00D24D45"/>
    <w:rsid w:val="00D24ECC"/>
    <w:rsid w:val="00D24F46"/>
    <w:rsid w:val="00D24FEF"/>
    <w:rsid w:val="00D2547A"/>
    <w:rsid w:val="00D256B6"/>
    <w:rsid w:val="00D25ADE"/>
    <w:rsid w:val="00D25BEE"/>
    <w:rsid w:val="00D26137"/>
    <w:rsid w:val="00D262EE"/>
    <w:rsid w:val="00D269C3"/>
    <w:rsid w:val="00D26A9D"/>
    <w:rsid w:val="00D27276"/>
    <w:rsid w:val="00D27422"/>
    <w:rsid w:val="00D27814"/>
    <w:rsid w:val="00D27904"/>
    <w:rsid w:val="00D27AE4"/>
    <w:rsid w:val="00D307D6"/>
    <w:rsid w:val="00D30A4A"/>
    <w:rsid w:val="00D30B3E"/>
    <w:rsid w:val="00D30D79"/>
    <w:rsid w:val="00D30E56"/>
    <w:rsid w:val="00D30FF7"/>
    <w:rsid w:val="00D3116C"/>
    <w:rsid w:val="00D3140B"/>
    <w:rsid w:val="00D31F6B"/>
    <w:rsid w:val="00D320A1"/>
    <w:rsid w:val="00D324C3"/>
    <w:rsid w:val="00D32656"/>
    <w:rsid w:val="00D32E39"/>
    <w:rsid w:val="00D330D5"/>
    <w:rsid w:val="00D334D8"/>
    <w:rsid w:val="00D33910"/>
    <w:rsid w:val="00D3465A"/>
    <w:rsid w:val="00D34AAD"/>
    <w:rsid w:val="00D34EE9"/>
    <w:rsid w:val="00D350AB"/>
    <w:rsid w:val="00D3529F"/>
    <w:rsid w:val="00D352C2"/>
    <w:rsid w:val="00D353FA"/>
    <w:rsid w:val="00D355ED"/>
    <w:rsid w:val="00D35697"/>
    <w:rsid w:val="00D357D9"/>
    <w:rsid w:val="00D359F7"/>
    <w:rsid w:val="00D35DAA"/>
    <w:rsid w:val="00D36449"/>
    <w:rsid w:val="00D3672E"/>
    <w:rsid w:val="00D36783"/>
    <w:rsid w:val="00D36C6C"/>
    <w:rsid w:val="00D37220"/>
    <w:rsid w:val="00D373CA"/>
    <w:rsid w:val="00D37B0F"/>
    <w:rsid w:val="00D37C19"/>
    <w:rsid w:val="00D4015B"/>
    <w:rsid w:val="00D40285"/>
    <w:rsid w:val="00D40805"/>
    <w:rsid w:val="00D4116E"/>
    <w:rsid w:val="00D4161B"/>
    <w:rsid w:val="00D41AEE"/>
    <w:rsid w:val="00D42395"/>
    <w:rsid w:val="00D42660"/>
    <w:rsid w:val="00D431F5"/>
    <w:rsid w:val="00D439A7"/>
    <w:rsid w:val="00D43A0C"/>
    <w:rsid w:val="00D43A5A"/>
    <w:rsid w:val="00D43A67"/>
    <w:rsid w:val="00D43ADA"/>
    <w:rsid w:val="00D43C2C"/>
    <w:rsid w:val="00D43E0A"/>
    <w:rsid w:val="00D43F7F"/>
    <w:rsid w:val="00D440D3"/>
    <w:rsid w:val="00D44415"/>
    <w:rsid w:val="00D449EA"/>
    <w:rsid w:val="00D44B11"/>
    <w:rsid w:val="00D44BDD"/>
    <w:rsid w:val="00D455B6"/>
    <w:rsid w:val="00D4563F"/>
    <w:rsid w:val="00D45B83"/>
    <w:rsid w:val="00D45DE2"/>
    <w:rsid w:val="00D466C1"/>
    <w:rsid w:val="00D46701"/>
    <w:rsid w:val="00D46708"/>
    <w:rsid w:val="00D4682F"/>
    <w:rsid w:val="00D46837"/>
    <w:rsid w:val="00D4718B"/>
    <w:rsid w:val="00D4722A"/>
    <w:rsid w:val="00D479C0"/>
    <w:rsid w:val="00D47BC8"/>
    <w:rsid w:val="00D47D98"/>
    <w:rsid w:val="00D5014D"/>
    <w:rsid w:val="00D50305"/>
    <w:rsid w:val="00D507C0"/>
    <w:rsid w:val="00D508EB"/>
    <w:rsid w:val="00D50CD5"/>
    <w:rsid w:val="00D51003"/>
    <w:rsid w:val="00D51069"/>
    <w:rsid w:val="00D5115E"/>
    <w:rsid w:val="00D5116E"/>
    <w:rsid w:val="00D51410"/>
    <w:rsid w:val="00D51C48"/>
    <w:rsid w:val="00D521C5"/>
    <w:rsid w:val="00D52456"/>
    <w:rsid w:val="00D524EB"/>
    <w:rsid w:val="00D525CF"/>
    <w:rsid w:val="00D530E6"/>
    <w:rsid w:val="00D532C9"/>
    <w:rsid w:val="00D536BA"/>
    <w:rsid w:val="00D53DF4"/>
    <w:rsid w:val="00D53E62"/>
    <w:rsid w:val="00D540A3"/>
    <w:rsid w:val="00D545C7"/>
    <w:rsid w:val="00D545E7"/>
    <w:rsid w:val="00D546CB"/>
    <w:rsid w:val="00D54821"/>
    <w:rsid w:val="00D55025"/>
    <w:rsid w:val="00D550BE"/>
    <w:rsid w:val="00D5521A"/>
    <w:rsid w:val="00D5590E"/>
    <w:rsid w:val="00D55FA3"/>
    <w:rsid w:val="00D561CD"/>
    <w:rsid w:val="00D56309"/>
    <w:rsid w:val="00D5648D"/>
    <w:rsid w:val="00D56590"/>
    <w:rsid w:val="00D5671B"/>
    <w:rsid w:val="00D56A78"/>
    <w:rsid w:val="00D56ADB"/>
    <w:rsid w:val="00D56FF7"/>
    <w:rsid w:val="00D573CF"/>
    <w:rsid w:val="00D573ED"/>
    <w:rsid w:val="00D5744B"/>
    <w:rsid w:val="00D578CA"/>
    <w:rsid w:val="00D5795C"/>
    <w:rsid w:val="00D60141"/>
    <w:rsid w:val="00D60510"/>
    <w:rsid w:val="00D607B9"/>
    <w:rsid w:val="00D60B9E"/>
    <w:rsid w:val="00D60DE0"/>
    <w:rsid w:val="00D61114"/>
    <w:rsid w:val="00D614FE"/>
    <w:rsid w:val="00D616D6"/>
    <w:rsid w:val="00D6195B"/>
    <w:rsid w:val="00D61964"/>
    <w:rsid w:val="00D61B2D"/>
    <w:rsid w:val="00D61F97"/>
    <w:rsid w:val="00D62905"/>
    <w:rsid w:val="00D62A0D"/>
    <w:rsid w:val="00D62B2A"/>
    <w:rsid w:val="00D62F89"/>
    <w:rsid w:val="00D62FC0"/>
    <w:rsid w:val="00D6340E"/>
    <w:rsid w:val="00D637BB"/>
    <w:rsid w:val="00D63801"/>
    <w:rsid w:val="00D63B73"/>
    <w:rsid w:val="00D63B7D"/>
    <w:rsid w:val="00D63D28"/>
    <w:rsid w:val="00D63FCB"/>
    <w:rsid w:val="00D642F5"/>
    <w:rsid w:val="00D6447E"/>
    <w:rsid w:val="00D64B77"/>
    <w:rsid w:val="00D65040"/>
    <w:rsid w:val="00D656ED"/>
    <w:rsid w:val="00D65B03"/>
    <w:rsid w:val="00D661FB"/>
    <w:rsid w:val="00D66531"/>
    <w:rsid w:val="00D667BA"/>
    <w:rsid w:val="00D66D95"/>
    <w:rsid w:val="00D66E92"/>
    <w:rsid w:val="00D66FCA"/>
    <w:rsid w:val="00D6727B"/>
    <w:rsid w:val="00D673DE"/>
    <w:rsid w:val="00D67407"/>
    <w:rsid w:val="00D675A6"/>
    <w:rsid w:val="00D6766F"/>
    <w:rsid w:val="00D6775D"/>
    <w:rsid w:val="00D67C36"/>
    <w:rsid w:val="00D67D58"/>
    <w:rsid w:val="00D67E8D"/>
    <w:rsid w:val="00D67F74"/>
    <w:rsid w:val="00D70664"/>
    <w:rsid w:val="00D7066A"/>
    <w:rsid w:val="00D7089C"/>
    <w:rsid w:val="00D70B45"/>
    <w:rsid w:val="00D70B7C"/>
    <w:rsid w:val="00D710D1"/>
    <w:rsid w:val="00D712FD"/>
    <w:rsid w:val="00D7160A"/>
    <w:rsid w:val="00D7230B"/>
    <w:rsid w:val="00D72496"/>
    <w:rsid w:val="00D72736"/>
    <w:rsid w:val="00D72996"/>
    <w:rsid w:val="00D72B1A"/>
    <w:rsid w:val="00D72BB5"/>
    <w:rsid w:val="00D72BE4"/>
    <w:rsid w:val="00D72CBC"/>
    <w:rsid w:val="00D72E22"/>
    <w:rsid w:val="00D72F14"/>
    <w:rsid w:val="00D73829"/>
    <w:rsid w:val="00D739B1"/>
    <w:rsid w:val="00D73CF1"/>
    <w:rsid w:val="00D73E4B"/>
    <w:rsid w:val="00D73EBC"/>
    <w:rsid w:val="00D73FD8"/>
    <w:rsid w:val="00D74073"/>
    <w:rsid w:val="00D74173"/>
    <w:rsid w:val="00D74726"/>
    <w:rsid w:val="00D7498A"/>
    <w:rsid w:val="00D74A7B"/>
    <w:rsid w:val="00D74E43"/>
    <w:rsid w:val="00D751F3"/>
    <w:rsid w:val="00D752E3"/>
    <w:rsid w:val="00D75509"/>
    <w:rsid w:val="00D75531"/>
    <w:rsid w:val="00D757F7"/>
    <w:rsid w:val="00D75964"/>
    <w:rsid w:val="00D75AE9"/>
    <w:rsid w:val="00D75E0F"/>
    <w:rsid w:val="00D75F42"/>
    <w:rsid w:val="00D761D6"/>
    <w:rsid w:val="00D7656A"/>
    <w:rsid w:val="00D766AD"/>
    <w:rsid w:val="00D76762"/>
    <w:rsid w:val="00D77096"/>
    <w:rsid w:val="00D77201"/>
    <w:rsid w:val="00D77BA3"/>
    <w:rsid w:val="00D77DEE"/>
    <w:rsid w:val="00D77F22"/>
    <w:rsid w:val="00D8020D"/>
    <w:rsid w:val="00D80332"/>
    <w:rsid w:val="00D80535"/>
    <w:rsid w:val="00D8085F"/>
    <w:rsid w:val="00D80E10"/>
    <w:rsid w:val="00D80F9E"/>
    <w:rsid w:val="00D8108F"/>
    <w:rsid w:val="00D811FB"/>
    <w:rsid w:val="00D8158D"/>
    <w:rsid w:val="00D817A7"/>
    <w:rsid w:val="00D819B8"/>
    <w:rsid w:val="00D81BCD"/>
    <w:rsid w:val="00D81DAA"/>
    <w:rsid w:val="00D81EB2"/>
    <w:rsid w:val="00D820F0"/>
    <w:rsid w:val="00D8229F"/>
    <w:rsid w:val="00D82337"/>
    <w:rsid w:val="00D82373"/>
    <w:rsid w:val="00D825AA"/>
    <w:rsid w:val="00D825E0"/>
    <w:rsid w:val="00D82A4A"/>
    <w:rsid w:val="00D82BBF"/>
    <w:rsid w:val="00D82C39"/>
    <w:rsid w:val="00D82EF7"/>
    <w:rsid w:val="00D83486"/>
    <w:rsid w:val="00D8424E"/>
    <w:rsid w:val="00D84356"/>
    <w:rsid w:val="00D84434"/>
    <w:rsid w:val="00D84763"/>
    <w:rsid w:val="00D84CBA"/>
    <w:rsid w:val="00D84E9E"/>
    <w:rsid w:val="00D84FEE"/>
    <w:rsid w:val="00D85286"/>
    <w:rsid w:val="00D854B4"/>
    <w:rsid w:val="00D85722"/>
    <w:rsid w:val="00D8582A"/>
    <w:rsid w:val="00D861CD"/>
    <w:rsid w:val="00D864B2"/>
    <w:rsid w:val="00D866C3"/>
    <w:rsid w:val="00D866FA"/>
    <w:rsid w:val="00D8684A"/>
    <w:rsid w:val="00D8698B"/>
    <w:rsid w:val="00D869C6"/>
    <w:rsid w:val="00D869E8"/>
    <w:rsid w:val="00D86D42"/>
    <w:rsid w:val="00D86D5D"/>
    <w:rsid w:val="00D87179"/>
    <w:rsid w:val="00D87576"/>
    <w:rsid w:val="00D87691"/>
    <w:rsid w:val="00D87B2C"/>
    <w:rsid w:val="00D87B4D"/>
    <w:rsid w:val="00D87D06"/>
    <w:rsid w:val="00D87DBF"/>
    <w:rsid w:val="00D9022D"/>
    <w:rsid w:val="00D905CD"/>
    <w:rsid w:val="00D9073D"/>
    <w:rsid w:val="00D90A55"/>
    <w:rsid w:val="00D90B4E"/>
    <w:rsid w:val="00D90C31"/>
    <w:rsid w:val="00D90F3C"/>
    <w:rsid w:val="00D91090"/>
    <w:rsid w:val="00D911AF"/>
    <w:rsid w:val="00D9128B"/>
    <w:rsid w:val="00D913E8"/>
    <w:rsid w:val="00D914C4"/>
    <w:rsid w:val="00D91525"/>
    <w:rsid w:val="00D9212D"/>
    <w:rsid w:val="00D922C9"/>
    <w:rsid w:val="00D92E29"/>
    <w:rsid w:val="00D930BA"/>
    <w:rsid w:val="00D93360"/>
    <w:rsid w:val="00D9355A"/>
    <w:rsid w:val="00D935A3"/>
    <w:rsid w:val="00D935B4"/>
    <w:rsid w:val="00D93684"/>
    <w:rsid w:val="00D938B7"/>
    <w:rsid w:val="00D93B1B"/>
    <w:rsid w:val="00D93BD6"/>
    <w:rsid w:val="00D93D27"/>
    <w:rsid w:val="00D93E18"/>
    <w:rsid w:val="00D93E57"/>
    <w:rsid w:val="00D94013"/>
    <w:rsid w:val="00D9417D"/>
    <w:rsid w:val="00D9431E"/>
    <w:rsid w:val="00D946EF"/>
    <w:rsid w:val="00D949DA"/>
    <w:rsid w:val="00D94B1F"/>
    <w:rsid w:val="00D94CB3"/>
    <w:rsid w:val="00D94D0B"/>
    <w:rsid w:val="00D94EA8"/>
    <w:rsid w:val="00D9526B"/>
    <w:rsid w:val="00D95766"/>
    <w:rsid w:val="00D959A2"/>
    <w:rsid w:val="00D95DC4"/>
    <w:rsid w:val="00D95E2B"/>
    <w:rsid w:val="00D9614F"/>
    <w:rsid w:val="00D967B4"/>
    <w:rsid w:val="00D96EE9"/>
    <w:rsid w:val="00D970C4"/>
    <w:rsid w:val="00D973B8"/>
    <w:rsid w:val="00D97504"/>
    <w:rsid w:val="00D977E0"/>
    <w:rsid w:val="00DA01A0"/>
    <w:rsid w:val="00DA033B"/>
    <w:rsid w:val="00DA04EF"/>
    <w:rsid w:val="00DA0604"/>
    <w:rsid w:val="00DA0806"/>
    <w:rsid w:val="00DA0A9C"/>
    <w:rsid w:val="00DA0B1C"/>
    <w:rsid w:val="00DA0E73"/>
    <w:rsid w:val="00DA11F9"/>
    <w:rsid w:val="00DA1474"/>
    <w:rsid w:val="00DA16FB"/>
    <w:rsid w:val="00DA17DB"/>
    <w:rsid w:val="00DA19E1"/>
    <w:rsid w:val="00DA1A2C"/>
    <w:rsid w:val="00DA1C22"/>
    <w:rsid w:val="00DA2055"/>
    <w:rsid w:val="00DA228E"/>
    <w:rsid w:val="00DA2A86"/>
    <w:rsid w:val="00DA30EF"/>
    <w:rsid w:val="00DA355A"/>
    <w:rsid w:val="00DA3815"/>
    <w:rsid w:val="00DA3CB3"/>
    <w:rsid w:val="00DA3F6D"/>
    <w:rsid w:val="00DA4598"/>
    <w:rsid w:val="00DA471E"/>
    <w:rsid w:val="00DA494E"/>
    <w:rsid w:val="00DA52F9"/>
    <w:rsid w:val="00DA555D"/>
    <w:rsid w:val="00DA572B"/>
    <w:rsid w:val="00DA59BA"/>
    <w:rsid w:val="00DA5E2D"/>
    <w:rsid w:val="00DA5E58"/>
    <w:rsid w:val="00DA61C4"/>
    <w:rsid w:val="00DA6CE8"/>
    <w:rsid w:val="00DA71B7"/>
    <w:rsid w:val="00DA7890"/>
    <w:rsid w:val="00DA7A04"/>
    <w:rsid w:val="00DA7A64"/>
    <w:rsid w:val="00DB0060"/>
    <w:rsid w:val="00DB0161"/>
    <w:rsid w:val="00DB0459"/>
    <w:rsid w:val="00DB05CD"/>
    <w:rsid w:val="00DB066F"/>
    <w:rsid w:val="00DB08E0"/>
    <w:rsid w:val="00DB08F1"/>
    <w:rsid w:val="00DB0B12"/>
    <w:rsid w:val="00DB0EA1"/>
    <w:rsid w:val="00DB0F52"/>
    <w:rsid w:val="00DB14F9"/>
    <w:rsid w:val="00DB1A2E"/>
    <w:rsid w:val="00DB1B6C"/>
    <w:rsid w:val="00DB1B9C"/>
    <w:rsid w:val="00DB1F66"/>
    <w:rsid w:val="00DB2039"/>
    <w:rsid w:val="00DB2068"/>
    <w:rsid w:val="00DB20F9"/>
    <w:rsid w:val="00DB2180"/>
    <w:rsid w:val="00DB23A4"/>
    <w:rsid w:val="00DB2540"/>
    <w:rsid w:val="00DB2C2F"/>
    <w:rsid w:val="00DB2E13"/>
    <w:rsid w:val="00DB33C1"/>
    <w:rsid w:val="00DB3450"/>
    <w:rsid w:val="00DB3589"/>
    <w:rsid w:val="00DB3778"/>
    <w:rsid w:val="00DB382B"/>
    <w:rsid w:val="00DB3DC4"/>
    <w:rsid w:val="00DB4009"/>
    <w:rsid w:val="00DB414B"/>
    <w:rsid w:val="00DB48AC"/>
    <w:rsid w:val="00DB49E5"/>
    <w:rsid w:val="00DB4D6F"/>
    <w:rsid w:val="00DB51D2"/>
    <w:rsid w:val="00DB5263"/>
    <w:rsid w:val="00DB5AB2"/>
    <w:rsid w:val="00DB5C66"/>
    <w:rsid w:val="00DB5D4D"/>
    <w:rsid w:val="00DB654B"/>
    <w:rsid w:val="00DB6919"/>
    <w:rsid w:val="00DB7034"/>
    <w:rsid w:val="00DB70C1"/>
    <w:rsid w:val="00DB75AE"/>
    <w:rsid w:val="00DB7676"/>
    <w:rsid w:val="00DB7A5A"/>
    <w:rsid w:val="00DB7A5E"/>
    <w:rsid w:val="00DB7BC2"/>
    <w:rsid w:val="00DB7C83"/>
    <w:rsid w:val="00DC01B2"/>
    <w:rsid w:val="00DC01C1"/>
    <w:rsid w:val="00DC0279"/>
    <w:rsid w:val="00DC048C"/>
    <w:rsid w:val="00DC05A9"/>
    <w:rsid w:val="00DC081D"/>
    <w:rsid w:val="00DC093D"/>
    <w:rsid w:val="00DC09AA"/>
    <w:rsid w:val="00DC0D7B"/>
    <w:rsid w:val="00DC0ED3"/>
    <w:rsid w:val="00DC11ED"/>
    <w:rsid w:val="00DC142E"/>
    <w:rsid w:val="00DC159A"/>
    <w:rsid w:val="00DC15C9"/>
    <w:rsid w:val="00DC1AC3"/>
    <w:rsid w:val="00DC2061"/>
    <w:rsid w:val="00DC2775"/>
    <w:rsid w:val="00DC283D"/>
    <w:rsid w:val="00DC2990"/>
    <w:rsid w:val="00DC2CA0"/>
    <w:rsid w:val="00DC2DDE"/>
    <w:rsid w:val="00DC3290"/>
    <w:rsid w:val="00DC3436"/>
    <w:rsid w:val="00DC3551"/>
    <w:rsid w:val="00DC356A"/>
    <w:rsid w:val="00DC3975"/>
    <w:rsid w:val="00DC3A91"/>
    <w:rsid w:val="00DC3B30"/>
    <w:rsid w:val="00DC3B3F"/>
    <w:rsid w:val="00DC4071"/>
    <w:rsid w:val="00DC40B8"/>
    <w:rsid w:val="00DC46C4"/>
    <w:rsid w:val="00DC4F39"/>
    <w:rsid w:val="00DC4F52"/>
    <w:rsid w:val="00DC503F"/>
    <w:rsid w:val="00DC521F"/>
    <w:rsid w:val="00DC6083"/>
    <w:rsid w:val="00DC6188"/>
    <w:rsid w:val="00DC61BE"/>
    <w:rsid w:val="00DC65E5"/>
    <w:rsid w:val="00DC6718"/>
    <w:rsid w:val="00DC69B6"/>
    <w:rsid w:val="00DC79BD"/>
    <w:rsid w:val="00DC7B53"/>
    <w:rsid w:val="00DC7B97"/>
    <w:rsid w:val="00DC7CC7"/>
    <w:rsid w:val="00DC7EF5"/>
    <w:rsid w:val="00DD064F"/>
    <w:rsid w:val="00DD0CC7"/>
    <w:rsid w:val="00DD0D9C"/>
    <w:rsid w:val="00DD0F84"/>
    <w:rsid w:val="00DD1175"/>
    <w:rsid w:val="00DD1180"/>
    <w:rsid w:val="00DD11B6"/>
    <w:rsid w:val="00DD1258"/>
    <w:rsid w:val="00DD1A42"/>
    <w:rsid w:val="00DD1B15"/>
    <w:rsid w:val="00DD1B84"/>
    <w:rsid w:val="00DD2169"/>
    <w:rsid w:val="00DD23B8"/>
    <w:rsid w:val="00DD2433"/>
    <w:rsid w:val="00DD2445"/>
    <w:rsid w:val="00DD2543"/>
    <w:rsid w:val="00DD27E5"/>
    <w:rsid w:val="00DD2921"/>
    <w:rsid w:val="00DD2CA3"/>
    <w:rsid w:val="00DD2FAF"/>
    <w:rsid w:val="00DD3CF8"/>
    <w:rsid w:val="00DD3DE7"/>
    <w:rsid w:val="00DD41AD"/>
    <w:rsid w:val="00DD4473"/>
    <w:rsid w:val="00DD4BE7"/>
    <w:rsid w:val="00DD4E1A"/>
    <w:rsid w:val="00DD4E2C"/>
    <w:rsid w:val="00DD51FF"/>
    <w:rsid w:val="00DD538D"/>
    <w:rsid w:val="00DD5935"/>
    <w:rsid w:val="00DD5AE3"/>
    <w:rsid w:val="00DD5AF1"/>
    <w:rsid w:val="00DD5C65"/>
    <w:rsid w:val="00DD5ED2"/>
    <w:rsid w:val="00DD6230"/>
    <w:rsid w:val="00DD6330"/>
    <w:rsid w:val="00DD63FC"/>
    <w:rsid w:val="00DD6632"/>
    <w:rsid w:val="00DD676C"/>
    <w:rsid w:val="00DD67C6"/>
    <w:rsid w:val="00DD6851"/>
    <w:rsid w:val="00DD69B8"/>
    <w:rsid w:val="00DD6CDB"/>
    <w:rsid w:val="00DD7F70"/>
    <w:rsid w:val="00DE00C9"/>
    <w:rsid w:val="00DE0362"/>
    <w:rsid w:val="00DE09A6"/>
    <w:rsid w:val="00DE0CA7"/>
    <w:rsid w:val="00DE1191"/>
    <w:rsid w:val="00DE119C"/>
    <w:rsid w:val="00DE1570"/>
    <w:rsid w:val="00DE17F9"/>
    <w:rsid w:val="00DE180C"/>
    <w:rsid w:val="00DE1931"/>
    <w:rsid w:val="00DE1AD1"/>
    <w:rsid w:val="00DE1CA8"/>
    <w:rsid w:val="00DE1CF0"/>
    <w:rsid w:val="00DE1F54"/>
    <w:rsid w:val="00DE23E3"/>
    <w:rsid w:val="00DE2BBA"/>
    <w:rsid w:val="00DE2C8C"/>
    <w:rsid w:val="00DE2DC3"/>
    <w:rsid w:val="00DE2EB5"/>
    <w:rsid w:val="00DE30CB"/>
    <w:rsid w:val="00DE374A"/>
    <w:rsid w:val="00DE3AC2"/>
    <w:rsid w:val="00DE3BE9"/>
    <w:rsid w:val="00DE3D1B"/>
    <w:rsid w:val="00DE438C"/>
    <w:rsid w:val="00DE4668"/>
    <w:rsid w:val="00DE4C26"/>
    <w:rsid w:val="00DE4DEA"/>
    <w:rsid w:val="00DE529C"/>
    <w:rsid w:val="00DE543B"/>
    <w:rsid w:val="00DE543D"/>
    <w:rsid w:val="00DE58F3"/>
    <w:rsid w:val="00DE5C6D"/>
    <w:rsid w:val="00DE5E15"/>
    <w:rsid w:val="00DE5F07"/>
    <w:rsid w:val="00DE65C6"/>
    <w:rsid w:val="00DE6FB5"/>
    <w:rsid w:val="00DE7198"/>
    <w:rsid w:val="00DE741C"/>
    <w:rsid w:val="00DE7689"/>
    <w:rsid w:val="00DE794F"/>
    <w:rsid w:val="00DE7AB5"/>
    <w:rsid w:val="00DE7B75"/>
    <w:rsid w:val="00DE7BFA"/>
    <w:rsid w:val="00DE7F29"/>
    <w:rsid w:val="00DF00CF"/>
    <w:rsid w:val="00DF09DE"/>
    <w:rsid w:val="00DF0A4C"/>
    <w:rsid w:val="00DF0F14"/>
    <w:rsid w:val="00DF10E0"/>
    <w:rsid w:val="00DF1453"/>
    <w:rsid w:val="00DF1B37"/>
    <w:rsid w:val="00DF1B6F"/>
    <w:rsid w:val="00DF1C68"/>
    <w:rsid w:val="00DF1DCC"/>
    <w:rsid w:val="00DF1DE6"/>
    <w:rsid w:val="00DF2485"/>
    <w:rsid w:val="00DF25C4"/>
    <w:rsid w:val="00DF2709"/>
    <w:rsid w:val="00DF2D33"/>
    <w:rsid w:val="00DF3422"/>
    <w:rsid w:val="00DF3C55"/>
    <w:rsid w:val="00DF3D98"/>
    <w:rsid w:val="00DF4C51"/>
    <w:rsid w:val="00DF4D19"/>
    <w:rsid w:val="00DF4F91"/>
    <w:rsid w:val="00DF556B"/>
    <w:rsid w:val="00DF5605"/>
    <w:rsid w:val="00DF583D"/>
    <w:rsid w:val="00DF58FA"/>
    <w:rsid w:val="00DF5BAF"/>
    <w:rsid w:val="00DF5C04"/>
    <w:rsid w:val="00DF5EC2"/>
    <w:rsid w:val="00DF61D0"/>
    <w:rsid w:val="00DF64B0"/>
    <w:rsid w:val="00DF65E5"/>
    <w:rsid w:val="00DF6928"/>
    <w:rsid w:val="00DF69D5"/>
    <w:rsid w:val="00DF6A57"/>
    <w:rsid w:val="00DF6CBD"/>
    <w:rsid w:val="00DF6DED"/>
    <w:rsid w:val="00DF72B9"/>
    <w:rsid w:val="00DF74F7"/>
    <w:rsid w:val="00DF7512"/>
    <w:rsid w:val="00DF77D8"/>
    <w:rsid w:val="00DF786B"/>
    <w:rsid w:val="00DF78F4"/>
    <w:rsid w:val="00DF7BE2"/>
    <w:rsid w:val="00DF7CB7"/>
    <w:rsid w:val="00DF7E29"/>
    <w:rsid w:val="00E00105"/>
    <w:rsid w:val="00E0022C"/>
    <w:rsid w:val="00E0031B"/>
    <w:rsid w:val="00E004B7"/>
    <w:rsid w:val="00E004D9"/>
    <w:rsid w:val="00E004F1"/>
    <w:rsid w:val="00E007AD"/>
    <w:rsid w:val="00E0081A"/>
    <w:rsid w:val="00E00A2B"/>
    <w:rsid w:val="00E00E69"/>
    <w:rsid w:val="00E00FC0"/>
    <w:rsid w:val="00E01211"/>
    <w:rsid w:val="00E01572"/>
    <w:rsid w:val="00E01A40"/>
    <w:rsid w:val="00E01AAB"/>
    <w:rsid w:val="00E01AFA"/>
    <w:rsid w:val="00E01C3D"/>
    <w:rsid w:val="00E01FC7"/>
    <w:rsid w:val="00E0229E"/>
    <w:rsid w:val="00E023F3"/>
    <w:rsid w:val="00E028DE"/>
    <w:rsid w:val="00E030B1"/>
    <w:rsid w:val="00E03537"/>
    <w:rsid w:val="00E03921"/>
    <w:rsid w:val="00E03F20"/>
    <w:rsid w:val="00E03F39"/>
    <w:rsid w:val="00E04338"/>
    <w:rsid w:val="00E04590"/>
    <w:rsid w:val="00E045C1"/>
    <w:rsid w:val="00E04A25"/>
    <w:rsid w:val="00E04BF4"/>
    <w:rsid w:val="00E05357"/>
    <w:rsid w:val="00E05486"/>
    <w:rsid w:val="00E05A3A"/>
    <w:rsid w:val="00E06088"/>
    <w:rsid w:val="00E060FF"/>
    <w:rsid w:val="00E06545"/>
    <w:rsid w:val="00E066EF"/>
    <w:rsid w:val="00E06D06"/>
    <w:rsid w:val="00E06FCC"/>
    <w:rsid w:val="00E070B9"/>
    <w:rsid w:val="00E07487"/>
    <w:rsid w:val="00E0765E"/>
    <w:rsid w:val="00E077C8"/>
    <w:rsid w:val="00E07ABB"/>
    <w:rsid w:val="00E1055F"/>
    <w:rsid w:val="00E1087A"/>
    <w:rsid w:val="00E108B0"/>
    <w:rsid w:val="00E10BC3"/>
    <w:rsid w:val="00E10CB3"/>
    <w:rsid w:val="00E1125F"/>
    <w:rsid w:val="00E11478"/>
    <w:rsid w:val="00E115E6"/>
    <w:rsid w:val="00E11D74"/>
    <w:rsid w:val="00E11F15"/>
    <w:rsid w:val="00E11F25"/>
    <w:rsid w:val="00E1220F"/>
    <w:rsid w:val="00E12223"/>
    <w:rsid w:val="00E12B9E"/>
    <w:rsid w:val="00E12E6A"/>
    <w:rsid w:val="00E12F41"/>
    <w:rsid w:val="00E13339"/>
    <w:rsid w:val="00E13C10"/>
    <w:rsid w:val="00E13F81"/>
    <w:rsid w:val="00E1409F"/>
    <w:rsid w:val="00E140D1"/>
    <w:rsid w:val="00E141F2"/>
    <w:rsid w:val="00E1487F"/>
    <w:rsid w:val="00E14C23"/>
    <w:rsid w:val="00E14C8C"/>
    <w:rsid w:val="00E15009"/>
    <w:rsid w:val="00E1557E"/>
    <w:rsid w:val="00E15696"/>
    <w:rsid w:val="00E157CC"/>
    <w:rsid w:val="00E158AD"/>
    <w:rsid w:val="00E158C4"/>
    <w:rsid w:val="00E158C9"/>
    <w:rsid w:val="00E15D76"/>
    <w:rsid w:val="00E16150"/>
    <w:rsid w:val="00E16668"/>
    <w:rsid w:val="00E168CA"/>
    <w:rsid w:val="00E168EA"/>
    <w:rsid w:val="00E16982"/>
    <w:rsid w:val="00E16CAB"/>
    <w:rsid w:val="00E170D2"/>
    <w:rsid w:val="00E17106"/>
    <w:rsid w:val="00E17809"/>
    <w:rsid w:val="00E20B29"/>
    <w:rsid w:val="00E20FC8"/>
    <w:rsid w:val="00E214D1"/>
    <w:rsid w:val="00E21E1D"/>
    <w:rsid w:val="00E21F86"/>
    <w:rsid w:val="00E22018"/>
    <w:rsid w:val="00E22303"/>
    <w:rsid w:val="00E22484"/>
    <w:rsid w:val="00E22ADD"/>
    <w:rsid w:val="00E22D85"/>
    <w:rsid w:val="00E22D9B"/>
    <w:rsid w:val="00E22EC1"/>
    <w:rsid w:val="00E2343D"/>
    <w:rsid w:val="00E235AC"/>
    <w:rsid w:val="00E2374B"/>
    <w:rsid w:val="00E23DDA"/>
    <w:rsid w:val="00E23E13"/>
    <w:rsid w:val="00E23E76"/>
    <w:rsid w:val="00E23F3E"/>
    <w:rsid w:val="00E242E6"/>
    <w:rsid w:val="00E24390"/>
    <w:rsid w:val="00E24825"/>
    <w:rsid w:val="00E24A91"/>
    <w:rsid w:val="00E24F4A"/>
    <w:rsid w:val="00E25444"/>
    <w:rsid w:val="00E25B6D"/>
    <w:rsid w:val="00E25B7F"/>
    <w:rsid w:val="00E26349"/>
    <w:rsid w:val="00E267ED"/>
    <w:rsid w:val="00E26E8F"/>
    <w:rsid w:val="00E2731E"/>
    <w:rsid w:val="00E2738D"/>
    <w:rsid w:val="00E273BA"/>
    <w:rsid w:val="00E2762C"/>
    <w:rsid w:val="00E278AB"/>
    <w:rsid w:val="00E30261"/>
    <w:rsid w:val="00E302F3"/>
    <w:rsid w:val="00E3057B"/>
    <w:rsid w:val="00E30740"/>
    <w:rsid w:val="00E307CD"/>
    <w:rsid w:val="00E30C9D"/>
    <w:rsid w:val="00E30D7F"/>
    <w:rsid w:val="00E30D92"/>
    <w:rsid w:val="00E30E2C"/>
    <w:rsid w:val="00E30EF3"/>
    <w:rsid w:val="00E30F86"/>
    <w:rsid w:val="00E30F98"/>
    <w:rsid w:val="00E316F3"/>
    <w:rsid w:val="00E3193D"/>
    <w:rsid w:val="00E31966"/>
    <w:rsid w:val="00E31C02"/>
    <w:rsid w:val="00E31D00"/>
    <w:rsid w:val="00E327F8"/>
    <w:rsid w:val="00E32994"/>
    <w:rsid w:val="00E329CE"/>
    <w:rsid w:val="00E32D1A"/>
    <w:rsid w:val="00E32D58"/>
    <w:rsid w:val="00E32F50"/>
    <w:rsid w:val="00E33277"/>
    <w:rsid w:val="00E332A8"/>
    <w:rsid w:val="00E334F0"/>
    <w:rsid w:val="00E33579"/>
    <w:rsid w:val="00E33E46"/>
    <w:rsid w:val="00E33E62"/>
    <w:rsid w:val="00E3433D"/>
    <w:rsid w:val="00E346CA"/>
    <w:rsid w:val="00E348F8"/>
    <w:rsid w:val="00E3514E"/>
    <w:rsid w:val="00E35224"/>
    <w:rsid w:val="00E35371"/>
    <w:rsid w:val="00E3593C"/>
    <w:rsid w:val="00E35C99"/>
    <w:rsid w:val="00E360DD"/>
    <w:rsid w:val="00E364EC"/>
    <w:rsid w:val="00E3689E"/>
    <w:rsid w:val="00E368B5"/>
    <w:rsid w:val="00E36915"/>
    <w:rsid w:val="00E369D4"/>
    <w:rsid w:val="00E36AEC"/>
    <w:rsid w:val="00E36B03"/>
    <w:rsid w:val="00E36CCC"/>
    <w:rsid w:val="00E36E38"/>
    <w:rsid w:val="00E36EA4"/>
    <w:rsid w:val="00E37108"/>
    <w:rsid w:val="00E3717F"/>
    <w:rsid w:val="00E37BC7"/>
    <w:rsid w:val="00E37CDB"/>
    <w:rsid w:val="00E37DBC"/>
    <w:rsid w:val="00E37DE2"/>
    <w:rsid w:val="00E37E9A"/>
    <w:rsid w:val="00E37F16"/>
    <w:rsid w:val="00E40259"/>
    <w:rsid w:val="00E40265"/>
    <w:rsid w:val="00E402DF"/>
    <w:rsid w:val="00E40303"/>
    <w:rsid w:val="00E40421"/>
    <w:rsid w:val="00E404D9"/>
    <w:rsid w:val="00E40846"/>
    <w:rsid w:val="00E40873"/>
    <w:rsid w:val="00E40886"/>
    <w:rsid w:val="00E41684"/>
    <w:rsid w:val="00E41764"/>
    <w:rsid w:val="00E41E4F"/>
    <w:rsid w:val="00E41EC8"/>
    <w:rsid w:val="00E42091"/>
    <w:rsid w:val="00E424B2"/>
    <w:rsid w:val="00E42568"/>
    <w:rsid w:val="00E42892"/>
    <w:rsid w:val="00E42901"/>
    <w:rsid w:val="00E42C1A"/>
    <w:rsid w:val="00E42CBE"/>
    <w:rsid w:val="00E42EAE"/>
    <w:rsid w:val="00E42FD2"/>
    <w:rsid w:val="00E4302C"/>
    <w:rsid w:val="00E4344A"/>
    <w:rsid w:val="00E434C9"/>
    <w:rsid w:val="00E438C3"/>
    <w:rsid w:val="00E43FE9"/>
    <w:rsid w:val="00E44440"/>
    <w:rsid w:val="00E445B1"/>
    <w:rsid w:val="00E44DA2"/>
    <w:rsid w:val="00E44F37"/>
    <w:rsid w:val="00E4545F"/>
    <w:rsid w:val="00E457F4"/>
    <w:rsid w:val="00E45AF2"/>
    <w:rsid w:val="00E45C26"/>
    <w:rsid w:val="00E461E5"/>
    <w:rsid w:val="00E467B1"/>
    <w:rsid w:val="00E46819"/>
    <w:rsid w:val="00E469B0"/>
    <w:rsid w:val="00E46C36"/>
    <w:rsid w:val="00E46C8C"/>
    <w:rsid w:val="00E46CC4"/>
    <w:rsid w:val="00E473A1"/>
    <w:rsid w:val="00E47661"/>
    <w:rsid w:val="00E476D3"/>
    <w:rsid w:val="00E47E37"/>
    <w:rsid w:val="00E47E5C"/>
    <w:rsid w:val="00E47EF9"/>
    <w:rsid w:val="00E50018"/>
    <w:rsid w:val="00E50AA7"/>
    <w:rsid w:val="00E50E0C"/>
    <w:rsid w:val="00E51113"/>
    <w:rsid w:val="00E512B4"/>
    <w:rsid w:val="00E51652"/>
    <w:rsid w:val="00E5180A"/>
    <w:rsid w:val="00E51C58"/>
    <w:rsid w:val="00E52439"/>
    <w:rsid w:val="00E524D4"/>
    <w:rsid w:val="00E52844"/>
    <w:rsid w:val="00E533AC"/>
    <w:rsid w:val="00E53610"/>
    <w:rsid w:val="00E53623"/>
    <w:rsid w:val="00E537BF"/>
    <w:rsid w:val="00E5394F"/>
    <w:rsid w:val="00E53BBB"/>
    <w:rsid w:val="00E53D49"/>
    <w:rsid w:val="00E53D7B"/>
    <w:rsid w:val="00E53E99"/>
    <w:rsid w:val="00E546C9"/>
    <w:rsid w:val="00E5482B"/>
    <w:rsid w:val="00E5497D"/>
    <w:rsid w:val="00E54A5A"/>
    <w:rsid w:val="00E54B7E"/>
    <w:rsid w:val="00E54B91"/>
    <w:rsid w:val="00E54F59"/>
    <w:rsid w:val="00E552F1"/>
    <w:rsid w:val="00E55A31"/>
    <w:rsid w:val="00E55B7B"/>
    <w:rsid w:val="00E56051"/>
    <w:rsid w:val="00E5643A"/>
    <w:rsid w:val="00E5675C"/>
    <w:rsid w:val="00E567F2"/>
    <w:rsid w:val="00E56882"/>
    <w:rsid w:val="00E56957"/>
    <w:rsid w:val="00E56F24"/>
    <w:rsid w:val="00E570FE"/>
    <w:rsid w:val="00E57446"/>
    <w:rsid w:val="00E57A52"/>
    <w:rsid w:val="00E57B60"/>
    <w:rsid w:val="00E57CB7"/>
    <w:rsid w:val="00E60164"/>
    <w:rsid w:val="00E60173"/>
    <w:rsid w:val="00E601CE"/>
    <w:rsid w:val="00E60311"/>
    <w:rsid w:val="00E60428"/>
    <w:rsid w:val="00E60696"/>
    <w:rsid w:val="00E609A0"/>
    <w:rsid w:val="00E60DC1"/>
    <w:rsid w:val="00E6103D"/>
    <w:rsid w:val="00E61547"/>
    <w:rsid w:val="00E615B5"/>
    <w:rsid w:val="00E6194A"/>
    <w:rsid w:val="00E61D3F"/>
    <w:rsid w:val="00E61F65"/>
    <w:rsid w:val="00E61F9F"/>
    <w:rsid w:val="00E62AE0"/>
    <w:rsid w:val="00E636D8"/>
    <w:rsid w:val="00E638D6"/>
    <w:rsid w:val="00E63BCD"/>
    <w:rsid w:val="00E63D9A"/>
    <w:rsid w:val="00E63F2A"/>
    <w:rsid w:val="00E645DB"/>
    <w:rsid w:val="00E64996"/>
    <w:rsid w:val="00E64FE7"/>
    <w:rsid w:val="00E65047"/>
    <w:rsid w:val="00E650EF"/>
    <w:rsid w:val="00E6528B"/>
    <w:rsid w:val="00E6579B"/>
    <w:rsid w:val="00E657C3"/>
    <w:rsid w:val="00E65A09"/>
    <w:rsid w:val="00E661E6"/>
    <w:rsid w:val="00E66314"/>
    <w:rsid w:val="00E665D6"/>
    <w:rsid w:val="00E66AAD"/>
    <w:rsid w:val="00E66D08"/>
    <w:rsid w:val="00E67354"/>
    <w:rsid w:val="00E67575"/>
    <w:rsid w:val="00E67765"/>
    <w:rsid w:val="00E678FD"/>
    <w:rsid w:val="00E6791C"/>
    <w:rsid w:val="00E679DF"/>
    <w:rsid w:val="00E67A35"/>
    <w:rsid w:val="00E67A93"/>
    <w:rsid w:val="00E67AAF"/>
    <w:rsid w:val="00E67F6A"/>
    <w:rsid w:val="00E7014B"/>
    <w:rsid w:val="00E70478"/>
    <w:rsid w:val="00E708C6"/>
    <w:rsid w:val="00E70AC5"/>
    <w:rsid w:val="00E70B03"/>
    <w:rsid w:val="00E70B89"/>
    <w:rsid w:val="00E7154A"/>
    <w:rsid w:val="00E717A1"/>
    <w:rsid w:val="00E71A78"/>
    <w:rsid w:val="00E71C5A"/>
    <w:rsid w:val="00E71F26"/>
    <w:rsid w:val="00E72118"/>
    <w:rsid w:val="00E72198"/>
    <w:rsid w:val="00E72318"/>
    <w:rsid w:val="00E72492"/>
    <w:rsid w:val="00E72626"/>
    <w:rsid w:val="00E726D7"/>
    <w:rsid w:val="00E7270C"/>
    <w:rsid w:val="00E72797"/>
    <w:rsid w:val="00E72E7E"/>
    <w:rsid w:val="00E72EB1"/>
    <w:rsid w:val="00E73063"/>
    <w:rsid w:val="00E73306"/>
    <w:rsid w:val="00E7366F"/>
    <w:rsid w:val="00E7369A"/>
    <w:rsid w:val="00E73D3E"/>
    <w:rsid w:val="00E73E2E"/>
    <w:rsid w:val="00E74E55"/>
    <w:rsid w:val="00E7547B"/>
    <w:rsid w:val="00E75748"/>
    <w:rsid w:val="00E7598F"/>
    <w:rsid w:val="00E75AD9"/>
    <w:rsid w:val="00E75F51"/>
    <w:rsid w:val="00E76474"/>
    <w:rsid w:val="00E7648C"/>
    <w:rsid w:val="00E764B5"/>
    <w:rsid w:val="00E7654B"/>
    <w:rsid w:val="00E76B53"/>
    <w:rsid w:val="00E76BDE"/>
    <w:rsid w:val="00E76C00"/>
    <w:rsid w:val="00E76CED"/>
    <w:rsid w:val="00E76DA0"/>
    <w:rsid w:val="00E76DE9"/>
    <w:rsid w:val="00E76E86"/>
    <w:rsid w:val="00E774D5"/>
    <w:rsid w:val="00E775FC"/>
    <w:rsid w:val="00E7781B"/>
    <w:rsid w:val="00E77958"/>
    <w:rsid w:val="00E77A1A"/>
    <w:rsid w:val="00E77AFE"/>
    <w:rsid w:val="00E80253"/>
    <w:rsid w:val="00E8030A"/>
    <w:rsid w:val="00E8046A"/>
    <w:rsid w:val="00E804FC"/>
    <w:rsid w:val="00E805CB"/>
    <w:rsid w:val="00E808F5"/>
    <w:rsid w:val="00E80ED6"/>
    <w:rsid w:val="00E8137D"/>
    <w:rsid w:val="00E815D2"/>
    <w:rsid w:val="00E81624"/>
    <w:rsid w:val="00E81665"/>
    <w:rsid w:val="00E819DE"/>
    <w:rsid w:val="00E81C3A"/>
    <w:rsid w:val="00E81F84"/>
    <w:rsid w:val="00E8204F"/>
    <w:rsid w:val="00E8225C"/>
    <w:rsid w:val="00E824A6"/>
    <w:rsid w:val="00E82918"/>
    <w:rsid w:val="00E82B93"/>
    <w:rsid w:val="00E82BA7"/>
    <w:rsid w:val="00E82FC4"/>
    <w:rsid w:val="00E835ED"/>
    <w:rsid w:val="00E836A6"/>
    <w:rsid w:val="00E83A2B"/>
    <w:rsid w:val="00E83A50"/>
    <w:rsid w:val="00E83A83"/>
    <w:rsid w:val="00E83E42"/>
    <w:rsid w:val="00E841BF"/>
    <w:rsid w:val="00E844BD"/>
    <w:rsid w:val="00E84C9A"/>
    <w:rsid w:val="00E84D92"/>
    <w:rsid w:val="00E84EF1"/>
    <w:rsid w:val="00E84F9F"/>
    <w:rsid w:val="00E85121"/>
    <w:rsid w:val="00E85268"/>
    <w:rsid w:val="00E855D3"/>
    <w:rsid w:val="00E85684"/>
    <w:rsid w:val="00E85719"/>
    <w:rsid w:val="00E85904"/>
    <w:rsid w:val="00E862D3"/>
    <w:rsid w:val="00E864B7"/>
    <w:rsid w:val="00E8654B"/>
    <w:rsid w:val="00E86556"/>
    <w:rsid w:val="00E8688F"/>
    <w:rsid w:val="00E86AA5"/>
    <w:rsid w:val="00E86BFE"/>
    <w:rsid w:val="00E86F3A"/>
    <w:rsid w:val="00E872C3"/>
    <w:rsid w:val="00E873B9"/>
    <w:rsid w:val="00E8782F"/>
    <w:rsid w:val="00E87B5F"/>
    <w:rsid w:val="00E902DA"/>
    <w:rsid w:val="00E904DA"/>
    <w:rsid w:val="00E90773"/>
    <w:rsid w:val="00E909B1"/>
    <w:rsid w:val="00E90A2C"/>
    <w:rsid w:val="00E910B3"/>
    <w:rsid w:val="00E9145C"/>
    <w:rsid w:val="00E91489"/>
    <w:rsid w:val="00E91577"/>
    <w:rsid w:val="00E91587"/>
    <w:rsid w:val="00E91A5E"/>
    <w:rsid w:val="00E91F84"/>
    <w:rsid w:val="00E92102"/>
    <w:rsid w:val="00E92163"/>
    <w:rsid w:val="00E9230E"/>
    <w:rsid w:val="00E9262A"/>
    <w:rsid w:val="00E92794"/>
    <w:rsid w:val="00E92BC8"/>
    <w:rsid w:val="00E930D9"/>
    <w:rsid w:val="00E930F4"/>
    <w:rsid w:val="00E93172"/>
    <w:rsid w:val="00E9342C"/>
    <w:rsid w:val="00E93562"/>
    <w:rsid w:val="00E93FAC"/>
    <w:rsid w:val="00E93FE1"/>
    <w:rsid w:val="00E9415E"/>
    <w:rsid w:val="00E942C1"/>
    <w:rsid w:val="00E94B4B"/>
    <w:rsid w:val="00E9566A"/>
    <w:rsid w:val="00E95B78"/>
    <w:rsid w:val="00E95D00"/>
    <w:rsid w:val="00E95E61"/>
    <w:rsid w:val="00E964A6"/>
    <w:rsid w:val="00E967F3"/>
    <w:rsid w:val="00E96EC3"/>
    <w:rsid w:val="00E96F01"/>
    <w:rsid w:val="00E97153"/>
    <w:rsid w:val="00E9741B"/>
    <w:rsid w:val="00E976AF"/>
    <w:rsid w:val="00E97AFF"/>
    <w:rsid w:val="00E97D41"/>
    <w:rsid w:val="00EA0409"/>
    <w:rsid w:val="00EA04AF"/>
    <w:rsid w:val="00EA05FE"/>
    <w:rsid w:val="00EA0AF6"/>
    <w:rsid w:val="00EA0BA8"/>
    <w:rsid w:val="00EA0FE8"/>
    <w:rsid w:val="00EA1115"/>
    <w:rsid w:val="00EA12E2"/>
    <w:rsid w:val="00EA15A8"/>
    <w:rsid w:val="00EA15C1"/>
    <w:rsid w:val="00EA16AC"/>
    <w:rsid w:val="00EA2094"/>
    <w:rsid w:val="00EA20D4"/>
    <w:rsid w:val="00EA20EF"/>
    <w:rsid w:val="00EA2481"/>
    <w:rsid w:val="00EA24E9"/>
    <w:rsid w:val="00EA2A50"/>
    <w:rsid w:val="00EA2CEC"/>
    <w:rsid w:val="00EA3462"/>
    <w:rsid w:val="00EA3AEA"/>
    <w:rsid w:val="00EA4072"/>
    <w:rsid w:val="00EA41EC"/>
    <w:rsid w:val="00EA4696"/>
    <w:rsid w:val="00EA486A"/>
    <w:rsid w:val="00EA4889"/>
    <w:rsid w:val="00EA49AB"/>
    <w:rsid w:val="00EA4D72"/>
    <w:rsid w:val="00EA4F92"/>
    <w:rsid w:val="00EA52D8"/>
    <w:rsid w:val="00EA58E3"/>
    <w:rsid w:val="00EA5BAB"/>
    <w:rsid w:val="00EA5C7D"/>
    <w:rsid w:val="00EA6189"/>
    <w:rsid w:val="00EA646E"/>
    <w:rsid w:val="00EA6923"/>
    <w:rsid w:val="00EA6A3A"/>
    <w:rsid w:val="00EA6EA3"/>
    <w:rsid w:val="00EA7370"/>
    <w:rsid w:val="00EA7771"/>
    <w:rsid w:val="00EA790F"/>
    <w:rsid w:val="00EA7E41"/>
    <w:rsid w:val="00EB0269"/>
    <w:rsid w:val="00EB031D"/>
    <w:rsid w:val="00EB08B4"/>
    <w:rsid w:val="00EB0E13"/>
    <w:rsid w:val="00EB0F75"/>
    <w:rsid w:val="00EB10D9"/>
    <w:rsid w:val="00EB1BF1"/>
    <w:rsid w:val="00EB200A"/>
    <w:rsid w:val="00EB21E7"/>
    <w:rsid w:val="00EB25CD"/>
    <w:rsid w:val="00EB27A0"/>
    <w:rsid w:val="00EB2B62"/>
    <w:rsid w:val="00EB2C6A"/>
    <w:rsid w:val="00EB2E63"/>
    <w:rsid w:val="00EB2EBB"/>
    <w:rsid w:val="00EB2F5F"/>
    <w:rsid w:val="00EB2FB1"/>
    <w:rsid w:val="00EB3409"/>
    <w:rsid w:val="00EB38FF"/>
    <w:rsid w:val="00EB3CB5"/>
    <w:rsid w:val="00EB3D74"/>
    <w:rsid w:val="00EB3E3D"/>
    <w:rsid w:val="00EB4790"/>
    <w:rsid w:val="00EB4F63"/>
    <w:rsid w:val="00EB4F9A"/>
    <w:rsid w:val="00EB4FF3"/>
    <w:rsid w:val="00EB509E"/>
    <w:rsid w:val="00EB56C9"/>
    <w:rsid w:val="00EB57B8"/>
    <w:rsid w:val="00EB5FA2"/>
    <w:rsid w:val="00EB6384"/>
    <w:rsid w:val="00EB642F"/>
    <w:rsid w:val="00EB6485"/>
    <w:rsid w:val="00EB66A4"/>
    <w:rsid w:val="00EB6786"/>
    <w:rsid w:val="00EB693E"/>
    <w:rsid w:val="00EB6F2C"/>
    <w:rsid w:val="00EB70BE"/>
    <w:rsid w:val="00EB7108"/>
    <w:rsid w:val="00EB7371"/>
    <w:rsid w:val="00EB7440"/>
    <w:rsid w:val="00EB775F"/>
    <w:rsid w:val="00EB78DC"/>
    <w:rsid w:val="00EB79DC"/>
    <w:rsid w:val="00EB7CD5"/>
    <w:rsid w:val="00EC0614"/>
    <w:rsid w:val="00EC0655"/>
    <w:rsid w:val="00EC0B69"/>
    <w:rsid w:val="00EC0B8A"/>
    <w:rsid w:val="00EC0C87"/>
    <w:rsid w:val="00EC0FAF"/>
    <w:rsid w:val="00EC133D"/>
    <w:rsid w:val="00EC2236"/>
    <w:rsid w:val="00EC2767"/>
    <w:rsid w:val="00EC2C8F"/>
    <w:rsid w:val="00EC3078"/>
    <w:rsid w:val="00EC370C"/>
    <w:rsid w:val="00EC3DBC"/>
    <w:rsid w:val="00EC3E3B"/>
    <w:rsid w:val="00EC45D9"/>
    <w:rsid w:val="00EC4B79"/>
    <w:rsid w:val="00EC4C10"/>
    <w:rsid w:val="00EC4FED"/>
    <w:rsid w:val="00EC5123"/>
    <w:rsid w:val="00EC5355"/>
    <w:rsid w:val="00EC5646"/>
    <w:rsid w:val="00EC58F3"/>
    <w:rsid w:val="00EC5DB5"/>
    <w:rsid w:val="00EC609E"/>
    <w:rsid w:val="00EC6378"/>
    <w:rsid w:val="00EC6538"/>
    <w:rsid w:val="00EC6563"/>
    <w:rsid w:val="00EC6633"/>
    <w:rsid w:val="00EC6653"/>
    <w:rsid w:val="00EC66AF"/>
    <w:rsid w:val="00EC6A0D"/>
    <w:rsid w:val="00EC6C66"/>
    <w:rsid w:val="00EC6DEF"/>
    <w:rsid w:val="00EC6F2C"/>
    <w:rsid w:val="00EC72AD"/>
    <w:rsid w:val="00EC78EA"/>
    <w:rsid w:val="00EC7A2A"/>
    <w:rsid w:val="00EC7F09"/>
    <w:rsid w:val="00ED0178"/>
    <w:rsid w:val="00ED031E"/>
    <w:rsid w:val="00ED050B"/>
    <w:rsid w:val="00ED068C"/>
    <w:rsid w:val="00ED0973"/>
    <w:rsid w:val="00ED0F8B"/>
    <w:rsid w:val="00ED133F"/>
    <w:rsid w:val="00ED1349"/>
    <w:rsid w:val="00ED1416"/>
    <w:rsid w:val="00ED1562"/>
    <w:rsid w:val="00ED15C1"/>
    <w:rsid w:val="00ED15D6"/>
    <w:rsid w:val="00ED1683"/>
    <w:rsid w:val="00ED16F5"/>
    <w:rsid w:val="00ED1B7F"/>
    <w:rsid w:val="00ED1DDE"/>
    <w:rsid w:val="00ED20A8"/>
    <w:rsid w:val="00ED20D8"/>
    <w:rsid w:val="00ED2171"/>
    <w:rsid w:val="00ED22B6"/>
    <w:rsid w:val="00ED2330"/>
    <w:rsid w:val="00ED238C"/>
    <w:rsid w:val="00ED259D"/>
    <w:rsid w:val="00ED31AD"/>
    <w:rsid w:val="00ED3201"/>
    <w:rsid w:val="00ED338A"/>
    <w:rsid w:val="00ED3520"/>
    <w:rsid w:val="00ED3905"/>
    <w:rsid w:val="00ED3959"/>
    <w:rsid w:val="00ED42D9"/>
    <w:rsid w:val="00ED42F4"/>
    <w:rsid w:val="00ED45D2"/>
    <w:rsid w:val="00ED4729"/>
    <w:rsid w:val="00ED47A3"/>
    <w:rsid w:val="00ED485A"/>
    <w:rsid w:val="00ED4DB3"/>
    <w:rsid w:val="00ED4FC6"/>
    <w:rsid w:val="00ED5342"/>
    <w:rsid w:val="00ED5775"/>
    <w:rsid w:val="00ED5ADC"/>
    <w:rsid w:val="00ED5E54"/>
    <w:rsid w:val="00ED645A"/>
    <w:rsid w:val="00ED6A03"/>
    <w:rsid w:val="00ED6DAE"/>
    <w:rsid w:val="00ED6E69"/>
    <w:rsid w:val="00ED7276"/>
    <w:rsid w:val="00ED731A"/>
    <w:rsid w:val="00ED7896"/>
    <w:rsid w:val="00ED793E"/>
    <w:rsid w:val="00ED7E7F"/>
    <w:rsid w:val="00EE089C"/>
    <w:rsid w:val="00EE08DD"/>
    <w:rsid w:val="00EE09EA"/>
    <w:rsid w:val="00EE0AF7"/>
    <w:rsid w:val="00EE1383"/>
    <w:rsid w:val="00EE13DA"/>
    <w:rsid w:val="00EE1744"/>
    <w:rsid w:val="00EE17E9"/>
    <w:rsid w:val="00EE194B"/>
    <w:rsid w:val="00EE1990"/>
    <w:rsid w:val="00EE19A3"/>
    <w:rsid w:val="00EE1B91"/>
    <w:rsid w:val="00EE1D7A"/>
    <w:rsid w:val="00EE1E6F"/>
    <w:rsid w:val="00EE1F90"/>
    <w:rsid w:val="00EE1FBF"/>
    <w:rsid w:val="00EE26B4"/>
    <w:rsid w:val="00EE2C6A"/>
    <w:rsid w:val="00EE2E68"/>
    <w:rsid w:val="00EE2EFC"/>
    <w:rsid w:val="00EE31CE"/>
    <w:rsid w:val="00EE32A5"/>
    <w:rsid w:val="00EE34AD"/>
    <w:rsid w:val="00EE3548"/>
    <w:rsid w:val="00EE3623"/>
    <w:rsid w:val="00EE37ED"/>
    <w:rsid w:val="00EE3D75"/>
    <w:rsid w:val="00EE3F12"/>
    <w:rsid w:val="00EE4141"/>
    <w:rsid w:val="00EE4385"/>
    <w:rsid w:val="00EE4553"/>
    <w:rsid w:val="00EE4656"/>
    <w:rsid w:val="00EE47C6"/>
    <w:rsid w:val="00EE48D5"/>
    <w:rsid w:val="00EE495B"/>
    <w:rsid w:val="00EE4F66"/>
    <w:rsid w:val="00EE5810"/>
    <w:rsid w:val="00EE5842"/>
    <w:rsid w:val="00EE5C61"/>
    <w:rsid w:val="00EE5CC2"/>
    <w:rsid w:val="00EE5FE0"/>
    <w:rsid w:val="00EE6489"/>
    <w:rsid w:val="00EE6976"/>
    <w:rsid w:val="00EE6C53"/>
    <w:rsid w:val="00EE6CFB"/>
    <w:rsid w:val="00EE6F95"/>
    <w:rsid w:val="00EE70A9"/>
    <w:rsid w:val="00EE7372"/>
    <w:rsid w:val="00EE7AC4"/>
    <w:rsid w:val="00EE7D8C"/>
    <w:rsid w:val="00EE7E73"/>
    <w:rsid w:val="00EF00DE"/>
    <w:rsid w:val="00EF0397"/>
    <w:rsid w:val="00EF0429"/>
    <w:rsid w:val="00EF06B2"/>
    <w:rsid w:val="00EF0B08"/>
    <w:rsid w:val="00EF0D7E"/>
    <w:rsid w:val="00EF0F68"/>
    <w:rsid w:val="00EF107F"/>
    <w:rsid w:val="00EF11A2"/>
    <w:rsid w:val="00EF1422"/>
    <w:rsid w:val="00EF166E"/>
    <w:rsid w:val="00EF19F1"/>
    <w:rsid w:val="00EF1B2F"/>
    <w:rsid w:val="00EF1BFB"/>
    <w:rsid w:val="00EF2240"/>
    <w:rsid w:val="00EF26A0"/>
    <w:rsid w:val="00EF26CA"/>
    <w:rsid w:val="00EF2881"/>
    <w:rsid w:val="00EF2ECE"/>
    <w:rsid w:val="00EF32E1"/>
    <w:rsid w:val="00EF3636"/>
    <w:rsid w:val="00EF431C"/>
    <w:rsid w:val="00EF4463"/>
    <w:rsid w:val="00EF44C2"/>
    <w:rsid w:val="00EF4822"/>
    <w:rsid w:val="00EF4C20"/>
    <w:rsid w:val="00EF4CD7"/>
    <w:rsid w:val="00EF4E6A"/>
    <w:rsid w:val="00EF5466"/>
    <w:rsid w:val="00EF56FD"/>
    <w:rsid w:val="00EF5979"/>
    <w:rsid w:val="00EF5FA7"/>
    <w:rsid w:val="00EF6150"/>
    <w:rsid w:val="00EF639F"/>
    <w:rsid w:val="00EF65F5"/>
    <w:rsid w:val="00EF665C"/>
    <w:rsid w:val="00EF6BAE"/>
    <w:rsid w:val="00EF6EAE"/>
    <w:rsid w:val="00EF6FCA"/>
    <w:rsid w:val="00EF741F"/>
    <w:rsid w:val="00EF75F6"/>
    <w:rsid w:val="00EF76C5"/>
    <w:rsid w:val="00EF7A45"/>
    <w:rsid w:val="00EF7BA4"/>
    <w:rsid w:val="00F00289"/>
    <w:rsid w:val="00F00582"/>
    <w:rsid w:val="00F006F1"/>
    <w:rsid w:val="00F00B24"/>
    <w:rsid w:val="00F00B39"/>
    <w:rsid w:val="00F011A7"/>
    <w:rsid w:val="00F013F4"/>
    <w:rsid w:val="00F01F7F"/>
    <w:rsid w:val="00F020D1"/>
    <w:rsid w:val="00F0211E"/>
    <w:rsid w:val="00F02494"/>
    <w:rsid w:val="00F027A4"/>
    <w:rsid w:val="00F02F0F"/>
    <w:rsid w:val="00F03255"/>
    <w:rsid w:val="00F0326F"/>
    <w:rsid w:val="00F03306"/>
    <w:rsid w:val="00F0353E"/>
    <w:rsid w:val="00F0389A"/>
    <w:rsid w:val="00F039B7"/>
    <w:rsid w:val="00F03E36"/>
    <w:rsid w:val="00F03F61"/>
    <w:rsid w:val="00F040C0"/>
    <w:rsid w:val="00F048AA"/>
    <w:rsid w:val="00F04916"/>
    <w:rsid w:val="00F04980"/>
    <w:rsid w:val="00F0593B"/>
    <w:rsid w:val="00F05D1B"/>
    <w:rsid w:val="00F060C2"/>
    <w:rsid w:val="00F067A7"/>
    <w:rsid w:val="00F0686C"/>
    <w:rsid w:val="00F069A1"/>
    <w:rsid w:val="00F06BE7"/>
    <w:rsid w:val="00F071CD"/>
    <w:rsid w:val="00F074F9"/>
    <w:rsid w:val="00F07807"/>
    <w:rsid w:val="00F07860"/>
    <w:rsid w:val="00F07E19"/>
    <w:rsid w:val="00F07FC1"/>
    <w:rsid w:val="00F10239"/>
    <w:rsid w:val="00F10347"/>
    <w:rsid w:val="00F103D2"/>
    <w:rsid w:val="00F10774"/>
    <w:rsid w:val="00F1087B"/>
    <w:rsid w:val="00F10D95"/>
    <w:rsid w:val="00F10E44"/>
    <w:rsid w:val="00F10E4E"/>
    <w:rsid w:val="00F1118B"/>
    <w:rsid w:val="00F11510"/>
    <w:rsid w:val="00F1158A"/>
    <w:rsid w:val="00F1160F"/>
    <w:rsid w:val="00F11988"/>
    <w:rsid w:val="00F119FA"/>
    <w:rsid w:val="00F11B48"/>
    <w:rsid w:val="00F12115"/>
    <w:rsid w:val="00F1254B"/>
    <w:rsid w:val="00F125DF"/>
    <w:rsid w:val="00F1291A"/>
    <w:rsid w:val="00F12AC4"/>
    <w:rsid w:val="00F12AE0"/>
    <w:rsid w:val="00F132CA"/>
    <w:rsid w:val="00F13358"/>
    <w:rsid w:val="00F1347A"/>
    <w:rsid w:val="00F13AEE"/>
    <w:rsid w:val="00F13E2D"/>
    <w:rsid w:val="00F1450C"/>
    <w:rsid w:val="00F145A9"/>
    <w:rsid w:val="00F14605"/>
    <w:rsid w:val="00F150FB"/>
    <w:rsid w:val="00F15C8D"/>
    <w:rsid w:val="00F15CBD"/>
    <w:rsid w:val="00F16089"/>
    <w:rsid w:val="00F16437"/>
    <w:rsid w:val="00F166D5"/>
    <w:rsid w:val="00F1677B"/>
    <w:rsid w:val="00F16ABC"/>
    <w:rsid w:val="00F16C5B"/>
    <w:rsid w:val="00F1706F"/>
    <w:rsid w:val="00F172A8"/>
    <w:rsid w:val="00F17656"/>
    <w:rsid w:val="00F17810"/>
    <w:rsid w:val="00F17B62"/>
    <w:rsid w:val="00F17FC0"/>
    <w:rsid w:val="00F200F2"/>
    <w:rsid w:val="00F2086B"/>
    <w:rsid w:val="00F20B5D"/>
    <w:rsid w:val="00F20D89"/>
    <w:rsid w:val="00F20DD8"/>
    <w:rsid w:val="00F21574"/>
    <w:rsid w:val="00F215FE"/>
    <w:rsid w:val="00F2164C"/>
    <w:rsid w:val="00F21961"/>
    <w:rsid w:val="00F21BFE"/>
    <w:rsid w:val="00F21FD7"/>
    <w:rsid w:val="00F221C4"/>
    <w:rsid w:val="00F2222F"/>
    <w:rsid w:val="00F22390"/>
    <w:rsid w:val="00F2239A"/>
    <w:rsid w:val="00F230FE"/>
    <w:rsid w:val="00F231B2"/>
    <w:rsid w:val="00F23239"/>
    <w:rsid w:val="00F23306"/>
    <w:rsid w:val="00F23466"/>
    <w:rsid w:val="00F23535"/>
    <w:rsid w:val="00F23973"/>
    <w:rsid w:val="00F23C88"/>
    <w:rsid w:val="00F24597"/>
    <w:rsid w:val="00F247F2"/>
    <w:rsid w:val="00F249FC"/>
    <w:rsid w:val="00F24A0D"/>
    <w:rsid w:val="00F24C06"/>
    <w:rsid w:val="00F24D34"/>
    <w:rsid w:val="00F25165"/>
    <w:rsid w:val="00F251B4"/>
    <w:rsid w:val="00F2534D"/>
    <w:rsid w:val="00F253CD"/>
    <w:rsid w:val="00F2549A"/>
    <w:rsid w:val="00F255A1"/>
    <w:rsid w:val="00F2566C"/>
    <w:rsid w:val="00F256AB"/>
    <w:rsid w:val="00F25815"/>
    <w:rsid w:val="00F25B01"/>
    <w:rsid w:val="00F25F23"/>
    <w:rsid w:val="00F25FD5"/>
    <w:rsid w:val="00F26F07"/>
    <w:rsid w:val="00F270FA"/>
    <w:rsid w:val="00F27115"/>
    <w:rsid w:val="00F272FD"/>
    <w:rsid w:val="00F2734B"/>
    <w:rsid w:val="00F273C3"/>
    <w:rsid w:val="00F273E2"/>
    <w:rsid w:val="00F274D4"/>
    <w:rsid w:val="00F2757D"/>
    <w:rsid w:val="00F27C3A"/>
    <w:rsid w:val="00F27DAA"/>
    <w:rsid w:val="00F30054"/>
    <w:rsid w:val="00F30563"/>
    <w:rsid w:val="00F30BA5"/>
    <w:rsid w:val="00F31233"/>
    <w:rsid w:val="00F3131C"/>
    <w:rsid w:val="00F316C5"/>
    <w:rsid w:val="00F31ABB"/>
    <w:rsid w:val="00F31E94"/>
    <w:rsid w:val="00F31F04"/>
    <w:rsid w:val="00F31FCA"/>
    <w:rsid w:val="00F32312"/>
    <w:rsid w:val="00F32774"/>
    <w:rsid w:val="00F327B6"/>
    <w:rsid w:val="00F32D1F"/>
    <w:rsid w:val="00F32F7D"/>
    <w:rsid w:val="00F333F9"/>
    <w:rsid w:val="00F33704"/>
    <w:rsid w:val="00F338B1"/>
    <w:rsid w:val="00F33A1A"/>
    <w:rsid w:val="00F34049"/>
    <w:rsid w:val="00F3464B"/>
    <w:rsid w:val="00F34818"/>
    <w:rsid w:val="00F34876"/>
    <w:rsid w:val="00F34A52"/>
    <w:rsid w:val="00F34B09"/>
    <w:rsid w:val="00F34B27"/>
    <w:rsid w:val="00F34B86"/>
    <w:rsid w:val="00F350D0"/>
    <w:rsid w:val="00F350D7"/>
    <w:rsid w:val="00F355BC"/>
    <w:rsid w:val="00F357FF"/>
    <w:rsid w:val="00F35862"/>
    <w:rsid w:val="00F360A2"/>
    <w:rsid w:val="00F36398"/>
    <w:rsid w:val="00F363AF"/>
    <w:rsid w:val="00F365CA"/>
    <w:rsid w:val="00F36637"/>
    <w:rsid w:val="00F36D5B"/>
    <w:rsid w:val="00F36E33"/>
    <w:rsid w:val="00F37341"/>
    <w:rsid w:val="00F376FA"/>
    <w:rsid w:val="00F378A7"/>
    <w:rsid w:val="00F37AD1"/>
    <w:rsid w:val="00F4041B"/>
    <w:rsid w:val="00F40433"/>
    <w:rsid w:val="00F4072A"/>
    <w:rsid w:val="00F40AAE"/>
    <w:rsid w:val="00F40CAA"/>
    <w:rsid w:val="00F40EF8"/>
    <w:rsid w:val="00F40FA2"/>
    <w:rsid w:val="00F4158A"/>
    <w:rsid w:val="00F4179B"/>
    <w:rsid w:val="00F41841"/>
    <w:rsid w:val="00F41CF2"/>
    <w:rsid w:val="00F41D5C"/>
    <w:rsid w:val="00F41E7B"/>
    <w:rsid w:val="00F41F90"/>
    <w:rsid w:val="00F4204C"/>
    <w:rsid w:val="00F42080"/>
    <w:rsid w:val="00F4232C"/>
    <w:rsid w:val="00F4237D"/>
    <w:rsid w:val="00F42495"/>
    <w:rsid w:val="00F427AC"/>
    <w:rsid w:val="00F42AFF"/>
    <w:rsid w:val="00F42D0A"/>
    <w:rsid w:val="00F42DDF"/>
    <w:rsid w:val="00F42DE2"/>
    <w:rsid w:val="00F43282"/>
    <w:rsid w:val="00F434F9"/>
    <w:rsid w:val="00F4360F"/>
    <w:rsid w:val="00F43798"/>
    <w:rsid w:val="00F43DC0"/>
    <w:rsid w:val="00F43DEB"/>
    <w:rsid w:val="00F4404A"/>
    <w:rsid w:val="00F4417F"/>
    <w:rsid w:val="00F44228"/>
    <w:rsid w:val="00F4431F"/>
    <w:rsid w:val="00F44576"/>
    <w:rsid w:val="00F44812"/>
    <w:rsid w:val="00F44A39"/>
    <w:rsid w:val="00F45212"/>
    <w:rsid w:val="00F45565"/>
    <w:rsid w:val="00F45914"/>
    <w:rsid w:val="00F45A06"/>
    <w:rsid w:val="00F45D4B"/>
    <w:rsid w:val="00F45E5E"/>
    <w:rsid w:val="00F465A1"/>
    <w:rsid w:val="00F46699"/>
    <w:rsid w:val="00F46856"/>
    <w:rsid w:val="00F46DB6"/>
    <w:rsid w:val="00F4710C"/>
    <w:rsid w:val="00F476EF"/>
    <w:rsid w:val="00F47940"/>
    <w:rsid w:val="00F47A2F"/>
    <w:rsid w:val="00F47D2B"/>
    <w:rsid w:val="00F502D0"/>
    <w:rsid w:val="00F5058E"/>
    <w:rsid w:val="00F511DF"/>
    <w:rsid w:val="00F512AA"/>
    <w:rsid w:val="00F5150B"/>
    <w:rsid w:val="00F51572"/>
    <w:rsid w:val="00F518AC"/>
    <w:rsid w:val="00F519B3"/>
    <w:rsid w:val="00F51A9A"/>
    <w:rsid w:val="00F51BB9"/>
    <w:rsid w:val="00F51C82"/>
    <w:rsid w:val="00F51E16"/>
    <w:rsid w:val="00F5219D"/>
    <w:rsid w:val="00F52429"/>
    <w:rsid w:val="00F52498"/>
    <w:rsid w:val="00F52560"/>
    <w:rsid w:val="00F52691"/>
    <w:rsid w:val="00F52AAC"/>
    <w:rsid w:val="00F52DEA"/>
    <w:rsid w:val="00F52E3A"/>
    <w:rsid w:val="00F52FCE"/>
    <w:rsid w:val="00F53178"/>
    <w:rsid w:val="00F53250"/>
    <w:rsid w:val="00F5341B"/>
    <w:rsid w:val="00F53509"/>
    <w:rsid w:val="00F537CD"/>
    <w:rsid w:val="00F537E6"/>
    <w:rsid w:val="00F53B3F"/>
    <w:rsid w:val="00F53C33"/>
    <w:rsid w:val="00F53CFA"/>
    <w:rsid w:val="00F53ED3"/>
    <w:rsid w:val="00F5409A"/>
    <w:rsid w:val="00F5415A"/>
    <w:rsid w:val="00F5436C"/>
    <w:rsid w:val="00F54376"/>
    <w:rsid w:val="00F543F5"/>
    <w:rsid w:val="00F5465E"/>
    <w:rsid w:val="00F54B22"/>
    <w:rsid w:val="00F54CBF"/>
    <w:rsid w:val="00F54CE8"/>
    <w:rsid w:val="00F54F4F"/>
    <w:rsid w:val="00F5502E"/>
    <w:rsid w:val="00F55CC6"/>
    <w:rsid w:val="00F55D27"/>
    <w:rsid w:val="00F5612C"/>
    <w:rsid w:val="00F56158"/>
    <w:rsid w:val="00F56420"/>
    <w:rsid w:val="00F56537"/>
    <w:rsid w:val="00F566AB"/>
    <w:rsid w:val="00F56A1A"/>
    <w:rsid w:val="00F570D2"/>
    <w:rsid w:val="00F57122"/>
    <w:rsid w:val="00F571D1"/>
    <w:rsid w:val="00F575AE"/>
    <w:rsid w:val="00F57699"/>
    <w:rsid w:val="00F57761"/>
    <w:rsid w:val="00F578B8"/>
    <w:rsid w:val="00F578C1"/>
    <w:rsid w:val="00F57962"/>
    <w:rsid w:val="00F579B2"/>
    <w:rsid w:val="00F579B4"/>
    <w:rsid w:val="00F579F4"/>
    <w:rsid w:val="00F57E21"/>
    <w:rsid w:val="00F60003"/>
    <w:rsid w:val="00F601C3"/>
    <w:rsid w:val="00F60EF9"/>
    <w:rsid w:val="00F6123C"/>
    <w:rsid w:val="00F616B6"/>
    <w:rsid w:val="00F619B4"/>
    <w:rsid w:val="00F61AE5"/>
    <w:rsid w:val="00F61B2F"/>
    <w:rsid w:val="00F61F55"/>
    <w:rsid w:val="00F620C3"/>
    <w:rsid w:val="00F62558"/>
    <w:rsid w:val="00F628E9"/>
    <w:rsid w:val="00F62F32"/>
    <w:rsid w:val="00F62FA0"/>
    <w:rsid w:val="00F630CA"/>
    <w:rsid w:val="00F63106"/>
    <w:rsid w:val="00F6311E"/>
    <w:rsid w:val="00F6366B"/>
    <w:rsid w:val="00F63B23"/>
    <w:rsid w:val="00F63F42"/>
    <w:rsid w:val="00F64165"/>
    <w:rsid w:val="00F642DC"/>
    <w:rsid w:val="00F6455C"/>
    <w:rsid w:val="00F6466D"/>
    <w:rsid w:val="00F64707"/>
    <w:rsid w:val="00F64720"/>
    <w:rsid w:val="00F64862"/>
    <w:rsid w:val="00F64A91"/>
    <w:rsid w:val="00F64B43"/>
    <w:rsid w:val="00F64C99"/>
    <w:rsid w:val="00F64F0B"/>
    <w:rsid w:val="00F65461"/>
    <w:rsid w:val="00F6546E"/>
    <w:rsid w:val="00F6565D"/>
    <w:rsid w:val="00F6575F"/>
    <w:rsid w:val="00F65EC6"/>
    <w:rsid w:val="00F6665F"/>
    <w:rsid w:val="00F666B1"/>
    <w:rsid w:val="00F66E03"/>
    <w:rsid w:val="00F67195"/>
    <w:rsid w:val="00F67465"/>
    <w:rsid w:val="00F6748B"/>
    <w:rsid w:val="00F67498"/>
    <w:rsid w:val="00F6753D"/>
    <w:rsid w:val="00F67872"/>
    <w:rsid w:val="00F679B2"/>
    <w:rsid w:val="00F67A22"/>
    <w:rsid w:val="00F67C56"/>
    <w:rsid w:val="00F67CD7"/>
    <w:rsid w:val="00F67E1D"/>
    <w:rsid w:val="00F708CD"/>
    <w:rsid w:val="00F70A86"/>
    <w:rsid w:val="00F70B2B"/>
    <w:rsid w:val="00F70B4A"/>
    <w:rsid w:val="00F70DAF"/>
    <w:rsid w:val="00F70F22"/>
    <w:rsid w:val="00F7118C"/>
    <w:rsid w:val="00F71744"/>
    <w:rsid w:val="00F717FF"/>
    <w:rsid w:val="00F71BDF"/>
    <w:rsid w:val="00F722A9"/>
    <w:rsid w:val="00F7285F"/>
    <w:rsid w:val="00F72E9B"/>
    <w:rsid w:val="00F72EB3"/>
    <w:rsid w:val="00F73174"/>
    <w:rsid w:val="00F734C1"/>
    <w:rsid w:val="00F738C5"/>
    <w:rsid w:val="00F73BC7"/>
    <w:rsid w:val="00F73E19"/>
    <w:rsid w:val="00F74000"/>
    <w:rsid w:val="00F74107"/>
    <w:rsid w:val="00F74DEA"/>
    <w:rsid w:val="00F74E00"/>
    <w:rsid w:val="00F7505E"/>
    <w:rsid w:val="00F751A8"/>
    <w:rsid w:val="00F7537D"/>
    <w:rsid w:val="00F75A3C"/>
    <w:rsid w:val="00F75AF6"/>
    <w:rsid w:val="00F75B9A"/>
    <w:rsid w:val="00F75BC6"/>
    <w:rsid w:val="00F76E44"/>
    <w:rsid w:val="00F7703A"/>
    <w:rsid w:val="00F77776"/>
    <w:rsid w:val="00F77A19"/>
    <w:rsid w:val="00F77AA2"/>
    <w:rsid w:val="00F80256"/>
    <w:rsid w:val="00F80D15"/>
    <w:rsid w:val="00F80D34"/>
    <w:rsid w:val="00F80ED3"/>
    <w:rsid w:val="00F8103A"/>
    <w:rsid w:val="00F81314"/>
    <w:rsid w:val="00F81394"/>
    <w:rsid w:val="00F81395"/>
    <w:rsid w:val="00F81850"/>
    <w:rsid w:val="00F81CE7"/>
    <w:rsid w:val="00F8204E"/>
    <w:rsid w:val="00F82254"/>
    <w:rsid w:val="00F82367"/>
    <w:rsid w:val="00F8238A"/>
    <w:rsid w:val="00F823C8"/>
    <w:rsid w:val="00F82792"/>
    <w:rsid w:val="00F82AC1"/>
    <w:rsid w:val="00F82B70"/>
    <w:rsid w:val="00F82E63"/>
    <w:rsid w:val="00F83048"/>
    <w:rsid w:val="00F834CA"/>
    <w:rsid w:val="00F835D2"/>
    <w:rsid w:val="00F83814"/>
    <w:rsid w:val="00F83CD9"/>
    <w:rsid w:val="00F83D03"/>
    <w:rsid w:val="00F83D51"/>
    <w:rsid w:val="00F83E37"/>
    <w:rsid w:val="00F83F77"/>
    <w:rsid w:val="00F8413C"/>
    <w:rsid w:val="00F84301"/>
    <w:rsid w:val="00F844FA"/>
    <w:rsid w:val="00F84679"/>
    <w:rsid w:val="00F84C82"/>
    <w:rsid w:val="00F84FC1"/>
    <w:rsid w:val="00F854E6"/>
    <w:rsid w:val="00F85566"/>
    <w:rsid w:val="00F856A3"/>
    <w:rsid w:val="00F85C49"/>
    <w:rsid w:val="00F85F6C"/>
    <w:rsid w:val="00F8651D"/>
    <w:rsid w:val="00F865FA"/>
    <w:rsid w:val="00F866CA"/>
    <w:rsid w:val="00F867C3"/>
    <w:rsid w:val="00F868D6"/>
    <w:rsid w:val="00F86990"/>
    <w:rsid w:val="00F86C4C"/>
    <w:rsid w:val="00F8755E"/>
    <w:rsid w:val="00F87782"/>
    <w:rsid w:val="00F87BA2"/>
    <w:rsid w:val="00F902FB"/>
    <w:rsid w:val="00F90311"/>
    <w:rsid w:val="00F9071D"/>
    <w:rsid w:val="00F90894"/>
    <w:rsid w:val="00F911AB"/>
    <w:rsid w:val="00F9136A"/>
    <w:rsid w:val="00F91560"/>
    <w:rsid w:val="00F9169F"/>
    <w:rsid w:val="00F917BA"/>
    <w:rsid w:val="00F9186C"/>
    <w:rsid w:val="00F91D11"/>
    <w:rsid w:val="00F91E86"/>
    <w:rsid w:val="00F920E6"/>
    <w:rsid w:val="00F923EA"/>
    <w:rsid w:val="00F92777"/>
    <w:rsid w:val="00F932B5"/>
    <w:rsid w:val="00F93A49"/>
    <w:rsid w:val="00F93BC9"/>
    <w:rsid w:val="00F93C2F"/>
    <w:rsid w:val="00F940E9"/>
    <w:rsid w:val="00F94181"/>
    <w:rsid w:val="00F9525D"/>
    <w:rsid w:val="00F953AC"/>
    <w:rsid w:val="00F954BB"/>
    <w:rsid w:val="00F95784"/>
    <w:rsid w:val="00F95C76"/>
    <w:rsid w:val="00F95CC6"/>
    <w:rsid w:val="00F9649D"/>
    <w:rsid w:val="00F964AC"/>
    <w:rsid w:val="00F96539"/>
    <w:rsid w:val="00F96CBB"/>
    <w:rsid w:val="00F96DEC"/>
    <w:rsid w:val="00F977BE"/>
    <w:rsid w:val="00F979A9"/>
    <w:rsid w:val="00F97BFB"/>
    <w:rsid w:val="00F97DAE"/>
    <w:rsid w:val="00FA026B"/>
    <w:rsid w:val="00FA0379"/>
    <w:rsid w:val="00FA0529"/>
    <w:rsid w:val="00FA082A"/>
    <w:rsid w:val="00FA0F34"/>
    <w:rsid w:val="00FA12D2"/>
    <w:rsid w:val="00FA1713"/>
    <w:rsid w:val="00FA179C"/>
    <w:rsid w:val="00FA187B"/>
    <w:rsid w:val="00FA1900"/>
    <w:rsid w:val="00FA1F71"/>
    <w:rsid w:val="00FA1F75"/>
    <w:rsid w:val="00FA22C5"/>
    <w:rsid w:val="00FA253E"/>
    <w:rsid w:val="00FA25D9"/>
    <w:rsid w:val="00FA265F"/>
    <w:rsid w:val="00FA28AA"/>
    <w:rsid w:val="00FA2ED4"/>
    <w:rsid w:val="00FA30E0"/>
    <w:rsid w:val="00FA3191"/>
    <w:rsid w:val="00FA325D"/>
    <w:rsid w:val="00FA357A"/>
    <w:rsid w:val="00FA3A78"/>
    <w:rsid w:val="00FA4003"/>
    <w:rsid w:val="00FA404B"/>
    <w:rsid w:val="00FA4053"/>
    <w:rsid w:val="00FA48E8"/>
    <w:rsid w:val="00FA4B63"/>
    <w:rsid w:val="00FA4C88"/>
    <w:rsid w:val="00FA4CE3"/>
    <w:rsid w:val="00FA4DE0"/>
    <w:rsid w:val="00FA5075"/>
    <w:rsid w:val="00FA50D3"/>
    <w:rsid w:val="00FA5154"/>
    <w:rsid w:val="00FA5270"/>
    <w:rsid w:val="00FA5544"/>
    <w:rsid w:val="00FA5764"/>
    <w:rsid w:val="00FA5A96"/>
    <w:rsid w:val="00FA5B67"/>
    <w:rsid w:val="00FA5CAD"/>
    <w:rsid w:val="00FA5FA7"/>
    <w:rsid w:val="00FA6128"/>
    <w:rsid w:val="00FA6269"/>
    <w:rsid w:val="00FA628D"/>
    <w:rsid w:val="00FA63EE"/>
    <w:rsid w:val="00FA6720"/>
    <w:rsid w:val="00FA6812"/>
    <w:rsid w:val="00FA6B8E"/>
    <w:rsid w:val="00FA6D36"/>
    <w:rsid w:val="00FA6F88"/>
    <w:rsid w:val="00FA714B"/>
    <w:rsid w:val="00FA72E2"/>
    <w:rsid w:val="00FA72F0"/>
    <w:rsid w:val="00FA754E"/>
    <w:rsid w:val="00FA7810"/>
    <w:rsid w:val="00FA7C08"/>
    <w:rsid w:val="00FA7C0E"/>
    <w:rsid w:val="00FB009A"/>
    <w:rsid w:val="00FB02CD"/>
    <w:rsid w:val="00FB0879"/>
    <w:rsid w:val="00FB0891"/>
    <w:rsid w:val="00FB0910"/>
    <w:rsid w:val="00FB13AD"/>
    <w:rsid w:val="00FB159D"/>
    <w:rsid w:val="00FB16B6"/>
    <w:rsid w:val="00FB1EBA"/>
    <w:rsid w:val="00FB2444"/>
    <w:rsid w:val="00FB2474"/>
    <w:rsid w:val="00FB2C71"/>
    <w:rsid w:val="00FB2D33"/>
    <w:rsid w:val="00FB3069"/>
    <w:rsid w:val="00FB31F9"/>
    <w:rsid w:val="00FB3400"/>
    <w:rsid w:val="00FB3627"/>
    <w:rsid w:val="00FB367B"/>
    <w:rsid w:val="00FB36E1"/>
    <w:rsid w:val="00FB3753"/>
    <w:rsid w:val="00FB3984"/>
    <w:rsid w:val="00FB3AF2"/>
    <w:rsid w:val="00FB3E58"/>
    <w:rsid w:val="00FB3F62"/>
    <w:rsid w:val="00FB4A88"/>
    <w:rsid w:val="00FB4B15"/>
    <w:rsid w:val="00FB4ECD"/>
    <w:rsid w:val="00FB4F2C"/>
    <w:rsid w:val="00FB57F2"/>
    <w:rsid w:val="00FB5E6C"/>
    <w:rsid w:val="00FB6068"/>
    <w:rsid w:val="00FB66D5"/>
    <w:rsid w:val="00FB6764"/>
    <w:rsid w:val="00FB6B1E"/>
    <w:rsid w:val="00FB6BBB"/>
    <w:rsid w:val="00FB6C5C"/>
    <w:rsid w:val="00FB70A6"/>
    <w:rsid w:val="00FB71B3"/>
    <w:rsid w:val="00FB7420"/>
    <w:rsid w:val="00FB756D"/>
    <w:rsid w:val="00FB78B5"/>
    <w:rsid w:val="00FB7ADA"/>
    <w:rsid w:val="00FC035C"/>
    <w:rsid w:val="00FC04D5"/>
    <w:rsid w:val="00FC04D9"/>
    <w:rsid w:val="00FC0B68"/>
    <w:rsid w:val="00FC0C1E"/>
    <w:rsid w:val="00FC0E9D"/>
    <w:rsid w:val="00FC0F75"/>
    <w:rsid w:val="00FC1A66"/>
    <w:rsid w:val="00FC1DE1"/>
    <w:rsid w:val="00FC23ED"/>
    <w:rsid w:val="00FC2710"/>
    <w:rsid w:val="00FC2CE0"/>
    <w:rsid w:val="00FC300B"/>
    <w:rsid w:val="00FC3082"/>
    <w:rsid w:val="00FC362C"/>
    <w:rsid w:val="00FC3660"/>
    <w:rsid w:val="00FC36AC"/>
    <w:rsid w:val="00FC36E6"/>
    <w:rsid w:val="00FC3736"/>
    <w:rsid w:val="00FC3C13"/>
    <w:rsid w:val="00FC40C7"/>
    <w:rsid w:val="00FC4804"/>
    <w:rsid w:val="00FC4965"/>
    <w:rsid w:val="00FC4BAE"/>
    <w:rsid w:val="00FC5141"/>
    <w:rsid w:val="00FC5188"/>
    <w:rsid w:val="00FC5617"/>
    <w:rsid w:val="00FC561A"/>
    <w:rsid w:val="00FC5BEE"/>
    <w:rsid w:val="00FC5C36"/>
    <w:rsid w:val="00FC5D72"/>
    <w:rsid w:val="00FC60FE"/>
    <w:rsid w:val="00FC6192"/>
    <w:rsid w:val="00FC6513"/>
    <w:rsid w:val="00FC66AD"/>
    <w:rsid w:val="00FC6BA6"/>
    <w:rsid w:val="00FC6C13"/>
    <w:rsid w:val="00FC6D9C"/>
    <w:rsid w:val="00FC6DE9"/>
    <w:rsid w:val="00FC6F2F"/>
    <w:rsid w:val="00FC6FFB"/>
    <w:rsid w:val="00FC7343"/>
    <w:rsid w:val="00FC7393"/>
    <w:rsid w:val="00FC767D"/>
    <w:rsid w:val="00FC7E48"/>
    <w:rsid w:val="00FC7FDB"/>
    <w:rsid w:val="00FD0184"/>
    <w:rsid w:val="00FD01D1"/>
    <w:rsid w:val="00FD03AE"/>
    <w:rsid w:val="00FD0506"/>
    <w:rsid w:val="00FD0686"/>
    <w:rsid w:val="00FD074E"/>
    <w:rsid w:val="00FD0DE5"/>
    <w:rsid w:val="00FD1400"/>
    <w:rsid w:val="00FD1509"/>
    <w:rsid w:val="00FD1A86"/>
    <w:rsid w:val="00FD1AC3"/>
    <w:rsid w:val="00FD1C06"/>
    <w:rsid w:val="00FD1E49"/>
    <w:rsid w:val="00FD2410"/>
    <w:rsid w:val="00FD24B6"/>
    <w:rsid w:val="00FD26C1"/>
    <w:rsid w:val="00FD28C8"/>
    <w:rsid w:val="00FD294A"/>
    <w:rsid w:val="00FD2ED9"/>
    <w:rsid w:val="00FD301A"/>
    <w:rsid w:val="00FD323B"/>
    <w:rsid w:val="00FD3359"/>
    <w:rsid w:val="00FD34F7"/>
    <w:rsid w:val="00FD37B4"/>
    <w:rsid w:val="00FD3932"/>
    <w:rsid w:val="00FD3B1E"/>
    <w:rsid w:val="00FD3B56"/>
    <w:rsid w:val="00FD3D1E"/>
    <w:rsid w:val="00FD4320"/>
    <w:rsid w:val="00FD43A1"/>
    <w:rsid w:val="00FD443E"/>
    <w:rsid w:val="00FD456A"/>
    <w:rsid w:val="00FD4C9D"/>
    <w:rsid w:val="00FD4EF4"/>
    <w:rsid w:val="00FD5016"/>
    <w:rsid w:val="00FD559C"/>
    <w:rsid w:val="00FD55D2"/>
    <w:rsid w:val="00FD5649"/>
    <w:rsid w:val="00FD5716"/>
    <w:rsid w:val="00FD57C9"/>
    <w:rsid w:val="00FD5834"/>
    <w:rsid w:val="00FD5A10"/>
    <w:rsid w:val="00FD610E"/>
    <w:rsid w:val="00FD6196"/>
    <w:rsid w:val="00FD67F6"/>
    <w:rsid w:val="00FD69A2"/>
    <w:rsid w:val="00FD761D"/>
    <w:rsid w:val="00FD7EB0"/>
    <w:rsid w:val="00FE02F7"/>
    <w:rsid w:val="00FE08CC"/>
    <w:rsid w:val="00FE094C"/>
    <w:rsid w:val="00FE0C5E"/>
    <w:rsid w:val="00FE0C7B"/>
    <w:rsid w:val="00FE0D69"/>
    <w:rsid w:val="00FE17B2"/>
    <w:rsid w:val="00FE1829"/>
    <w:rsid w:val="00FE1D69"/>
    <w:rsid w:val="00FE1E40"/>
    <w:rsid w:val="00FE1F39"/>
    <w:rsid w:val="00FE1FD8"/>
    <w:rsid w:val="00FE20A8"/>
    <w:rsid w:val="00FE227C"/>
    <w:rsid w:val="00FE274B"/>
    <w:rsid w:val="00FE27A6"/>
    <w:rsid w:val="00FE2A24"/>
    <w:rsid w:val="00FE3388"/>
    <w:rsid w:val="00FE35CF"/>
    <w:rsid w:val="00FE3772"/>
    <w:rsid w:val="00FE3CDA"/>
    <w:rsid w:val="00FE3DA6"/>
    <w:rsid w:val="00FE3E31"/>
    <w:rsid w:val="00FE3F6D"/>
    <w:rsid w:val="00FE408B"/>
    <w:rsid w:val="00FE428B"/>
    <w:rsid w:val="00FE4381"/>
    <w:rsid w:val="00FE43FC"/>
    <w:rsid w:val="00FE4607"/>
    <w:rsid w:val="00FE472B"/>
    <w:rsid w:val="00FE48C3"/>
    <w:rsid w:val="00FE4943"/>
    <w:rsid w:val="00FE4A42"/>
    <w:rsid w:val="00FE4B91"/>
    <w:rsid w:val="00FE4C1C"/>
    <w:rsid w:val="00FE5436"/>
    <w:rsid w:val="00FE56FF"/>
    <w:rsid w:val="00FE5915"/>
    <w:rsid w:val="00FE591C"/>
    <w:rsid w:val="00FE5E5B"/>
    <w:rsid w:val="00FE648D"/>
    <w:rsid w:val="00FE676D"/>
    <w:rsid w:val="00FE679E"/>
    <w:rsid w:val="00FE6A08"/>
    <w:rsid w:val="00FE6A6D"/>
    <w:rsid w:val="00FE7034"/>
    <w:rsid w:val="00FE76B9"/>
    <w:rsid w:val="00FE7732"/>
    <w:rsid w:val="00FE7771"/>
    <w:rsid w:val="00FE781A"/>
    <w:rsid w:val="00FE7CE6"/>
    <w:rsid w:val="00FE7FD2"/>
    <w:rsid w:val="00FF023B"/>
    <w:rsid w:val="00FF029C"/>
    <w:rsid w:val="00FF0533"/>
    <w:rsid w:val="00FF060D"/>
    <w:rsid w:val="00FF0769"/>
    <w:rsid w:val="00FF0808"/>
    <w:rsid w:val="00FF0847"/>
    <w:rsid w:val="00FF09B5"/>
    <w:rsid w:val="00FF0B60"/>
    <w:rsid w:val="00FF0B98"/>
    <w:rsid w:val="00FF0D55"/>
    <w:rsid w:val="00FF149B"/>
    <w:rsid w:val="00FF154E"/>
    <w:rsid w:val="00FF185A"/>
    <w:rsid w:val="00FF19A1"/>
    <w:rsid w:val="00FF1A25"/>
    <w:rsid w:val="00FF1C45"/>
    <w:rsid w:val="00FF1CA0"/>
    <w:rsid w:val="00FF1D16"/>
    <w:rsid w:val="00FF1FF5"/>
    <w:rsid w:val="00FF21B4"/>
    <w:rsid w:val="00FF2544"/>
    <w:rsid w:val="00FF26B1"/>
    <w:rsid w:val="00FF29D6"/>
    <w:rsid w:val="00FF2C13"/>
    <w:rsid w:val="00FF2E5B"/>
    <w:rsid w:val="00FF3091"/>
    <w:rsid w:val="00FF3130"/>
    <w:rsid w:val="00FF36DE"/>
    <w:rsid w:val="00FF3C75"/>
    <w:rsid w:val="00FF3D52"/>
    <w:rsid w:val="00FF3D6A"/>
    <w:rsid w:val="00FF4129"/>
    <w:rsid w:val="00FF4338"/>
    <w:rsid w:val="00FF46C3"/>
    <w:rsid w:val="00FF4DB6"/>
    <w:rsid w:val="00FF51BC"/>
    <w:rsid w:val="00FF5528"/>
    <w:rsid w:val="00FF56B7"/>
    <w:rsid w:val="00FF648E"/>
    <w:rsid w:val="00FF64E4"/>
    <w:rsid w:val="00FF64FA"/>
    <w:rsid w:val="00FF6779"/>
    <w:rsid w:val="00FF69A1"/>
    <w:rsid w:val="00FF6B33"/>
    <w:rsid w:val="00FF6BAE"/>
    <w:rsid w:val="00FF6E0C"/>
    <w:rsid w:val="00FF6F0A"/>
    <w:rsid w:val="00FF6F84"/>
    <w:rsid w:val="00FF74F4"/>
    <w:rsid w:val="00FF7A76"/>
    <w:rsid w:val="00FF7C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E6348"/>
    <w:pPr>
      <w:widowControl w:val="0"/>
      <w:adjustRightInd w:val="0"/>
      <w:spacing w:before="120" w:after="120"/>
      <w:ind w:firstLine="680"/>
      <w:jc w:val="both"/>
      <w:textAlignment w:val="baseline"/>
    </w:pPr>
    <w:rPr>
      <w:spacing w:val="-5"/>
      <w:sz w:val="24"/>
      <w:szCs w:val="24"/>
      <w:lang w:eastAsia="en-US"/>
    </w:rPr>
  </w:style>
  <w:style w:type="paragraph" w:styleId="Heading1">
    <w:name w:val="heading 1"/>
    <w:aliases w:val="Heading_eng 1 Знак,Head 1 Знак Знак,Заголовок 1 Знак1 Знак1,Char Знак Знак1,Заголовок 1 Знак2 Знак,Char Знак Знак Знак,Заголовок 1 Знак Знак Знак1,Head 1 Знак1,????????? 1 Знак1,Заголовок 1 Знак3,Заголовок 1 Знак Знак1"/>
    <w:basedOn w:val="Normal"/>
    <w:next w:val="Normal"/>
    <w:link w:val="Heading1Char1"/>
    <w:autoRedefine/>
    <w:uiPriority w:val="99"/>
    <w:qFormat/>
    <w:rsid w:val="008542D7"/>
    <w:pPr>
      <w:keepNext/>
      <w:pageBreakBefore/>
      <w:widowControl/>
      <w:numPr>
        <w:numId w:val="61"/>
      </w:numPr>
      <w:adjustRightInd/>
      <w:spacing w:before="240" w:after="60" w:line="312" w:lineRule="auto"/>
      <w:jc w:val="center"/>
      <w:textAlignment w:val="auto"/>
      <w:outlineLvl w:val="0"/>
    </w:pPr>
    <w:rPr>
      <w:b/>
      <w:bCs/>
      <w:caps/>
      <w:spacing w:val="-10"/>
      <w:kern w:val="20"/>
      <w:sz w:val="28"/>
      <w:szCs w:val="28"/>
    </w:rPr>
  </w:style>
  <w:style w:type="paragraph" w:styleId="Heading2">
    <w:name w:val="heading 2"/>
    <w:aliases w:val="Заголовок 2 Знак Знак,Heading_eng 2,Paragraph,n2,n2_for Appl,Стиль 1,Заголовок 2 Знак1,Заголовок 2 Знак1 Знак,Заголовок 2 Знак1 Знак Знак Знак,Заголовок 2 Знак Знак Знак Знак Знак,Заголовок 2 Знак Знак1 Знак,Стиль 1 Знак,Стиль 1 Знак1,n"/>
    <w:basedOn w:val="Normal"/>
    <w:next w:val="Normal"/>
    <w:link w:val="Heading2Char1"/>
    <w:autoRedefine/>
    <w:uiPriority w:val="99"/>
    <w:qFormat/>
    <w:rsid w:val="0097038F"/>
    <w:pPr>
      <w:keepNext/>
      <w:numPr>
        <w:ilvl w:val="1"/>
        <w:numId w:val="61"/>
      </w:numPr>
      <w:spacing w:before="360" w:after="240"/>
      <w:jc w:val="left"/>
      <w:outlineLvl w:val="1"/>
    </w:pPr>
    <w:rPr>
      <w:b/>
      <w:spacing w:val="0"/>
      <w:sz w:val="28"/>
      <w:szCs w:val="28"/>
    </w:rPr>
  </w:style>
  <w:style w:type="paragraph" w:styleId="Heading3">
    <w:name w:val="heading 3"/>
    <w:aliases w:val="Знак,Заголовок 3 Знак1 Знак,Заголовок 3 Знак Знак Знак,Заголовок 3 Знак1 Знак Знак Знак,Заголовок 3 Знак Знак Знак Знак Знак,Заголовок 3 Знак1 Знак Знак Знак Знак Знак,Заголовок 3 Знак Знак Знак Знак Знак Знак Знак,h3 Знак,h3"/>
    <w:basedOn w:val="Normal"/>
    <w:next w:val="Normal"/>
    <w:link w:val="Heading3Char1"/>
    <w:autoRedefine/>
    <w:uiPriority w:val="99"/>
    <w:qFormat/>
    <w:rsid w:val="003A2FF1"/>
    <w:pPr>
      <w:keepNext/>
      <w:keepLines/>
      <w:widowControl/>
      <w:numPr>
        <w:ilvl w:val="2"/>
        <w:numId w:val="61"/>
      </w:numPr>
      <w:adjustRightInd/>
      <w:spacing w:before="360" w:after="240"/>
      <w:textAlignment w:val="auto"/>
      <w:outlineLvl w:val="2"/>
    </w:pPr>
    <w:rPr>
      <w:bCs/>
      <w:spacing w:val="-10"/>
      <w:kern w:val="28"/>
      <w:sz w:val="28"/>
      <w:szCs w:val="28"/>
      <w:lang w:eastAsia="ru-RU"/>
    </w:rPr>
  </w:style>
  <w:style w:type="paragraph" w:styleId="Heading4">
    <w:name w:val="heading 4"/>
    <w:aliases w:val="Заголовок 4 Знак1,Заголовок 4 Знак1 Знак Знак Знак Знак Знак,Заголовок 4 Знак Знак Знак Знак Знак,Заголовок 4 Знак Знак Знак Знак,Заголовок 4 Знак Знак Знак,Заголовок 4 Знак Знак Знак Знак Знак Знак,Заг. Схем,Заг. Схемы"/>
    <w:basedOn w:val="Normal"/>
    <w:next w:val="Normal"/>
    <w:link w:val="Heading4Char1"/>
    <w:autoRedefine/>
    <w:uiPriority w:val="99"/>
    <w:qFormat/>
    <w:rsid w:val="00EF0429"/>
    <w:pPr>
      <w:keepNext/>
      <w:keepLines/>
      <w:numPr>
        <w:ilvl w:val="3"/>
        <w:numId w:val="61"/>
      </w:numPr>
      <w:outlineLvl w:val="3"/>
    </w:pPr>
    <w:rPr>
      <w:spacing w:val="-10"/>
      <w:kern w:val="28"/>
      <w:u w:val="single"/>
    </w:rPr>
  </w:style>
  <w:style w:type="paragraph" w:styleId="Heading5">
    <w:name w:val="heading 5"/>
    <w:aliases w:val="ненумерованный Знак Знак Знак Знак"/>
    <w:basedOn w:val="Normal"/>
    <w:next w:val="Normal"/>
    <w:link w:val="Heading5Char1"/>
    <w:autoRedefine/>
    <w:uiPriority w:val="99"/>
    <w:qFormat/>
    <w:rsid w:val="00167D12"/>
    <w:pPr>
      <w:keepNext/>
      <w:keepLines/>
      <w:numPr>
        <w:ilvl w:val="4"/>
        <w:numId w:val="61"/>
      </w:numPr>
      <w:tabs>
        <w:tab w:val="left" w:pos="860"/>
      </w:tabs>
      <w:spacing w:before="240" w:after="240" w:line="240" w:lineRule="atLeast"/>
      <w:jc w:val="left"/>
      <w:outlineLvl w:val="4"/>
    </w:pPr>
    <w:rPr>
      <w:i/>
      <w:spacing w:val="-4"/>
      <w:kern w:val="28"/>
      <w:u w:val="single"/>
    </w:rPr>
  </w:style>
  <w:style w:type="paragraph" w:styleId="Heading6">
    <w:name w:val="heading 6"/>
    <w:aliases w:val="__Подпункт"/>
    <w:basedOn w:val="a9"/>
    <w:next w:val="Normal"/>
    <w:link w:val="Heading6Char1"/>
    <w:uiPriority w:val="99"/>
    <w:qFormat/>
    <w:rsid w:val="004E3578"/>
    <w:pPr>
      <w:numPr>
        <w:ilvl w:val="5"/>
        <w:numId w:val="61"/>
      </w:numPr>
      <w:outlineLvl w:val="5"/>
    </w:pPr>
    <w:rPr>
      <w:rFonts w:ascii="Times New Roman" w:hAnsi="Times New Roman"/>
      <w:i/>
      <w:sz w:val="20"/>
      <w:szCs w:val="24"/>
    </w:rPr>
  </w:style>
  <w:style w:type="paragraph" w:styleId="Heading7">
    <w:name w:val="heading 7"/>
    <w:basedOn w:val="a9"/>
    <w:next w:val="Normal"/>
    <w:link w:val="Heading7Char1"/>
    <w:uiPriority w:val="99"/>
    <w:qFormat/>
    <w:rsid w:val="004E3578"/>
    <w:pPr>
      <w:numPr>
        <w:ilvl w:val="6"/>
        <w:numId w:val="61"/>
      </w:numPr>
      <w:outlineLvl w:val="6"/>
    </w:pPr>
    <w:rPr>
      <w:rFonts w:ascii="Times New Roman" w:hAnsi="Times New Roman"/>
      <w:sz w:val="20"/>
      <w:szCs w:val="24"/>
    </w:rPr>
  </w:style>
  <w:style w:type="paragraph" w:styleId="Heading8">
    <w:name w:val="heading 8"/>
    <w:basedOn w:val="a9"/>
    <w:next w:val="Normal"/>
    <w:link w:val="Heading8Char1"/>
    <w:uiPriority w:val="99"/>
    <w:qFormat/>
    <w:rsid w:val="004E3578"/>
    <w:pPr>
      <w:numPr>
        <w:ilvl w:val="7"/>
        <w:numId w:val="61"/>
      </w:numPr>
      <w:outlineLvl w:val="7"/>
    </w:pPr>
    <w:rPr>
      <w:rFonts w:ascii="Times New Roman" w:hAnsi="Times New Roman"/>
      <w:i/>
      <w:sz w:val="18"/>
      <w:szCs w:val="24"/>
    </w:rPr>
  </w:style>
  <w:style w:type="paragraph" w:styleId="Heading9">
    <w:name w:val="heading 9"/>
    <w:basedOn w:val="a9"/>
    <w:next w:val="Normal"/>
    <w:link w:val="Heading9Char1"/>
    <w:uiPriority w:val="99"/>
    <w:qFormat/>
    <w:rsid w:val="004E3578"/>
    <w:pPr>
      <w:numPr>
        <w:ilvl w:val="8"/>
        <w:numId w:val="61"/>
      </w:numPr>
      <w:outlineLvl w:val="8"/>
    </w:pPr>
    <w:rPr>
      <w:rFonts w:ascii="Times New Roman" w:hAnsi="Times New Roman"/>
      <w:sz w:val="1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_eng 1 Знак Char,Head 1 Знак Знак Char,Заголовок 1 Знак1 Знак1 Char,Char Знак Знак1 Char,Заголовок 1 Знак2 Знак Char,Char Знак Знак Знак Char,Заголовок 1 Знак Знак Знак1 Char,Head 1 Знак1 Char,????????? 1 Знак1 Char"/>
    <w:basedOn w:val="DefaultParagraphFont"/>
    <w:link w:val="Heading1"/>
    <w:uiPriority w:val="99"/>
    <w:locked/>
    <w:rsid w:val="00F1160F"/>
    <w:rPr>
      <w:rFonts w:ascii="Cambria" w:hAnsi="Cambria" w:cs="Times New Roman"/>
      <w:b/>
      <w:bCs/>
      <w:spacing w:val="-5"/>
      <w:kern w:val="32"/>
      <w:sz w:val="32"/>
      <w:szCs w:val="32"/>
      <w:lang w:eastAsia="en-US"/>
    </w:rPr>
  </w:style>
  <w:style w:type="character" w:customStyle="1" w:styleId="Heading2Char">
    <w:name w:val="Heading 2 Char"/>
    <w:aliases w:val="Заголовок 2 Знак Знак Char,Heading_eng 2 Char,Paragraph Char,n2 Char,n2_for Appl Char,Стиль 1 Char,Заголовок 2 Знак1 Char,Заголовок 2 Знак1 Знак Char,Заголовок 2 Знак1 Знак Знак Знак Char,Заголовок 2 Знак Знак Знак Знак Знак Char,n Char"/>
    <w:basedOn w:val="DefaultParagraphFont"/>
    <w:link w:val="Heading2"/>
    <w:uiPriority w:val="99"/>
    <w:semiHidden/>
    <w:locked/>
    <w:rsid w:val="00F85566"/>
    <w:rPr>
      <w:rFonts w:ascii="Cambria" w:hAnsi="Cambria" w:cs="Times New Roman"/>
      <w:b/>
      <w:bCs/>
      <w:i/>
      <w:iCs/>
      <w:spacing w:val="-5"/>
      <w:sz w:val="28"/>
      <w:szCs w:val="28"/>
      <w:lang w:eastAsia="en-US"/>
    </w:rPr>
  </w:style>
  <w:style w:type="character" w:customStyle="1" w:styleId="Heading3Char">
    <w:name w:val="Heading 3 Char"/>
    <w:aliases w:val="Знак Char,Заголовок 3 Знак1 Знак Char,Заголовок 3 Знак Знак Знак Char,Заголовок 3 Знак1 Знак Знак Знак Char,Заголовок 3 Знак Знак Знак Знак Знак Char,Заголовок 3 Знак1 Знак Знак Знак Знак Знак Char,h3 Знак Char,h3 Char"/>
    <w:basedOn w:val="DefaultParagraphFont"/>
    <w:link w:val="Heading3"/>
    <w:uiPriority w:val="99"/>
    <w:locked/>
    <w:rsid w:val="000F6286"/>
    <w:rPr>
      <w:rFonts w:ascii="Arial Black" w:hAnsi="Arial Black" w:cs="Times New Roman"/>
      <w:b/>
      <w:spacing w:val="-10"/>
      <w:kern w:val="28"/>
      <w:sz w:val="20"/>
      <w:lang w:val="ru-RU" w:eastAsia="en-US"/>
    </w:rPr>
  </w:style>
  <w:style w:type="character" w:customStyle="1" w:styleId="Heading4Char">
    <w:name w:val="Heading 4 Char"/>
    <w:aliases w:val="Заголовок 4 Знак1 Char,Заголовок 4 Знак1 Знак Знак Знак Знак Знак Char,Заголовок 4 Знак Знак Знак Знак Знак Char,Заголовок 4 Знак Знак Знак Знак Char,Заголовок 4 Знак Знак Знак Char,Заголовок 4 Знак Знак Знак Знак Знак Знак Char"/>
    <w:basedOn w:val="DefaultParagraphFont"/>
    <w:link w:val="Heading4"/>
    <w:uiPriority w:val="99"/>
    <w:locked/>
    <w:rsid w:val="000F6286"/>
    <w:rPr>
      <w:rFonts w:ascii="Arial" w:hAnsi="Arial" w:cs="Times New Roman"/>
      <w:spacing w:val="-10"/>
      <w:kern w:val="28"/>
      <w:u w:val="single"/>
      <w:lang w:val="ru-RU" w:eastAsia="en-US"/>
    </w:rPr>
  </w:style>
  <w:style w:type="character" w:customStyle="1" w:styleId="Heading5Char">
    <w:name w:val="Heading 5 Char"/>
    <w:aliases w:val="ненумерованный Знак Знак Знак Знак Char"/>
    <w:basedOn w:val="DefaultParagraphFont"/>
    <w:link w:val="Heading5"/>
    <w:uiPriority w:val="99"/>
    <w:semiHidden/>
    <w:locked/>
    <w:rsid w:val="00EC370C"/>
    <w:rPr>
      <w:rFonts w:ascii="Calibri" w:hAnsi="Calibri" w:cs="Times New Roman"/>
      <w:b/>
      <w:i/>
      <w:spacing w:val="-5"/>
      <w:sz w:val="26"/>
      <w:lang w:eastAsia="en-US"/>
    </w:rPr>
  </w:style>
  <w:style w:type="character" w:customStyle="1" w:styleId="Heading6Char">
    <w:name w:val="Heading 6 Char"/>
    <w:aliases w:val="__Подпункт Char"/>
    <w:basedOn w:val="DefaultParagraphFont"/>
    <w:link w:val="Heading6"/>
    <w:uiPriority w:val="99"/>
    <w:locked/>
    <w:rsid w:val="000F6286"/>
    <w:rPr>
      <w:rFonts w:ascii="Arial" w:hAnsi="Arial" w:cs="Times New Roman"/>
      <w:i/>
      <w:spacing w:val="-4"/>
      <w:kern w:val="28"/>
      <w:lang w:val="ru-RU" w:eastAsia="en-US"/>
    </w:rPr>
  </w:style>
  <w:style w:type="character" w:customStyle="1" w:styleId="Heading7Char">
    <w:name w:val="Heading 7 Char"/>
    <w:basedOn w:val="DefaultParagraphFont"/>
    <w:link w:val="Heading7"/>
    <w:uiPriority w:val="99"/>
    <w:locked/>
    <w:rsid w:val="000F6286"/>
    <w:rPr>
      <w:rFonts w:ascii="Arial" w:hAnsi="Arial" w:cs="Times New Roman"/>
      <w:spacing w:val="-4"/>
      <w:kern w:val="28"/>
      <w:lang w:val="ru-RU" w:eastAsia="en-US"/>
    </w:rPr>
  </w:style>
  <w:style w:type="character" w:customStyle="1" w:styleId="Heading8Char">
    <w:name w:val="Heading 8 Char"/>
    <w:basedOn w:val="DefaultParagraphFont"/>
    <w:link w:val="Heading8"/>
    <w:uiPriority w:val="99"/>
    <w:locked/>
    <w:rsid w:val="000F6286"/>
    <w:rPr>
      <w:rFonts w:ascii="Arial" w:hAnsi="Arial" w:cs="Times New Roman"/>
      <w:i/>
      <w:spacing w:val="-4"/>
      <w:kern w:val="28"/>
      <w:sz w:val="18"/>
      <w:lang w:val="ru-RU" w:eastAsia="en-US"/>
    </w:rPr>
  </w:style>
  <w:style w:type="character" w:customStyle="1" w:styleId="Heading9Char">
    <w:name w:val="Heading 9 Char"/>
    <w:basedOn w:val="DefaultParagraphFont"/>
    <w:link w:val="Heading9"/>
    <w:uiPriority w:val="99"/>
    <w:locked/>
    <w:rsid w:val="000F6286"/>
    <w:rPr>
      <w:rFonts w:ascii="Arial" w:hAnsi="Arial" w:cs="Times New Roman"/>
      <w:spacing w:val="-4"/>
      <w:kern w:val="28"/>
      <w:sz w:val="18"/>
      <w:lang w:val="ru-RU" w:eastAsia="en-US"/>
    </w:rPr>
  </w:style>
  <w:style w:type="character" w:customStyle="1" w:styleId="Heading1Char3">
    <w:name w:val="Heading 1 Char3"/>
    <w:aliases w:val="Заголовок 1 Знак Знак4 Char,Heading_eng 1 Знак2 Char,Head 1 Знак4 Char,Char Знак Знак3 Char,Заголовок 1 Знак2 Знак3 Char,Head 1 Знак Знак3 Char,Заголовок 1 Знак1 Знак Знак3 Char,Char Знак Знак Знак Char2,????????? 1 Знак3 Char"/>
    <w:basedOn w:val="DefaultParagraphFont"/>
    <w:link w:val="Heading1"/>
    <w:uiPriority w:val="99"/>
    <w:locked/>
    <w:rsid w:val="00F85566"/>
    <w:rPr>
      <w:rFonts w:ascii="Cambria" w:hAnsi="Cambria" w:cs="Times New Roman"/>
      <w:b/>
      <w:bCs/>
      <w:spacing w:val="-5"/>
      <w:kern w:val="32"/>
      <w:sz w:val="32"/>
      <w:szCs w:val="32"/>
      <w:lang w:eastAsia="en-US"/>
    </w:rPr>
  </w:style>
  <w:style w:type="paragraph" w:customStyle="1" w:styleId="aa">
    <w:name w:val="Исполнители_работы"/>
    <w:basedOn w:val="Normal"/>
    <w:autoRedefine/>
    <w:uiPriority w:val="99"/>
    <w:rsid w:val="004636A8"/>
    <w:pPr>
      <w:spacing w:after="60"/>
      <w:jc w:val="left"/>
    </w:pPr>
    <w:rPr>
      <w:sz w:val="16"/>
    </w:rPr>
  </w:style>
  <w:style w:type="paragraph" w:customStyle="1" w:styleId="ab">
    <w:name w:val="Исполнители_ФИО"/>
    <w:basedOn w:val="Normal"/>
    <w:autoRedefine/>
    <w:uiPriority w:val="99"/>
    <w:rsid w:val="004636A8"/>
    <w:pPr>
      <w:jc w:val="left"/>
    </w:pPr>
  </w:style>
  <w:style w:type="paragraph" w:customStyle="1" w:styleId="ac">
    <w:name w:val="Источник"/>
    <w:basedOn w:val="Normal"/>
    <w:next w:val="Normal"/>
    <w:link w:val="ad"/>
    <w:autoRedefine/>
    <w:uiPriority w:val="99"/>
    <w:rsid w:val="00B54876"/>
    <w:pPr>
      <w:keepLines/>
      <w:spacing w:before="0" w:after="240"/>
      <w:ind w:firstLine="142"/>
      <w:jc w:val="right"/>
    </w:pPr>
    <w:rPr>
      <w:i/>
      <w:kern w:val="16"/>
      <w:sz w:val="16"/>
      <w:szCs w:val="20"/>
    </w:rPr>
  </w:style>
  <w:style w:type="paragraph" w:customStyle="1" w:styleId="ae">
    <w:name w:val="колонтитул_Отчёт"/>
    <w:basedOn w:val="Normal"/>
    <w:autoRedefine/>
    <w:uiPriority w:val="99"/>
    <w:rsid w:val="00DF65E5"/>
    <w:pPr>
      <w:spacing w:line="240" w:lineRule="atLeast"/>
      <w:ind w:right="357"/>
      <w:jc w:val="left"/>
    </w:pPr>
    <w:rPr>
      <w:rFonts w:ascii="Arial Black" w:hAnsi="Arial Black"/>
      <w:b/>
      <w:i/>
      <w:color w:val="808080"/>
      <w:sz w:val="12"/>
      <w:szCs w:val="12"/>
    </w:rPr>
  </w:style>
  <w:style w:type="paragraph" w:styleId="ListBullet">
    <w:name w:val="List Bullet"/>
    <w:aliases w:val="Список бюл.,Знак7"/>
    <w:basedOn w:val="Normal"/>
    <w:link w:val="ListBulletChar1"/>
    <w:autoRedefine/>
    <w:uiPriority w:val="99"/>
    <w:rsid w:val="00AB22D0"/>
    <w:pPr>
      <w:numPr>
        <w:ilvl w:val="1"/>
        <w:numId w:val="49"/>
      </w:numPr>
      <w:tabs>
        <w:tab w:val="left" w:pos="1080"/>
      </w:tabs>
    </w:pPr>
  </w:style>
  <w:style w:type="paragraph" w:customStyle="1" w:styleId="22">
    <w:name w:val="Маркированный список_2"/>
    <w:basedOn w:val="ListBullet"/>
    <w:link w:val="23"/>
    <w:autoRedefine/>
    <w:uiPriority w:val="99"/>
    <w:rsid w:val="00A306A7"/>
    <w:pPr>
      <w:numPr>
        <w:numId w:val="21"/>
      </w:numPr>
      <w:tabs>
        <w:tab w:val="left" w:pos="284"/>
        <w:tab w:val="num" w:pos="360"/>
        <w:tab w:val="left" w:pos="1080"/>
      </w:tabs>
      <w:spacing w:after="60"/>
      <w:ind w:left="1800" w:hanging="360"/>
    </w:pPr>
  </w:style>
  <w:style w:type="paragraph" w:customStyle="1" w:styleId="af">
    <w:name w:val="название_Приложение"/>
    <w:basedOn w:val="Normal"/>
    <w:next w:val="Normal"/>
    <w:link w:val="af0"/>
    <w:autoRedefine/>
    <w:uiPriority w:val="99"/>
    <w:rsid w:val="0034356F"/>
    <w:pPr>
      <w:pageBreakBefore/>
      <w:jc w:val="left"/>
      <w:outlineLvl w:val="0"/>
    </w:pPr>
    <w:rPr>
      <w:b/>
      <w:caps/>
      <w:szCs w:val="20"/>
    </w:rPr>
  </w:style>
  <w:style w:type="paragraph" w:customStyle="1" w:styleId="af1">
    <w:name w:val="название_рисунок"/>
    <w:basedOn w:val="Normal"/>
    <w:next w:val="Normal"/>
    <w:link w:val="af2"/>
    <w:autoRedefine/>
    <w:uiPriority w:val="99"/>
    <w:rsid w:val="00BD5864"/>
    <w:pPr>
      <w:keepLines/>
      <w:suppressAutoHyphens/>
      <w:spacing w:after="240"/>
      <w:jc w:val="center"/>
    </w:pPr>
    <w:rPr>
      <w:b/>
      <w:kern w:val="16"/>
      <w:sz w:val="20"/>
      <w:szCs w:val="20"/>
    </w:rPr>
  </w:style>
  <w:style w:type="paragraph" w:customStyle="1" w:styleId="af3">
    <w:name w:val="название_таблица"/>
    <w:basedOn w:val="Normal"/>
    <w:next w:val="Normal"/>
    <w:link w:val="af4"/>
    <w:autoRedefine/>
    <w:uiPriority w:val="99"/>
    <w:rsid w:val="003F56FF"/>
    <w:pPr>
      <w:keepNext/>
      <w:spacing w:before="200"/>
      <w:jc w:val="left"/>
    </w:pPr>
    <w:rPr>
      <w:b/>
      <w:sz w:val="20"/>
      <w:szCs w:val="20"/>
    </w:rPr>
  </w:style>
  <w:style w:type="paragraph" w:customStyle="1" w:styleId="af5">
    <w:name w:val="Названия_разные"/>
    <w:basedOn w:val="Normal"/>
    <w:link w:val="af6"/>
    <w:autoRedefine/>
    <w:uiPriority w:val="99"/>
    <w:rsid w:val="00D06179"/>
    <w:pPr>
      <w:pageBreakBefore/>
      <w:widowControl/>
      <w:adjustRightInd/>
      <w:jc w:val="left"/>
      <w:textAlignment w:val="auto"/>
    </w:pPr>
    <w:rPr>
      <w:b/>
      <w:sz w:val="28"/>
      <w:szCs w:val="20"/>
    </w:rPr>
  </w:style>
  <w:style w:type="character" w:styleId="PageNumber">
    <w:name w:val="page number"/>
    <w:basedOn w:val="DefaultParagraphFont"/>
    <w:uiPriority w:val="99"/>
    <w:rsid w:val="004636A8"/>
    <w:rPr>
      <w:rFonts w:ascii="Arial" w:hAnsi="Arial" w:cs="Times New Roman"/>
      <w:sz w:val="20"/>
      <w:lang w:val="ru-RU"/>
    </w:rPr>
  </w:style>
  <w:style w:type="paragraph" w:styleId="ListNumber">
    <w:name w:val="List Number"/>
    <w:aliases w:val="Нумерованный список Знак1,Нумерованный список Знак Знак,Нумерованный список Знак Знак Знак"/>
    <w:basedOn w:val="List"/>
    <w:link w:val="ListNumberChar1"/>
    <w:autoRedefine/>
    <w:uiPriority w:val="99"/>
    <w:rsid w:val="004636A8"/>
    <w:pPr>
      <w:ind w:left="0" w:firstLine="0"/>
    </w:pPr>
    <w:rPr>
      <w:kern w:val="20"/>
    </w:rPr>
  </w:style>
  <w:style w:type="paragraph" w:styleId="List">
    <w:name w:val="List"/>
    <w:basedOn w:val="Normal"/>
    <w:link w:val="ListChar1"/>
    <w:uiPriority w:val="99"/>
    <w:rsid w:val="004636A8"/>
    <w:pPr>
      <w:ind w:left="283" w:hanging="283"/>
    </w:pPr>
    <w:rPr>
      <w:rFonts w:ascii="Arial" w:hAnsi="Arial"/>
      <w:sz w:val="20"/>
      <w:szCs w:val="20"/>
    </w:rPr>
  </w:style>
  <w:style w:type="paragraph" w:styleId="TOC1">
    <w:name w:val="toc 1"/>
    <w:aliases w:val="ОГЛАВЛЕНИЕ,ОГЛАВЛЕНИЕ:"/>
    <w:basedOn w:val="Normal"/>
    <w:autoRedefine/>
    <w:uiPriority w:val="99"/>
    <w:rsid w:val="00AC4F24"/>
    <w:pPr>
      <w:tabs>
        <w:tab w:val="right" w:leader="dot" w:pos="9344"/>
      </w:tabs>
      <w:jc w:val="left"/>
    </w:pPr>
    <w:rPr>
      <w:b/>
      <w:bCs/>
      <w:caps/>
      <w:noProof/>
      <w:sz w:val="20"/>
      <w:szCs w:val="20"/>
    </w:rPr>
  </w:style>
  <w:style w:type="paragraph" w:styleId="TOC2">
    <w:name w:val="toc 2"/>
    <w:basedOn w:val="Normal"/>
    <w:autoRedefine/>
    <w:uiPriority w:val="99"/>
    <w:rsid w:val="00AC4F24"/>
    <w:pPr>
      <w:tabs>
        <w:tab w:val="left" w:pos="1440"/>
        <w:tab w:val="right" w:leader="dot" w:pos="9344"/>
      </w:tabs>
      <w:ind w:left="238"/>
      <w:jc w:val="left"/>
    </w:pPr>
    <w:rPr>
      <w:smallCaps/>
      <w:noProof/>
      <w:sz w:val="20"/>
      <w:szCs w:val="20"/>
    </w:rPr>
  </w:style>
  <w:style w:type="paragraph" w:styleId="TOC3">
    <w:name w:val="toc 3"/>
    <w:basedOn w:val="Normal"/>
    <w:autoRedefine/>
    <w:uiPriority w:val="99"/>
    <w:rsid w:val="009B361D"/>
    <w:pPr>
      <w:tabs>
        <w:tab w:val="left" w:pos="1920"/>
        <w:tab w:val="right" w:leader="dot" w:pos="9345"/>
      </w:tabs>
      <w:ind w:left="482"/>
      <w:jc w:val="left"/>
    </w:pPr>
    <w:rPr>
      <w:i/>
      <w:iCs/>
      <w:sz w:val="20"/>
      <w:szCs w:val="20"/>
    </w:rPr>
  </w:style>
  <w:style w:type="paragraph" w:styleId="TOC4">
    <w:name w:val="toc 4"/>
    <w:basedOn w:val="Normal"/>
    <w:autoRedefine/>
    <w:uiPriority w:val="99"/>
    <w:rsid w:val="004636A8"/>
    <w:pPr>
      <w:ind w:left="720"/>
      <w:jc w:val="left"/>
    </w:pPr>
    <w:rPr>
      <w:sz w:val="18"/>
      <w:szCs w:val="18"/>
    </w:rPr>
  </w:style>
  <w:style w:type="paragraph" w:customStyle="1" w:styleId="af7">
    <w:name w:val="ПРИЛОЖЕНИЯ_ЗАГОЛОВОК"/>
    <w:basedOn w:val="Normal"/>
    <w:autoRedefine/>
    <w:uiPriority w:val="99"/>
    <w:rsid w:val="004C7848"/>
    <w:pPr>
      <w:jc w:val="center"/>
      <w:outlineLvl w:val="0"/>
    </w:pPr>
    <w:rPr>
      <w:b/>
      <w:bCs/>
      <w:sz w:val="40"/>
    </w:rPr>
  </w:style>
  <w:style w:type="paragraph" w:customStyle="1" w:styleId="af8">
    <w:name w:val="Рисунок встроенный"/>
    <w:basedOn w:val="Normal"/>
    <w:next w:val="Normal"/>
    <w:link w:val="af9"/>
    <w:autoRedefine/>
    <w:uiPriority w:val="99"/>
    <w:rsid w:val="00025F73"/>
    <w:pPr>
      <w:jc w:val="center"/>
    </w:pPr>
    <w:rPr>
      <w:noProof/>
      <w:spacing w:val="0"/>
      <w:szCs w:val="20"/>
    </w:rPr>
  </w:style>
  <w:style w:type="paragraph" w:customStyle="1" w:styleId="afa">
    <w:name w:val="Рисунок название"/>
    <w:basedOn w:val="Caption"/>
    <w:next w:val="Normal"/>
    <w:autoRedefine/>
    <w:uiPriority w:val="99"/>
    <w:semiHidden/>
    <w:rsid w:val="004636A8"/>
    <w:rPr>
      <w:rFonts w:cs="Arial"/>
      <w:b w:val="0"/>
      <w:bCs/>
      <w:spacing w:val="0"/>
      <w:sz w:val="18"/>
      <w:szCs w:val="18"/>
      <w:lang w:eastAsia="ru-RU"/>
    </w:rPr>
  </w:style>
  <w:style w:type="paragraph" w:styleId="Caption">
    <w:name w:val="caption"/>
    <w:aliases w:val="табл.,Caption Char,Caption Char1 Char,Caption Char Char Char,Caption Char1,Caption Char Char,Caption Char2 Char,Caption Char Char1 Char,Caption Char1 Char Char Char,Caption Char Char Char Char Char,Caption Char1 Char1 Char,Таблица ГКР"/>
    <w:basedOn w:val="Normal"/>
    <w:next w:val="Normal"/>
    <w:link w:val="CaptionChar3"/>
    <w:autoRedefine/>
    <w:uiPriority w:val="99"/>
    <w:qFormat/>
    <w:rsid w:val="00346344"/>
    <w:pPr>
      <w:jc w:val="center"/>
    </w:pPr>
    <w:rPr>
      <w:b/>
      <w:position w:val="-24"/>
      <w:sz w:val="20"/>
      <w:szCs w:val="20"/>
      <w:lang w:val="en-US"/>
    </w:rPr>
  </w:style>
  <w:style w:type="table" w:styleId="TableGrid">
    <w:name w:val="Table Grid"/>
    <w:aliases w:val="Основная таблица"/>
    <w:basedOn w:val="TableNormal"/>
    <w:uiPriority w:val="99"/>
    <w:rsid w:val="004636A8"/>
    <w:pPr>
      <w:spacing w:before="120" w:after="120"/>
      <w:jc w:val="both"/>
    </w:pPr>
    <w:rPr>
      <w:rFonts w:ascii="Arial" w:hAnsi="Arial"/>
      <w:sz w:val="18"/>
      <w:szCs w:val="20"/>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paragraph" w:customStyle="1" w:styleId="afb">
    <w:name w:val="таблица_ячейка_справа"/>
    <w:basedOn w:val="Normal"/>
    <w:link w:val="afc"/>
    <w:autoRedefine/>
    <w:uiPriority w:val="99"/>
    <w:rsid w:val="004636A8"/>
    <w:pPr>
      <w:keepLines/>
      <w:autoSpaceDE w:val="0"/>
      <w:autoSpaceDN w:val="0"/>
      <w:jc w:val="right"/>
    </w:pPr>
    <w:rPr>
      <w:rFonts w:ascii="Arial" w:hAnsi="Arial"/>
      <w:spacing w:val="-8"/>
      <w:sz w:val="18"/>
      <w:szCs w:val="20"/>
      <w:lang w:eastAsia="ru-RU"/>
    </w:rPr>
  </w:style>
  <w:style w:type="paragraph" w:customStyle="1" w:styleId="afd">
    <w:name w:val="таблица_ячейка_центр"/>
    <w:basedOn w:val="afb"/>
    <w:link w:val="afe"/>
    <w:autoRedefine/>
    <w:uiPriority w:val="99"/>
    <w:rsid w:val="00EA7771"/>
    <w:pPr>
      <w:keepLines w:val="0"/>
      <w:autoSpaceDE/>
      <w:autoSpaceDN/>
      <w:spacing w:before="0" w:after="0"/>
      <w:jc w:val="center"/>
    </w:pPr>
    <w:rPr>
      <w:rFonts w:ascii="Times New Roman" w:hAnsi="Times New Roman"/>
      <w:spacing w:val="-5"/>
      <w:sz w:val="24"/>
    </w:rPr>
  </w:style>
  <w:style w:type="paragraph" w:customStyle="1" w:styleId="aff">
    <w:name w:val="Таблица шапка"/>
    <w:basedOn w:val="afd"/>
    <w:link w:val="aff0"/>
    <w:autoRedefine/>
    <w:uiPriority w:val="99"/>
    <w:rsid w:val="00840912"/>
    <w:pPr>
      <w:tabs>
        <w:tab w:val="left" w:pos="1200"/>
        <w:tab w:val="right" w:leader="dot" w:pos="9344"/>
      </w:tabs>
      <w:ind w:firstLine="0"/>
    </w:pPr>
    <w:rPr>
      <w:b/>
      <w:sz w:val="20"/>
    </w:rPr>
  </w:style>
  <w:style w:type="paragraph" w:customStyle="1" w:styleId="aff1">
    <w:name w:val="таблица_номера колонок"/>
    <w:basedOn w:val="Normal"/>
    <w:autoRedefine/>
    <w:uiPriority w:val="99"/>
    <w:rsid w:val="00F9071D"/>
    <w:pPr>
      <w:keepLines/>
      <w:ind w:left="249" w:hanging="249"/>
      <w:jc w:val="center"/>
    </w:pPr>
    <w:rPr>
      <w:rFonts w:ascii="Arial CYR" w:hAnsi="Arial CYR" w:cs="Arial CYR"/>
      <w:b/>
      <w:bCs/>
      <w:spacing w:val="0"/>
      <w:sz w:val="12"/>
      <w:szCs w:val="12"/>
      <w:lang w:eastAsia="ru-RU"/>
    </w:rPr>
  </w:style>
  <w:style w:type="paragraph" w:customStyle="1" w:styleId="aff2">
    <w:name w:val="таблица_Основные_факты_заголовок"/>
    <w:basedOn w:val="Normal"/>
    <w:autoRedefine/>
    <w:uiPriority w:val="99"/>
    <w:rsid w:val="004636A8"/>
    <w:pPr>
      <w:spacing w:line="240" w:lineRule="atLeast"/>
      <w:jc w:val="center"/>
    </w:pPr>
    <w:rPr>
      <w:sz w:val="18"/>
    </w:rPr>
  </w:style>
  <w:style w:type="paragraph" w:customStyle="1" w:styleId="aff3">
    <w:name w:val="таблица_ячейка_слева"/>
    <w:basedOn w:val="afb"/>
    <w:link w:val="aff4"/>
    <w:autoRedefine/>
    <w:uiPriority w:val="99"/>
    <w:rsid w:val="00840912"/>
    <w:pPr>
      <w:keepLines w:val="0"/>
      <w:autoSpaceDE/>
      <w:autoSpaceDN/>
      <w:adjustRightInd/>
      <w:spacing w:before="0" w:after="0"/>
      <w:ind w:firstLine="0"/>
      <w:jc w:val="left"/>
    </w:pPr>
    <w:rPr>
      <w:rFonts w:ascii="Times New Roman" w:hAnsi="Times New Roman"/>
      <w:color w:val="000000"/>
      <w:spacing w:val="0"/>
      <w:sz w:val="20"/>
    </w:rPr>
  </w:style>
  <w:style w:type="paragraph" w:styleId="FootnoteText">
    <w:name w:val="footnote text"/>
    <w:aliases w:val="Текст сноски Знак Знак,Текст сноски Знак1,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Table_Footnote_last"/>
    <w:basedOn w:val="Normal"/>
    <w:next w:val="EndnoteText"/>
    <w:link w:val="FootnoteTextChar1"/>
    <w:autoRedefine/>
    <w:uiPriority w:val="99"/>
    <w:rsid w:val="00A65B3D"/>
    <w:pPr>
      <w:ind w:firstLine="0"/>
    </w:pPr>
    <w:rPr>
      <w:sz w:val="16"/>
      <w:szCs w:val="20"/>
    </w:rPr>
  </w:style>
  <w:style w:type="character" w:customStyle="1" w:styleId="FootnoteTextChar">
    <w:name w:val="Footnote Text Char"/>
    <w:aliases w:val="Текст сноски Знак Знак Char,Текст сноски Знак1 Char,Текст сноски Знак3 Знак Char,Текст сноски Знак1 Знак3 Знак Char,Текст сноски Знак Знак Знак3 Знак Char,Текст сноски Знак1 Знак Знак2 Знак Char,Table_Footnote_last Char"/>
    <w:basedOn w:val="DefaultParagraphFont"/>
    <w:link w:val="FootnoteText"/>
    <w:uiPriority w:val="99"/>
    <w:semiHidden/>
    <w:locked/>
    <w:rsid w:val="00F85566"/>
    <w:rPr>
      <w:rFonts w:cs="Times New Roman"/>
      <w:spacing w:val="-5"/>
      <w:sz w:val="20"/>
      <w:szCs w:val="20"/>
      <w:lang w:eastAsia="en-US"/>
    </w:rPr>
  </w:style>
  <w:style w:type="paragraph" w:styleId="EndnoteText">
    <w:name w:val="endnote text"/>
    <w:basedOn w:val="Normal"/>
    <w:link w:val="EndnoteTextChar1"/>
    <w:uiPriority w:val="99"/>
    <w:semiHidden/>
    <w:rsid w:val="004636A8"/>
    <w:rPr>
      <w:rFonts w:ascii="Arial" w:hAnsi="Arial"/>
      <w:sz w:val="20"/>
      <w:szCs w:val="20"/>
    </w:rPr>
  </w:style>
  <w:style w:type="character" w:customStyle="1" w:styleId="EndnoteTextChar">
    <w:name w:val="Endnote Text Char"/>
    <w:basedOn w:val="DefaultParagraphFont"/>
    <w:link w:val="EndnoteText"/>
    <w:uiPriority w:val="99"/>
    <w:semiHidden/>
    <w:locked/>
    <w:rsid w:val="000F6286"/>
    <w:rPr>
      <w:rFonts w:ascii="Arial" w:hAnsi="Arial" w:cs="Times New Roman"/>
      <w:spacing w:val="-5"/>
    </w:rPr>
  </w:style>
  <w:style w:type="paragraph" w:customStyle="1" w:styleId="24">
    <w:name w:val="Титул_2_название_договора"/>
    <w:basedOn w:val="Normal"/>
    <w:autoRedefine/>
    <w:uiPriority w:val="99"/>
    <w:rsid w:val="00190154"/>
    <w:pPr>
      <w:jc w:val="center"/>
    </w:pPr>
    <w:rPr>
      <w:b/>
      <w:bCs/>
      <w:sz w:val="28"/>
    </w:rPr>
  </w:style>
  <w:style w:type="paragraph" w:customStyle="1" w:styleId="aff5">
    <w:name w:val="Формула"/>
    <w:basedOn w:val="BodyTextIndent2"/>
    <w:autoRedefine/>
    <w:uiPriority w:val="99"/>
    <w:rsid w:val="004636A8"/>
    <w:pPr>
      <w:spacing w:line="240" w:lineRule="auto"/>
      <w:ind w:left="263"/>
      <w:jc w:val="center"/>
    </w:pPr>
    <w:rPr>
      <w:rFonts w:cs="Arial"/>
      <w:color w:val="000080"/>
      <w:spacing w:val="0"/>
      <w:lang w:val="en-US" w:eastAsia="ru-RU"/>
    </w:rPr>
  </w:style>
  <w:style w:type="paragraph" w:styleId="BodyTextIndent2">
    <w:name w:val="Body Text Indent 2"/>
    <w:basedOn w:val="Normal"/>
    <w:link w:val="BodyTextIndent2Char1"/>
    <w:uiPriority w:val="99"/>
    <w:rsid w:val="004636A8"/>
    <w:pPr>
      <w:spacing w:line="480" w:lineRule="auto"/>
      <w:ind w:left="283"/>
    </w:pPr>
    <w:rPr>
      <w:rFonts w:ascii="Arial" w:hAnsi="Arial"/>
      <w:sz w:val="20"/>
      <w:szCs w:val="20"/>
    </w:rPr>
  </w:style>
  <w:style w:type="character" w:customStyle="1" w:styleId="BodyTextIndent2Char">
    <w:name w:val="Body Text Indent 2 Char"/>
    <w:basedOn w:val="DefaultParagraphFont"/>
    <w:link w:val="BodyTextIndent2"/>
    <w:uiPriority w:val="99"/>
    <w:semiHidden/>
    <w:locked/>
    <w:rsid w:val="000F6286"/>
    <w:rPr>
      <w:rFonts w:ascii="Arial" w:hAnsi="Arial" w:cs="Times New Roman"/>
      <w:spacing w:val="-5"/>
      <w:sz w:val="20"/>
    </w:rPr>
  </w:style>
  <w:style w:type="paragraph" w:styleId="BlockText">
    <w:name w:val="Block Text"/>
    <w:basedOn w:val="Normal"/>
    <w:link w:val="BlockTextChar1"/>
    <w:uiPriority w:val="99"/>
    <w:rsid w:val="00625921"/>
    <w:pPr>
      <w:ind w:left="1134" w:right="567"/>
    </w:pPr>
    <w:rPr>
      <w:rFonts w:ascii="Arial" w:hAnsi="Arial"/>
      <w:sz w:val="20"/>
      <w:szCs w:val="20"/>
    </w:rPr>
  </w:style>
  <w:style w:type="paragraph" w:customStyle="1" w:styleId="a9">
    <w:name w:val="База заголовка"/>
    <w:basedOn w:val="Normal"/>
    <w:next w:val="Normal"/>
    <w:link w:val="aff6"/>
    <w:uiPriority w:val="99"/>
    <w:semiHidden/>
    <w:rsid w:val="004E3578"/>
    <w:pPr>
      <w:keepNext/>
      <w:keepLines/>
      <w:spacing w:before="140" w:line="220" w:lineRule="atLeast"/>
    </w:pPr>
    <w:rPr>
      <w:rFonts w:ascii="Arial" w:hAnsi="Arial"/>
      <w:spacing w:val="-4"/>
      <w:kern w:val="28"/>
      <w:sz w:val="22"/>
      <w:szCs w:val="20"/>
    </w:rPr>
  </w:style>
  <w:style w:type="character" w:customStyle="1" w:styleId="aff6">
    <w:name w:val="База заголовка Знак"/>
    <w:link w:val="a9"/>
    <w:uiPriority w:val="99"/>
    <w:locked/>
    <w:rsid w:val="004E3578"/>
    <w:rPr>
      <w:rFonts w:ascii="Arial" w:hAnsi="Arial"/>
      <w:spacing w:val="-4"/>
      <w:kern w:val="28"/>
      <w:sz w:val="22"/>
      <w:lang w:val="ru-RU" w:eastAsia="en-US"/>
    </w:rPr>
  </w:style>
  <w:style w:type="character" w:customStyle="1" w:styleId="Heading3Char1">
    <w:name w:val="Heading 3 Char1"/>
    <w:aliases w:val="Знак Char1,Заголовок 3 Знак1 Знак Char1,Заголовок 3 Знак Знак Знак Char1,Заголовок 3 Знак1 Знак Знак Знак Char1,Заголовок 3 Знак Знак Знак Знак Знак Char1,Заголовок 3 Знак1 Знак Знак Знак Знак Знак Char1,h3 Знак Char1,h3 Char1"/>
    <w:link w:val="Heading3"/>
    <w:uiPriority w:val="99"/>
    <w:locked/>
    <w:rsid w:val="003A2FF1"/>
    <w:rPr>
      <w:bCs/>
      <w:spacing w:val="-10"/>
      <w:kern w:val="28"/>
      <w:sz w:val="28"/>
      <w:szCs w:val="28"/>
    </w:rPr>
  </w:style>
  <w:style w:type="paragraph" w:customStyle="1" w:styleId="aff7">
    <w:name w:val="Цитаты"/>
    <w:basedOn w:val="Normal"/>
    <w:uiPriority w:val="99"/>
    <w:semiHidden/>
    <w:rsid w:val="004E357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aliases w:val="Основной текст с отступом Знак,Основной текст с отступом Знак1,Основной текст 1,Нумерованный список !!,Надин стиль,Основной текст с отступом Знак Знак,Основной текст с отступом Знак Знак Знак Знак"/>
    <w:basedOn w:val="Normal"/>
    <w:link w:val="BodyTextIndentChar1"/>
    <w:uiPriority w:val="99"/>
    <w:rsid w:val="004E3578"/>
    <w:pPr>
      <w:ind w:left="1440"/>
    </w:pPr>
    <w:rPr>
      <w:rFonts w:ascii="Arial" w:hAnsi="Arial"/>
      <w:sz w:val="20"/>
      <w:szCs w:val="20"/>
    </w:rPr>
  </w:style>
  <w:style w:type="character" w:customStyle="1" w:styleId="BodyTextIndentChar">
    <w:name w:val="Body Text Indent Char"/>
    <w:aliases w:val="Основной текст с отступом Знак Char,Основной текст с отступом Знак1 Char,Основной текст 1 Char,Нумерованный список !! Char,Надин стиль Char,Основной текст с отступом Знак Знак Char,Основной текст с отступом Знак Знак Знак Знак Char"/>
    <w:basedOn w:val="DefaultParagraphFont"/>
    <w:link w:val="BodyTextIndent"/>
    <w:uiPriority w:val="99"/>
    <w:semiHidden/>
    <w:rsid w:val="00EB3460"/>
    <w:rPr>
      <w:spacing w:val="-5"/>
      <w:sz w:val="24"/>
      <w:szCs w:val="24"/>
      <w:lang w:eastAsia="en-US"/>
    </w:rPr>
  </w:style>
  <w:style w:type="character" w:customStyle="1" w:styleId="BodyTextIndentChar4">
    <w:name w:val="Body Text Indent Char4"/>
    <w:aliases w:val="Основной текст с отступом Знак Char4,Основной текст с отступом Знак1 Char4,Основной текст 1 Char4,Нумерованный список !! Char4,Надин стиль Char4,Основной текст с отступом Знак Знак Char4"/>
    <w:basedOn w:val="DefaultParagraphFont"/>
    <w:link w:val="BodyTextIndent"/>
    <w:uiPriority w:val="99"/>
    <w:semiHidden/>
    <w:locked/>
    <w:rPr>
      <w:rFonts w:cs="Times New Roman"/>
      <w:spacing w:val="-5"/>
      <w:sz w:val="24"/>
      <w:szCs w:val="24"/>
      <w:lang w:eastAsia="en-US"/>
    </w:rPr>
  </w:style>
  <w:style w:type="character" w:customStyle="1" w:styleId="BodyTextIndentChar3">
    <w:name w:val="Body Text Indent Char3"/>
    <w:aliases w:val="Основной текст с отступом Знак Char3,Основной текст с отступом Знак1 Char3,Основной текст 1 Char3,Нумерованный список !! Char3,Надин стиль Char3,Основной текст с отступом Знак Знак Char3"/>
    <w:basedOn w:val="DefaultParagraphFont"/>
    <w:link w:val="BodyTextIndent"/>
    <w:uiPriority w:val="99"/>
    <w:semiHidden/>
    <w:locked/>
    <w:rsid w:val="00F1160F"/>
    <w:rPr>
      <w:rFonts w:cs="Times New Roman"/>
      <w:spacing w:val="-5"/>
      <w:sz w:val="24"/>
      <w:szCs w:val="24"/>
      <w:lang w:eastAsia="en-US"/>
    </w:rPr>
  </w:style>
  <w:style w:type="character" w:customStyle="1" w:styleId="BodyTextIndentChar2">
    <w:name w:val="Body Text Indent Char2"/>
    <w:aliases w:val="Основной текст с отступом Знак Char2,Основной текст с отступом Знак1 Char2,Основной текст 1 Char2,Нумерованный список !! Char2,Надин стиль Char2,Основной текст с отступом Знак Знак Char2"/>
    <w:basedOn w:val="DefaultParagraphFont"/>
    <w:link w:val="BodyTextIndent"/>
    <w:uiPriority w:val="99"/>
    <w:semiHidden/>
    <w:locked/>
    <w:rsid w:val="000F6286"/>
    <w:rPr>
      <w:rFonts w:ascii="Arial" w:hAnsi="Arial" w:cs="Times New Roman"/>
      <w:spacing w:val="-5"/>
      <w:sz w:val="20"/>
    </w:rPr>
  </w:style>
  <w:style w:type="paragraph" w:customStyle="1" w:styleId="aff8">
    <w:name w:val="Неразрывный основной текст"/>
    <w:basedOn w:val="Normal"/>
    <w:uiPriority w:val="99"/>
    <w:semiHidden/>
    <w:rsid w:val="004E3578"/>
    <w:pPr>
      <w:keepNext/>
    </w:pPr>
  </w:style>
  <w:style w:type="paragraph" w:customStyle="1" w:styleId="aff9">
    <w:name w:val="Рисунок"/>
    <w:basedOn w:val="Normal"/>
    <w:next w:val="Caption"/>
    <w:uiPriority w:val="99"/>
    <w:rsid w:val="004E3578"/>
    <w:pPr>
      <w:keepNext/>
    </w:pPr>
  </w:style>
  <w:style w:type="paragraph" w:customStyle="1" w:styleId="affa">
    <w:name w:val="Название части"/>
    <w:basedOn w:val="Normal"/>
    <w:uiPriority w:val="99"/>
    <w:semiHidden/>
    <w:rsid w:val="004E3578"/>
    <w:pPr>
      <w:spacing w:line="360" w:lineRule="exact"/>
      <w:jc w:val="center"/>
    </w:pPr>
    <w:rPr>
      <w:color w:val="FFFFFF"/>
      <w:spacing w:val="-16"/>
      <w:sz w:val="26"/>
    </w:rPr>
  </w:style>
  <w:style w:type="paragraph" w:customStyle="1" w:styleId="affb">
    <w:name w:val="Заголовок части"/>
    <w:basedOn w:val="Normal"/>
    <w:uiPriority w:val="99"/>
    <w:semiHidden/>
    <w:rsid w:val="004E3578"/>
    <w:pPr>
      <w:shd w:val="solid" w:color="auto" w:fill="auto"/>
      <w:spacing w:line="660" w:lineRule="exact"/>
      <w:jc w:val="center"/>
    </w:pPr>
    <w:rPr>
      <w:rFonts w:ascii="Arial Black" w:hAnsi="Arial Black"/>
      <w:color w:val="FFFFFF"/>
      <w:spacing w:val="-40"/>
      <w:sz w:val="84"/>
    </w:rPr>
  </w:style>
  <w:style w:type="paragraph" w:styleId="Title">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Caaieiaie"/>
    <w:basedOn w:val="a9"/>
    <w:next w:val="Subtitle"/>
    <w:link w:val="TitleChar1"/>
    <w:uiPriority w:val="99"/>
    <w:qFormat/>
    <w:rsid w:val="004E3578"/>
    <w:pPr>
      <w:pBdr>
        <w:top w:val="single" w:sz="6" w:space="16" w:color="auto"/>
      </w:pBdr>
      <w:spacing w:before="220" w:after="60" w:line="320" w:lineRule="atLeast"/>
    </w:pPr>
    <w:rPr>
      <w:rFonts w:ascii="Arial Black" w:hAnsi="Arial Black"/>
      <w:spacing w:val="-30"/>
      <w:sz w:val="40"/>
    </w:rPr>
  </w:style>
  <w:style w:type="character" w:customStyle="1" w:styleId="TitleChar">
    <w:name w:val="Title Char"/>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Char,Caaieiaie Char"/>
    <w:basedOn w:val="DefaultParagraphFont"/>
    <w:link w:val="Title"/>
    <w:uiPriority w:val="99"/>
    <w:locked/>
    <w:rsid w:val="000F6286"/>
    <w:rPr>
      <w:rFonts w:ascii="Arial Black" w:hAnsi="Arial Black" w:cs="Times New Roman"/>
      <w:spacing w:val="-30"/>
      <w:kern w:val="28"/>
      <w:sz w:val="20"/>
    </w:rPr>
  </w:style>
  <w:style w:type="paragraph" w:styleId="Subtitle">
    <w:name w:val="Subtitle"/>
    <w:basedOn w:val="Title"/>
    <w:next w:val="Normal"/>
    <w:link w:val="SubtitleChar1"/>
    <w:uiPriority w:val="99"/>
    <w:qFormat/>
    <w:rsid w:val="004E3578"/>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uiPriority w:val="99"/>
    <w:locked/>
    <w:rsid w:val="000F6286"/>
    <w:rPr>
      <w:rFonts w:ascii="Arial" w:hAnsi="Arial" w:cs="Times New Roman"/>
      <w:spacing w:val="-16"/>
      <w:kern w:val="28"/>
      <w:sz w:val="20"/>
    </w:rPr>
  </w:style>
  <w:style w:type="paragraph" w:customStyle="1" w:styleId="affc">
    <w:name w:val="Подзаголовок главы"/>
    <w:basedOn w:val="Subtitle"/>
    <w:uiPriority w:val="99"/>
    <w:semiHidden/>
    <w:rsid w:val="004E3578"/>
  </w:style>
  <w:style w:type="paragraph" w:customStyle="1" w:styleId="affd">
    <w:name w:val="Название предприятия"/>
    <w:basedOn w:val="Normal"/>
    <w:uiPriority w:val="99"/>
    <w:semiHidden/>
    <w:rsid w:val="004E3578"/>
    <w:pPr>
      <w:keepNext/>
      <w:keepLines/>
      <w:spacing w:line="220" w:lineRule="atLeast"/>
    </w:pPr>
    <w:rPr>
      <w:rFonts w:ascii="Arial Black" w:hAnsi="Arial Black"/>
      <w:spacing w:val="-25"/>
      <w:kern w:val="28"/>
      <w:sz w:val="32"/>
    </w:rPr>
  </w:style>
  <w:style w:type="paragraph" w:customStyle="1" w:styleId="affe">
    <w:name w:val="Заголовок главы"/>
    <w:basedOn w:val="Normal"/>
    <w:uiPriority w:val="99"/>
    <w:semiHidden/>
    <w:rsid w:val="004E3578"/>
    <w:pPr>
      <w:spacing w:line="660" w:lineRule="exact"/>
      <w:jc w:val="center"/>
    </w:pPr>
    <w:rPr>
      <w:rFonts w:ascii="Arial Black" w:hAnsi="Arial Black"/>
      <w:color w:val="FFFFFF"/>
      <w:spacing w:val="-40"/>
      <w:sz w:val="84"/>
    </w:rPr>
  </w:style>
  <w:style w:type="paragraph" w:customStyle="1" w:styleId="afff">
    <w:name w:val="База сноски"/>
    <w:basedOn w:val="Normal"/>
    <w:link w:val="afff0"/>
    <w:uiPriority w:val="99"/>
    <w:semiHidden/>
    <w:rsid w:val="004E3578"/>
    <w:pPr>
      <w:keepLines/>
      <w:spacing w:line="200" w:lineRule="atLeast"/>
    </w:pPr>
    <w:rPr>
      <w:rFonts w:ascii="Arial" w:hAnsi="Arial"/>
      <w:sz w:val="16"/>
      <w:szCs w:val="20"/>
    </w:rPr>
  </w:style>
  <w:style w:type="character" w:customStyle="1" w:styleId="afff0">
    <w:name w:val="База сноски Знак"/>
    <w:link w:val="afff"/>
    <w:uiPriority w:val="99"/>
    <w:locked/>
    <w:rsid w:val="004E3578"/>
    <w:rPr>
      <w:rFonts w:ascii="Arial" w:hAnsi="Arial"/>
      <w:spacing w:val="-5"/>
      <w:sz w:val="16"/>
      <w:lang w:val="ru-RU" w:eastAsia="en-US"/>
    </w:rPr>
  </w:style>
  <w:style w:type="paragraph" w:styleId="CommentText">
    <w:name w:val="annotation text"/>
    <w:basedOn w:val="afff"/>
    <w:link w:val="CommentTextChar1"/>
    <w:uiPriority w:val="99"/>
    <w:rsid w:val="004E3578"/>
  </w:style>
  <w:style w:type="character" w:customStyle="1" w:styleId="CommentTextChar">
    <w:name w:val="Comment Text Char"/>
    <w:basedOn w:val="DefaultParagraphFont"/>
    <w:link w:val="CommentText"/>
    <w:uiPriority w:val="99"/>
    <w:semiHidden/>
    <w:locked/>
    <w:rsid w:val="000F6286"/>
    <w:rPr>
      <w:rFonts w:ascii="Arial" w:hAnsi="Arial" w:cs="Times New Roman"/>
      <w:spacing w:val="-5"/>
      <w:sz w:val="20"/>
    </w:rPr>
  </w:style>
  <w:style w:type="paragraph" w:customStyle="1" w:styleId="afff1">
    <w:name w:val="Текст таблицы"/>
    <w:basedOn w:val="Normal"/>
    <w:uiPriority w:val="99"/>
    <w:semiHidden/>
    <w:rsid w:val="004E3578"/>
    <w:pPr>
      <w:spacing w:before="60"/>
    </w:pPr>
    <w:rPr>
      <w:sz w:val="16"/>
    </w:rPr>
  </w:style>
  <w:style w:type="paragraph" w:customStyle="1" w:styleId="afff2">
    <w:name w:val="Заголовок титульного листа"/>
    <w:basedOn w:val="a9"/>
    <w:next w:val="Normal"/>
    <w:link w:val="afff3"/>
    <w:uiPriority w:val="99"/>
    <w:semiHidden/>
    <w:rsid w:val="004E3578"/>
    <w:pPr>
      <w:pBdr>
        <w:top w:val="single" w:sz="48" w:space="31" w:color="auto"/>
      </w:pBdr>
      <w:tabs>
        <w:tab w:val="left" w:pos="0"/>
      </w:tabs>
      <w:spacing w:before="240" w:after="500" w:line="640" w:lineRule="exact"/>
    </w:pPr>
    <w:rPr>
      <w:rFonts w:ascii="Arial Black" w:hAnsi="Arial Black"/>
      <w:b/>
      <w:spacing w:val="-48"/>
      <w:sz w:val="64"/>
    </w:rPr>
  </w:style>
  <w:style w:type="character" w:customStyle="1" w:styleId="afff3">
    <w:name w:val="Заголовок титульного листа Знак"/>
    <w:link w:val="afff2"/>
    <w:uiPriority w:val="99"/>
    <w:locked/>
    <w:rsid w:val="004E3578"/>
    <w:rPr>
      <w:rFonts w:ascii="Arial Black" w:hAnsi="Arial Black"/>
      <w:b/>
      <w:spacing w:val="-48"/>
      <w:kern w:val="28"/>
      <w:sz w:val="64"/>
      <w:lang w:val="ru-RU" w:eastAsia="en-US"/>
    </w:rPr>
  </w:style>
  <w:style w:type="paragraph" w:customStyle="1" w:styleId="afff4">
    <w:name w:val="Название документа"/>
    <w:basedOn w:val="afff2"/>
    <w:uiPriority w:val="99"/>
    <w:semiHidden/>
    <w:rsid w:val="004E3578"/>
  </w:style>
  <w:style w:type="character" w:styleId="Emphasis">
    <w:name w:val="Emphasis"/>
    <w:basedOn w:val="DefaultParagraphFont"/>
    <w:uiPriority w:val="99"/>
    <w:qFormat/>
    <w:rsid w:val="004E3578"/>
    <w:rPr>
      <w:rFonts w:ascii="Arial Black" w:hAnsi="Arial Black" w:cs="Times New Roman"/>
      <w:spacing w:val="-4"/>
      <w:sz w:val="18"/>
    </w:rPr>
  </w:style>
  <w:style w:type="character" w:styleId="EndnoteReference">
    <w:name w:val="endnote reference"/>
    <w:basedOn w:val="DefaultParagraphFont"/>
    <w:uiPriority w:val="99"/>
    <w:semiHidden/>
    <w:rsid w:val="004E3578"/>
    <w:rPr>
      <w:rFonts w:cs="Times New Roman"/>
      <w:vertAlign w:val="superscript"/>
    </w:rPr>
  </w:style>
  <w:style w:type="paragraph" w:customStyle="1" w:styleId="afff5">
    <w:name w:val="База верхнего колонтитула"/>
    <w:basedOn w:val="Normal"/>
    <w:uiPriority w:val="99"/>
    <w:semiHidden/>
    <w:rsid w:val="004E3578"/>
    <w:pPr>
      <w:keepLines/>
      <w:tabs>
        <w:tab w:val="center" w:pos="4320"/>
        <w:tab w:val="right" w:pos="8640"/>
      </w:tabs>
      <w:spacing w:line="190" w:lineRule="atLeast"/>
    </w:pPr>
    <w:rPr>
      <w:caps/>
      <w:sz w:val="15"/>
    </w:rPr>
  </w:style>
  <w:style w:type="paragraph" w:styleId="Footer">
    <w:name w:val="footer"/>
    <w:basedOn w:val="afff5"/>
    <w:link w:val="FooterChar1"/>
    <w:uiPriority w:val="99"/>
    <w:rsid w:val="004E3578"/>
    <w:rPr>
      <w:rFonts w:ascii="Arial" w:hAnsi="Arial"/>
      <w:szCs w:val="20"/>
    </w:rPr>
  </w:style>
  <w:style w:type="character" w:customStyle="1" w:styleId="FooterChar">
    <w:name w:val="Footer Char"/>
    <w:basedOn w:val="DefaultParagraphFont"/>
    <w:link w:val="Footer"/>
    <w:uiPriority w:val="99"/>
    <w:semiHidden/>
    <w:locked/>
    <w:rsid w:val="000F6286"/>
    <w:rPr>
      <w:rFonts w:ascii="Arial" w:hAnsi="Arial" w:cs="Times New Roman"/>
      <w:caps/>
      <w:spacing w:val="-5"/>
      <w:sz w:val="20"/>
    </w:rPr>
  </w:style>
  <w:style w:type="paragraph" w:customStyle="1" w:styleId="afff6">
    <w:name w:val="Нижний колонтитул (четный)"/>
    <w:basedOn w:val="Footer"/>
    <w:uiPriority w:val="99"/>
    <w:semiHidden/>
    <w:rsid w:val="004E3578"/>
    <w:pPr>
      <w:pBdr>
        <w:top w:val="single" w:sz="6" w:space="2" w:color="auto"/>
      </w:pBdr>
      <w:spacing w:before="600"/>
    </w:pPr>
  </w:style>
  <w:style w:type="paragraph" w:customStyle="1" w:styleId="afff7">
    <w:name w:val="Нижний колонтитул (первый)"/>
    <w:basedOn w:val="Footer"/>
    <w:uiPriority w:val="99"/>
    <w:semiHidden/>
    <w:rsid w:val="004E3578"/>
    <w:pPr>
      <w:pBdr>
        <w:top w:val="single" w:sz="6" w:space="2" w:color="auto"/>
      </w:pBdr>
      <w:spacing w:before="600"/>
    </w:pPr>
  </w:style>
  <w:style w:type="paragraph" w:customStyle="1" w:styleId="afff8">
    <w:name w:val="Нижний колонтитул (нечетный)"/>
    <w:basedOn w:val="Footer"/>
    <w:uiPriority w:val="99"/>
    <w:semiHidden/>
    <w:rsid w:val="004E3578"/>
    <w:pPr>
      <w:pBdr>
        <w:top w:val="single" w:sz="6" w:space="2" w:color="auto"/>
      </w:pBdr>
      <w:spacing w:before="600"/>
    </w:pPr>
  </w:style>
  <w:style w:type="character" w:styleId="FootnoteReference">
    <w:name w:val="footnote reference"/>
    <w:aliases w:val="СНОСКА,сноска1,Знак сноски-FN,Знак сноски 1,Ciae niinee-FN,Referencia nota al pie,fr,Used by Word for Help footnote symbols,сноска,Avg - Знак сноски,avg-Знак сноски,ООО Знак сноски,ftref,Avg"/>
    <w:basedOn w:val="DefaultParagraphFont"/>
    <w:uiPriority w:val="99"/>
    <w:rsid w:val="003456FF"/>
    <w:rPr>
      <w:rFonts w:ascii="Times New Roman" w:hAnsi="Times New Roman" w:cs="Times New Roman"/>
      <w:color w:val="auto"/>
      <w:sz w:val="20"/>
      <w:vertAlign w:val="superscript"/>
    </w:rPr>
  </w:style>
  <w:style w:type="paragraph" w:styleId="Header">
    <w:name w:val="header"/>
    <w:aliases w:val="ВерхКолонтитул,Верхний колонтитул Знак,Верхний колонтитул Знак1,Верхний колонтитул Знак Знак,encabezado"/>
    <w:basedOn w:val="afff5"/>
    <w:link w:val="HeaderChar1"/>
    <w:uiPriority w:val="99"/>
    <w:rsid w:val="004E3578"/>
    <w:rPr>
      <w:rFonts w:ascii="Arial" w:hAnsi="Arial"/>
      <w:szCs w:val="20"/>
    </w:rPr>
  </w:style>
  <w:style w:type="character" w:customStyle="1" w:styleId="HeaderChar">
    <w:name w:val="Header Char"/>
    <w:aliases w:val="ВерхКолонтитул Char,Верхний колонтитул Знак Char,Верхний колонтитул Знак1 Char,Верхний колонтитул Знак Знак Char,encabezado Char"/>
    <w:basedOn w:val="DefaultParagraphFont"/>
    <w:link w:val="Header"/>
    <w:uiPriority w:val="99"/>
    <w:semiHidden/>
    <w:locked/>
    <w:rsid w:val="000F6286"/>
    <w:rPr>
      <w:rFonts w:ascii="Arial" w:hAnsi="Arial" w:cs="Times New Roman"/>
      <w:caps/>
      <w:spacing w:val="-5"/>
      <w:sz w:val="20"/>
    </w:rPr>
  </w:style>
  <w:style w:type="paragraph" w:customStyle="1" w:styleId="afff9">
    <w:name w:val="Верхний колонтитул (четный)"/>
    <w:basedOn w:val="Header"/>
    <w:uiPriority w:val="99"/>
    <w:semiHidden/>
    <w:rsid w:val="004E3578"/>
    <w:pPr>
      <w:pBdr>
        <w:bottom w:val="single" w:sz="6" w:space="1" w:color="auto"/>
      </w:pBdr>
      <w:spacing w:after="600"/>
    </w:pPr>
  </w:style>
  <w:style w:type="paragraph" w:customStyle="1" w:styleId="afffa">
    <w:name w:val="Верхний колонтитул (первый)"/>
    <w:basedOn w:val="Header"/>
    <w:uiPriority w:val="99"/>
    <w:semiHidden/>
    <w:rsid w:val="004E3578"/>
    <w:pPr>
      <w:pBdr>
        <w:top w:val="single" w:sz="6" w:space="2" w:color="auto"/>
      </w:pBdr>
      <w:jc w:val="right"/>
    </w:pPr>
  </w:style>
  <w:style w:type="paragraph" w:customStyle="1" w:styleId="afffb">
    <w:name w:val="Верхний колонтитул (нечетный)"/>
    <w:basedOn w:val="Header"/>
    <w:uiPriority w:val="99"/>
    <w:semiHidden/>
    <w:rsid w:val="004E3578"/>
    <w:pPr>
      <w:pBdr>
        <w:bottom w:val="single" w:sz="6" w:space="1" w:color="auto"/>
      </w:pBdr>
      <w:spacing w:after="600"/>
    </w:pPr>
  </w:style>
  <w:style w:type="paragraph" w:customStyle="1" w:styleId="afffc">
    <w:name w:val="База указателя"/>
    <w:basedOn w:val="Normal"/>
    <w:uiPriority w:val="99"/>
    <w:semiHidden/>
    <w:rsid w:val="004E3578"/>
    <w:pPr>
      <w:spacing w:line="240" w:lineRule="atLeast"/>
      <w:ind w:left="360" w:hanging="360"/>
    </w:pPr>
    <w:rPr>
      <w:sz w:val="18"/>
    </w:rPr>
  </w:style>
  <w:style w:type="paragraph" w:styleId="Index1">
    <w:name w:val="index 1"/>
    <w:basedOn w:val="afffc"/>
    <w:autoRedefine/>
    <w:uiPriority w:val="99"/>
    <w:semiHidden/>
    <w:rsid w:val="004E3578"/>
  </w:style>
  <w:style w:type="paragraph" w:styleId="Index2">
    <w:name w:val="index 2"/>
    <w:basedOn w:val="afffc"/>
    <w:autoRedefine/>
    <w:uiPriority w:val="99"/>
    <w:semiHidden/>
    <w:rsid w:val="004E3578"/>
    <w:pPr>
      <w:spacing w:line="240" w:lineRule="auto"/>
      <w:ind w:left="720"/>
    </w:pPr>
  </w:style>
  <w:style w:type="paragraph" w:styleId="Index3">
    <w:name w:val="index 3"/>
    <w:basedOn w:val="afffc"/>
    <w:autoRedefine/>
    <w:uiPriority w:val="99"/>
    <w:semiHidden/>
    <w:rsid w:val="004E3578"/>
    <w:pPr>
      <w:spacing w:line="240" w:lineRule="auto"/>
      <w:ind w:left="1080"/>
    </w:pPr>
  </w:style>
  <w:style w:type="paragraph" w:styleId="Index4">
    <w:name w:val="index 4"/>
    <w:basedOn w:val="afffc"/>
    <w:autoRedefine/>
    <w:uiPriority w:val="99"/>
    <w:semiHidden/>
    <w:rsid w:val="004E3578"/>
    <w:pPr>
      <w:spacing w:line="240" w:lineRule="auto"/>
      <w:ind w:left="1440"/>
    </w:pPr>
  </w:style>
  <w:style w:type="paragraph" w:styleId="Index5">
    <w:name w:val="index 5"/>
    <w:basedOn w:val="afffc"/>
    <w:autoRedefine/>
    <w:uiPriority w:val="99"/>
    <w:semiHidden/>
    <w:rsid w:val="004E3578"/>
    <w:pPr>
      <w:spacing w:line="240" w:lineRule="auto"/>
      <w:ind w:left="1800"/>
    </w:pPr>
  </w:style>
  <w:style w:type="paragraph" w:styleId="IndexHeading">
    <w:name w:val="index heading"/>
    <w:basedOn w:val="a9"/>
    <w:next w:val="Index1"/>
    <w:uiPriority w:val="99"/>
    <w:semiHidden/>
    <w:rsid w:val="004E3578"/>
    <w:pPr>
      <w:keepLines w:val="0"/>
      <w:spacing w:before="0" w:line="480" w:lineRule="atLeast"/>
    </w:pPr>
    <w:rPr>
      <w:rFonts w:ascii="Arial Black" w:hAnsi="Arial Black"/>
      <w:spacing w:val="-5"/>
      <w:kern w:val="0"/>
      <w:sz w:val="24"/>
    </w:rPr>
  </w:style>
  <w:style w:type="character" w:customStyle="1" w:styleId="afffd">
    <w:name w:val="Вступление"/>
    <w:uiPriority w:val="99"/>
    <w:semiHidden/>
    <w:rsid w:val="004E3578"/>
    <w:rPr>
      <w:rFonts w:ascii="Arial Black" w:hAnsi="Arial Black"/>
      <w:spacing w:val="-4"/>
      <w:sz w:val="18"/>
    </w:rPr>
  </w:style>
  <w:style w:type="character" w:styleId="LineNumber">
    <w:name w:val="line number"/>
    <w:basedOn w:val="DefaultParagraphFont"/>
    <w:uiPriority w:val="99"/>
    <w:rsid w:val="004E3578"/>
    <w:rPr>
      <w:rFonts w:cs="Times New Roman"/>
      <w:sz w:val="18"/>
    </w:rPr>
  </w:style>
  <w:style w:type="paragraph" w:styleId="List2">
    <w:name w:val="List 2"/>
    <w:basedOn w:val="List"/>
    <w:uiPriority w:val="99"/>
    <w:semiHidden/>
    <w:rsid w:val="004E3578"/>
    <w:pPr>
      <w:ind w:left="1800" w:hanging="360"/>
    </w:pPr>
    <w:rPr>
      <w:kern w:val="20"/>
    </w:rPr>
  </w:style>
  <w:style w:type="paragraph" w:styleId="List3">
    <w:name w:val="List 3"/>
    <w:basedOn w:val="List"/>
    <w:uiPriority w:val="99"/>
    <w:semiHidden/>
    <w:rsid w:val="004E3578"/>
    <w:pPr>
      <w:ind w:left="2160" w:hanging="360"/>
    </w:pPr>
    <w:rPr>
      <w:kern w:val="20"/>
    </w:rPr>
  </w:style>
  <w:style w:type="paragraph" w:styleId="List4">
    <w:name w:val="List 4"/>
    <w:basedOn w:val="List"/>
    <w:uiPriority w:val="99"/>
    <w:semiHidden/>
    <w:rsid w:val="004E3578"/>
    <w:pPr>
      <w:ind w:left="2520" w:hanging="360"/>
    </w:pPr>
    <w:rPr>
      <w:kern w:val="20"/>
    </w:rPr>
  </w:style>
  <w:style w:type="paragraph" w:styleId="List5">
    <w:name w:val="List 5"/>
    <w:basedOn w:val="List"/>
    <w:uiPriority w:val="99"/>
    <w:semiHidden/>
    <w:rsid w:val="004E3578"/>
    <w:pPr>
      <w:ind w:left="2880" w:hanging="360"/>
    </w:pPr>
    <w:rPr>
      <w:kern w:val="20"/>
    </w:rPr>
  </w:style>
  <w:style w:type="paragraph" w:styleId="ListBullet4">
    <w:name w:val="List Bullet 4"/>
    <w:basedOn w:val="Normal"/>
    <w:autoRedefine/>
    <w:uiPriority w:val="99"/>
    <w:semiHidden/>
    <w:rsid w:val="004E3578"/>
    <w:pPr>
      <w:ind w:left="2520"/>
    </w:pPr>
  </w:style>
  <w:style w:type="paragraph" w:styleId="ListBullet5">
    <w:name w:val="List Bullet 5"/>
    <w:basedOn w:val="Normal"/>
    <w:autoRedefine/>
    <w:uiPriority w:val="99"/>
    <w:semiHidden/>
    <w:rsid w:val="004E3578"/>
    <w:pPr>
      <w:ind w:left="2880"/>
    </w:pPr>
  </w:style>
  <w:style w:type="paragraph" w:styleId="ListContinue">
    <w:name w:val="List Continue"/>
    <w:basedOn w:val="List"/>
    <w:uiPriority w:val="99"/>
    <w:semiHidden/>
    <w:rsid w:val="004E3578"/>
    <w:pPr>
      <w:ind w:left="1440" w:firstLine="0"/>
    </w:pPr>
    <w:rPr>
      <w:kern w:val="20"/>
    </w:rPr>
  </w:style>
  <w:style w:type="paragraph" w:styleId="ListContinue2">
    <w:name w:val="List Continue 2"/>
    <w:basedOn w:val="ListContinue"/>
    <w:uiPriority w:val="99"/>
    <w:semiHidden/>
    <w:rsid w:val="004E3578"/>
    <w:pPr>
      <w:ind w:left="2160"/>
    </w:pPr>
  </w:style>
  <w:style w:type="paragraph" w:styleId="ListContinue3">
    <w:name w:val="List Continue 3"/>
    <w:basedOn w:val="ListContinue"/>
    <w:uiPriority w:val="99"/>
    <w:semiHidden/>
    <w:rsid w:val="004E3578"/>
    <w:pPr>
      <w:ind w:left="2520"/>
    </w:pPr>
  </w:style>
  <w:style w:type="paragraph" w:styleId="ListContinue4">
    <w:name w:val="List Continue 4"/>
    <w:basedOn w:val="ListContinue"/>
    <w:uiPriority w:val="99"/>
    <w:semiHidden/>
    <w:rsid w:val="004E3578"/>
    <w:pPr>
      <w:ind w:left="2880"/>
    </w:pPr>
  </w:style>
  <w:style w:type="paragraph" w:styleId="ListContinue5">
    <w:name w:val="List Continue 5"/>
    <w:basedOn w:val="ListContinue"/>
    <w:uiPriority w:val="99"/>
    <w:semiHidden/>
    <w:rsid w:val="004E3578"/>
    <w:pPr>
      <w:ind w:left="3240"/>
    </w:pPr>
  </w:style>
  <w:style w:type="paragraph" w:styleId="ListNumber3">
    <w:name w:val="List Number 3"/>
    <w:basedOn w:val="ListNumber"/>
    <w:uiPriority w:val="99"/>
    <w:semiHidden/>
    <w:rsid w:val="004E3578"/>
    <w:pPr>
      <w:tabs>
        <w:tab w:val="num" w:pos="360"/>
      </w:tabs>
      <w:ind w:left="2160" w:hanging="360"/>
    </w:pPr>
  </w:style>
  <w:style w:type="paragraph" w:styleId="ListNumber4">
    <w:name w:val="List Number 4"/>
    <w:basedOn w:val="ListNumber"/>
    <w:uiPriority w:val="99"/>
    <w:semiHidden/>
    <w:rsid w:val="004E3578"/>
    <w:pPr>
      <w:tabs>
        <w:tab w:val="num" w:pos="360"/>
      </w:tabs>
      <w:ind w:left="2520" w:hanging="360"/>
    </w:pPr>
  </w:style>
  <w:style w:type="paragraph" w:styleId="ListNumber5">
    <w:name w:val="List Number 5"/>
    <w:basedOn w:val="ListNumber"/>
    <w:uiPriority w:val="99"/>
    <w:semiHidden/>
    <w:rsid w:val="004E3578"/>
    <w:pPr>
      <w:tabs>
        <w:tab w:val="num" w:pos="360"/>
      </w:tabs>
      <w:ind w:left="2880" w:hanging="360"/>
    </w:pPr>
  </w:style>
  <w:style w:type="paragraph" w:customStyle="1" w:styleId="afffe">
    <w:name w:val="Заголовок таблицы"/>
    <w:basedOn w:val="Normal"/>
    <w:link w:val="12"/>
    <w:uiPriority w:val="99"/>
    <w:semiHidden/>
    <w:rsid w:val="004E3578"/>
    <w:pPr>
      <w:spacing w:before="60"/>
      <w:jc w:val="center"/>
    </w:pPr>
    <w:rPr>
      <w:rFonts w:ascii="Arial Black" w:hAnsi="Arial Black"/>
      <w:sz w:val="16"/>
      <w:szCs w:val="20"/>
    </w:rPr>
  </w:style>
  <w:style w:type="paragraph" w:styleId="MessageHeader">
    <w:name w:val="Message Header"/>
    <w:basedOn w:val="Normal"/>
    <w:link w:val="MessageHeaderChar1"/>
    <w:uiPriority w:val="99"/>
    <w:rsid w:val="004E3578"/>
    <w:pPr>
      <w:keepLines/>
      <w:tabs>
        <w:tab w:val="left" w:pos="3600"/>
        <w:tab w:val="left" w:pos="4680"/>
      </w:tabs>
      <w:spacing w:line="280" w:lineRule="exact"/>
      <w:ind w:right="2160" w:hanging="1080"/>
      <w:jc w:val="left"/>
    </w:pPr>
    <w:rPr>
      <w:rFonts w:ascii="Arial" w:hAnsi="Arial"/>
      <w:spacing w:val="0"/>
      <w:sz w:val="22"/>
      <w:szCs w:val="20"/>
    </w:rPr>
  </w:style>
  <w:style w:type="character" w:customStyle="1" w:styleId="MessageHeaderChar">
    <w:name w:val="Message Header Char"/>
    <w:basedOn w:val="DefaultParagraphFont"/>
    <w:link w:val="MessageHeader"/>
    <w:uiPriority w:val="99"/>
    <w:semiHidden/>
    <w:locked/>
    <w:rsid w:val="000F6286"/>
    <w:rPr>
      <w:rFonts w:ascii="Arial" w:hAnsi="Arial" w:cs="Times New Roman"/>
      <w:sz w:val="20"/>
    </w:rPr>
  </w:style>
  <w:style w:type="paragraph" w:styleId="NormalIndent">
    <w:name w:val="Normal Indent"/>
    <w:basedOn w:val="Normal"/>
    <w:uiPriority w:val="99"/>
    <w:semiHidden/>
    <w:rsid w:val="004E3578"/>
    <w:pPr>
      <w:ind w:left="1440"/>
    </w:pPr>
  </w:style>
  <w:style w:type="paragraph" w:customStyle="1" w:styleId="affff">
    <w:name w:val="Подзаголовок части"/>
    <w:basedOn w:val="Normal"/>
    <w:next w:val="Normal"/>
    <w:uiPriority w:val="99"/>
    <w:semiHidden/>
    <w:rsid w:val="004E3578"/>
    <w:pPr>
      <w:keepNext/>
      <w:spacing w:before="360"/>
    </w:pPr>
    <w:rPr>
      <w:i/>
      <w:kern w:val="28"/>
      <w:sz w:val="26"/>
    </w:rPr>
  </w:style>
  <w:style w:type="paragraph" w:customStyle="1" w:styleId="affff0">
    <w:name w:val="Обратный адрес"/>
    <w:basedOn w:val="Normal"/>
    <w:uiPriority w:val="99"/>
    <w:semiHidden/>
    <w:rsid w:val="004E3578"/>
    <w:pPr>
      <w:keepLines/>
      <w:framePr w:w="5160" w:h="840" w:wrap="notBeside" w:vAnchor="page" w:hAnchor="page" w:x="6121" w:y="915" w:anchorLock="1"/>
      <w:tabs>
        <w:tab w:val="left" w:pos="2160"/>
      </w:tabs>
      <w:spacing w:line="160" w:lineRule="atLeast"/>
    </w:pPr>
    <w:rPr>
      <w:spacing w:val="0"/>
      <w:sz w:val="14"/>
    </w:rPr>
  </w:style>
  <w:style w:type="paragraph" w:customStyle="1" w:styleId="affff1">
    <w:name w:val="Заглавие раздела"/>
    <w:basedOn w:val="Heading1"/>
    <w:uiPriority w:val="99"/>
    <w:semiHidden/>
    <w:rsid w:val="004E3578"/>
    <w:pPr>
      <w:tabs>
        <w:tab w:val="num" w:pos="207"/>
      </w:tabs>
      <w:ind w:left="72"/>
    </w:pPr>
  </w:style>
  <w:style w:type="paragraph" w:customStyle="1" w:styleId="affff2">
    <w:name w:val="Название раздела"/>
    <w:basedOn w:val="a9"/>
    <w:next w:val="Normal"/>
    <w:uiPriority w:val="99"/>
    <w:semiHidden/>
    <w:rsid w:val="004E3578"/>
    <w:pPr>
      <w:pBdr>
        <w:bottom w:val="single" w:sz="6" w:space="2" w:color="auto"/>
      </w:pBdr>
      <w:spacing w:before="360" w:after="960"/>
    </w:pPr>
    <w:rPr>
      <w:rFonts w:ascii="Arial Black" w:hAnsi="Arial Black"/>
      <w:spacing w:val="-35"/>
      <w:sz w:val="54"/>
    </w:rPr>
  </w:style>
  <w:style w:type="character" w:customStyle="1" w:styleId="affff3">
    <w:name w:val="Девиз"/>
    <w:uiPriority w:val="99"/>
    <w:semiHidden/>
    <w:rsid w:val="004E3578"/>
    <w:rPr>
      <w:i/>
      <w:spacing w:val="-6"/>
      <w:sz w:val="24"/>
      <w:lang w:val="ru-RU"/>
    </w:rPr>
  </w:style>
  <w:style w:type="paragraph" w:customStyle="1" w:styleId="affff4">
    <w:name w:val="Подзаголовок титульного листа"/>
    <w:basedOn w:val="afff2"/>
    <w:next w:val="Normal"/>
    <w:uiPriority w:val="99"/>
    <w:semiHidden/>
    <w:rsid w:val="004E3578"/>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affff5">
    <w:name w:val="Надстрочный"/>
    <w:uiPriority w:val="99"/>
    <w:semiHidden/>
    <w:rsid w:val="004E3578"/>
    <w:rPr>
      <w:b/>
      <w:vertAlign w:val="superscript"/>
    </w:rPr>
  </w:style>
  <w:style w:type="paragraph" w:styleId="TableofAuthorities">
    <w:name w:val="table of authorities"/>
    <w:basedOn w:val="Normal"/>
    <w:uiPriority w:val="99"/>
    <w:semiHidden/>
    <w:rsid w:val="004E3578"/>
    <w:pPr>
      <w:tabs>
        <w:tab w:val="right" w:leader="dot" w:pos="7560"/>
      </w:tabs>
      <w:ind w:left="1440" w:hanging="360"/>
    </w:pPr>
  </w:style>
  <w:style w:type="paragraph" w:customStyle="1" w:styleId="affff6">
    <w:name w:val="База оглавления"/>
    <w:basedOn w:val="Normal"/>
    <w:link w:val="affff7"/>
    <w:uiPriority w:val="99"/>
    <w:semiHidden/>
    <w:rsid w:val="004E3578"/>
    <w:pPr>
      <w:tabs>
        <w:tab w:val="right" w:leader="dot" w:pos="6480"/>
      </w:tabs>
      <w:spacing w:after="240" w:line="240" w:lineRule="atLeast"/>
    </w:pPr>
    <w:rPr>
      <w:rFonts w:ascii="Arial" w:hAnsi="Arial"/>
      <w:sz w:val="20"/>
      <w:szCs w:val="20"/>
    </w:rPr>
  </w:style>
  <w:style w:type="character" w:customStyle="1" w:styleId="affff7">
    <w:name w:val="База оглавления Знак"/>
    <w:link w:val="affff6"/>
    <w:uiPriority w:val="99"/>
    <w:locked/>
    <w:rsid w:val="004E3578"/>
    <w:rPr>
      <w:rFonts w:ascii="Arial" w:hAnsi="Arial"/>
      <w:spacing w:val="-5"/>
      <w:lang w:val="ru-RU" w:eastAsia="en-US"/>
    </w:rPr>
  </w:style>
  <w:style w:type="paragraph" w:styleId="TableofFigures">
    <w:name w:val="table of figures"/>
    <w:aliases w:val="Перечень приложений,приложений"/>
    <w:basedOn w:val="affff6"/>
    <w:autoRedefine/>
    <w:uiPriority w:val="99"/>
    <w:rsid w:val="004E3578"/>
    <w:pPr>
      <w:tabs>
        <w:tab w:val="clear" w:pos="6480"/>
        <w:tab w:val="right" w:leader="dot" w:pos="9345"/>
      </w:tabs>
      <w:spacing w:after="0" w:line="240" w:lineRule="auto"/>
      <w:ind w:left="1247" w:hanging="680"/>
      <w:jc w:val="left"/>
    </w:pPr>
    <w:rPr>
      <w:smallCaps/>
      <w:sz w:val="18"/>
    </w:rPr>
  </w:style>
  <w:style w:type="paragraph" w:styleId="TOAHeading">
    <w:name w:val="toa heading"/>
    <w:basedOn w:val="Normal"/>
    <w:next w:val="TableofAuthorities"/>
    <w:uiPriority w:val="99"/>
    <w:semiHidden/>
    <w:rsid w:val="004E3578"/>
    <w:pPr>
      <w:keepNext/>
      <w:spacing w:line="480" w:lineRule="atLeast"/>
    </w:pPr>
    <w:rPr>
      <w:rFonts w:ascii="Arial Black" w:hAnsi="Arial Black"/>
      <w:b/>
      <w:spacing w:val="-10"/>
      <w:kern w:val="28"/>
    </w:rPr>
  </w:style>
  <w:style w:type="paragraph" w:styleId="HTMLAddress">
    <w:name w:val="HTML Address"/>
    <w:basedOn w:val="Normal"/>
    <w:link w:val="HTMLAddressChar1"/>
    <w:uiPriority w:val="99"/>
    <w:semiHidden/>
    <w:rsid w:val="004E3578"/>
    <w:rPr>
      <w:rFonts w:ascii="Arial" w:hAnsi="Arial"/>
      <w:i/>
      <w:sz w:val="20"/>
      <w:szCs w:val="20"/>
    </w:rPr>
  </w:style>
  <w:style w:type="character" w:customStyle="1" w:styleId="HTMLAddressChar">
    <w:name w:val="HTML Address Char"/>
    <w:basedOn w:val="DefaultParagraphFont"/>
    <w:link w:val="HTMLAddress"/>
    <w:uiPriority w:val="99"/>
    <w:semiHidden/>
    <w:locked/>
    <w:rsid w:val="000F6286"/>
    <w:rPr>
      <w:rFonts w:ascii="Arial" w:hAnsi="Arial" w:cs="Times New Roman"/>
      <w:i/>
      <w:spacing w:val="-5"/>
      <w:sz w:val="20"/>
    </w:rPr>
  </w:style>
  <w:style w:type="paragraph" w:styleId="EnvelopeAddress">
    <w:name w:val="envelope address"/>
    <w:basedOn w:val="Normal"/>
    <w:uiPriority w:val="99"/>
    <w:semiHidden/>
    <w:rsid w:val="004E3578"/>
    <w:pPr>
      <w:framePr w:w="7920" w:h="1980" w:hRule="exact" w:hSpace="180" w:wrap="auto" w:hAnchor="page" w:xAlign="center" w:yAlign="bottom"/>
      <w:ind w:left="2880"/>
    </w:pPr>
    <w:rPr>
      <w:rFonts w:cs="Arial"/>
    </w:rPr>
  </w:style>
  <w:style w:type="character" w:styleId="HTMLAcronym">
    <w:name w:val="HTML Acronym"/>
    <w:basedOn w:val="DefaultParagraphFont"/>
    <w:uiPriority w:val="99"/>
    <w:semiHidden/>
    <w:rsid w:val="004E3578"/>
    <w:rPr>
      <w:rFonts w:cs="Times New Roman"/>
      <w:lang w:val="ru-RU"/>
    </w:rPr>
  </w:style>
  <w:style w:type="character" w:styleId="Hyperlink">
    <w:name w:val="Hyperlink"/>
    <w:basedOn w:val="DefaultParagraphFont"/>
    <w:uiPriority w:val="99"/>
    <w:rsid w:val="004E3578"/>
    <w:rPr>
      <w:rFonts w:ascii="Arial" w:hAnsi="Arial" w:cs="Times New Roman"/>
      <w:color w:val="0000FF"/>
      <w:u w:val="single"/>
      <w:lang w:val="ru-RU"/>
    </w:rPr>
  </w:style>
  <w:style w:type="paragraph" w:styleId="Date">
    <w:name w:val="Date"/>
    <w:basedOn w:val="Normal"/>
    <w:next w:val="Normal"/>
    <w:link w:val="DateChar1"/>
    <w:uiPriority w:val="99"/>
    <w:semiHidden/>
    <w:rsid w:val="004E3578"/>
    <w:rPr>
      <w:rFonts w:ascii="Arial" w:hAnsi="Arial"/>
      <w:sz w:val="20"/>
      <w:szCs w:val="20"/>
    </w:rPr>
  </w:style>
  <w:style w:type="character" w:customStyle="1" w:styleId="DateChar">
    <w:name w:val="Date Char"/>
    <w:basedOn w:val="DefaultParagraphFont"/>
    <w:link w:val="Date"/>
    <w:uiPriority w:val="99"/>
    <w:semiHidden/>
    <w:locked/>
    <w:rsid w:val="000F6286"/>
    <w:rPr>
      <w:rFonts w:ascii="Arial" w:hAnsi="Arial" w:cs="Times New Roman"/>
      <w:spacing w:val="-5"/>
      <w:sz w:val="20"/>
    </w:rPr>
  </w:style>
  <w:style w:type="paragraph" w:styleId="NoteHeading">
    <w:name w:val="Note Heading"/>
    <w:basedOn w:val="Normal"/>
    <w:next w:val="Normal"/>
    <w:link w:val="NoteHeadingChar1"/>
    <w:uiPriority w:val="99"/>
    <w:semiHidden/>
    <w:rsid w:val="004E3578"/>
    <w:rPr>
      <w:rFonts w:ascii="Arial" w:hAnsi="Arial"/>
      <w:sz w:val="20"/>
      <w:szCs w:val="20"/>
    </w:rPr>
  </w:style>
  <w:style w:type="character" w:customStyle="1" w:styleId="NoteHeadingChar">
    <w:name w:val="Note Heading Char"/>
    <w:basedOn w:val="DefaultParagraphFont"/>
    <w:link w:val="NoteHeading"/>
    <w:uiPriority w:val="99"/>
    <w:semiHidden/>
    <w:locked/>
    <w:rsid w:val="000F6286"/>
    <w:rPr>
      <w:rFonts w:ascii="Arial" w:hAnsi="Arial" w:cs="Times New Roman"/>
      <w:spacing w:val="-5"/>
      <w:sz w:val="20"/>
    </w:rPr>
  </w:style>
  <w:style w:type="character" w:styleId="HTMLKeyboard">
    <w:name w:val="HTML Keyboard"/>
    <w:basedOn w:val="DefaultParagraphFont"/>
    <w:uiPriority w:val="99"/>
    <w:semiHidden/>
    <w:rsid w:val="004E3578"/>
    <w:rPr>
      <w:rFonts w:ascii="Courier New" w:hAnsi="Courier New" w:cs="Times New Roman"/>
      <w:sz w:val="20"/>
      <w:lang w:val="ru-RU"/>
    </w:rPr>
  </w:style>
  <w:style w:type="character" w:styleId="HTMLCode">
    <w:name w:val="HTML Code"/>
    <w:basedOn w:val="DefaultParagraphFont"/>
    <w:uiPriority w:val="99"/>
    <w:semiHidden/>
    <w:rsid w:val="004E3578"/>
    <w:rPr>
      <w:rFonts w:ascii="Courier New" w:hAnsi="Courier New" w:cs="Times New Roman"/>
      <w:sz w:val="20"/>
      <w:lang w:val="ru-RU"/>
    </w:rPr>
  </w:style>
  <w:style w:type="paragraph" w:styleId="BodyText">
    <w:name w:val="Body Text"/>
    <w:aliases w:val="text,Body Text2,Подпись1,Iiaienu1,Ïîäïèñü1,bt Знак,bt,Основной текст Знак11,Основной текст Знак1 Знак1,Основной текст Знак21,Основной текст Знак2 Знак Знак1,Основной текст Знак1 Знак Знак Знак Знак1,heading3,Body Text - Level 2,Подпись11"/>
    <w:basedOn w:val="Normal"/>
    <w:link w:val="BodyTextChar1"/>
    <w:uiPriority w:val="99"/>
    <w:rsid w:val="004E3578"/>
    <w:rPr>
      <w:rFonts w:ascii="Arial" w:hAnsi="Arial"/>
      <w:sz w:val="20"/>
      <w:szCs w:val="20"/>
    </w:rPr>
  </w:style>
  <w:style w:type="character" w:customStyle="1" w:styleId="BodyTextChar">
    <w:name w:val="Body Text Char"/>
    <w:aliases w:val="text Char,Body Text2 Char,Подпись1 Char,Iiaienu1 Char,Ïîäïèñü1 Char,bt Знак Char,bt Char,Основной текст Знак11 Char,Основной текст Знак1 Знак1 Char,Основной текст Знак21 Char,Основной текст Знак2 Знак Знак1 Char,heading3 Char"/>
    <w:basedOn w:val="DefaultParagraphFont"/>
    <w:link w:val="BodyText"/>
    <w:uiPriority w:val="99"/>
    <w:semiHidden/>
    <w:locked/>
    <w:rsid w:val="00F85566"/>
    <w:rPr>
      <w:rFonts w:cs="Times New Roman"/>
      <w:spacing w:val="-5"/>
      <w:sz w:val="24"/>
      <w:szCs w:val="24"/>
      <w:lang w:eastAsia="en-US"/>
    </w:rPr>
  </w:style>
  <w:style w:type="paragraph" w:styleId="BodyTextFirstIndent">
    <w:name w:val="Body Text First Indent"/>
    <w:basedOn w:val="Normal"/>
    <w:link w:val="BodyTextFirstIndentChar1"/>
    <w:uiPriority w:val="99"/>
    <w:semiHidden/>
    <w:rsid w:val="004E3578"/>
    <w:pPr>
      <w:ind w:firstLine="210"/>
      <w:jc w:val="left"/>
    </w:pPr>
    <w:rPr>
      <w:rFonts w:ascii="Arial" w:hAnsi="Arial"/>
      <w:sz w:val="20"/>
      <w:szCs w:val="20"/>
    </w:rPr>
  </w:style>
  <w:style w:type="character" w:customStyle="1" w:styleId="BodyTextFirstIndentChar">
    <w:name w:val="Body Text First Indent Char"/>
    <w:basedOn w:val="BodyTextChar"/>
    <w:link w:val="BodyTextFirstIndent"/>
    <w:uiPriority w:val="99"/>
    <w:semiHidden/>
    <w:locked/>
    <w:rsid w:val="000F6286"/>
    <w:rPr>
      <w:rFonts w:ascii="Arial" w:hAnsi="Arial"/>
    </w:rPr>
  </w:style>
  <w:style w:type="paragraph" w:styleId="BodyTextFirstIndent2">
    <w:name w:val="Body Text First Indent 2"/>
    <w:basedOn w:val="BodyTextIndent"/>
    <w:link w:val="BodyTextFirstIndent2Char1"/>
    <w:uiPriority w:val="99"/>
    <w:semiHidden/>
    <w:rsid w:val="004E3578"/>
    <w:pPr>
      <w:ind w:left="283" w:firstLine="210"/>
      <w:jc w:val="left"/>
    </w:pPr>
  </w:style>
  <w:style w:type="character" w:customStyle="1" w:styleId="BodyTextFirstIndent2Char">
    <w:name w:val="Body Text First Indent 2 Char"/>
    <w:basedOn w:val="BodyTextIndentChar2"/>
    <w:link w:val="BodyTextFirstIndent2"/>
    <w:uiPriority w:val="99"/>
    <w:semiHidden/>
    <w:locked/>
    <w:rsid w:val="000F6286"/>
  </w:style>
  <w:style w:type="character" w:styleId="HTMLSample">
    <w:name w:val="HTML Sample"/>
    <w:basedOn w:val="DefaultParagraphFont"/>
    <w:uiPriority w:val="99"/>
    <w:semiHidden/>
    <w:rsid w:val="004E3578"/>
    <w:rPr>
      <w:rFonts w:ascii="Courier New" w:hAnsi="Courier New" w:cs="Times New Roman"/>
      <w:lang w:val="ru-RU"/>
    </w:rPr>
  </w:style>
  <w:style w:type="paragraph" w:styleId="EnvelopeReturn">
    <w:name w:val="envelope return"/>
    <w:basedOn w:val="Normal"/>
    <w:uiPriority w:val="99"/>
    <w:semiHidden/>
    <w:rsid w:val="004E3578"/>
    <w:rPr>
      <w:rFonts w:cs="Arial"/>
    </w:rPr>
  </w:style>
  <w:style w:type="paragraph" w:styleId="NormalWeb">
    <w:name w:val="Normal (Web)"/>
    <w:aliases w:val="Обычный (веб)3,Обычный (веб) Знак,Обычный (Web) Знак1,Обычный (веб) Знак Знак,Обычный (веб) Знак1 Знак Знак,Обычный (веб) Знак Знак1 Знак Знак,Обычный (Web) Знак1 Знак1 Знак,Знак Знак Знак1 Знак,Обычный (Web) Знак1 Знак,Знак Знак Знак1 Зн"/>
    <w:basedOn w:val="Normal"/>
    <w:link w:val="NormalWebChar1"/>
    <w:uiPriority w:val="99"/>
    <w:rsid w:val="004E3578"/>
    <w:rPr>
      <w:szCs w:val="20"/>
    </w:rPr>
  </w:style>
  <w:style w:type="paragraph" w:styleId="TOC6">
    <w:name w:val="toc 6"/>
    <w:basedOn w:val="Normal"/>
    <w:next w:val="Normal"/>
    <w:autoRedefine/>
    <w:uiPriority w:val="99"/>
    <w:rsid w:val="004E3578"/>
    <w:pPr>
      <w:ind w:left="1200"/>
      <w:jc w:val="left"/>
    </w:pPr>
    <w:rPr>
      <w:sz w:val="18"/>
      <w:szCs w:val="18"/>
    </w:rPr>
  </w:style>
  <w:style w:type="paragraph" w:styleId="TOC7">
    <w:name w:val="toc 7"/>
    <w:basedOn w:val="Normal"/>
    <w:next w:val="Normal"/>
    <w:autoRedefine/>
    <w:uiPriority w:val="99"/>
    <w:rsid w:val="004E3578"/>
    <w:pPr>
      <w:ind w:left="1440"/>
      <w:jc w:val="left"/>
    </w:pPr>
    <w:rPr>
      <w:sz w:val="18"/>
      <w:szCs w:val="18"/>
    </w:rPr>
  </w:style>
  <w:style w:type="paragraph" w:styleId="TOC8">
    <w:name w:val="toc 8"/>
    <w:basedOn w:val="Normal"/>
    <w:next w:val="Normal"/>
    <w:autoRedefine/>
    <w:uiPriority w:val="99"/>
    <w:rsid w:val="004E3578"/>
    <w:pPr>
      <w:ind w:left="1680"/>
      <w:jc w:val="left"/>
    </w:pPr>
    <w:rPr>
      <w:sz w:val="18"/>
      <w:szCs w:val="18"/>
    </w:rPr>
  </w:style>
  <w:style w:type="paragraph" w:styleId="TOC9">
    <w:name w:val="toc 9"/>
    <w:basedOn w:val="Normal"/>
    <w:next w:val="Normal"/>
    <w:autoRedefine/>
    <w:uiPriority w:val="99"/>
    <w:rsid w:val="004E3578"/>
    <w:pPr>
      <w:ind w:left="1920"/>
      <w:jc w:val="left"/>
    </w:pPr>
    <w:rPr>
      <w:sz w:val="18"/>
      <w:szCs w:val="18"/>
    </w:rPr>
  </w:style>
  <w:style w:type="character" w:styleId="HTMLDefinition">
    <w:name w:val="HTML Definition"/>
    <w:basedOn w:val="DefaultParagraphFont"/>
    <w:uiPriority w:val="99"/>
    <w:semiHidden/>
    <w:rsid w:val="004E3578"/>
    <w:rPr>
      <w:rFonts w:cs="Times New Roman"/>
      <w:i/>
      <w:lang w:val="ru-RU"/>
    </w:rPr>
  </w:style>
  <w:style w:type="paragraph" w:styleId="BodyText2">
    <w:name w:val="Body Text 2"/>
    <w:aliases w:val="Основной текст 2 Знак"/>
    <w:basedOn w:val="Normal"/>
    <w:link w:val="BodyText2Char1"/>
    <w:uiPriority w:val="99"/>
    <w:rsid w:val="004E3578"/>
    <w:pPr>
      <w:spacing w:line="480" w:lineRule="auto"/>
    </w:pPr>
    <w:rPr>
      <w:rFonts w:ascii="Arial" w:hAnsi="Arial"/>
      <w:sz w:val="20"/>
      <w:szCs w:val="20"/>
    </w:rPr>
  </w:style>
  <w:style w:type="character" w:customStyle="1" w:styleId="BodyText2Char">
    <w:name w:val="Body Text 2 Char"/>
    <w:aliases w:val="Основной текст 2 Знак Char"/>
    <w:basedOn w:val="DefaultParagraphFont"/>
    <w:link w:val="BodyText2"/>
    <w:uiPriority w:val="99"/>
    <w:semiHidden/>
    <w:locked/>
    <w:rsid w:val="000F6286"/>
    <w:rPr>
      <w:rFonts w:ascii="Arial" w:hAnsi="Arial" w:cs="Times New Roman"/>
      <w:spacing w:val="-5"/>
      <w:sz w:val="20"/>
    </w:rPr>
  </w:style>
  <w:style w:type="paragraph" w:styleId="BodyText3">
    <w:name w:val="Body Text 3"/>
    <w:basedOn w:val="Normal"/>
    <w:link w:val="BodyText3Char1"/>
    <w:uiPriority w:val="99"/>
    <w:rsid w:val="004E3578"/>
    <w:rPr>
      <w:rFonts w:ascii="Arial" w:hAnsi="Arial"/>
      <w:sz w:val="16"/>
      <w:szCs w:val="20"/>
    </w:rPr>
  </w:style>
  <w:style w:type="character" w:customStyle="1" w:styleId="BodyText3Char">
    <w:name w:val="Body Text 3 Char"/>
    <w:basedOn w:val="DefaultParagraphFont"/>
    <w:link w:val="BodyText3"/>
    <w:uiPriority w:val="99"/>
    <w:semiHidden/>
    <w:locked/>
    <w:rsid w:val="000F6286"/>
    <w:rPr>
      <w:rFonts w:ascii="Arial" w:hAnsi="Arial" w:cs="Times New Roman"/>
      <w:spacing w:val="-5"/>
      <w:sz w:val="16"/>
    </w:rPr>
  </w:style>
  <w:style w:type="paragraph" w:styleId="BodyTextIndent3">
    <w:name w:val="Body Text Indent 3"/>
    <w:basedOn w:val="Normal"/>
    <w:link w:val="BodyTextIndent3Char1"/>
    <w:uiPriority w:val="99"/>
    <w:rsid w:val="004E3578"/>
    <w:pPr>
      <w:ind w:left="283"/>
    </w:pPr>
    <w:rPr>
      <w:rFonts w:ascii="Arial" w:hAnsi="Arial"/>
      <w:sz w:val="16"/>
      <w:szCs w:val="20"/>
    </w:rPr>
  </w:style>
  <w:style w:type="character" w:customStyle="1" w:styleId="BodyTextIndent3Char">
    <w:name w:val="Body Text Indent 3 Char"/>
    <w:basedOn w:val="DefaultParagraphFont"/>
    <w:link w:val="BodyTextIndent3"/>
    <w:uiPriority w:val="99"/>
    <w:semiHidden/>
    <w:locked/>
    <w:rsid w:val="000F6286"/>
    <w:rPr>
      <w:rFonts w:ascii="Arial" w:hAnsi="Arial" w:cs="Times New Roman"/>
      <w:spacing w:val="-5"/>
      <w:sz w:val="16"/>
    </w:rPr>
  </w:style>
  <w:style w:type="character" w:styleId="HTMLVariable">
    <w:name w:val="HTML Variable"/>
    <w:basedOn w:val="DefaultParagraphFont"/>
    <w:uiPriority w:val="99"/>
    <w:semiHidden/>
    <w:rsid w:val="004E3578"/>
    <w:rPr>
      <w:rFonts w:cs="Times New Roman"/>
      <w:i/>
      <w:lang w:val="ru-RU"/>
    </w:rPr>
  </w:style>
  <w:style w:type="character" w:styleId="HTMLTypewriter">
    <w:name w:val="HTML Typewriter"/>
    <w:basedOn w:val="DefaultParagraphFont"/>
    <w:uiPriority w:val="99"/>
    <w:semiHidden/>
    <w:rsid w:val="004E3578"/>
    <w:rPr>
      <w:rFonts w:ascii="Courier New" w:hAnsi="Courier New" w:cs="Times New Roman"/>
      <w:sz w:val="20"/>
      <w:lang w:val="ru-RU"/>
    </w:rPr>
  </w:style>
  <w:style w:type="paragraph" w:styleId="Signature">
    <w:name w:val="Signature"/>
    <w:basedOn w:val="Normal"/>
    <w:link w:val="SignatureChar1"/>
    <w:uiPriority w:val="99"/>
    <w:semiHidden/>
    <w:rsid w:val="004E3578"/>
    <w:pPr>
      <w:ind w:left="4252"/>
    </w:pPr>
    <w:rPr>
      <w:rFonts w:ascii="Arial" w:hAnsi="Arial"/>
      <w:sz w:val="20"/>
      <w:szCs w:val="20"/>
    </w:rPr>
  </w:style>
  <w:style w:type="character" w:customStyle="1" w:styleId="SignatureChar">
    <w:name w:val="Signature Char"/>
    <w:basedOn w:val="DefaultParagraphFont"/>
    <w:link w:val="Signature"/>
    <w:uiPriority w:val="99"/>
    <w:semiHidden/>
    <w:locked/>
    <w:rsid w:val="000F6286"/>
    <w:rPr>
      <w:rFonts w:ascii="Arial" w:hAnsi="Arial" w:cs="Times New Roman"/>
      <w:spacing w:val="-5"/>
      <w:sz w:val="20"/>
    </w:rPr>
  </w:style>
  <w:style w:type="paragraph" w:styleId="Salutation">
    <w:name w:val="Salutation"/>
    <w:basedOn w:val="Normal"/>
    <w:next w:val="Normal"/>
    <w:link w:val="SalutationChar1"/>
    <w:uiPriority w:val="99"/>
    <w:semiHidden/>
    <w:rsid w:val="004E3578"/>
    <w:rPr>
      <w:rFonts w:ascii="Arial" w:hAnsi="Arial"/>
      <w:sz w:val="20"/>
      <w:szCs w:val="20"/>
    </w:rPr>
  </w:style>
  <w:style w:type="character" w:customStyle="1" w:styleId="SalutationChar">
    <w:name w:val="Salutation Char"/>
    <w:basedOn w:val="DefaultParagraphFont"/>
    <w:link w:val="Salutation"/>
    <w:uiPriority w:val="99"/>
    <w:semiHidden/>
    <w:locked/>
    <w:rsid w:val="000F6286"/>
    <w:rPr>
      <w:rFonts w:ascii="Arial" w:hAnsi="Arial" w:cs="Times New Roman"/>
      <w:spacing w:val="-5"/>
      <w:sz w:val="20"/>
    </w:rPr>
  </w:style>
  <w:style w:type="character" w:styleId="FollowedHyperlink">
    <w:name w:val="FollowedHyperlink"/>
    <w:basedOn w:val="DefaultParagraphFont"/>
    <w:uiPriority w:val="99"/>
    <w:rsid w:val="004E3578"/>
    <w:rPr>
      <w:rFonts w:cs="Times New Roman"/>
      <w:color w:val="800080"/>
      <w:u w:val="single"/>
      <w:lang w:val="ru-RU"/>
    </w:rPr>
  </w:style>
  <w:style w:type="paragraph" w:styleId="Closing">
    <w:name w:val="Closing"/>
    <w:basedOn w:val="Normal"/>
    <w:link w:val="ClosingChar1"/>
    <w:uiPriority w:val="99"/>
    <w:semiHidden/>
    <w:rsid w:val="004E3578"/>
    <w:pPr>
      <w:ind w:left="4252"/>
    </w:pPr>
    <w:rPr>
      <w:rFonts w:ascii="Arial" w:hAnsi="Arial"/>
      <w:sz w:val="20"/>
      <w:szCs w:val="20"/>
    </w:rPr>
  </w:style>
  <w:style w:type="character" w:customStyle="1" w:styleId="ClosingChar">
    <w:name w:val="Closing Char"/>
    <w:basedOn w:val="DefaultParagraphFont"/>
    <w:link w:val="Closing"/>
    <w:uiPriority w:val="99"/>
    <w:semiHidden/>
    <w:locked/>
    <w:rsid w:val="000F6286"/>
    <w:rPr>
      <w:rFonts w:ascii="Arial" w:hAnsi="Arial" w:cs="Times New Roman"/>
      <w:spacing w:val="-5"/>
      <w:sz w:val="20"/>
    </w:rPr>
  </w:style>
  <w:style w:type="paragraph" w:styleId="HTMLPreformatted">
    <w:name w:val="HTML Preformatted"/>
    <w:basedOn w:val="Normal"/>
    <w:link w:val="HTMLPreformattedChar1"/>
    <w:uiPriority w:val="99"/>
    <w:semiHidden/>
    <w:rsid w:val="004E3578"/>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0F6286"/>
    <w:rPr>
      <w:rFonts w:ascii="Courier New" w:hAnsi="Courier New" w:cs="Times New Roman"/>
      <w:spacing w:val="-5"/>
      <w:sz w:val="20"/>
    </w:rPr>
  </w:style>
  <w:style w:type="character" w:styleId="Strong">
    <w:name w:val="Strong"/>
    <w:basedOn w:val="DefaultParagraphFont"/>
    <w:uiPriority w:val="99"/>
    <w:qFormat/>
    <w:rsid w:val="004E3578"/>
    <w:rPr>
      <w:rFonts w:cs="Times New Roman"/>
      <w:b/>
      <w:lang w:val="ru-RU"/>
    </w:rPr>
  </w:style>
  <w:style w:type="paragraph" w:styleId="DocumentMap">
    <w:name w:val="Document Map"/>
    <w:basedOn w:val="Normal"/>
    <w:link w:val="DocumentMapChar1"/>
    <w:uiPriority w:val="99"/>
    <w:semiHidden/>
    <w:rsid w:val="004E3578"/>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0F6286"/>
    <w:rPr>
      <w:rFonts w:ascii="Tahoma" w:hAnsi="Tahoma" w:cs="Times New Roman"/>
      <w:spacing w:val="-5"/>
      <w:sz w:val="20"/>
      <w:shd w:val="clear" w:color="auto" w:fill="000080"/>
    </w:rPr>
  </w:style>
  <w:style w:type="paragraph" w:styleId="PlainText">
    <w:name w:val="Plain Text"/>
    <w:basedOn w:val="Normal"/>
    <w:link w:val="PlainTextChar1"/>
    <w:uiPriority w:val="99"/>
    <w:rsid w:val="004E3578"/>
    <w:rPr>
      <w:rFonts w:ascii="Courier New" w:hAnsi="Courier New"/>
      <w:sz w:val="20"/>
      <w:szCs w:val="20"/>
    </w:rPr>
  </w:style>
  <w:style w:type="character" w:customStyle="1" w:styleId="PlainTextChar">
    <w:name w:val="Plain Text Char"/>
    <w:basedOn w:val="DefaultParagraphFont"/>
    <w:link w:val="PlainText"/>
    <w:uiPriority w:val="99"/>
    <w:semiHidden/>
    <w:locked/>
    <w:rsid w:val="000F6286"/>
    <w:rPr>
      <w:rFonts w:ascii="Courier New" w:hAnsi="Courier New" w:cs="Times New Roman"/>
      <w:spacing w:val="-5"/>
      <w:sz w:val="20"/>
    </w:rPr>
  </w:style>
  <w:style w:type="paragraph" w:styleId="MacroText">
    <w:name w:val="macro"/>
    <w:link w:val="MacroTextChar1"/>
    <w:uiPriority w:val="99"/>
    <w:semiHidden/>
    <w:rsid w:val="004E3578"/>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ind w:left="1080"/>
      <w:jc w:val="both"/>
      <w:textAlignment w:val="baseline"/>
    </w:pPr>
    <w:rPr>
      <w:rFonts w:ascii="Courier New" w:hAnsi="Courier New"/>
      <w:spacing w:val="-5"/>
      <w:lang w:eastAsia="en-US"/>
    </w:rPr>
  </w:style>
  <w:style w:type="character" w:customStyle="1" w:styleId="MacroTextChar">
    <w:name w:val="Macro Text Char"/>
    <w:basedOn w:val="DefaultParagraphFont"/>
    <w:link w:val="MacroText"/>
    <w:uiPriority w:val="99"/>
    <w:semiHidden/>
    <w:locked/>
    <w:rsid w:val="000F6286"/>
    <w:rPr>
      <w:rFonts w:ascii="Courier New" w:hAnsi="Courier New" w:cs="Times New Roman"/>
      <w:spacing w:val="-5"/>
      <w:lang w:val="ru-RU" w:eastAsia="en-US"/>
    </w:rPr>
  </w:style>
  <w:style w:type="paragraph" w:styleId="Index6">
    <w:name w:val="index 6"/>
    <w:basedOn w:val="Normal"/>
    <w:next w:val="Normal"/>
    <w:autoRedefine/>
    <w:uiPriority w:val="99"/>
    <w:semiHidden/>
    <w:rsid w:val="004E3578"/>
    <w:pPr>
      <w:ind w:left="1200" w:hanging="200"/>
    </w:pPr>
  </w:style>
  <w:style w:type="paragraph" w:styleId="Index7">
    <w:name w:val="index 7"/>
    <w:basedOn w:val="Normal"/>
    <w:next w:val="Normal"/>
    <w:autoRedefine/>
    <w:uiPriority w:val="99"/>
    <w:semiHidden/>
    <w:rsid w:val="004E3578"/>
    <w:pPr>
      <w:ind w:left="1400" w:hanging="200"/>
    </w:pPr>
  </w:style>
  <w:style w:type="paragraph" w:styleId="Index8">
    <w:name w:val="index 8"/>
    <w:basedOn w:val="Normal"/>
    <w:next w:val="Normal"/>
    <w:autoRedefine/>
    <w:uiPriority w:val="99"/>
    <w:semiHidden/>
    <w:rsid w:val="004E3578"/>
    <w:pPr>
      <w:ind w:left="1600" w:hanging="200"/>
    </w:pPr>
  </w:style>
  <w:style w:type="paragraph" w:styleId="Index9">
    <w:name w:val="index 9"/>
    <w:basedOn w:val="Normal"/>
    <w:next w:val="Normal"/>
    <w:autoRedefine/>
    <w:uiPriority w:val="99"/>
    <w:semiHidden/>
    <w:rsid w:val="004E3578"/>
    <w:pPr>
      <w:ind w:left="1800" w:hanging="200"/>
    </w:pPr>
  </w:style>
  <w:style w:type="character" w:styleId="HTMLCite">
    <w:name w:val="HTML Cite"/>
    <w:basedOn w:val="DefaultParagraphFont"/>
    <w:uiPriority w:val="99"/>
    <w:semiHidden/>
    <w:rsid w:val="004E3578"/>
    <w:rPr>
      <w:rFonts w:cs="Times New Roman"/>
      <w:i/>
      <w:lang w:val="ru-RU"/>
    </w:rPr>
  </w:style>
  <w:style w:type="paragraph" w:styleId="E-mailSignature">
    <w:name w:val="E-mail Signature"/>
    <w:basedOn w:val="Normal"/>
    <w:link w:val="E-mailSignatureChar1"/>
    <w:uiPriority w:val="99"/>
    <w:semiHidden/>
    <w:rsid w:val="004E3578"/>
    <w:rPr>
      <w:szCs w:val="20"/>
    </w:rPr>
  </w:style>
  <w:style w:type="character" w:customStyle="1" w:styleId="E-mailSignatureChar">
    <w:name w:val="E-mail Signature Char"/>
    <w:basedOn w:val="DefaultParagraphFont"/>
    <w:link w:val="E-mailSignature"/>
    <w:uiPriority w:val="99"/>
    <w:semiHidden/>
    <w:locked/>
    <w:rsid w:val="000F6286"/>
    <w:rPr>
      <w:rFonts w:ascii="Arial" w:hAnsi="Arial" w:cs="Times New Roman"/>
      <w:spacing w:val="-5"/>
      <w:sz w:val="20"/>
    </w:rPr>
  </w:style>
  <w:style w:type="paragraph" w:customStyle="1" w:styleId="Caption1">
    <w:name w:val="Caption1"/>
    <w:basedOn w:val="Normal"/>
    <w:uiPriority w:val="99"/>
    <w:semiHidden/>
    <w:rsid w:val="004E3578"/>
    <w:rPr>
      <w:lang w:eastAsia="ru-RU"/>
    </w:rPr>
  </w:style>
  <w:style w:type="paragraph" w:customStyle="1" w:styleId="ListBullet1">
    <w:name w:val="List Bullet1"/>
    <w:basedOn w:val="Normal"/>
    <w:uiPriority w:val="99"/>
    <w:semiHidden/>
    <w:rsid w:val="004E3578"/>
    <w:pPr>
      <w:spacing w:before="100" w:beforeAutospacing="1" w:after="100" w:afterAutospacing="1"/>
    </w:pPr>
    <w:rPr>
      <w:spacing w:val="0"/>
      <w:lang w:eastAsia="ru-RU"/>
    </w:rPr>
  </w:style>
  <w:style w:type="paragraph" w:customStyle="1" w:styleId="ListNumber1">
    <w:name w:val="List Number1"/>
    <w:basedOn w:val="Normal"/>
    <w:uiPriority w:val="99"/>
    <w:semiHidden/>
    <w:rsid w:val="004E3578"/>
    <w:pPr>
      <w:spacing w:before="100" w:beforeAutospacing="1" w:after="100" w:afterAutospacing="1"/>
    </w:pPr>
    <w:rPr>
      <w:spacing w:val="0"/>
      <w:lang w:eastAsia="ru-RU"/>
    </w:rPr>
  </w:style>
  <w:style w:type="paragraph" w:customStyle="1" w:styleId="1a">
    <w:name w:val="Обычный1"/>
    <w:uiPriority w:val="99"/>
    <w:rsid w:val="004E3578"/>
    <w:pPr>
      <w:widowControl w:val="0"/>
      <w:adjustRightInd w:val="0"/>
      <w:spacing w:before="100" w:after="100" w:line="360" w:lineRule="atLeast"/>
      <w:jc w:val="both"/>
      <w:textAlignment w:val="baseline"/>
    </w:pPr>
    <w:rPr>
      <w:sz w:val="24"/>
      <w:szCs w:val="20"/>
    </w:rPr>
  </w:style>
  <w:style w:type="paragraph" w:customStyle="1" w:styleId="affff8">
    <w:name w:val="На титуте"/>
    <w:basedOn w:val="Normal"/>
    <w:next w:val="Normal"/>
    <w:autoRedefine/>
    <w:uiPriority w:val="99"/>
    <w:semiHidden/>
    <w:rsid w:val="004E3578"/>
    <w:pPr>
      <w:spacing w:before="100" w:beforeAutospacing="1"/>
      <w:jc w:val="center"/>
    </w:pPr>
    <w:rPr>
      <w:rFonts w:cs="Arial"/>
      <w:b/>
      <w:caps/>
      <w:color w:val="000080"/>
      <w:spacing w:val="0"/>
      <w:sz w:val="28"/>
      <w:szCs w:val="28"/>
      <w:lang w:eastAsia="ru-RU"/>
    </w:rPr>
  </w:style>
  <w:style w:type="paragraph" w:customStyle="1" w:styleId="1b">
    <w:name w:val="1_ПЕРСПЕКТИВА"/>
    <w:basedOn w:val="Normal"/>
    <w:uiPriority w:val="99"/>
    <w:rsid w:val="004E3578"/>
    <w:pPr>
      <w:spacing w:after="3000"/>
      <w:jc w:val="center"/>
      <w:outlineLvl w:val="0"/>
    </w:pPr>
    <w:rPr>
      <w:b/>
      <w:caps/>
      <w:color w:val="000080"/>
      <w:sz w:val="28"/>
      <w:szCs w:val="28"/>
    </w:rPr>
  </w:style>
  <w:style w:type="paragraph" w:customStyle="1" w:styleId="25">
    <w:name w:val="2_ОТЧЁТ"/>
    <w:basedOn w:val="Normal"/>
    <w:uiPriority w:val="99"/>
    <w:rsid w:val="004E3578"/>
    <w:pPr>
      <w:spacing w:after="100" w:afterAutospacing="1"/>
      <w:jc w:val="center"/>
    </w:pPr>
    <w:rPr>
      <w:b/>
      <w:caps/>
      <w:spacing w:val="0"/>
      <w:sz w:val="36"/>
      <w:szCs w:val="36"/>
      <w:lang w:eastAsia="ru-RU"/>
    </w:rPr>
  </w:style>
  <w:style w:type="paragraph" w:customStyle="1" w:styleId="26">
    <w:name w:val="2а_тема"/>
    <w:basedOn w:val="Normal"/>
    <w:uiPriority w:val="99"/>
    <w:rsid w:val="004E3578"/>
    <w:pPr>
      <w:jc w:val="center"/>
    </w:pPr>
    <w:rPr>
      <w:b/>
      <w:spacing w:val="0"/>
      <w:lang w:eastAsia="ru-RU"/>
    </w:rPr>
  </w:style>
  <w:style w:type="paragraph" w:customStyle="1" w:styleId="27">
    <w:name w:val="2б_договор"/>
    <w:basedOn w:val="Normal"/>
    <w:uiPriority w:val="99"/>
    <w:rsid w:val="004E3578"/>
    <w:pPr>
      <w:spacing w:after="2400"/>
      <w:jc w:val="center"/>
    </w:pPr>
    <w:rPr>
      <w:spacing w:val="0"/>
      <w:lang w:eastAsia="ru-RU"/>
    </w:rPr>
  </w:style>
  <w:style w:type="paragraph" w:customStyle="1" w:styleId="28">
    <w:name w:val="2в_подпись"/>
    <w:basedOn w:val="Normal"/>
    <w:uiPriority w:val="99"/>
    <w:rsid w:val="004E3578"/>
    <w:pPr>
      <w:ind w:left="709"/>
    </w:pPr>
    <w:rPr>
      <w:spacing w:val="0"/>
      <w:lang w:eastAsia="ru-RU"/>
    </w:rPr>
  </w:style>
  <w:style w:type="paragraph" w:customStyle="1" w:styleId="50">
    <w:name w:val="5а_оглавление отчёта"/>
    <w:basedOn w:val="Normal"/>
    <w:uiPriority w:val="99"/>
    <w:rsid w:val="004E3578"/>
    <w:pPr>
      <w:spacing w:after="240"/>
      <w:jc w:val="center"/>
      <w:outlineLvl w:val="0"/>
    </w:pPr>
    <w:rPr>
      <w:b/>
      <w:bCs/>
      <w:caps/>
    </w:rPr>
  </w:style>
  <w:style w:type="character" w:customStyle="1" w:styleId="29">
    <w:name w:val="Знак Знак2"/>
    <w:uiPriority w:val="99"/>
    <w:rsid w:val="004E3578"/>
    <w:rPr>
      <w:rFonts w:ascii="Arial" w:hAnsi="Arial"/>
      <w:b/>
      <w:sz w:val="22"/>
      <w:u w:val="single"/>
      <w:lang w:val="ru-RU" w:eastAsia="ru-RU"/>
    </w:rPr>
  </w:style>
  <w:style w:type="character" w:customStyle="1" w:styleId="1c">
    <w:name w:val="Знак Знак1"/>
    <w:uiPriority w:val="99"/>
    <w:rsid w:val="004E3578"/>
    <w:rPr>
      <w:rFonts w:ascii="Arial" w:hAnsi="Arial"/>
      <w:sz w:val="22"/>
      <w:lang w:val="en-US" w:eastAsia="ru-RU"/>
    </w:rPr>
  </w:style>
  <w:style w:type="paragraph" w:styleId="BalloonText">
    <w:name w:val="Balloon Text"/>
    <w:basedOn w:val="Normal"/>
    <w:link w:val="BalloonTextChar1"/>
    <w:uiPriority w:val="99"/>
    <w:rsid w:val="004E3578"/>
    <w:pPr>
      <w:ind w:firstLine="720"/>
    </w:pPr>
    <w:rPr>
      <w:rFonts w:ascii="Tahoma" w:hAnsi="Tahoma"/>
      <w:spacing w:val="0"/>
      <w:sz w:val="16"/>
      <w:szCs w:val="20"/>
      <w:lang w:eastAsia="ru-RU"/>
    </w:rPr>
  </w:style>
  <w:style w:type="character" w:customStyle="1" w:styleId="BalloonTextChar">
    <w:name w:val="Balloon Text Char"/>
    <w:basedOn w:val="DefaultParagraphFont"/>
    <w:link w:val="BalloonText"/>
    <w:uiPriority w:val="99"/>
    <w:semiHidden/>
    <w:locked/>
    <w:rsid w:val="000F6286"/>
    <w:rPr>
      <w:rFonts w:ascii="Tahoma" w:hAnsi="Tahoma" w:cs="Times New Roman"/>
      <w:spacing w:val="-5"/>
      <w:sz w:val="16"/>
    </w:rPr>
  </w:style>
  <w:style w:type="paragraph" w:customStyle="1" w:styleId="xl36">
    <w:name w:val="xl36"/>
    <w:basedOn w:val="Normal"/>
    <w:uiPriority w:val="99"/>
    <w:rsid w:val="004E3578"/>
    <w:pPr>
      <w:spacing w:before="100" w:beforeAutospacing="1" w:after="100" w:afterAutospacing="1"/>
      <w:ind w:firstLine="720"/>
      <w:jc w:val="center"/>
      <w:textAlignment w:val="center"/>
    </w:pPr>
    <w:rPr>
      <w:rFonts w:cs="Arial"/>
      <w:spacing w:val="0"/>
      <w:lang w:eastAsia="ru-RU"/>
    </w:rPr>
  </w:style>
  <w:style w:type="paragraph" w:customStyle="1" w:styleId="affff9">
    <w:name w:val="Сноска"/>
    <w:basedOn w:val="FootnoteText"/>
    <w:autoRedefine/>
    <w:uiPriority w:val="99"/>
    <w:semiHidden/>
    <w:rsid w:val="004E3578"/>
    <w:rPr>
      <w:color w:val="FF0000"/>
      <w:spacing w:val="0"/>
      <w:sz w:val="20"/>
      <w:vertAlign w:val="superscript"/>
      <w:lang w:eastAsia="ru-RU"/>
    </w:rPr>
  </w:style>
  <w:style w:type="character" w:customStyle="1" w:styleId="affffa">
    <w:name w:val="Сноска_текст Знак"/>
    <w:link w:val="affffb"/>
    <w:uiPriority w:val="99"/>
    <w:locked/>
    <w:rsid w:val="004E3578"/>
    <w:rPr>
      <w:rFonts w:ascii="Arial" w:hAnsi="Arial"/>
      <w:sz w:val="16"/>
      <w:lang w:val="ru-RU" w:eastAsia="ru-RU"/>
    </w:rPr>
  </w:style>
  <w:style w:type="paragraph" w:customStyle="1" w:styleId="2a">
    <w:name w:val="Заголовок2"/>
    <w:basedOn w:val="Heading2"/>
    <w:autoRedefine/>
    <w:uiPriority w:val="99"/>
    <w:semiHidden/>
    <w:rsid w:val="004E3578"/>
    <w:pPr>
      <w:numPr>
        <w:numId w:val="0"/>
      </w:numPr>
      <w:tabs>
        <w:tab w:val="left" w:pos="720"/>
        <w:tab w:val="num" w:pos="1210"/>
      </w:tabs>
      <w:spacing w:after="0" w:line="360" w:lineRule="auto"/>
      <w:ind w:left="1153" w:hanging="793"/>
      <w:jc w:val="both"/>
    </w:pPr>
    <w:rPr>
      <w:rFonts w:ascii="Arial" w:hAnsi="Arial"/>
      <w:b w:val="0"/>
      <w:lang w:eastAsia="ru-RU"/>
    </w:rPr>
  </w:style>
  <w:style w:type="paragraph" w:customStyle="1" w:styleId="1d">
    <w:name w:val="заголовок 1"/>
    <w:basedOn w:val="Normal"/>
    <w:next w:val="Normal"/>
    <w:uiPriority w:val="99"/>
    <w:rsid w:val="004E3578"/>
    <w:pPr>
      <w:keepNext/>
      <w:overflowPunct w:val="0"/>
      <w:autoSpaceDE w:val="0"/>
      <w:autoSpaceDN w:val="0"/>
      <w:ind w:firstLine="720"/>
    </w:pPr>
    <w:rPr>
      <w:b/>
      <w:spacing w:val="0"/>
      <w:lang w:eastAsia="ru-RU"/>
    </w:rPr>
  </w:style>
  <w:style w:type="paragraph" w:customStyle="1" w:styleId="210">
    <w:name w:val="Основной текст 21"/>
    <w:basedOn w:val="Normal"/>
    <w:link w:val="211"/>
    <w:uiPriority w:val="99"/>
    <w:rsid w:val="004E3578"/>
    <w:pPr>
      <w:ind w:firstLine="720"/>
      <w:jc w:val="center"/>
    </w:pPr>
    <w:rPr>
      <w:spacing w:val="0"/>
      <w:szCs w:val="20"/>
      <w:lang w:eastAsia="ru-RU"/>
    </w:rPr>
  </w:style>
  <w:style w:type="paragraph" w:customStyle="1" w:styleId="Ieieeeieiioeooe">
    <w:name w:val="Ie?iee eieiioeooe"/>
    <w:basedOn w:val="Normal"/>
    <w:link w:val="Ieieeeieiioeooe0"/>
    <w:uiPriority w:val="99"/>
    <w:semiHidden/>
    <w:rsid w:val="004E3578"/>
    <w:pPr>
      <w:tabs>
        <w:tab w:val="center" w:pos="4153"/>
        <w:tab w:val="right" w:pos="8306"/>
      </w:tabs>
      <w:ind w:firstLine="720"/>
    </w:pPr>
    <w:rPr>
      <w:rFonts w:ascii="Arial" w:hAnsi="Arial"/>
      <w:sz w:val="20"/>
      <w:szCs w:val="20"/>
      <w:lang w:eastAsia="ru-RU"/>
    </w:rPr>
  </w:style>
  <w:style w:type="paragraph" w:customStyle="1" w:styleId="affffc">
    <w:name w:val="Таблицы первая графа"/>
    <w:basedOn w:val="Normal"/>
    <w:link w:val="affffd"/>
    <w:autoRedefine/>
    <w:uiPriority w:val="99"/>
    <w:semiHidden/>
    <w:rsid w:val="004E3578"/>
    <w:pPr>
      <w:autoSpaceDE w:val="0"/>
      <w:autoSpaceDN w:val="0"/>
      <w:jc w:val="center"/>
    </w:pPr>
    <w:rPr>
      <w:rFonts w:ascii="Arial" w:hAnsi="Arial"/>
      <w:spacing w:val="-8"/>
      <w:sz w:val="18"/>
      <w:szCs w:val="20"/>
      <w:lang w:eastAsia="ru-RU"/>
    </w:rPr>
  </w:style>
  <w:style w:type="paragraph" w:customStyle="1" w:styleId="ConsPlusNormal">
    <w:name w:val="ConsPlusNormal"/>
    <w:uiPriority w:val="99"/>
    <w:rsid w:val="004E3578"/>
    <w:pPr>
      <w:widowControl w:val="0"/>
      <w:autoSpaceDE w:val="0"/>
      <w:autoSpaceDN w:val="0"/>
      <w:adjustRightInd w:val="0"/>
      <w:spacing w:line="360" w:lineRule="atLeast"/>
      <w:ind w:firstLine="720"/>
      <w:jc w:val="both"/>
      <w:textAlignment w:val="baseline"/>
    </w:pPr>
    <w:rPr>
      <w:rFonts w:ascii="Arial" w:hAnsi="Arial" w:cs="Arial"/>
      <w:sz w:val="20"/>
      <w:szCs w:val="20"/>
    </w:rPr>
  </w:style>
  <w:style w:type="character" w:customStyle="1" w:styleId="newsdate">
    <w:name w:val="newsdate"/>
    <w:uiPriority w:val="99"/>
    <w:semiHidden/>
    <w:rsid w:val="004E3578"/>
    <w:rPr>
      <w:lang w:val="ru-RU"/>
    </w:rPr>
  </w:style>
  <w:style w:type="character" w:customStyle="1" w:styleId="newstitle">
    <w:name w:val="news_title"/>
    <w:uiPriority w:val="99"/>
    <w:semiHidden/>
    <w:rsid w:val="004E3578"/>
    <w:rPr>
      <w:rFonts w:ascii="Verdana" w:hAnsi="Verdana"/>
      <w:b/>
      <w:color w:val="23559D"/>
      <w:sz w:val="21"/>
      <w:u w:val="none"/>
      <w:effect w:val="none"/>
      <w:lang w:val="ru-RU"/>
    </w:rPr>
  </w:style>
  <w:style w:type="character" w:customStyle="1" w:styleId="affffe">
    <w:name w:val="Знак Знак"/>
    <w:uiPriority w:val="99"/>
    <w:semiHidden/>
    <w:rsid w:val="004E3578"/>
    <w:rPr>
      <w:rFonts w:ascii="Arial" w:hAnsi="Arial"/>
      <w:spacing w:val="-6"/>
      <w:lang w:val="ru-RU" w:eastAsia="ru-RU"/>
    </w:rPr>
  </w:style>
  <w:style w:type="character" w:customStyle="1" w:styleId="pagetitle">
    <w:name w:val="pagetitle"/>
    <w:uiPriority w:val="99"/>
    <w:semiHidden/>
    <w:rsid w:val="004E3578"/>
    <w:rPr>
      <w:lang w:val="ru-RU"/>
    </w:rPr>
  </w:style>
  <w:style w:type="character" w:customStyle="1" w:styleId="vsno1">
    <w:name w:val="vsno1"/>
    <w:uiPriority w:val="99"/>
    <w:semiHidden/>
    <w:rsid w:val="004E3578"/>
    <w:rPr>
      <w:lang w:val="ru-RU"/>
    </w:rPr>
  </w:style>
  <w:style w:type="character" w:customStyle="1" w:styleId="vspage1">
    <w:name w:val="vspage1"/>
    <w:uiPriority w:val="99"/>
    <w:semiHidden/>
    <w:rsid w:val="004E3578"/>
    <w:rPr>
      <w:lang w:val="ru-RU"/>
    </w:rPr>
  </w:style>
  <w:style w:type="character" w:customStyle="1" w:styleId="prdate1">
    <w:name w:val="prdate1"/>
    <w:uiPriority w:val="99"/>
    <w:semiHidden/>
    <w:rsid w:val="004E3578"/>
    <w:rPr>
      <w:lang w:val="ru-RU"/>
    </w:rPr>
  </w:style>
  <w:style w:type="character" w:customStyle="1" w:styleId="maintext1">
    <w:name w:val="maintext1"/>
    <w:uiPriority w:val="99"/>
    <w:semiHidden/>
    <w:rsid w:val="004E3578"/>
    <w:rPr>
      <w:rFonts w:ascii="Times New Roman" w:hAnsi="Times New Roman"/>
      <w:color w:val="333333"/>
      <w:sz w:val="18"/>
      <w:lang w:val="ru-RU"/>
    </w:rPr>
  </w:style>
  <w:style w:type="character" w:customStyle="1" w:styleId="text11">
    <w:name w:val="text11"/>
    <w:uiPriority w:val="99"/>
    <w:semiHidden/>
    <w:rsid w:val="004E3578"/>
    <w:rPr>
      <w:rFonts w:ascii="Arial" w:hAnsi="Arial"/>
      <w:color w:val="000000"/>
      <w:sz w:val="18"/>
      <w:lang w:val="ru-RU"/>
    </w:rPr>
  </w:style>
  <w:style w:type="paragraph" w:customStyle="1" w:styleId="1e">
    <w:name w:val="Заголовок титула 1"/>
    <w:basedOn w:val="Heading4"/>
    <w:autoRedefine/>
    <w:uiPriority w:val="99"/>
    <w:semiHidden/>
    <w:rsid w:val="004E3578"/>
    <w:pPr>
      <w:keepLines w:val="0"/>
      <w:numPr>
        <w:ilvl w:val="0"/>
        <w:numId w:val="0"/>
      </w:numPr>
      <w:tabs>
        <w:tab w:val="num" w:pos="864"/>
      </w:tabs>
      <w:spacing w:after="0"/>
      <w:ind w:left="864" w:hanging="144"/>
      <w:jc w:val="center"/>
    </w:pPr>
    <w:rPr>
      <w:rFonts w:ascii="a_BighausTitulOtl" w:hAnsi="a_BighausTitulOtl"/>
      <w:b/>
      <w:i/>
      <w:color w:val="008000"/>
      <w:spacing w:val="0"/>
      <w:kern w:val="0"/>
      <w:sz w:val="56"/>
      <w:lang w:eastAsia="ru-RU"/>
    </w:rPr>
  </w:style>
  <w:style w:type="paragraph" w:customStyle="1" w:styleId="afffff">
    <w:name w:val="Стиль"/>
    <w:uiPriority w:val="99"/>
    <w:semiHidden/>
    <w:rsid w:val="004E3578"/>
    <w:pPr>
      <w:widowControl w:val="0"/>
      <w:adjustRightInd w:val="0"/>
      <w:spacing w:line="360" w:lineRule="atLeast"/>
      <w:jc w:val="both"/>
      <w:textAlignment w:val="baseline"/>
    </w:pPr>
    <w:rPr>
      <w:rFonts w:ascii="Symbol" w:hAnsi="Symbol"/>
      <w:sz w:val="20"/>
      <w:szCs w:val="20"/>
    </w:rPr>
  </w:style>
  <w:style w:type="paragraph" w:customStyle="1" w:styleId="1f">
    <w:name w:val="Стиль1"/>
    <w:basedOn w:val="Normal"/>
    <w:autoRedefine/>
    <w:uiPriority w:val="99"/>
    <w:rsid w:val="004E3578"/>
    <w:rPr>
      <w:i/>
      <w:color w:val="800000"/>
      <w:spacing w:val="0"/>
      <w:lang w:eastAsia="ru-RU"/>
    </w:rPr>
  </w:style>
  <w:style w:type="paragraph" w:customStyle="1" w:styleId="xl24">
    <w:name w:val="xl24"/>
    <w:basedOn w:val="Normal"/>
    <w:uiPriority w:val="99"/>
    <w:semiHidden/>
    <w:rsid w:val="004E35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pacing w:val="0"/>
      <w:lang w:eastAsia="ru-RU"/>
    </w:rPr>
  </w:style>
  <w:style w:type="paragraph" w:customStyle="1" w:styleId="ConsNormal">
    <w:name w:val="ConsNormal"/>
    <w:link w:val="ConsNormal0"/>
    <w:uiPriority w:val="99"/>
    <w:rsid w:val="004E3578"/>
    <w:pPr>
      <w:widowControl w:val="0"/>
      <w:autoSpaceDE w:val="0"/>
      <w:autoSpaceDN w:val="0"/>
      <w:adjustRightInd w:val="0"/>
      <w:spacing w:line="360" w:lineRule="atLeast"/>
      <w:ind w:firstLine="720"/>
      <w:jc w:val="both"/>
      <w:textAlignment w:val="baseline"/>
    </w:pPr>
    <w:rPr>
      <w:rFonts w:ascii="Arial" w:hAnsi="Arial"/>
    </w:rPr>
  </w:style>
  <w:style w:type="paragraph" w:customStyle="1" w:styleId="ConsNonformat">
    <w:name w:val="ConsNonformat"/>
    <w:uiPriority w:val="99"/>
    <w:rsid w:val="004E3578"/>
    <w:pPr>
      <w:widowControl w:val="0"/>
      <w:autoSpaceDE w:val="0"/>
      <w:autoSpaceDN w:val="0"/>
      <w:adjustRightInd w:val="0"/>
      <w:spacing w:line="360" w:lineRule="atLeast"/>
      <w:jc w:val="both"/>
      <w:textAlignment w:val="baseline"/>
    </w:pPr>
    <w:rPr>
      <w:rFonts w:ascii="Courier New" w:hAnsi="Courier New" w:cs="Courier New"/>
      <w:sz w:val="20"/>
      <w:szCs w:val="20"/>
    </w:rPr>
  </w:style>
  <w:style w:type="paragraph" w:customStyle="1" w:styleId="ConsTitle">
    <w:name w:val="ConsTitle"/>
    <w:uiPriority w:val="99"/>
    <w:rsid w:val="004E3578"/>
    <w:pPr>
      <w:widowControl w:val="0"/>
      <w:autoSpaceDE w:val="0"/>
      <w:autoSpaceDN w:val="0"/>
      <w:adjustRightInd w:val="0"/>
      <w:spacing w:line="360" w:lineRule="atLeast"/>
      <w:jc w:val="both"/>
      <w:textAlignment w:val="baseline"/>
    </w:pPr>
    <w:rPr>
      <w:rFonts w:ascii="Arial" w:hAnsi="Arial" w:cs="Arial"/>
      <w:b/>
      <w:bCs/>
      <w:sz w:val="20"/>
      <w:szCs w:val="20"/>
    </w:rPr>
  </w:style>
  <w:style w:type="paragraph" w:customStyle="1" w:styleId="afffff0">
    <w:name w:val="Стиль Название объекта"/>
    <w:aliases w:val="табл. + По ширине Слева:  3.17 см Первая с...,табл. + По ширине Слева:  3.17 см Первая с... + Авто,табл. + 12 пт полужирный"/>
    <w:basedOn w:val="Caption"/>
    <w:link w:val="afffff1"/>
    <w:autoRedefine/>
    <w:uiPriority w:val="99"/>
    <w:semiHidden/>
    <w:rsid w:val="004E3578"/>
    <w:pPr>
      <w:keepNext/>
      <w:spacing w:before="60" w:after="240"/>
      <w:jc w:val="right"/>
    </w:pPr>
    <w:rPr>
      <w:rFonts w:ascii="Arial" w:hAnsi="Arial"/>
      <w:color w:val="CC00CC"/>
      <w:spacing w:val="0"/>
      <w:position w:val="0"/>
      <w:sz w:val="24"/>
      <w:lang w:val="ru-RU" w:eastAsia="ru-RU"/>
    </w:rPr>
  </w:style>
  <w:style w:type="paragraph" w:customStyle="1" w:styleId="2b">
    <w:name w:val="Стиль2"/>
    <w:basedOn w:val="TOC2"/>
    <w:autoRedefine/>
    <w:uiPriority w:val="99"/>
    <w:semiHidden/>
    <w:rsid w:val="004E3578"/>
    <w:pPr>
      <w:tabs>
        <w:tab w:val="left" w:pos="1260"/>
        <w:tab w:val="right" w:leader="dot" w:pos="9514"/>
      </w:tabs>
      <w:ind w:left="1260" w:hanging="540"/>
      <w:jc w:val="both"/>
    </w:pPr>
    <w:rPr>
      <w:smallCaps w:val="0"/>
      <w:spacing w:val="0"/>
      <w:lang w:eastAsia="ru-RU"/>
    </w:rPr>
  </w:style>
  <w:style w:type="paragraph" w:customStyle="1" w:styleId="xl23">
    <w:name w:val="xl23"/>
    <w:basedOn w:val="Normal"/>
    <w:uiPriority w:val="99"/>
    <w:semiHidden/>
    <w:rsid w:val="004E3578"/>
    <w:pPr>
      <w:shd w:val="clear" w:color="auto" w:fill="FFFF00"/>
      <w:spacing w:before="100" w:beforeAutospacing="1" w:after="100" w:afterAutospacing="1"/>
    </w:pPr>
    <w:rPr>
      <w:spacing w:val="0"/>
      <w:lang w:eastAsia="ru-RU"/>
    </w:rPr>
  </w:style>
  <w:style w:type="paragraph" w:customStyle="1" w:styleId="text3">
    <w:name w:val="text3"/>
    <w:basedOn w:val="Normal"/>
    <w:uiPriority w:val="99"/>
    <w:semiHidden/>
    <w:rsid w:val="004E3578"/>
    <w:pPr>
      <w:spacing w:before="100" w:beforeAutospacing="1" w:after="100" w:afterAutospacing="1" w:line="336" w:lineRule="auto"/>
    </w:pPr>
    <w:rPr>
      <w:spacing w:val="0"/>
      <w:lang w:eastAsia="ru-RU"/>
    </w:rPr>
  </w:style>
  <w:style w:type="character" w:customStyle="1" w:styleId="afffff2">
    <w:name w:val="Рисунок название Знак"/>
    <w:uiPriority w:val="99"/>
    <w:semiHidden/>
    <w:rsid w:val="004E3578"/>
    <w:rPr>
      <w:rFonts w:ascii="Arial" w:hAnsi="Arial"/>
      <w:sz w:val="18"/>
      <w:lang w:val="ru-RU" w:eastAsia="ru-RU"/>
    </w:rPr>
  </w:style>
  <w:style w:type="paragraph" w:customStyle="1" w:styleId="314">
    <w:name w:val="Стиль Заголовок 3 + 14 пт курсив Авто без подчеркивания По лево..."/>
    <w:basedOn w:val="Heading3"/>
    <w:uiPriority w:val="99"/>
    <w:semiHidden/>
    <w:rsid w:val="004E3578"/>
    <w:pPr>
      <w:keepLines w:val="0"/>
      <w:tabs>
        <w:tab w:val="num" w:pos="720"/>
      </w:tabs>
      <w:spacing w:before="480" w:after="480"/>
      <w:ind w:left="680" w:hanging="680"/>
    </w:pPr>
    <w:rPr>
      <w:rFonts w:ascii="Arial" w:hAnsi="Arial"/>
      <w:b/>
      <w:i/>
      <w:iCs/>
      <w:spacing w:val="0"/>
      <w:kern w:val="0"/>
    </w:rPr>
  </w:style>
  <w:style w:type="character" w:customStyle="1" w:styleId="4">
    <w:name w:val="Знак Знак4"/>
    <w:uiPriority w:val="99"/>
    <w:rsid w:val="004E3578"/>
    <w:rPr>
      <w:rFonts w:ascii="Arial" w:hAnsi="Arial"/>
      <w:b/>
      <w:caps/>
      <w:kern w:val="28"/>
      <w:sz w:val="28"/>
      <w:u w:val="single"/>
      <w:lang w:val="ru-RU" w:eastAsia="ru-RU"/>
    </w:rPr>
  </w:style>
  <w:style w:type="character" w:customStyle="1" w:styleId="3">
    <w:name w:val="Знак Знак3"/>
    <w:uiPriority w:val="99"/>
    <w:rsid w:val="004E3578"/>
    <w:rPr>
      <w:rFonts w:ascii="Arial" w:hAnsi="Arial"/>
      <w:b/>
      <w:sz w:val="28"/>
      <w:lang w:val="ru-RU" w:eastAsia="ru-RU"/>
    </w:rPr>
  </w:style>
  <w:style w:type="paragraph" w:customStyle="1" w:styleId="Default">
    <w:name w:val="Default"/>
    <w:uiPriority w:val="99"/>
    <w:rsid w:val="004E3578"/>
    <w:pPr>
      <w:widowControl w:val="0"/>
      <w:autoSpaceDE w:val="0"/>
      <w:autoSpaceDN w:val="0"/>
      <w:adjustRightInd w:val="0"/>
      <w:spacing w:line="360" w:lineRule="atLeast"/>
      <w:jc w:val="both"/>
      <w:textAlignment w:val="baseline"/>
    </w:pPr>
    <w:rPr>
      <w:rFonts w:ascii="Helios" w:hAnsi="Helios" w:cs="Helios"/>
      <w:color w:val="000000"/>
      <w:sz w:val="24"/>
      <w:szCs w:val="24"/>
    </w:rPr>
  </w:style>
  <w:style w:type="paragraph" w:customStyle="1" w:styleId="Pa3">
    <w:name w:val="Pa3"/>
    <w:basedOn w:val="Default"/>
    <w:next w:val="Default"/>
    <w:uiPriority w:val="99"/>
    <w:semiHidden/>
    <w:rsid w:val="004E3578"/>
    <w:pPr>
      <w:spacing w:line="240" w:lineRule="atLeast"/>
    </w:pPr>
    <w:rPr>
      <w:rFonts w:cs="Times New Roman"/>
      <w:color w:val="auto"/>
    </w:rPr>
  </w:style>
  <w:style w:type="character" w:customStyle="1" w:styleId="A00">
    <w:name w:val="A0"/>
    <w:uiPriority w:val="99"/>
    <w:semiHidden/>
    <w:rsid w:val="004E3578"/>
    <w:rPr>
      <w:b/>
      <w:color w:val="E89000"/>
      <w:sz w:val="20"/>
    </w:rPr>
  </w:style>
  <w:style w:type="character" w:customStyle="1" w:styleId="A40">
    <w:name w:val="A4"/>
    <w:uiPriority w:val="99"/>
    <w:semiHidden/>
    <w:rsid w:val="004E3578"/>
    <w:rPr>
      <w:color w:val="000000"/>
      <w:sz w:val="18"/>
    </w:rPr>
  </w:style>
  <w:style w:type="paragraph" w:customStyle="1" w:styleId="Pa4">
    <w:name w:val="Pa4"/>
    <w:basedOn w:val="Default"/>
    <w:next w:val="Default"/>
    <w:uiPriority w:val="99"/>
    <w:semiHidden/>
    <w:rsid w:val="004E3578"/>
    <w:pPr>
      <w:spacing w:line="240" w:lineRule="atLeast"/>
    </w:pPr>
    <w:rPr>
      <w:rFonts w:cs="Times New Roman"/>
      <w:color w:val="auto"/>
    </w:rPr>
  </w:style>
  <w:style w:type="character" w:customStyle="1" w:styleId="small1">
    <w:name w:val="small1"/>
    <w:uiPriority w:val="99"/>
    <w:semiHidden/>
    <w:rsid w:val="004E3578"/>
    <w:rPr>
      <w:sz w:val="14"/>
      <w:lang w:val="ru-RU"/>
    </w:rPr>
  </w:style>
  <w:style w:type="character" w:customStyle="1" w:styleId="imgwindowbg1">
    <w:name w:val="imgwindowbg1"/>
    <w:uiPriority w:val="99"/>
    <w:semiHidden/>
    <w:rsid w:val="004E3578"/>
    <w:rPr>
      <w:color w:val="005177"/>
      <w:sz w:val="10"/>
      <w:lang w:val="ru-RU"/>
    </w:rPr>
  </w:style>
  <w:style w:type="character" w:customStyle="1" w:styleId="brief1">
    <w:name w:val="brief1"/>
    <w:uiPriority w:val="99"/>
    <w:semiHidden/>
    <w:rsid w:val="004E3578"/>
    <w:rPr>
      <w:rFonts w:ascii="Tahoma" w:hAnsi="Tahoma"/>
      <w:sz w:val="16"/>
      <w:lang w:val="ru-RU"/>
    </w:rPr>
  </w:style>
  <w:style w:type="paragraph" w:customStyle="1" w:styleId="pp">
    <w:name w:val="pp"/>
    <w:basedOn w:val="Normal"/>
    <w:uiPriority w:val="99"/>
    <w:semiHidden/>
    <w:rsid w:val="004E3578"/>
    <w:pPr>
      <w:spacing w:before="100" w:beforeAutospacing="1" w:after="100" w:afterAutospacing="1"/>
    </w:pPr>
    <w:rPr>
      <w:spacing w:val="0"/>
      <w:lang w:eastAsia="ru-RU"/>
    </w:rPr>
  </w:style>
  <w:style w:type="paragraph" w:customStyle="1" w:styleId="content">
    <w:name w:val="content"/>
    <w:basedOn w:val="Normal"/>
    <w:uiPriority w:val="99"/>
    <w:semiHidden/>
    <w:rsid w:val="004E3578"/>
    <w:pPr>
      <w:spacing w:before="100" w:beforeAutospacing="1" w:after="100" w:afterAutospacing="1"/>
      <w:ind w:firstLine="207"/>
    </w:pPr>
    <w:rPr>
      <w:rFonts w:cs="Arial"/>
      <w:color w:val="666666"/>
      <w:spacing w:val="0"/>
      <w:sz w:val="14"/>
      <w:szCs w:val="14"/>
      <w:lang w:eastAsia="ru-RU"/>
    </w:rPr>
  </w:style>
  <w:style w:type="paragraph" w:customStyle="1" w:styleId="menup">
    <w:name w:val="menup"/>
    <w:basedOn w:val="Normal"/>
    <w:uiPriority w:val="99"/>
    <w:semiHidden/>
    <w:rsid w:val="004E3578"/>
    <w:pPr>
      <w:spacing w:before="100" w:beforeAutospacing="1" w:after="100" w:afterAutospacing="1"/>
    </w:pPr>
    <w:rPr>
      <w:b/>
      <w:bCs/>
      <w:spacing w:val="0"/>
      <w:sz w:val="15"/>
      <w:szCs w:val="15"/>
      <w:lang w:eastAsia="ru-RU"/>
    </w:rPr>
  </w:style>
  <w:style w:type="character" w:customStyle="1" w:styleId="greytext1">
    <w:name w:val="greytext1"/>
    <w:uiPriority w:val="99"/>
    <w:semiHidden/>
    <w:rsid w:val="004E3578"/>
    <w:rPr>
      <w:color w:val="838383"/>
      <w:lang w:val="ru-RU"/>
    </w:rPr>
  </w:style>
  <w:style w:type="paragraph" w:customStyle="1" w:styleId="51">
    <w:name w:val="Стиль Заголовок 5 + подчеркивание"/>
    <w:basedOn w:val="Heading5"/>
    <w:autoRedefine/>
    <w:uiPriority w:val="99"/>
    <w:semiHidden/>
    <w:rsid w:val="004E3578"/>
    <w:pPr>
      <w:keepNext w:val="0"/>
      <w:keepLines w:val="0"/>
      <w:spacing w:after="180" w:line="240" w:lineRule="auto"/>
      <w:ind w:left="737"/>
    </w:pPr>
    <w:rPr>
      <w:rFonts w:cs="Arial"/>
      <w:b/>
      <w:bCs/>
      <w:iCs/>
      <w:spacing w:val="0"/>
      <w:kern w:val="0"/>
      <w:lang w:eastAsia="ru-RU"/>
    </w:rPr>
  </w:style>
  <w:style w:type="paragraph" w:customStyle="1" w:styleId="1f0">
    <w:name w:val="Основной текст1"/>
    <w:basedOn w:val="1a"/>
    <w:uiPriority w:val="99"/>
    <w:rsid w:val="004E3578"/>
    <w:pPr>
      <w:spacing w:before="0" w:after="0"/>
      <w:ind w:firstLine="567"/>
    </w:pPr>
    <w:rPr>
      <w:rFonts w:ascii="Arial" w:hAnsi="Arial"/>
      <w:sz w:val="20"/>
    </w:rPr>
  </w:style>
  <w:style w:type="paragraph" w:customStyle="1" w:styleId="afffff3">
    <w:name w:val="Таблица подпись"/>
    <w:basedOn w:val="Normal"/>
    <w:next w:val="Normal"/>
    <w:link w:val="afffff4"/>
    <w:uiPriority w:val="99"/>
    <w:semiHidden/>
    <w:rsid w:val="004E3578"/>
    <w:pPr>
      <w:keepNext/>
      <w:keepLines/>
      <w:tabs>
        <w:tab w:val="num" w:pos="207"/>
      </w:tabs>
      <w:suppressAutoHyphens/>
      <w:spacing w:after="60" w:line="240" w:lineRule="atLeast"/>
      <w:ind w:left="72" w:hanging="432"/>
      <w:jc w:val="right"/>
    </w:pPr>
    <w:rPr>
      <w:rFonts w:ascii="Tahoma" w:hAnsi="Tahoma"/>
      <w:b/>
      <w:kern w:val="16"/>
      <w:szCs w:val="20"/>
      <w:lang w:eastAsia="ru-RU"/>
    </w:rPr>
  </w:style>
  <w:style w:type="paragraph" w:customStyle="1" w:styleId="Arial9pt">
    <w:name w:val="Стиль Таблица подпись + Arial 9 pt не полужирный по центру"/>
    <w:basedOn w:val="afffff3"/>
    <w:autoRedefine/>
    <w:uiPriority w:val="99"/>
    <w:semiHidden/>
    <w:rsid w:val="004E3578"/>
    <w:pPr>
      <w:spacing w:before="180" w:line="240" w:lineRule="auto"/>
    </w:pPr>
    <w:rPr>
      <w:rFonts w:ascii="Arial" w:hAnsi="Arial" w:cs="Arial"/>
      <w:sz w:val="18"/>
      <w:szCs w:val="18"/>
    </w:rPr>
  </w:style>
  <w:style w:type="paragraph" w:customStyle="1" w:styleId="xl25">
    <w:name w:val="xl25"/>
    <w:basedOn w:val="Normal"/>
    <w:uiPriority w:val="99"/>
    <w:semiHidden/>
    <w:rsid w:val="004E3578"/>
    <w:pPr>
      <w:pBdr>
        <w:top w:val="single" w:sz="4" w:space="0" w:color="auto"/>
        <w:left w:val="single" w:sz="4" w:space="0" w:color="auto"/>
        <w:bottom w:val="single" w:sz="4" w:space="0" w:color="auto"/>
      </w:pBdr>
      <w:shd w:val="clear" w:color="auto" w:fill="FFFF00"/>
      <w:spacing w:before="100" w:beforeAutospacing="1" w:after="100" w:afterAutospacing="1"/>
    </w:pPr>
    <w:rPr>
      <w:rFonts w:ascii="Arial Unicode MS" w:hAnsi="Arial Unicode MS" w:cs="Arial Unicode MS"/>
      <w:spacing w:val="0"/>
      <w:lang w:eastAsia="ru-RU"/>
    </w:rPr>
  </w:style>
  <w:style w:type="paragraph" w:customStyle="1" w:styleId="xl26">
    <w:name w:val="xl26"/>
    <w:basedOn w:val="Normal"/>
    <w:uiPriority w:val="99"/>
    <w:rsid w:val="004E3578"/>
    <w:pPr>
      <w:pBdr>
        <w:top w:val="single" w:sz="4" w:space="0" w:color="auto"/>
        <w:bottom w:val="single" w:sz="4" w:space="0" w:color="auto"/>
      </w:pBdr>
      <w:shd w:val="clear" w:color="auto" w:fill="FFFF00"/>
      <w:spacing w:before="100" w:beforeAutospacing="1" w:after="100" w:afterAutospacing="1"/>
    </w:pPr>
    <w:rPr>
      <w:rFonts w:ascii="Arial Unicode MS" w:hAnsi="Arial Unicode MS" w:cs="Arial Unicode MS"/>
      <w:spacing w:val="0"/>
      <w:lang w:eastAsia="ru-RU"/>
    </w:rPr>
  </w:style>
  <w:style w:type="paragraph" w:customStyle="1" w:styleId="xl27">
    <w:name w:val="xl27"/>
    <w:basedOn w:val="Normal"/>
    <w:uiPriority w:val="99"/>
    <w:rsid w:val="004E3578"/>
    <w:pPr>
      <w:pBdr>
        <w:top w:val="single" w:sz="4" w:space="0" w:color="auto"/>
        <w:left w:val="single" w:sz="4" w:space="0" w:color="auto"/>
        <w:bottom w:val="single" w:sz="4" w:space="0" w:color="auto"/>
      </w:pBdr>
      <w:shd w:val="clear" w:color="auto" w:fill="FFFF99"/>
      <w:spacing w:before="100" w:beforeAutospacing="1" w:after="100" w:afterAutospacing="1"/>
    </w:pPr>
    <w:rPr>
      <w:rFonts w:ascii="Arial Unicode MS" w:hAnsi="Arial Unicode MS" w:cs="Arial Unicode MS"/>
      <w:spacing w:val="0"/>
      <w:lang w:eastAsia="ru-RU"/>
    </w:rPr>
  </w:style>
  <w:style w:type="paragraph" w:customStyle="1" w:styleId="xl28">
    <w:name w:val="xl28"/>
    <w:basedOn w:val="Normal"/>
    <w:uiPriority w:val="99"/>
    <w:rsid w:val="004E3578"/>
    <w:pPr>
      <w:pBdr>
        <w:top w:val="single" w:sz="4" w:space="0" w:color="auto"/>
        <w:bottom w:val="single" w:sz="4" w:space="0" w:color="auto"/>
      </w:pBdr>
      <w:shd w:val="clear" w:color="auto" w:fill="FFFF99"/>
      <w:spacing w:before="100" w:beforeAutospacing="1" w:after="100" w:afterAutospacing="1"/>
    </w:pPr>
    <w:rPr>
      <w:rFonts w:ascii="Arial Unicode MS" w:hAnsi="Arial Unicode MS" w:cs="Arial Unicode MS"/>
      <w:spacing w:val="0"/>
      <w:lang w:eastAsia="ru-RU"/>
    </w:rPr>
  </w:style>
  <w:style w:type="paragraph" w:customStyle="1" w:styleId="xl29">
    <w:name w:val="xl29"/>
    <w:basedOn w:val="Normal"/>
    <w:uiPriority w:val="99"/>
    <w:rsid w:val="004E3578"/>
    <w:pPr>
      <w:pBdr>
        <w:top w:val="single" w:sz="4" w:space="0" w:color="auto"/>
        <w:left w:val="single" w:sz="4" w:space="0" w:color="auto"/>
        <w:bottom w:val="single" w:sz="4" w:space="0" w:color="auto"/>
      </w:pBdr>
      <w:shd w:val="clear" w:color="auto" w:fill="CCFFCC"/>
      <w:spacing w:before="100" w:beforeAutospacing="1" w:after="100" w:afterAutospacing="1"/>
    </w:pPr>
    <w:rPr>
      <w:rFonts w:ascii="Arial Unicode MS" w:hAnsi="Arial Unicode MS" w:cs="Arial Unicode MS"/>
      <w:spacing w:val="0"/>
      <w:lang w:eastAsia="ru-RU"/>
    </w:rPr>
  </w:style>
  <w:style w:type="paragraph" w:customStyle="1" w:styleId="xl30">
    <w:name w:val="xl30"/>
    <w:basedOn w:val="Normal"/>
    <w:uiPriority w:val="99"/>
    <w:rsid w:val="004E3578"/>
    <w:pPr>
      <w:pBdr>
        <w:top w:val="single" w:sz="4" w:space="0" w:color="auto"/>
        <w:bottom w:val="single" w:sz="4" w:space="0" w:color="auto"/>
      </w:pBdr>
      <w:shd w:val="clear" w:color="auto" w:fill="CCFFCC"/>
      <w:spacing w:before="100" w:beforeAutospacing="1" w:after="100" w:afterAutospacing="1"/>
    </w:pPr>
    <w:rPr>
      <w:rFonts w:ascii="Arial Unicode MS" w:hAnsi="Arial Unicode MS" w:cs="Arial Unicode MS"/>
      <w:spacing w:val="0"/>
      <w:lang w:eastAsia="ru-RU"/>
    </w:rPr>
  </w:style>
  <w:style w:type="paragraph" w:customStyle="1" w:styleId="xl31">
    <w:name w:val="xl31"/>
    <w:basedOn w:val="Normal"/>
    <w:uiPriority w:val="99"/>
    <w:rsid w:val="004E357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hAnsi="Arial Unicode MS" w:cs="Arial Unicode MS"/>
      <w:spacing w:val="0"/>
      <w:lang w:eastAsia="ru-RU"/>
    </w:rPr>
  </w:style>
  <w:style w:type="paragraph" w:customStyle="1" w:styleId="xl32">
    <w:name w:val="xl32"/>
    <w:basedOn w:val="Normal"/>
    <w:uiPriority w:val="99"/>
    <w:rsid w:val="004E357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hAnsi="Arial Unicode MS" w:cs="Arial Unicode MS"/>
      <w:spacing w:val="0"/>
      <w:lang w:eastAsia="ru-RU"/>
    </w:rPr>
  </w:style>
  <w:style w:type="paragraph" w:customStyle="1" w:styleId="xl33">
    <w:name w:val="xl33"/>
    <w:basedOn w:val="Normal"/>
    <w:uiPriority w:val="99"/>
    <w:rsid w:val="004E357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hAnsi="Arial Unicode MS" w:cs="Arial Unicode MS"/>
      <w:color w:val="800000"/>
      <w:spacing w:val="0"/>
      <w:lang w:eastAsia="ru-RU"/>
    </w:rPr>
  </w:style>
  <w:style w:type="paragraph" w:customStyle="1" w:styleId="xl34">
    <w:name w:val="xl34"/>
    <w:basedOn w:val="Normal"/>
    <w:uiPriority w:val="99"/>
    <w:rsid w:val="004E357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hAnsi="Arial Unicode MS" w:cs="Arial Unicode MS"/>
      <w:color w:val="800000"/>
      <w:spacing w:val="0"/>
      <w:lang w:eastAsia="ru-RU"/>
    </w:rPr>
  </w:style>
  <w:style w:type="paragraph" w:customStyle="1" w:styleId="xl35">
    <w:name w:val="xl35"/>
    <w:basedOn w:val="Normal"/>
    <w:uiPriority w:val="99"/>
    <w:rsid w:val="004E357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hAnsi="Arial Unicode MS" w:cs="Arial Unicode MS"/>
      <w:color w:val="800000"/>
      <w:spacing w:val="0"/>
      <w:lang w:eastAsia="ru-RU"/>
    </w:rPr>
  </w:style>
  <w:style w:type="paragraph" w:customStyle="1" w:styleId="xl37">
    <w:name w:val="xl37"/>
    <w:basedOn w:val="Normal"/>
    <w:uiPriority w:val="99"/>
    <w:rsid w:val="004E357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hAnsi="Arial Unicode MS" w:cs="Arial Unicode MS"/>
      <w:color w:val="800000"/>
      <w:spacing w:val="0"/>
      <w:lang w:eastAsia="ru-RU"/>
    </w:rPr>
  </w:style>
  <w:style w:type="paragraph" w:customStyle="1" w:styleId="xl38">
    <w:name w:val="xl38"/>
    <w:basedOn w:val="Normal"/>
    <w:uiPriority w:val="99"/>
    <w:rsid w:val="004E3578"/>
    <w:pPr>
      <w:numPr>
        <w:numId w:val="14"/>
      </w:numPr>
      <w:pBdr>
        <w:top w:val="single" w:sz="4" w:space="0" w:color="auto"/>
        <w:left w:val="single" w:sz="4" w:space="0" w:color="auto"/>
        <w:bottom w:val="single" w:sz="4" w:space="0" w:color="auto"/>
        <w:right w:val="single" w:sz="4" w:space="0" w:color="auto"/>
      </w:pBdr>
      <w:shd w:val="clear" w:color="auto" w:fill="FFFF00"/>
      <w:tabs>
        <w:tab w:val="clear" w:pos="5540"/>
      </w:tabs>
      <w:spacing w:before="100" w:beforeAutospacing="1" w:after="100" w:afterAutospacing="1"/>
      <w:ind w:left="0" w:firstLine="0"/>
    </w:pPr>
    <w:rPr>
      <w:rFonts w:ascii="Arial Unicode MS" w:hAnsi="Arial Unicode MS" w:cs="Arial Unicode MS"/>
      <w:spacing w:val="0"/>
      <w:lang w:eastAsia="ru-RU"/>
    </w:rPr>
  </w:style>
  <w:style w:type="paragraph" w:customStyle="1" w:styleId="xl39">
    <w:name w:val="xl39"/>
    <w:basedOn w:val="Normal"/>
    <w:uiPriority w:val="99"/>
    <w:rsid w:val="004E357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hAnsi="Arial Unicode MS" w:cs="Arial Unicode MS"/>
      <w:color w:val="800000"/>
      <w:spacing w:val="0"/>
      <w:lang w:eastAsia="ru-RU"/>
    </w:rPr>
  </w:style>
  <w:style w:type="paragraph" w:customStyle="1" w:styleId="xl40">
    <w:name w:val="xl40"/>
    <w:basedOn w:val="Normal"/>
    <w:uiPriority w:val="99"/>
    <w:rsid w:val="004E357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hAnsi="Arial Unicode MS" w:cs="Arial Unicode MS"/>
      <w:color w:val="800000"/>
      <w:spacing w:val="0"/>
      <w:lang w:eastAsia="ru-RU"/>
    </w:rPr>
  </w:style>
  <w:style w:type="paragraph" w:customStyle="1" w:styleId="xl41">
    <w:name w:val="xl41"/>
    <w:basedOn w:val="Normal"/>
    <w:uiPriority w:val="99"/>
    <w:rsid w:val="004E35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pacing w:val="0"/>
      <w:lang w:eastAsia="ru-RU"/>
    </w:rPr>
  </w:style>
  <w:style w:type="paragraph" w:customStyle="1" w:styleId="xl42">
    <w:name w:val="xl42"/>
    <w:basedOn w:val="Normal"/>
    <w:uiPriority w:val="99"/>
    <w:rsid w:val="004E35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pacing w:val="0"/>
      <w:lang w:eastAsia="ru-RU"/>
    </w:rPr>
  </w:style>
  <w:style w:type="paragraph" w:customStyle="1" w:styleId="xl43">
    <w:name w:val="xl43"/>
    <w:basedOn w:val="Normal"/>
    <w:uiPriority w:val="99"/>
    <w:rsid w:val="004E3578"/>
    <w:pPr>
      <w:pBdr>
        <w:top w:val="single" w:sz="4" w:space="0" w:color="auto"/>
        <w:left w:val="single" w:sz="4" w:space="0" w:color="auto"/>
      </w:pBdr>
      <w:spacing w:before="100" w:beforeAutospacing="1" w:after="100" w:afterAutospacing="1"/>
      <w:jc w:val="right"/>
      <w:textAlignment w:val="center"/>
    </w:pPr>
    <w:rPr>
      <w:rFonts w:ascii="Arial Unicode MS" w:hAnsi="Arial Unicode MS" w:cs="Arial Unicode MS"/>
      <w:spacing w:val="0"/>
      <w:lang w:eastAsia="ru-RU"/>
    </w:rPr>
  </w:style>
  <w:style w:type="paragraph" w:customStyle="1" w:styleId="xl44">
    <w:name w:val="xl44"/>
    <w:basedOn w:val="Normal"/>
    <w:uiPriority w:val="99"/>
    <w:rsid w:val="004E3578"/>
    <w:pPr>
      <w:pBdr>
        <w:top w:val="single" w:sz="4" w:space="0" w:color="auto"/>
      </w:pBdr>
      <w:spacing w:before="100" w:beforeAutospacing="1" w:after="100" w:afterAutospacing="1"/>
      <w:jc w:val="right"/>
      <w:textAlignment w:val="center"/>
    </w:pPr>
    <w:rPr>
      <w:rFonts w:ascii="Arial Unicode MS" w:hAnsi="Arial Unicode MS" w:cs="Arial Unicode MS"/>
      <w:spacing w:val="0"/>
      <w:lang w:eastAsia="ru-RU"/>
    </w:rPr>
  </w:style>
  <w:style w:type="paragraph" w:customStyle="1" w:styleId="xl45">
    <w:name w:val="xl45"/>
    <w:basedOn w:val="Normal"/>
    <w:uiPriority w:val="99"/>
    <w:rsid w:val="004E3578"/>
    <w:pPr>
      <w:pBdr>
        <w:top w:val="single" w:sz="4" w:space="0" w:color="auto"/>
        <w:right w:val="single" w:sz="4" w:space="0" w:color="auto"/>
      </w:pBdr>
      <w:spacing w:before="100" w:beforeAutospacing="1" w:after="100" w:afterAutospacing="1"/>
      <w:jc w:val="right"/>
      <w:textAlignment w:val="center"/>
    </w:pPr>
    <w:rPr>
      <w:rFonts w:ascii="Arial Unicode MS" w:hAnsi="Arial Unicode MS" w:cs="Arial Unicode MS"/>
      <w:spacing w:val="0"/>
      <w:lang w:eastAsia="ru-RU"/>
    </w:rPr>
  </w:style>
  <w:style w:type="paragraph" w:customStyle="1" w:styleId="xl46">
    <w:name w:val="xl46"/>
    <w:basedOn w:val="Normal"/>
    <w:uiPriority w:val="99"/>
    <w:rsid w:val="004E3578"/>
    <w:pPr>
      <w:pBdr>
        <w:left w:val="single" w:sz="4" w:space="0" w:color="auto"/>
        <w:bottom w:val="single" w:sz="4" w:space="0" w:color="auto"/>
      </w:pBdr>
      <w:spacing w:before="100" w:beforeAutospacing="1" w:after="100" w:afterAutospacing="1"/>
      <w:jc w:val="right"/>
      <w:textAlignment w:val="center"/>
    </w:pPr>
    <w:rPr>
      <w:rFonts w:ascii="Arial Unicode MS" w:hAnsi="Arial Unicode MS" w:cs="Arial Unicode MS"/>
      <w:spacing w:val="0"/>
      <w:lang w:eastAsia="ru-RU"/>
    </w:rPr>
  </w:style>
  <w:style w:type="paragraph" w:customStyle="1" w:styleId="xl47">
    <w:name w:val="xl47"/>
    <w:basedOn w:val="Normal"/>
    <w:uiPriority w:val="99"/>
    <w:rsid w:val="004E3578"/>
    <w:pPr>
      <w:pBdr>
        <w:bottom w:val="single" w:sz="4" w:space="0" w:color="auto"/>
      </w:pBdr>
      <w:spacing w:before="100" w:beforeAutospacing="1" w:after="100" w:afterAutospacing="1"/>
      <w:jc w:val="right"/>
      <w:textAlignment w:val="center"/>
    </w:pPr>
    <w:rPr>
      <w:rFonts w:ascii="Arial Unicode MS" w:hAnsi="Arial Unicode MS" w:cs="Arial Unicode MS"/>
      <w:spacing w:val="0"/>
      <w:lang w:eastAsia="ru-RU"/>
    </w:rPr>
  </w:style>
  <w:style w:type="paragraph" w:customStyle="1" w:styleId="xl48">
    <w:name w:val="xl48"/>
    <w:basedOn w:val="Normal"/>
    <w:uiPriority w:val="99"/>
    <w:rsid w:val="004E3578"/>
    <w:pPr>
      <w:pBdr>
        <w:bottom w:val="single" w:sz="4" w:space="0" w:color="auto"/>
        <w:right w:val="single" w:sz="4" w:space="0" w:color="auto"/>
      </w:pBdr>
      <w:spacing w:before="100" w:beforeAutospacing="1" w:after="100" w:afterAutospacing="1"/>
      <w:jc w:val="right"/>
      <w:textAlignment w:val="center"/>
    </w:pPr>
    <w:rPr>
      <w:rFonts w:ascii="Arial Unicode MS" w:hAnsi="Arial Unicode MS" w:cs="Arial Unicode MS"/>
      <w:spacing w:val="0"/>
      <w:lang w:eastAsia="ru-RU"/>
    </w:rPr>
  </w:style>
  <w:style w:type="paragraph" w:customStyle="1" w:styleId="8">
    <w:name w:val="Стиль8"/>
    <w:basedOn w:val="Normal"/>
    <w:autoRedefine/>
    <w:uiPriority w:val="99"/>
    <w:semiHidden/>
    <w:rsid w:val="004E3578"/>
    <w:pPr>
      <w:ind w:firstLine="720"/>
    </w:pPr>
    <w:rPr>
      <w:spacing w:val="0"/>
      <w:szCs w:val="26"/>
      <w:lang w:eastAsia="ru-RU"/>
    </w:rPr>
  </w:style>
  <w:style w:type="paragraph" w:customStyle="1" w:styleId="afffff5">
    <w:name w:val="Таблицы остальные графы"/>
    <w:basedOn w:val="Normal"/>
    <w:next w:val="Normal"/>
    <w:link w:val="afffff6"/>
    <w:autoRedefine/>
    <w:uiPriority w:val="99"/>
    <w:semiHidden/>
    <w:rsid w:val="004E3578"/>
    <w:pPr>
      <w:jc w:val="center"/>
    </w:pPr>
    <w:rPr>
      <w:rFonts w:ascii="Arial" w:hAnsi="Arial"/>
      <w:spacing w:val="0"/>
      <w:sz w:val="18"/>
      <w:szCs w:val="20"/>
      <w:lang w:eastAsia="ru-RU"/>
    </w:rPr>
  </w:style>
  <w:style w:type="character" w:customStyle="1" w:styleId="afffff6">
    <w:name w:val="Таблицы остальные графы Знак"/>
    <w:link w:val="afffff5"/>
    <w:uiPriority w:val="99"/>
    <w:locked/>
    <w:rsid w:val="004E3578"/>
    <w:rPr>
      <w:rFonts w:ascii="Arial" w:hAnsi="Arial"/>
      <w:sz w:val="18"/>
      <w:lang w:val="ru-RU" w:eastAsia="ru-RU"/>
    </w:rPr>
  </w:style>
  <w:style w:type="paragraph" w:customStyle="1" w:styleId="afffff7">
    <w:name w:val="ОЦ в титуле"/>
    <w:basedOn w:val="Normal"/>
    <w:uiPriority w:val="99"/>
    <w:semiHidden/>
    <w:rsid w:val="004E3578"/>
    <w:pPr>
      <w:tabs>
        <w:tab w:val="num" w:pos="207"/>
      </w:tabs>
      <w:ind w:left="72" w:hanging="432"/>
    </w:pPr>
    <w:rPr>
      <w:spacing w:val="0"/>
      <w:lang w:eastAsia="ru-RU"/>
    </w:rPr>
  </w:style>
  <w:style w:type="paragraph" w:customStyle="1" w:styleId="0">
    <w:name w:val="0_замечания"/>
    <w:basedOn w:val="Normal"/>
    <w:link w:val="00"/>
    <w:uiPriority w:val="99"/>
    <w:rsid w:val="004E3578"/>
    <w:rPr>
      <w:rFonts w:ascii="Arial" w:hAnsi="Arial"/>
      <w:color w:val="FF0000"/>
      <w:sz w:val="20"/>
      <w:szCs w:val="20"/>
    </w:rPr>
  </w:style>
  <w:style w:type="character" w:customStyle="1" w:styleId="Heading1Char1">
    <w:name w:val="Heading 1 Char1"/>
    <w:aliases w:val="Heading_eng 1 Знак Char1,Head 1 Знак Знак Char1,Заголовок 1 Знак1 Знак1 Char1,Char Знак Знак1 Char1,Заголовок 1 Знак2 Знак Char1,Char Знак Знак Знак Char1,Заголовок 1 Знак Знак Знак1 Char1,Head 1 Знак1 Char1,????????? 1 Знак1 Char1"/>
    <w:link w:val="Heading1"/>
    <w:uiPriority w:val="99"/>
    <w:locked/>
    <w:rsid w:val="008542D7"/>
    <w:rPr>
      <w:b/>
      <w:bCs/>
      <w:caps/>
      <w:spacing w:val="-10"/>
      <w:kern w:val="20"/>
      <w:sz w:val="28"/>
      <w:szCs w:val="28"/>
      <w:lang w:eastAsia="en-US"/>
    </w:rPr>
  </w:style>
  <w:style w:type="paragraph" w:styleId="TOC5">
    <w:name w:val="toc 5"/>
    <w:basedOn w:val="Normal"/>
    <w:next w:val="Normal"/>
    <w:autoRedefine/>
    <w:uiPriority w:val="99"/>
    <w:rsid w:val="004E3578"/>
    <w:pPr>
      <w:ind w:left="960"/>
      <w:jc w:val="left"/>
    </w:pPr>
    <w:rPr>
      <w:sz w:val="18"/>
      <w:szCs w:val="18"/>
    </w:rPr>
  </w:style>
  <w:style w:type="character" w:customStyle="1" w:styleId="ad">
    <w:name w:val="Источник Знак"/>
    <w:link w:val="ac"/>
    <w:uiPriority w:val="99"/>
    <w:locked/>
    <w:rsid w:val="00B54876"/>
    <w:rPr>
      <w:i/>
      <w:spacing w:val="-5"/>
      <w:kern w:val="16"/>
      <w:sz w:val="16"/>
      <w:lang w:eastAsia="en-US"/>
    </w:rPr>
  </w:style>
  <w:style w:type="paragraph" w:customStyle="1" w:styleId="1f1">
    <w:name w:val="Цитата1"/>
    <w:basedOn w:val="Normal"/>
    <w:uiPriority w:val="99"/>
    <w:semiHidden/>
    <w:rsid w:val="004E3578"/>
    <w:pPr>
      <w:ind w:left="3600" w:right="42"/>
      <w:jc w:val="left"/>
    </w:pPr>
    <w:rPr>
      <w:spacing w:val="0"/>
      <w:sz w:val="28"/>
      <w:lang w:eastAsia="ru-RU"/>
    </w:rPr>
  </w:style>
  <w:style w:type="paragraph" w:customStyle="1" w:styleId="afffff8">
    <w:name w:val="Обычный_по_центру"/>
    <w:basedOn w:val="Normal"/>
    <w:autoRedefine/>
    <w:uiPriority w:val="99"/>
    <w:rsid w:val="00190154"/>
    <w:pPr>
      <w:jc w:val="center"/>
    </w:pPr>
  </w:style>
  <w:style w:type="paragraph" w:customStyle="1" w:styleId="afffff9">
    <w:name w:val="Обычный_не_разрывать_абзац"/>
    <w:basedOn w:val="Normal"/>
    <w:next w:val="Normal"/>
    <w:link w:val="afffffa"/>
    <w:uiPriority w:val="99"/>
    <w:rsid w:val="004E3578"/>
    <w:pPr>
      <w:keepLines/>
    </w:pPr>
    <w:rPr>
      <w:rFonts w:ascii="Arial" w:hAnsi="Arial"/>
      <w:sz w:val="20"/>
      <w:szCs w:val="20"/>
    </w:rPr>
  </w:style>
  <w:style w:type="paragraph" w:customStyle="1" w:styleId="afffffb">
    <w:name w:val="Формула_обозначения_в тексте"/>
    <w:basedOn w:val="Normal"/>
    <w:link w:val="afffffc"/>
    <w:autoRedefine/>
    <w:uiPriority w:val="99"/>
    <w:rsid w:val="004E3578"/>
    <w:rPr>
      <w:rFonts w:ascii="Arial" w:hAnsi="Arial"/>
      <w:b/>
      <w:sz w:val="20"/>
      <w:szCs w:val="20"/>
    </w:rPr>
  </w:style>
  <w:style w:type="character" w:customStyle="1" w:styleId="afffffc">
    <w:name w:val="Формула_обозначения_в тексте Знак"/>
    <w:link w:val="afffffb"/>
    <w:uiPriority w:val="99"/>
    <w:locked/>
    <w:rsid w:val="004E3578"/>
    <w:rPr>
      <w:rFonts w:ascii="Arial" w:hAnsi="Arial"/>
      <w:b/>
      <w:spacing w:val="-5"/>
      <w:lang w:val="ru-RU" w:eastAsia="en-US"/>
    </w:rPr>
  </w:style>
  <w:style w:type="table" w:styleId="TableWeb1">
    <w:name w:val="Table Web 1"/>
    <w:basedOn w:val="TableNormal"/>
    <w:uiPriority w:val="99"/>
    <w:semiHidden/>
    <w:rsid w:val="004E3578"/>
    <w:pPr>
      <w:spacing w:before="120" w:after="120"/>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E3578"/>
    <w:pPr>
      <w:spacing w:before="120" w:after="120"/>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E3578"/>
    <w:pPr>
      <w:spacing w:before="120" w:after="120"/>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rsid w:val="004E3578"/>
    <w:pPr>
      <w:spacing w:before="120" w:after="12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rsid w:val="004E3578"/>
    <w:pPr>
      <w:spacing w:before="120" w:after="120"/>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E3578"/>
    <w:pPr>
      <w:spacing w:before="120" w:after="120"/>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E3578"/>
    <w:pPr>
      <w:spacing w:before="120" w:after="120"/>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E3578"/>
    <w:pPr>
      <w:spacing w:before="120" w:after="120"/>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E3578"/>
    <w:pPr>
      <w:spacing w:before="120" w:after="120"/>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E3578"/>
    <w:pPr>
      <w:spacing w:before="120" w:after="120"/>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ListBullet3">
    <w:name w:val="List Bullet 3"/>
    <w:basedOn w:val="Normal"/>
    <w:uiPriority w:val="99"/>
    <w:semiHidden/>
    <w:rsid w:val="004E3578"/>
    <w:pPr>
      <w:numPr>
        <w:numId w:val="2"/>
      </w:numPr>
      <w:tabs>
        <w:tab w:val="clear" w:pos="360"/>
        <w:tab w:val="num" w:pos="926"/>
      </w:tabs>
      <w:ind w:left="926"/>
    </w:pPr>
  </w:style>
  <w:style w:type="paragraph" w:styleId="ListNumber2">
    <w:name w:val="List Number 2"/>
    <w:basedOn w:val="Normal"/>
    <w:link w:val="ListNumber2Char"/>
    <w:uiPriority w:val="99"/>
    <w:rsid w:val="004E3578"/>
    <w:pPr>
      <w:numPr>
        <w:numId w:val="1"/>
      </w:numPr>
      <w:tabs>
        <w:tab w:val="clear" w:pos="360"/>
        <w:tab w:val="num" w:pos="643"/>
      </w:tabs>
      <w:ind w:left="643"/>
    </w:pPr>
    <w:rPr>
      <w:szCs w:val="20"/>
    </w:rPr>
  </w:style>
  <w:style w:type="table" w:styleId="Table3Deffects1">
    <w:name w:val="Table 3D effects 1"/>
    <w:basedOn w:val="TableNormal"/>
    <w:uiPriority w:val="99"/>
    <w:semiHidden/>
    <w:rsid w:val="004E3578"/>
    <w:pPr>
      <w:spacing w:before="120" w:after="120"/>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E3578"/>
    <w:pPr>
      <w:spacing w:before="120" w:after="120"/>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E3578"/>
    <w:pPr>
      <w:spacing w:before="120" w:after="120"/>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2">
    <w:name w:val="Table Simple 2"/>
    <w:basedOn w:val="TableNormal"/>
    <w:uiPriority w:val="99"/>
    <w:semiHidden/>
    <w:rsid w:val="004E3578"/>
    <w:pPr>
      <w:spacing w:before="120" w:after="120"/>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E3578"/>
    <w:pPr>
      <w:spacing w:before="120" w:after="120"/>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4E3578"/>
    <w:pPr>
      <w:spacing w:before="120" w:after="120"/>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E3578"/>
    <w:pPr>
      <w:spacing w:before="120" w:after="120"/>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E3578"/>
    <w:pPr>
      <w:spacing w:before="120" w:after="120"/>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E3578"/>
    <w:pPr>
      <w:spacing w:before="120" w:after="120"/>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E3578"/>
    <w:pPr>
      <w:spacing w:before="120" w:after="120"/>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E3578"/>
    <w:pPr>
      <w:spacing w:before="120" w:after="120"/>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E3578"/>
    <w:pPr>
      <w:spacing w:before="120" w:after="120"/>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E3578"/>
    <w:pPr>
      <w:spacing w:before="120" w:after="120"/>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4E3578"/>
    <w:pPr>
      <w:spacing w:before="120" w:after="120"/>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rsid w:val="004E3578"/>
    <w:pPr>
      <w:spacing w:before="120" w:after="120"/>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E3578"/>
    <w:pPr>
      <w:spacing w:before="120" w:after="120"/>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E3578"/>
    <w:pPr>
      <w:spacing w:before="120" w:after="120"/>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E3578"/>
    <w:pPr>
      <w:spacing w:before="120" w:after="120"/>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E3578"/>
    <w:pPr>
      <w:spacing w:before="120" w:after="120"/>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E3578"/>
    <w:pPr>
      <w:spacing w:before="120" w:after="120"/>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semiHidden/>
    <w:rsid w:val="004E3578"/>
    <w:pPr>
      <w:spacing w:before="120" w:after="120"/>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E3578"/>
    <w:pPr>
      <w:spacing w:before="120" w:after="120"/>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E3578"/>
    <w:pPr>
      <w:spacing w:before="120" w:after="120"/>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E3578"/>
    <w:pPr>
      <w:spacing w:before="120" w:after="120"/>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E3578"/>
    <w:pPr>
      <w:spacing w:before="120" w:after="120"/>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E3578"/>
    <w:pPr>
      <w:spacing w:before="120" w:after="120"/>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E3578"/>
    <w:pPr>
      <w:spacing w:before="120" w:after="120"/>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E3578"/>
    <w:pPr>
      <w:spacing w:before="120" w:after="120"/>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rsid w:val="004E3578"/>
    <w:pPr>
      <w:spacing w:before="120"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semiHidden/>
    <w:rsid w:val="004E3578"/>
    <w:pPr>
      <w:spacing w:before="120" w:after="120"/>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E3578"/>
    <w:pPr>
      <w:spacing w:before="120" w:after="120"/>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E3578"/>
    <w:pPr>
      <w:spacing w:before="120" w:after="120"/>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FootnoteTextChar1">
    <w:name w:val="Footnote Text Char1"/>
    <w:aliases w:val="Текст сноски Знак Знак Char1,Текст сноски Знак1 Char1,Текст сноски Знак3 Знак Char1,Текст сноски Знак1 Знак3 Знак Char1,Текст сноски Знак Знак Знак3 Знак Char1,Текст сноски Знак1 Знак Знак2 Знак Char1,Table_Footnote_last Char1"/>
    <w:link w:val="FootnoteText"/>
    <w:uiPriority w:val="99"/>
    <w:locked/>
    <w:rsid w:val="00A65B3D"/>
    <w:rPr>
      <w:spacing w:val="-5"/>
      <w:sz w:val="16"/>
      <w:lang w:eastAsia="en-US"/>
    </w:rPr>
  </w:style>
  <w:style w:type="paragraph" w:customStyle="1" w:styleId="afffffd">
    <w:name w:val="Текст_сноски"/>
    <w:basedOn w:val="Normal"/>
    <w:link w:val="afffffe"/>
    <w:autoRedefine/>
    <w:uiPriority w:val="99"/>
    <w:rsid w:val="004E3578"/>
    <w:rPr>
      <w:rFonts w:ascii="Arial" w:hAnsi="Arial"/>
      <w:sz w:val="16"/>
      <w:szCs w:val="20"/>
    </w:rPr>
  </w:style>
  <w:style w:type="character" w:customStyle="1" w:styleId="affffff">
    <w:name w:val="Стиль подчеркивание"/>
    <w:uiPriority w:val="99"/>
    <w:rsid w:val="004E3578"/>
    <w:rPr>
      <w:u w:val="single"/>
      <w:lang w:val="ru-RU"/>
    </w:rPr>
  </w:style>
  <w:style w:type="paragraph" w:customStyle="1" w:styleId="affffff0">
    <w:name w:val="Таблица текст"/>
    <w:basedOn w:val="Normal"/>
    <w:uiPriority w:val="99"/>
    <w:rsid w:val="004E3578"/>
    <w:pPr>
      <w:jc w:val="center"/>
    </w:pPr>
    <w:rPr>
      <w:rFonts w:ascii="Tahoma" w:hAnsi="Tahoma" w:cs="Tahoma"/>
      <w:sz w:val="18"/>
      <w:lang w:val="en-GB" w:eastAsia="ru-RU"/>
    </w:rPr>
  </w:style>
  <w:style w:type="paragraph" w:customStyle="1" w:styleId="affffff1">
    <w:name w:val="Таблица текст влево"/>
    <w:basedOn w:val="affffff0"/>
    <w:uiPriority w:val="99"/>
    <w:rsid w:val="004E3578"/>
    <w:pPr>
      <w:jc w:val="left"/>
    </w:pPr>
  </w:style>
  <w:style w:type="character" w:customStyle="1" w:styleId="Heading2Char1">
    <w:name w:val="Heading 2 Char1"/>
    <w:aliases w:val="Заголовок 2 Знак Знак Char1,Heading_eng 2 Char1,Paragraph Char1,n2 Char1,n2_for Appl Char1,Стиль 1 Char1,Заголовок 2 Знак1 Char1,Заголовок 2 Знак1 Знак Char1,Заголовок 2 Знак1 Знак Знак Знак Char1,Заголовок 2 Знак Знак1 Знак Char,n Char1"/>
    <w:link w:val="Heading2"/>
    <w:uiPriority w:val="99"/>
    <w:locked/>
    <w:rsid w:val="0097038F"/>
    <w:rPr>
      <w:b/>
      <w:sz w:val="28"/>
      <w:szCs w:val="28"/>
      <w:lang w:eastAsia="en-US"/>
    </w:rPr>
  </w:style>
  <w:style w:type="character" w:customStyle="1" w:styleId="CaptionChar3">
    <w:name w:val="Caption Char3"/>
    <w:aliases w:val="табл. Char1,Caption Char Char2,Caption Char1 Char Char1,Caption Char Char Char Char1,Caption Char1 Char2,Caption Char Char Char2,Caption Char2 Char Char1,Caption Char Char1 Char Char1,Caption Char1 Char Char Char Char1,Таблица ГКР Char"/>
    <w:link w:val="Caption"/>
    <w:uiPriority w:val="99"/>
    <w:locked/>
    <w:rsid w:val="00346344"/>
    <w:rPr>
      <w:b/>
      <w:spacing w:val="-5"/>
      <w:position w:val="-24"/>
      <w:lang w:val="en-US" w:eastAsia="en-US"/>
    </w:rPr>
  </w:style>
  <w:style w:type="paragraph" w:customStyle="1" w:styleId="affffff2">
    <w:name w:val="название таблицы"/>
    <w:basedOn w:val="Normal"/>
    <w:uiPriority w:val="99"/>
    <w:rsid w:val="004E3578"/>
    <w:pPr>
      <w:jc w:val="right"/>
    </w:pPr>
    <w:rPr>
      <w:b/>
      <w:spacing w:val="0"/>
      <w:szCs w:val="28"/>
      <w:lang w:eastAsia="ru-RU"/>
    </w:rPr>
  </w:style>
  <w:style w:type="character" w:customStyle="1" w:styleId="1f2">
    <w:name w:val="текст сноски1 Знак"/>
    <w:link w:val="1f3"/>
    <w:uiPriority w:val="99"/>
    <w:locked/>
    <w:rsid w:val="004E3578"/>
    <w:rPr>
      <w:rFonts w:ascii="Arial" w:hAnsi="Arial"/>
      <w:sz w:val="24"/>
      <w:lang w:val="en-US" w:eastAsia="ru-RU"/>
    </w:rPr>
  </w:style>
  <w:style w:type="paragraph" w:customStyle="1" w:styleId="1f3">
    <w:name w:val="текст сноски1"/>
    <w:basedOn w:val="Normal"/>
    <w:link w:val="1f2"/>
    <w:autoRedefine/>
    <w:uiPriority w:val="99"/>
    <w:rsid w:val="004E3578"/>
    <w:pPr>
      <w:jc w:val="left"/>
    </w:pPr>
    <w:rPr>
      <w:rFonts w:ascii="Arial" w:hAnsi="Arial"/>
      <w:spacing w:val="0"/>
      <w:szCs w:val="20"/>
      <w:lang w:val="en-US" w:eastAsia="ru-RU"/>
    </w:rPr>
  </w:style>
  <w:style w:type="paragraph" w:customStyle="1" w:styleId="affffff3">
    <w:name w:val="Приложение название"/>
    <w:basedOn w:val="Normal"/>
    <w:next w:val="Normal"/>
    <w:autoRedefine/>
    <w:uiPriority w:val="99"/>
    <w:rsid w:val="004E3578"/>
    <w:pPr>
      <w:pageBreakBefore/>
      <w:spacing w:after="360"/>
      <w:jc w:val="left"/>
    </w:pPr>
    <w:rPr>
      <w:rFonts w:cs="Arial"/>
      <w:b/>
      <w:caps/>
      <w:spacing w:val="0"/>
      <w:szCs w:val="22"/>
      <w:lang w:eastAsia="ru-RU"/>
    </w:rPr>
  </w:style>
  <w:style w:type="paragraph" w:customStyle="1" w:styleId="1f4">
    <w:name w:val="Верхний колонтитул1"/>
    <w:basedOn w:val="Normal"/>
    <w:uiPriority w:val="99"/>
    <w:rsid w:val="004E3578"/>
    <w:pPr>
      <w:tabs>
        <w:tab w:val="center" w:pos="4320"/>
        <w:tab w:val="right" w:pos="8640"/>
      </w:tabs>
    </w:pPr>
    <w:rPr>
      <w:spacing w:val="0"/>
      <w:lang w:eastAsia="ru-RU"/>
    </w:rPr>
  </w:style>
  <w:style w:type="paragraph" w:customStyle="1" w:styleId="affffff4">
    <w:name w:val="Таблица название"/>
    <w:basedOn w:val="Normal"/>
    <w:next w:val="affffc"/>
    <w:link w:val="affffff5"/>
    <w:autoRedefine/>
    <w:uiPriority w:val="99"/>
    <w:rsid w:val="004E3578"/>
    <w:pPr>
      <w:keepNext/>
      <w:spacing w:before="480" w:after="60"/>
      <w:jc w:val="left"/>
    </w:pPr>
    <w:rPr>
      <w:rFonts w:ascii="Arial" w:hAnsi="Arial"/>
      <w:b/>
      <w:color w:val="000080"/>
      <w:spacing w:val="0"/>
      <w:sz w:val="18"/>
      <w:szCs w:val="20"/>
      <w:lang w:eastAsia="ru-RU"/>
    </w:rPr>
  </w:style>
  <w:style w:type="character" w:customStyle="1" w:styleId="affffff5">
    <w:name w:val="Таблица название Знак"/>
    <w:link w:val="affffff4"/>
    <w:uiPriority w:val="99"/>
    <w:locked/>
    <w:rsid w:val="004E3578"/>
    <w:rPr>
      <w:rFonts w:ascii="Arial" w:hAnsi="Arial"/>
      <w:b/>
      <w:color w:val="000080"/>
      <w:sz w:val="18"/>
      <w:lang w:val="ru-RU" w:eastAsia="ru-RU"/>
    </w:rPr>
  </w:style>
  <w:style w:type="character" w:customStyle="1" w:styleId="affffff6">
    <w:name w:val="Гипертекстовая ссылка"/>
    <w:uiPriority w:val="99"/>
    <w:rsid w:val="004E3578"/>
    <w:rPr>
      <w:b/>
      <w:color w:val="008000"/>
      <w:u w:val="single"/>
      <w:lang w:val="ru-RU"/>
    </w:rPr>
  </w:style>
  <w:style w:type="character" w:customStyle="1" w:styleId="affffff7">
    <w:name w:val="Цветовое выделение"/>
    <w:uiPriority w:val="99"/>
    <w:rsid w:val="004E3578"/>
    <w:rPr>
      <w:b/>
      <w:color w:val="000080"/>
    </w:rPr>
  </w:style>
  <w:style w:type="paragraph" w:customStyle="1" w:styleId="220">
    <w:name w:val="Основной текст 22"/>
    <w:basedOn w:val="Normal"/>
    <w:uiPriority w:val="99"/>
    <w:rsid w:val="004E3578"/>
    <w:pPr>
      <w:ind w:firstLine="720"/>
    </w:pPr>
    <w:rPr>
      <w:spacing w:val="-20"/>
      <w:sz w:val="26"/>
      <w:lang w:eastAsia="ru-RU"/>
    </w:rPr>
  </w:style>
  <w:style w:type="paragraph" w:customStyle="1" w:styleId="affffff8">
    <w:name w:val="Обы"/>
    <w:uiPriority w:val="99"/>
    <w:rsid w:val="004E3578"/>
    <w:pPr>
      <w:widowControl w:val="0"/>
      <w:adjustRightInd w:val="0"/>
      <w:spacing w:line="360" w:lineRule="atLeast"/>
      <w:jc w:val="both"/>
      <w:textAlignment w:val="baseline"/>
    </w:pPr>
    <w:rPr>
      <w:sz w:val="20"/>
      <w:szCs w:val="20"/>
    </w:rPr>
  </w:style>
  <w:style w:type="paragraph" w:customStyle="1" w:styleId="Iauiue2">
    <w:name w:val="Iau?iue2"/>
    <w:uiPriority w:val="99"/>
    <w:rsid w:val="004E3578"/>
    <w:pPr>
      <w:widowControl w:val="0"/>
      <w:adjustRightInd w:val="0"/>
      <w:spacing w:line="360" w:lineRule="atLeast"/>
      <w:jc w:val="both"/>
      <w:textAlignment w:val="baseline"/>
    </w:pPr>
    <w:rPr>
      <w:rFonts w:ascii="Courier New" w:hAnsi="Courier New" w:cs="Arial Unicode MS"/>
      <w:b/>
      <w:bCs/>
      <w:i/>
      <w:iCs/>
      <w:sz w:val="20"/>
      <w:szCs w:val="20"/>
    </w:rPr>
  </w:style>
  <w:style w:type="paragraph" w:customStyle="1" w:styleId="Iauiue">
    <w:name w:val="Iau?iue"/>
    <w:autoRedefine/>
    <w:uiPriority w:val="99"/>
    <w:rsid w:val="004E3578"/>
    <w:pPr>
      <w:widowControl w:val="0"/>
      <w:adjustRightInd w:val="0"/>
      <w:spacing w:before="120" w:line="360" w:lineRule="atLeast"/>
      <w:jc w:val="both"/>
      <w:textAlignment w:val="baseline"/>
      <w:outlineLvl w:val="0"/>
    </w:pPr>
    <w:rPr>
      <w:b/>
      <w:sz w:val="26"/>
      <w:szCs w:val="26"/>
    </w:rPr>
  </w:style>
  <w:style w:type="paragraph" w:customStyle="1" w:styleId="FR1">
    <w:name w:val="FR1"/>
    <w:uiPriority w:val="99"/>
    <w:rsid w:val="004E3578"/>
    <w:pPr>
      <w:widowControl w:val="0"/>
      <w:autoSpaceDE w:val="0"/>
      <w:autoSpaceDN w:val="0"/>
      <w:adjustRightInd w:val="0"/>
      <w:spacing w:line="260" w:lineRule="auto"/>
      <w:ind w:firstLine="520"/>
      <w:jc w:val="both"/>
      <w:textAlignment w:val="baseline"/>
    </w:pPr>
  </w:style>
  <w:style w:type="paragraph" w:customStyle="1" w:styleId="2c">
    <w:name w:val="Обычный (веб)2"/>
    <w:basedOn w:val="Normal"/>
    <w:uiPriority w:val="99"/>
    <w:rsid w:val="004E3578"/>
    <w:pPr>
      <w:spacing w:before="100" w:after="100"/>
    </w:pPr>
    <w:rPr>
      <w:rFonts w:ascii="Arial Unicode MS" w:hAnsi="Arial Unicode MS"/>
      <w:spacing w:val="0"/>
      <w:sz w:val="26"/>
      <w:szCs w:val="26"/>
      <w:lang w:val="en-US" w:eastAsia="ru-RU"/>
    </w:rPr>
  </w:style>
  <w:style w:type="paragraph" w:customStyle="1" w:styleId="1f5">
    <w:name w:val="Обычный (веб)1"/>
    <w:aliases w:val="Обычный (Web)1"/>
    <w:basedOn w:val="Normal"/>
    <w:uiPriority w:val="99"/>
    <w:rsid w:val="004E3578"/>
    <w:pPr>
      <w:spacing w:before="100" w:after="100"/>
    </w:pPr>
    <w:rPr>
      <w:rFonts w:ascii="Arial Unicode MS" w:hAnsi="Arial Unicode MS"/>
      <w:spacing w:val="0"/>
      <w:sz w:val="26"/>
      <w:szCs w:val="26"/>
      <w:lang w:val="en-US" w:eastAsia="ru-RU"/>
    </w:rPr>
  </w:style>
  <w:style w:type="paragraph" w:customStyle="1" w:styleId="31">
    <w:name w:val="Основной текст 31"/>
    <w:basedOn w:val="Normal"/>
    <w:uiPriority w:val="99"/>
    <w:rsid w:val="004E3578"/>
    <w:rPr>
      <w:b/>
      <w:spacing w:val="0"/>
      <w:sz w:val="26"/>
      <w:szCs w:val="26"/>
      <w:lang w:eastAsia="ru-RU"/>
    </w:rPr>
  </w:style>
  <w:style w:type="paragraph" w:customStyle="1" w:styleId="affffff9">
    <w:name w:val="Список определений"/>
    <w:basedOn w:val="Normal"/>
    <w:next w:val="Normal"/>
    <w:uiPriority w:val="99"/>
    <w:rsid w:val="004E3578"/>
    <w:pPr>
      <w:ind w:left="360"/>
    </w:pPr>
    <w:rPr>
      <w:spacing w:val="0"/>
      <w:sz w:val="26"/>
      <w:szCs w:val="26"/>
      <w:lang w:eastAsia="ru-RU"/>
    </w:rPr>
  </w:style>
  <w:style w:type="paragraph" w:customStyle="1" w:styleId="-0">
    <w:name w:val="Таблица - центр"/>
    <w:basedOn w:val="1f"/>
    <w:uiPriority w:val="99"/>
    <w:rsid w:val="004E3578"/>
    <w:pPr>
      <w:jc w:val="center"/>
    </w:pPr>
    <w:rPr>
      <w:i w:val="0"/>
      <w:color w:val="auto"/>
      <w:szCs w:val="26"/>
    </w:rPr>
  </w:style>
  <w:style w:type="paragraph" w:customStyle="1" w:styleId="affffffa">
    <w:name w:val="таб. заголовок"/>
    <w:basedOn w:val="Heading1"/>
    <w:uiPriority w:val="99"/>
    <w:rsid w:val="004E3578"/>
    <w:pPr>
      <w:pBdr>
        <w:top w:val="single" w:sz="4" w:space="3" w:color="FFFFFF"/>
        <w:bottom w:val="single" w:sz="4" w:space="3" w:color="FFFFFF"/>
      </w:pBdr>
      <w:tabs>
        <w:tab w:val="num" w:pos="207"/>
        <w:tab w:val="num" w:pos="432"/>
      </w:tabs>
      <w:spacing w:before="60" w:after="120"/>
      <w:outlineLvl w:val="9"/>
    </w:pPr>
    <w:rPr>
      <w:rFonts w:cs="Arial"/>
      <w:b w:val="0"/>
      <w:bCs w:val="0"/>
      <w:spacing w:val="0"/>
      <w:kern w:val="0"/>
      <w:sz w:val="26"/>
      <w:szCs w:val="32"/>
      <w:lang w:eastAsia="ru-RU"/>
    </w:rPr>
  </w:style>
  <w:style w:type="paragraph" w:customStyle="1" w:styleId="N">
    <w:name w:val="таб. N"/>
    <w:basedOn w:val="Heading1"/>
    <w:uiPriority w:val="99"/>
    <w:rsid w:val="004E3578"/>
    <w:pPr>
      <w:pBdr>
        <w:top w:val="single" w:sz="4" w:space="3" w:color="FFFFFF"/>
        <w:bottom w:val="single" w:sz="4" w:space="3" w:color="FFFFFF"/>
      </w:pBdr>
      <w:tabs>
        <w:tab w:val="num" w:pos="207"/>
        <w:tab w:val="num" w:pos="432"/>
      </w:tabs>
      <w:spacing w:before="60"/>
      <w:ind w:right="567"/>
      <w:jc w:val="right"/>
      <w:outlineLvl w:val="9"/>
    </w:pPr>
    <w:rPr>
      <w:rFonts w:cs="Arial"/>
      <w:b w:val="0"/>
      <w:bCs w:val="0"/>
      <w:noProof/>
      <w:spacing w:val="0"/>
      <w:kern w:val="0"/>
      <w:sz w:val="26"/>
      <w:szCs w:val="32"/>
      <w:lang w:eastAsia="ru-RU"/>
    </w:rPr>
  </w:style>
  <w:style w:type="paragraph" w:customStyle="1" w:styleId="affffffb">
    <w:name w:val="Шапка табл"/>
    <w:basedOn w:val="affffffa"/>
    <w:uiPriority w:val="99"/>
    <w:rsid w:val="004E3578"/>
    <w:pPr>
      <w:spacing w:before="0"/>
    </w:pPr>
  </w:style>
  <w:style w:type="paragraph" w:customStyle="1" w:styleId="Web">
    <w:name w:val="Обычный (Web)"/>
    <w:basedOn w:val="Normal"/>
    <w:uiPriority w:val="99"/>
    <w:rsid w:val="004E3578"/>
    <w:pPr>
      <w:spacing w:before="100" w:after="100"/>
    </w:pPr>
    <w:rPr>
      <w:spacing w:val="0"/>
      <w:sz w:val="26"/>
      <w:szCs w:val="26"/>
      <w:lang w:eastAsia="ru-RU"/>
    </w:rPr>
  </w:style>
  <w:style w:type="paragraph" w:customStyle="1" w:styleId="40">
    <w:name w:val="Обычный (веб)4"/>
    <w:basedOn w:val="Normal"/>
    <w:uiPriority w:val="99"/>
    <w:rsid w:val="004E3578"/>
    <w:pPr>
      <w:spacing w:before="100" w:after="100"/>
    </w:pPr>
    <w:rPr>
      <w:rFonts w:ascii="Arial Unicode MS" w:hAnsi="Arial Unicode MS"/>
      <w:spacing w:val="0"/>
      <w:sz w:val="26"/>
      <w:szCs w:val="26"/>
      <w:lang w:val="en-US" w:eastAsia="ru-RU"/>
    </w:rPr>
  </w:style>
  <w:style w:type="paragraph" w:customStyle="1" w:styleId="center1">
    <w:name w:val="center1"/>
    <w:basedOn w:val="Normal"/>
    <w:uiPriority w:val="99"/>
    <w:rsid w:val="004E3578"/>
    <w:pPr>
      <w:spacing w:before="100" w:after="100"/>
    </w:pPr>
    <w:rPr>
      <w:spacing w:val="0"/>
      <w:sz w:val="26"/>
      <w:szCs w:val="26"/>
      <w:lang w:eastAsia="ru-RU"/>
    </w:rPr>
  </w:style>
  <w:style w:type="paragraph" w:customStyle="1" w:styleId="justify2">
    <w:name w:val="justify2"/>
    <w:basedOn w:val="Normal"/>
    <w:uiPriority w:val="99"/>
    <w:rsid w:val="004E3578"/>
    <w:pPr>
      <w:numPr>
        <w:numId w:val="16"/>
      </w:numPr>
      <w:tabs>
        <w:tab w:val="clear" w:pos="720"/>
      </w:tabs>
      <w:spacing w:before="100" w:after="100"/>
      <w:ind w:left="0" w:firstLine="0"/>
    </w:pPr>
    <w:rPr>
      <w:spacing w:val="0"/>
      <w:sz w:val="26"/>
      <w:szCs w:val="26"/>
      <w:lang w:eastAsia="ru-RU"/>
    </w:rPr>
  </w:style>
  <w:style w:type="paragraph" w:customStyle="1" w:styleId="5">
    <w:name w:val="заголовок 5"/>
    <w:basedOn w:val="Normal"/>
    <w:next w:val="Normal"/>
    <w:uiPriority w:val="99"/>
    <w:rsid w:val="004E3578"/>
    <w:pPr>
      <w:keepNext/>
      <w:numPr>
        <w:numId w:val="17"/>
      </w:numPr>
      <w:tabs>
        <w:tab w:val="clear" w:pos="360"/>
      </w:tabs>
      <w:ind w:left="0" w:firstLine="0"/>
    </w:pPr>
    <w:rPr>
      <w:spacing w:val="0"/>
      <w:sz w:val="26"/>
      <w:szCs w:val="26"/>
      <w:lang w:eastAsia="ru-RU"/>
    </w:rPr>
  </w:style>
  <w:style w:type="paragraph" w:customStyle="1" w:styleId="70">
    <w:name w:val="заголовок 7"/>
    <w:basedOn w:val="Normal"/>
    <w:next w:val="Normal"/>
    <w:uiPriority w:val="99"/>
    <w:rsid w:val="004E3578"/>
    <w:pPr>
      <w:keepNext/>
      <w:jc w:val="right"/>
    </w:pPr>
    <w:rPr>
      <w:spacing w:val="0"/>
      <w:sz w:val="32"/>
      <w:szCs w:val="26"/>
      <w:lang w:eastAsia="ru-RU"/>
    </w:rPr>
  </w:style>
  <w:style w:type="paragraph" w:customStyle="1" w:styleId="30">
    <w:name w:val="Стиль3"/>
    <w:basedOn w:val="Normal"/>
    <w:uiPriority w:val="99"/>
    <w:rsid w:val="004E3578"/>
    <w:pPr>
      <w:ind w:hanging="360"/>
      <w:jc w:val="center"/>
    </w:pPr>
    <w:rPr>
      <w:rFonts w:ascii="Courier New" w:hAnsi="Courier New" w:cs="Arial Unicode MS"/>
      <w:spacing w:val="0"/>
      <w:sz w:val="22"/>
      <w:szCs w:val="26"/>
      <w:lang w:eastAsia="ru-RU"/>
    </w:rPr>
  </w:style>
  <w:style w:type="paragraph" w:customStyle="1" w:styleId="affffffc">
    <w:name w:val="Список марк."/>
    <w:basedOn w:val="Normal"/>
    <w:uiPriority w:val="99"/>
    <w:rsid w:val="004E3578"/>
    <w:pPr>
      <w:tabs>
        <w:tab w:val="num" w:pos="207"/>
      </w:tabs>
      <w:ind w:left="72" w:hanging="432"/>
    </w:pPr>
    <w:rPr>
      <w:spacing w:val="0"/>
      <w:sz w:val="26"/>
      <w:szCs w:val="26"/>
      <w:lang w:eastAsia="ru-RU"/>
    </w:rPr>
  </w:style>
  <w:style w:type="paragraph" w:customStyle="1" w:styleId="127">
    <w:name w:val="Стиль По ширине Первая строка:  127 см"/>
    <w:basedOn w:val="Normal"/>
    <w:uiPriority w:val="99"/>
    <w:rsid w:val="004E3578"/>
    <w:rPr>
      <w:spacing w:val="0"/>
      <w:sz w:val="26"/>
      <w:lang w:eastAsia="ru-RU"/>
    </w:rPr>
  </w:style>
  <w:style w:type="paragraph" w:customStyle="1" w:styleId="125">
    <w:name w:val="Стиль По ширине Первая строка:  125 см"/>
    <w:basedOn w:val="Normal"/>
    <w:uiPriority w:val="99"/>
    <w:rsid w:val="004E3578"/>
    <w:rPr>
      <w:spacing w:val="0"/>
      <w:sz w:val="26"/>
      <w:lang w:eastAsia="ru-RU"/>
    </w:rPr>
  </w:style>
  <w:style w:type="paragraph" w:customStyle="1" w:styleId="12508">
    <w:name w:val="Стиль По ширине Первая строка:  125 см Справа:  08 см Перед:  ..."/>
    <w:basedOn w:val="Normal"/>
    <w:uiPriority w:val="99"/>
    <w:rsid w:val="004E3578"/>
    <w:pPr>
      <w:shd w:val="clear" w:color="auto" w:fill="FFFFFF"/>
    </w:pPr>
    <w:rPr>
      <w:spacing w:val="0"/>
      <w:sz w:val="26"/>
      <w:lang w:eastAsia="ru-RU"/>
    </w:rPr>
  </w:style>
  <w:style w:type="paragraph" w:customStyle="1" w:styleId="1f6">
    <w:name w:val="Стиль По ширине Первая строка:  1 см"/>
    <w:basedOn w:val="Normal"/>
    <w:uiPriority w:val="99"/>
    <w:rsid w:val="004E3578"/>
    <w:rPr>
      <w:spacing w:val="0"/>
      <w:sz w:val="26"/>
      <w:lang w:eastAsia="ru-RU"/>
    </w:rPr>
  </w:style>
  <w:style w:type="paragraph" w:customStyle="1" w:styleId="150">
    <w:name w:val="Стиль По ширине Первая строка:  1 см После:  5 пт"/>
    <w:basedOn w:val="Normal"/>
    <w:uiPriority w:val="99"/>
    <w:rsid w:val="004E3578"/>
    <w:rPr>
      <w:spacing w:val="0"/>
      <w:sz w:val="26"/>
      <w:lang w:eastAsia="ru-RU"/>
    </w:rPr>
  </w:style>
  <w:style w:type="paragraph" w:customStyle="1" w:styleId="095">
    <w:name w:val="Стиль По ширине Первая строка:  095 см"/>
    <w:basedOn w:val="Normal"/>
    <w:uiPriority w:val="99"/>
    <w:rsid w:val="004E3578"/>
    <w:rPr>
      <w:spacing w:val="0"/>
      <w:sz w:val="26"/>
      <w:lang w:eastAsia="ru-RU"/>
    </w:rPr>
  </w:style>
  <w:style w:type="paragraph" w:customStyle="1" w:styleId="BodyText20">
    <w:name w:val="Стиль Body Text 2 + Междустр.интервал:  полуторный"/>
    <w:basedOn w:val="Normal"/>
    <w:uiPriority w:val="99"/>
    <w:rsid w:val="004E3578"/>
    <w:rPr>
      <w:spacing w:val="0"/>
      <w:sz w:val="26"/>
      <w:szCs w:val="26"/>
      <w:lang w:eastAsia="ru-RU"/>
    </w:rPr>
  </w:style>
  <w:style w:type="paragraph" w:customStyle="1" w:styleId="BodyText2125">
    <w:name w:val="Стиль Body Text 2 + Первая строка:  125 см Междустр.интервал:  по..."/>
    <w:basedOn w:val="BodyText"/>
    <w:uiPriority w:val="99"/>
    <w:rsid w:val="004E3578"/>
    <w:rPr>
      <w:rFonts w:ascii="Times New Roman" w:hAnsi="Times New Roman"/>
      <w:spacing w:val="0"/>
      <w:sz w:val="26"/>
      <w:lang w:eastAsia="ru-RU"/>
    </w:rPr>
  </w:style>
  <w:style w:type="paragraph" w:customStyle="1" w:styleId="affffffd">
    <w:name w:val="обычный"/>
    <w:basedOn w:val="Normal"/>
    <w:uiPriority w:val="99"/>
    <w:rsid w:val="004E3578"/>
    <w:rPr>
      <w:spacing w:val="0"/>
      <w:sz w:val="26"/>
      <w:szCs w:val="26"/>
      <w:lang w:eastAsia="ru-RU"/>
    </w:rPr>
  </w:style>
  <w:style w:type="paragraph" w:customStyle="1" w:styleId="159">
    <w:name w:val="Стиль По ширине Первая строка:  159 см"/>
    <w:basedOn w:val="Normal"/>
    <w:uiPriority w:val="99"/>
    <w:rsid w:val="004E3578"/>
    <w:rPr>
      <w:spacing w:val="0"/>
      <w:sz w:val="26"/>
      <w:lang w:eastAsia="ru-RU"/>
    </w:rPr>
  </w:style>
  <w:style w:type="paragraph" w:customStyle="1" w:styleId="136">
    <w:name w:val="Стиль 13 пт Перед:  6 пт"/>
    <w:basedOn w:val="Normal"/>
    <w:uiPriority w:val="99"/>
    <w:rsid w:val="004E3578"/>
    <w:rPr>
      <w:spacing w:val="0"/>
      <w:sz w:val="26"/>
      <w:lang w:eastAsia="ru-RU"/>
    </w:rPr>
  </w:style>
  <w:style w:type="paragraph" w:customStyle="1" w:styleId="512">
    <w:name w:val="Стиль Заголовок 5 + не полужирный не курсив По центру Перед:  12..."/>
    <w:basedOn w:val="Heading5"/>
    <w:uiPriority w:val="99"/>
    <w:rsid w:val="004E3578"/>
    <w:pPr>
      <w:keepLines w:val="0"/>
      <w:tabs>
        <w:tab w:val="clear" w:pos="860"/>
      </w:tabs>
      <w:spacing w:after="0" w:line="240" w:lineRule="auto"/>
      <w:jc w:val="center"/>
    </w:pPr>
    <w:rPr>
      <w:b/>
      <w:spacing w:val="0"/>
      <w:kern w:val="0"/>
      <w:sz w:val="26"/>
      <w:u w:val="none"/>
      <w:lang w:eastAsia="ru-RU"/>
    </w:rPr>
  </w:style>
  <w:style w:type="paragraph" w:customStyle="1" w:styleId="514">
    <w:name w:val="Стиль Заголовок 5 + 14 пт не курсив"/>
    <w:basedOn w:val="Heading5"/>
    <w:uiPriority w:val="99"/>
    <w:rsid w:val="004E3578"/>
    <w:pPr>
      <w:keepLines w:val="0"/>
      <w:tabs>
        <w:tab w:val="clear" w:pos="860"/>
      </w:tabs>
      <w:spacing w:after="0" w:line="240" w:lineRule="auto"/>
      <w:jc w:val="center"/>
    </w:pPr>
    <w:rPr>
      <w:b/>
      <w:bCs/>
      <w:spacing w:val="0"/>
      <w:kern w:val="0"/>
      <w:sz w:val="26"/>
      <w:szCs w:val="28"/>
      <w:u w:val="none"/>
      <w:lang w:eastAsia="ru-RU"/>
    </w:rPr>
  </w:style>
  <w:style w:type="paragraph" w:customStyle="1" w:styleId="100">
    <w:name w:val="Стиль 10 пт"/>
    <w:basedOn w:val="Normal"/>
    <w:uiPriority w:val="99"/>
    <w:rsid w:val="004E3578"/>
    <w:rPr>
      <w:bCs/>
      <w:spacing w:val="0"/>
      <w:sz w:val="26"/>
      <w:szCs w:val="26"/>
      <w:lang w:eastAsia="ru-RU"/>
    </w:rPr>
  </w:style>
  <w:style w:type="paragraph" w:customStyle="1" w:styleId="101">
    <w:name w:val="Стиль 10 пт Первая строка:  1 см"/>
    <w:basedOn w:val="Normal"/>
    <w:uiPriority w:val="99"/>
    <w:rsid w:val="004E3578"/>
    <w:pPr>
      <w:spacing w:before="240"/>
    </w:pPr>
    <w:rPr>
      <w:spacing w:val="0"/>
      <w:sz w:val="26"/>
      <w:lang w:eastAsia="ru-RU"/>
    </w:rPr>
  </w:style>
  <w:style w:type="paragraph" w:customStyle="1" w:styleId="10133">
    <w:name w:val="Стиль 10 пт Первая строка:  1 см Перед:  3 пт После:  3 пт"/>
    <w:basedOn w:val="Normal"/>
    <w:uiPriority w:val="99"/>
    <w:rsid w:val="004E3578"/>
    <w:rPr>
      <w:spacing w:val="0"/>
      <w:sz w:val="26"/>
      <w:lang w:eastAsia="ru-RU"/>
    </w:rPr>
  </w:style>
  <w:style w:type="paragraph" w:customStyle="1" w:styleId="2TimesNewRoman">
    <w:name w:val="Стиль Основной текст с отступом 2 + Times New Roman Междустр.интер..."/>
    <w:basedOn w:val="BodyTextIndent2"/>
    <w:uiPriority w:val="99"/>
    <w:rsid w:val="004E3578"/>
    <w:pPr>
      <w:spacing w:line="240" w:lineRule="auto"/>
      <w:ind w:left="0"/>
    </w:pPr>
    <w:rPr>
      <w:rFonts w:ascii="Times New Roman" w:hAnsi="Times New Roman"/>
      <w:spacing w:val="0"/>
      <w:sz w:val="26"/>
      <w:lang w:eastAsia="ru-RU"/>
    </w:rPr>
  </w:style>
  <w:style w:type="paragraph" w:customStyle="1" w:styleId="120">
    <w:name w:val="Стиль Основной текст с отступом + 12 пт"/>
    <w:basedOn w:val="BodyTextIndent"/>
    <w:uiPriority w:val="99"/>
    <w:rsid w:val="004E3578"/>
    <w:pPr>
      <w:ind w:left="0"/>
    </w:pPr>
    <w:rPr>
      <w:rFonts w:ascii="Times New Roman" w:hAnsi="Times New Roman"/>
      <w:spacing w:val="0"/>
      <w:sz w:val="26"/>
      <w:szCs w:val="26"/>
      <w:lang w:eastAsia="ru-RU"/>
    </w:rPr>
  </w:style>
  <w:style w:type="paragraph" w:customStyle="1" w:styleId="affffffe">
    <w:name w:val="Стиль Черный"/>
    <w:basedOn w:val="Normal"/>
    <w:uiPriority w:val="99"/>
    <w:rsid w:val="004E3578"/>
    <w:pPr>
      <w:shd w:val="clear" w:color="auto" w:fill="FFFFFF"/>
    </w:pPr>
    <w:rPr>
      <w:color w:val="000000"/>
      <w:spacing w:val="-3"/>
      <w:sz w:val="26"/>
      <w:szCs w:val="26"/>
      <w:lang w:eastAsia="ru-RU"/>
    </w:rPr>
  </w:style>
  <w:style w:type="paragraph" w:customStyle="1" w:styleId="1250">
    <w:name w:val="Стиль Первая строка:  125 см Междустр.интервал:  полуторный"/>
    <w:basedOn w:val="Normal"/>
    <w:uiPriority w:val="99"/>
    <w:rsid w:val="004E3578"/>
    <w:pPr>
      <w:shd w:val="clear" w:color="auto" w:fill="FFFFFF"/>
    </w:pPr>
    <w:rPr>
      <w:spacing w:val="0"/>
      <w:sz w:val="26"/>
      <w:lang w:eastAsia="ru-RU"/>
    </w:rPr>
  </w:style>
  <w:style w:type="paragraph" w:customStyle="1" w:styleId="1f7">
    <w:name w:val="Стиль Черный1"/>
    <w:basedOn w:val="Normal"/>
    <w:next w:val="affffffd"/>
    <w:uiPriority w:val="99"/>
    <w:rsid w:val="004E3578"/>
    <w:pPr>
      <w:shd w:val="clear" w:color="auto" w:fill="FFFFFF"/>
    </w:pPr>
    <w:rPr>
      <w:color w:val="000000"/>
      <w:sz w:val="26"/>
      <w:szCs w:val="26"/>
      <w:lang w:eastAsia="ru-RU"/>
    </w:rPr>
  </w:style>
  <w:style w:type="paragraph" w:customStyle="1" w:styleId="006125625">
    <w:name w:val="Стиль Слева:  006 см Первая строка:  125 см Перед:  625 пт"/>
    <w:basedOn w:val="Normal"/>
    <w:uiPriority w:val="99"/>
    <w:rsid w:val="004E3578"/>
    <w:pPr>
      <w:shd w:val="clear" w:color="auto" w:fill="FFFFFF"/>
    </w:pPr>
    <w:rPr>
      <w:spacing w:val="0"/>
      <w:sz w:val="26"/>
      <w:lang w:eastAsia="ru-RU"/>
    </w:rPr>
  </w:style>
  <w:style w:type="paragraph" w:customStyle="1" w:styleId="1251">
    <w:name w:val="Стиль Первая строка:  125 см"/>
    <w:basedOn w:val="Normal"/>
    <w:uiPriority w:val="99"/>
    <w:rsid w:val="004E3578"/>
    <w:pPr>
      <w:shd w:val="clear" w:color="auto" w:fill="FFFFFF"/>
    </w:pPr>
    <w:rPr>
      <w:spacing w:val="0"/>
      <w:sz w:val="26"/>
      <w:lang w:eastAsia="ru-RU"/>
    </w:rPr>
  </w:style>
  <w:style w:type="paragraph" w:customStyle="1" w:styleId="2d">
    <w:name w:val="Стиль Черный2"/>
    <w:basedOn w:val="Normal"/>
    <w:uiPriority w:val="99"/>
    <w:rsid w:val="004E3578"/>
    <w:pPr>
      <w:shd w:val="clear" w:color="auto" w:fill="FFFFFF"/>
    </w:pPr>
    <w:rPr>
      <w:color w:val="000000"/>
      <w:spacing w:val="-6"/>
      <w:sz w:val="26"/>
      <w:szCs w:val="26"/>
      <w:lang w:eastAsia="ru-RU"/>
    </w:rPr>
  </w:style>
  <w:style w:type="paragraph" w:customStyle="1" w:styleId="180">
    <w:name w:val="Стиль полужирный Перед:  18 пт"/>
    <w:basedOn w:val="Normal"/>
    <w:uiPriority w:val="99"/>
    <w:rsid w:val="004E3578"/>
    <w:pPr>
      <w:spacing w:before="360"/>
    </w:pPr>
    <w:rPr>
      <w:b/>
      <w:bCs/>
      <w:spacing w:val="0"/>
      <w:sz w:val="27"/>
      <w:lang w:eastAsia="ru-RU"/>
    </w:rPr>
  </w:style>
  <w:style w:type="paragraph" w:customStyle="1" w:styleId="1270">
    <w:name w:val="Стиль подчеркивание Первая строка:  127 см"/>
    <w:basedOn w:val="Normal"/>
    <w:uiPriority w:val="99"/>
    <w:rsid w:val="004E3578"/>
    <w:pPr>
      <w:spacing w:before="240"/>
      <w:jc w:val="left"/>
    </w:pPr>
    <w:rPr>
      <w:b/>
      <w:i/>
      <w:spacing w:val="0"/>
      <w:sz w:val="26"/>
      <w:lang w:eastAsia="ru-RU"/>
    </w:rPr>
  </w:style>
  <w:style w:type="paragraph" w:customStyle="1" w:styleId="12510">
    <w:name w:val="Стиль Первая строка:  125 см1"/>
    <w:basedOn w:val="Normal"/>
    <w:uiPriority w:val="99"/>
    <w:rsid w:val="004E3578"/>
    <w:rPr>
      <w:spacing w:val="0"/>
      <w:sz w:val="26"/>
      <w:lang w:eastAsia="ru-RU"/>
    </w:rPr>
  </w:style>
  <w:style w:type="paragraph" w:customStyle="1" w:styleId="afffffff">
    <w:name w:val="Стиль Название + не полужирный Черный По ширине Междустр.интерва..."/>
    <w:basedOn w:val="affffffd"/>
    <w:uiPriority w:val="99"/>
    <w:rsid w:val="004E3578"/>
    <w:rPr>
      <w:b/>
      <w:color w:val="000000"/>
      <w:szCs w:val="20"/>
    </w:rPr>
  </w:style>
  <w:style w:type="paragraph" w:customStyle="1" w:styleId="32">
    <w:name w:val="Стиль Черный3"/>
    <w:basedOn w:val="affffffd"/>
    <w:uiPriority w:val="99"/>
    <w:rsid w:val="004E3578"/>
    <w:rPr>
      <w:color w:val="000000"/>
    </w:rPr>
  </w:style>
  <w:style w:type="paragraph" w:customStyle="1" w:styleId="afffffff0">
    <w:name w:val="Стиль Черный Междустр.интервал:  полуторный"/>
    <w:basedOn w:val="Normal"/>
    <w:uiPriority w:val="99"/>
    <w:rsid w:val="004E3578"/>
    <w:rPr>
      <w:color w:val="000000"/>
      <w:spacing w:val="0"/>
      <w:sz w:val="26"/>
      <w:lang w:eastAsia="ru-RU"/>
    </w:rPr>
  </w:style>
  <w:style w:type="paragraph" w:customStyle="1" w:styleId="1f8">
    <w:name w:val="Стиль Первая строка:  1 см"/>
    <w:basedOn w:val="Normal"/>
    <w:uiPriority w:val="99"/>
    <w:rsid w:val="004E3578"/>
    <w:rPr>
      <w:spacing w:val="0"/>
      <w:sz w:val="26"/>
      <w:lang w:eastAsia="ru-RU"/>
    </w:rPr>
  </w:style>
  <w:style w:type="paragraph" w:customStyle="1" w:styleId="afffffff1">
    <w:name w:val="Стиль Основной текст + Черный"/>
    <w:basedOn w:val="BodyText"/>
    <w:uiPriority w:val="99"/>
    <w:rsid w:val="004E3578"/>
    <w:rPr>
      <w:rFonts w:ascii="Times New Roman" w:hAnsi="Times New Roman"/>
      <w:color w:val="000000"/>
      <w:spacing w:val="0"/>
      <w:sz w:val="26"/>
      <w:lang w:eastAsia="ru-RU"/>
    </w:rPr>
  </w:style>
  <w:style w:type="paragraph" w:customStyle="1" w:styleId="1313">
    <w:name w:val="Äîê13 1.3 àáê"/>
    <w:basedOn w:val="Normal"/>
    <w:uiPriority w:val="99"/>
    <w:rsid w:val="004E3578"/>
    <w:pPr>
      <w:spacing w:line="312" w:lineRule="auto"/>
    </w:pPr>
    <w:rPr>
      <w:spacing w:val="0"/>
      <w:sz w:val="26"/>
      <w:szCs w:val="26"/>
      <w:lang w:eastAsia="ru-RU"/>
    </w:rPr>
  </w:style>
  <w:style w:type="paragraph" w:customStyle="1" w:styleId="41">
    <w:name w:val="Стиль4"/>
    <w:basedOn w:val="Normal"/>
    <w:uiPriority w:val="99"/>
    <w:rsid w:val="004E3578"/>
    <w:pPr>
      <w:jc w:val="left"/>
    </w:pPr>
    <w:rPr>
      <w:rFonts w:ascii="Courier New" w:hAnsi="Courier New"/>
      <w:spacing w:val="0"/>
      <w:szCs w:val="26"/>
      <w:lang w:eastAsia="ru-RU"/>
    </w:rPr>
  </w:style>
  <w:style w:type="paragraph" w:customStyle="1" w:styleId="Thesis">
    <w:name w:val="Thesis"/>
    <w:basedOn w:val="Normal"/>
    <w:uiPriority w:val="99"/>
    <w:rsid w:val="004E3578"/>
    <w:pPr>
      <w:spacing w:line="408" w:lineRule="auto"/>
    </w:pPr>
    <w:rPr>
      <w:rFonts w:ascii="Courier New" w:hAnsi="Courier New"/>
      <w:spacing w:val="0"/>
      <w:szCs w:val="26"/>
      <w:lang w:eastAsia="ru-RU"/>
    </w:rPr>
  </w:style>
  <w:style w:type="paragraph" w:customStyle="1" w:styleId="afffffff2">
    <w:name w:val="Загол_мой"/>
    <w:basedOn w:val="Normal"/>
    <w:uiPriority w:val="99"/>
    <w:rsid w:val="004E3578"/>
    <w:pPr>
      <w:spacing w:line="228" w:lineRule="auto"/>
      <w:jc w:val="center"/>
    </w:pPr>
    <w:rPr>
      <w:rFonts w:ascii="Bookman Old Style" w:hAnsi="Bookman Old Style"/>
      <w:b/>
      <w:i/>
      <w:spacing w:val="0"/>
      <w:sz w:val="36"/>
      <w:szCs w:val="26"/>
      <w:lang w:eastAsia="ru-RU"/>
    </w:rPr>
  </w:style>
  <w:style w:type="paragraph" w:customStyle="1" w:styleId="310">
    <w:name w:val="Основной текст с отступом 31"/>
    <w:basedOn w:val="Normal"/>
    <w:uiPriority w:val="99"/>
    <w:rsid w:val="004E3578"/>
    <w:pPr>
      <w:overflowPunct w:val="0"/>
      <w:autoSpaceDE w:val="0"/>
      <w:autoSpaceDN w:val="0"/>
      <w:ind w:left="709"/>
      <w:jc w:val="left"/>
    </w:pPr>
    <w:rPr>
      <w:spacing w:val="0"/>
      <w:szCs w:val="26"/>
      <w:lang w:eastAsia="ru-RU"/>
    </w:rPr>
  </w:style>
  <w:style w:type="paragraph" w:customStyle="1" w:styleId="DefinitionList">
    <w:name w:val="Definition List"/>
    <w:basedOn w:val="Normal"/>
    <w:next w:val="Normal"/>
    <w:uiPriority w:val="99"/>
    <w:rsid w:val="004E3578"/>
    <w:pPr>
      <w:ind w:left="360"/>
      <w:jc w:val="left"/>
    </w:pPr>
    <w:rPr>
      <w:spacing w:val="0"/>
      <w:szCs w:val="26"/>
      <w:lang w:eastAsia="ru-RU"/>
    </w:rPr>
  </w:style>
  <w:style w:type="paragraph" w:styleId="CommentSubject">
    <w:name w:val="annotation subject"/>
    <w:basedOn w:val="CommentText"/>
    <w:next w:val="CommentText"/>
    <w:link w:val="CommentSubjectChar1"/>
    <w:uiPriority w:val="99"/>
    <w:semiHidden/>
    <w:rsid w:val="004E3578"/>
    <w:pPr>
      <w:keepLines w:val="0"/>
      <w:spacing w:line="240" w:lineRule="auto"/>
      <w:jc w:val="left"/>
    </w:pPr>
    <w:rPr>
      <w:b/>
      <w:sz w:val="26"/>
      <w:lang w:eastAsia="ru-RU"/>
    </w:rPr>
  </w:style>
  <w:style w:type="character" w:customStyle="1" w:styleId="CommentSubjectChar">
    <w:name w:val="Comment Subject Char"/>
    <w:basedOn w:val="CommentTextChar"/>
    <w:link w:val="CommentSubject"/>
    <w:uiPriority w:val="99"/>
    <w:semiHidden/>
    <w:locked/>
    <w:rsid w:val="000F6286"/>
    <w:rPr>
      <w:rFonts w:ascii="Times New Roman" w:hAnsi="Times New Roman"/>
      <w:b/>
      <w:sz w:val="26"/>
      <w:lang w:eastAsia="ru-RU"/>
    </w:rPr>
  </w:style>
  <w:style w:type="paragraph" w:customStyle="1" w:styleId="131276">
    <w:name w:val="Стиль 13 пт По ширине Первая строка:  127 см Перед:  6 пт"/>
    <w:basedOn w:val="Normal"/>
    <w:uiPriority w:val="99"/>
    <w:rsid w:val="004E3578"/>
    <w:pPr>
      <w:shd w:val="clear" w:color="auto" w:fill="FFFFFF"/>
    </w:pPr>
    <w:rPr>
      <w:spacing w:val="0"/>
      <w:sz w:val="26"/>
      <w:szCs w:val="22"/>
      <w:lang w:eastAsia="ru-RU"/>
    </w:rPr>
  </w:style>
  <w:style w:type="paragraph" w:customStyle="1" w:styleId="afffffff3">
    <w:name w:val="Стиль Основной текст + Черный Междустр.интервал:  полуторный"/>
    <w:basedOn w:val="BodyText"/>
    <w:uiPriority w:val="99"/>
    <w:rsid w:val="004E3578"/>
    <w:rPr>
      <w:rFonts w:ascii="Times New Roman" w:hAnsi="Times New Roman"/>
      <w:color w:val="000000"/>
      <w:spacing w:val="0"/>
      <w:sz w:val="26"/>
      <w:lang w:eastAsia="ru-RU"/>
    </w:rPr>
  </w:style>
  <w:style w:type="paragraph" w:customStyle="1" w:styleId="Heading">
    <w:name w:val="Heading"/>
    <w:uiPriority w:val="99"/>
    <w:rsid w:val="004E3578"/>
    <w:pPr>
      <w:widowControl w:val="0"/>
      <w:adjustRightInd w:val="0"/>
      <w:spacing w:line="360" w:lineRule="atLeast"/>
      <w:jc w:val="both"/>
      <w:textAlignment w:val="baseline"/>
    </w:pPr>
    <w:rPr>
      <w:rFonts w:ascii="Arial" w:hAnsi="Arial"/>
      <w:b/>
      <w:szCs w:val="20"/>
    </w:rPr>
  </w:style>
  <w:style w:type="paragraph" w:customStyle="1" w:styleId="ind">
    <w:name w:val="ind"/>
    <w:basedOn w:val="Normal"/>
    <w:uiPriority w:val="99"/>
    <w:rsid w:val="004E3578"/>
    <w:pPr>
      <w:spacing w:before="240" w:after="240"/>
      <w:ind w:firstLine="400"/>
    </w:pPr>
    <w:rPr>
      <w:rFonts w:ascii="Arial Unicode MS" w:hAnsi="Arial Unicode MS" w:cs="Arial Unicode MS"/>
      <w:spacing w:val="0"/>
      <w:szCs w:val="22"/>
      <w:lang w:eastAsia="ru-RU"/>
    </w:rPr>
  </w:style>
  <w:style w:type="paragraph" w:customStyle="1" w:styleId="afffffff4">
    <w:name w:val="БП_Основной"/>
    <w:basedOn w:val="Normal"/>
    <w:autoRedefine/>
    <w:uiPriority w:val="99"/>
    <w:rsid w:val="004E3578"/>
    <w:pPr>
      <w:jc w:val="center"/>
    </w:pPr>
    <w:rPr>
      <w:b/>
      <w:spacing w:val="0"/>
      <w:sz w:val="22"/>
      <w:lang w:eastAsia="ru-RU"/>
    </w:rPr>
  </w:style>
  <w:style w:type="paragraph" w:customStyle="1" w:styleId="xl58">
    <w:name w:val="xl58"/>
    <w:basedOn w:val="Normal"/>
    <w:uiPriority w:val="99"/>
    <w:rsid w:val="004E3578"/>
    <w:pPr>
      <w:pBdr>
        <w:left w:val="single" w:sz="4" w:space="0" w:color="auto"/>
        <w:right w:val="single" w:sz="4" w:space="0" w:color="auto"/>
      </w:pBdr>
      <w:spacing w:before="100" w:beforeAutospacing="1" w:after="100" w:afterAutospacing="1"/>
      <w:jc w:val="left"/>
      <w:textAlignment w:val="top"/>
    </w:pPr>
    <w:rPr>
      <w:rFonts w:cs="Arial"/>
      <w:spacing w:val="0"/>
      <w:szCs w:val="22"/>
      <w:lang w:eastAsia="ru-RU"/>
    </w:rPr>
  </w:style>
  <w:style w:type="paragraph" w:customStyle="1" w:styleId="afffffff5">
    <w:name w:val="текст сноски"/>
    <w:basedOn w:val="Normal"/>
    <w:link w:val="afffffff6"/>
    <w:autoRedefine/>
    <w:uiPriority w:val="99"/>
    <w:rsid w:val="004E3578"/>
    <w:pPr>
      <w:autoSpaceDE w:val="0"/>
      <w:autoSpaceDN w:val="0"/>
    </w:pPr>
    <w:rPr>
      <w:rFonts w:ascii="Arial" w:hAnsi="Arial"/>
      <w:spacing w:val="0"/>
      <w:sz w:val="22"/>
      <w:szCs w:val="20"/>
      <w:lang w:eastAsia="ru-RU"/>
    </w:rPr>
  </w:style>
  <w:style w:type="character" w:customStyle="1" w:styleId="afffffff6">
    <w:name w:val="текст сноски Знак"/>
    <w:link w:val="afffffff5"/>
    <w:uiPriority w:val="99"/>
    <w:locked/>
    <w:rsid w:val="004E3578"/>
    <w:rPr>
      <w:rFonts w:ascii="Arial" w:hAnsi="Arial"/>
      <w:sz w:val="22"/>
      <w:lang w:val="ru-RU" w:eastAsia="ru-RU"/>
    </w:rPr>
  </w:style>
  <w:style w:type="paragraph" w:customStyle="1" w:styleId="3TimesNewRoman">
    <w:name w:val="Стиль Заголовок 3 + Times New Roman"/>
    <w:basedOn w:val="Heading3"/>
    <w:autoRedefine/>
    <w:uiPriority w:val="99"/>
    <w:rsid w:val="004E3578"/>
    <w:pPr>
      <w:keepLines w:val="0"/>
      <w:tabs>
        <w:tab w:val="num" w:pos="360"/>
      </w:tabs>
      <w:spacing w:before="320" w:after="320"/>
      <w:ind w:left="360" w:hanging="360"/>
    </w:pPr>
    <w:rPr>
      <w:rFonts w:cs="Arial"/>
      <w:b/>
      <w:iCs/>
      <w:spacing w:val="0"/>
      <w:kern w:val="0"/>
      <w:szCs w:val="22"/>
    </w:rPr>
  </w:style>
  <w:style w:type="paragraph" w:customStyle="1" w:styleId="ConsCell">
    <w:name w:val="ConsCell"/>
    <w:uiPriority w:val="99"/>
    <w:rsid w:val="004E3578"/>
    <w:pPr>
      <w:widowControl w:val="0"/>
      <w:autoSpaceDE w:val="0"/>
      <w:autoSpaceDN w:val="0"/>
      <w:adjustRightInd w:val="0"/>
      <w:spacing w:line="360" w:lineRule="atLeast"/>
      <w:jc w:val="both"/>
      <w:textAlignment w:val="baseline"/>
    </w:pPr>
    <w:rPr>
      <w:rFonts w:ascii="Arial" w:hAnsi="Arial" w:cs="Arial"/>
      <w:sz w:val="20"/>
      <w:szCs w:val="20"/>
    </w:rPr>
  </w:style>
  <w:style w:type="paragraph" w:customStyle="1" w:styleId="2e">
    <w:name w:val="Список2"/>
    <w:basedOn w:val="Normal"/>
    <w:uiPriority w:val="99"/>
    <w:rsid w:val="004E3578"/>
    <w:pPr>
      <w:overflowPunct w:val="0"/>
      <w:autoSpaceDE w:val="0"/>
      <w:autoSpaceDN w:val="0"/>
      <w:ind w:left="1723" w:hanging="283"/>
    </w:pPr>
    <w:rPr>
      <w:spacing w:val="0"/>
      <w:lang w:eastAsia="ru-RU"/>
    </w:rPr>
  </w:style>
  <w:style w:type="paragraph" w:customStyle="1" w:styleId="afffffff7">
    <w:name w:val="a"/>
    <w:basedOn w:val="Normal"/>
    <w:uiPriority w:val="99"/>
    <w:rsid w:val="004E3578"/>
    <w:pPr>
      <w:spacing w:before="100" w:beforeAutospacing="1" w:after="100" w:afterAutospacing="1"/>
      <w:jc w:val="left"/>
    </w:pPr>
    <w:rPr>
      <w:spacing w:val="0"/>
      <w:szCs w:val="22"/>
      <w:lang w:eastAsia="ru-RU"/>
    </w:rPr>
  </w:style>
  <w:style w:type="paragraph" w:customStyle="1" w:styleId="a01">
    <w:name w:val="a0"/>
    <w:basedOn w:val="Normal"/>
    <w:uiPriority w:val="99"/>
    <w:rsid w:val="004E3578"/>
    <w:pPr>
      <w:spacing w:before="100" w:beforeAutospacing="1" w:after="100" w:afterAutospacing="1"/>
      <w:jc w:val="left"/>
    </w:pPr>
    <w:rPr>
      <w:spacing w:val="0"/>
      <w:szCs w:val="22"/>
      <w:lang w:eastAsia="ru-RU"/>
    </w:rPr>
  </w:style>
  <w:style w:type="paragraph" w:customStyle="1" w:styleId="400">
    <w:name w:val="Стиль Заголовок 4 + Слева:  0 см Первая строка:  0 см"/>
    <w:basedOn w:val="Heading4"/>
    <w:next w:val="Normal"/>
    <w:autoRedefine/>
    <w:uiPriority w:val="99"/>
    <w:rsid w:val="004E3578"/>
    <w:pPr>
      <w:keepLines w:val="0"/>
      <w:numPr>
        <w:ilvl w:val="0"/>
        <w:numId w:val="0"/>
      </w:numPr>
      <w:tabs>
        <w:tab w:val="num" w:pos="360"/>
        <w:tab w:val="left" w:pos="2160"/>
      </w:tabs>
      <w:spacing w:before="180" w:after="180"/>
    </w:pPr>
    <w:rPr>
      <w:bCs/>
      <w:iCs/>
      <w:spacing w:val="0"/>
      <w:kern w:val="0"/>
      <w:lang w:eastAsia="ru-RU"/>
    </w:rPr>
  </w:style>
  <w:style w:type="paragraph" w:customStyle="1" w:styleId="1f9">
    <w:name w:val="Текст1"/>
    <w:basedOn w:val="Normal"/>
    <w:uiPriority w:val="99"/>
    <w:rsid w:val="004E3578"/>
    <w:pPr>
      <w:overflowPunct w:val="0"/>
      <w:autoSpaceDE w:val="0"/>
      <w:autoSpaceDN w:val="0"/>
      <w:jc w:val="left"/>
    </w:pPr>
    <w:rPr>
      <w:rFonts w:ascii="Courier New" w:hAnsi="Courier New"/>
      <w:spacing w:val="0"/>
      <w:lang w:eastAsia="ru-RU"/>
    </w:rPr>
  </w:style>
  <w:style w:type="paragraph" w:customStyle="1" w:styleId="afffffff8">
    <w:name w:val="перечень"/>
    <w:basedOn w:val="Normal"/>
    <w:uiPriority w:val="99"/>
    <w:rsid w:val="004E357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uppressAutoHyphens/>
      <w:overflowPunct w:val="0"/>
      <w:autoSpaceDE w:val="0"/>
      <w:autoSpaceDN w:val="0"/>
      <w:ind w:left="936" w:hanging="227"/>
    </w:pPr>
    <w:rPr>
      <w:i/>
      <w:spacing w:val="0"/>
      <w:lang w:eastAsia="ru-RU"/>
    </w:rPr>
  </w:style>
  <w:style w:type="paragraph" w:customStyle="1" w:styleId="memotext">
    <w:name w:val="memotext"/>
    <w:basedOn w:val="Normal"/>
    <w:uiPriority w:val="99"/>
    <w:rsid w:val="004E3578"/>
    <w:pPr>
      <w:spacing w:before="100" w:after="100"/>
    </w:pPr>
    <w:rPr>
      <w:color w:val="000000"/>
      <w:spacing w:val="0"/>
      <w:sz w:val="18"/>
      <w:lang w:eastAsia="ru-RU"/>
    </w:rPr>
  </w:style>
  <w:style w:type="paragraph" w:customStyle="1" w:styleId="52">
    <w:name w:val="Стиль5"/>
    <w:basedOn w:val="Normal"/>
    <w:uiPriority w:val="99"/>
    <w:rsid w:val="004E3578"/>
    <w:rPr>
      <w:spacing w:val="0"/>
      <w:lang w:eastAsia="ru-RU"/>
    </w:rPr>
  </w:style>
  <w:style w:type="paragraph" w:customStyle="1" w:styleId="2f">
    <w:name w:val="2"/>
    <w:basedOn w:val="Normal"/>
    <w:next w:val="Normal"/>
    <w:uiPriority w:val="99"/>
    <w:rsid w:val="004E3578"/>
    <w:rPr>
      <w:spacing w:val="0"/>
      <w:szCs w:val="22"/>
      <w:lang w:eastAsia="ru-RU"/>
    </w:rPr>
  </w:style>
  <w:style w:type="paragraph" w:customStyle="1" w:styleId="2f0">
    <w:name w:val="Обычный2"/>
    <w:uiPriority w:val="99"/>
    <w:rsid w:val="004E3578"/>
    <w:pPr>
      <w:widowControl w:val="0"/>
      <w:adjustRightInd w:val="0"/>
      <w:spacing w:line="360" w:lineRule="atLeast"/>
      <w:jc w:val="both"/>
      <w:textAlignment w:val="baseline"/>
    </w:pPr>
    <w:rPr>
      <w:sz w:val="20"/>
      <w:szCs w:val="20"/>
    </w:rPr>
  </w:style>
  <w:style w:type="paragraph" w:customStyle="1" w:styleId="132">
    <w:name w:val="Записка13"/>
    <w:basedOn w:val="afffffff9"/>
    <w:uiPriority w:val="99"/>
    <w:rsid w:val="004E3578"/>
    <w:rPr>
      <w:sz w:val="26"/>
    </w:rPr>
  </w:style>
  <w:style w:type="paragraph" w:customStyle="1" w:styleId="afffffff9">
    <w:name w:val="Записка"/>
    <w:basedOn w:val="2f0"/>
    <w:uiPriority w:val="99"/>
    <w:rsid w:val="004E3578"/>
    <w:pPr>
      <w:ind w:firstLine="720"/>
    </w:pPr>
    <w:rPr>
      <w:sz w:val="24"/>
    </w:rPr>
  </w:style>
  <w:style w:type="paragraph" w:customStyle="1" w:styleId="1fa">
    <w:name w:val="Ñïèñîê ìíîãîóðîâíåâûé 1"/>
    <w:basedOn w:val="Normal"/>
    <w:uiPriority w:val="99"/>
    <w:rsid w:val="004E3578"/>
    <w:pPr>
      <w:keepLines/>
      <w:tabs>
        <w:tab w:val="left" w:pos="360"/>
      </w:tabs>
      <w:overflowPunct w:val="0"/>
      <w:autoSpaceDE w:val="0"/>
      <w:autoSpaceDN w:val="0"/>
    </w:pPr>
    <w:rPr>
      <w:spacing w:val="0"/>
      <w:szCs w:val="22"/>
      <w:lang w:eastAsia="ru-RU"/>
    </w:rPr>
  </w:style>
  <w:style w:type="paragraph" w:customStyle="1" w:styleId="font6">
    <w:name w:val="font6"/>
    <w:basedOn w:val="Normal"/>
    <w:uiPriority w:val="99"/>
    <w:rsid w:val="004E3578"/>
    <w:pPr>
      <w:spacing w:before="100" w:beforeAutospacing="1" w:after="100" w:afterAutospacing="1"/>
      <w:jc w:val="left"/>
    </w:pPr>
    <w:rPr>
      <w:b/>
      <w:bCs/>
      <w:spacing w:val="0"/>
      <w:szCs w:val="22"/>
      <w:lang w:eastAsia="ru-RU"/>
    </w:rPr>
  </w:style>
  <w:style w:type="paragraph" w:customStyle="1" w:styleId="afffffffa">
    <w:name w:val="Обычный заголовок"/>
    <w:basedOn w:val="Normal"/>
    <w:uiPriority w:val="99"/>
    <w:rsid w:val="004E3578"/>
    <w:pPr>
      <w:jc w:val="left"/>
    </w:pPr>
    <w:rPr>
      <w:caps/>
      <w:spacing w:val="0"/>
      <w:lang w:eastAsia="ru-RU"/>
    </w:rPr>
  </w:style>
  <w:style w:type="paragraph" w:customStyle="1" w:styleId="zakonspanusual">
    <w:name w:val="zakon_spanusual"/>
    <w:basedOn w:val="Normal"/>
    <w:uiPriority w:val="99"/>
    <w:rsid w:val="004E3578"/>
    <w:pPr>
      <w:spacing w:before="100" w:beforeAutospacing="1" w:after="100" w:afterAutospacing="1"/>
      <w:jc w:val="left"/>
    </w:pPr>
    <w:rPr>
      <w:rFonts w:cs="Arial"/>
      <w:color w:val="000000"/>
      <w:spacing w:val="0"/>
      <w:sz w:val="18"/>
      <w:szCs w:val="18"/>
      <w:lang w:eastAsia="ru-RU"/>
    </w:rPr>
  </w:style>
  <w:style w:type="paragraph" w:customStyle="1" w:styleId="afffffffb">
    <w:name w:val="Единицы"/>
    <w:basedOn w:val="Normal"/>
    <w:uiPriority w:val="99"/>
    <w:rsid w:val="004E3578"/>
    <w:pPr>
      <w:keepNext/>
      <w:spacing w:before="20" w:after="60"/>
      <w:ind w:right="284"/>
      <w:jc w:val="right"/>
    </w:pPr>
    <w:rPr>
      <w:spacing w:val="0"/>
      <w:sz w:val="14"/>
      <w:lang w:eastAsia="ru-RU"/>
    </w:rPr>
  </w:style>
  <w:style w:type="paragraph" w:customStyle="1" w:styleId="afffffffc">
    <w:name w:val="Таблица"/>
    <w:basedOn w:val="MessageHeader"/>
    <w:link w:val="afffffffd"/>
    <w:autoRedefine/>
    <w:uiPriority w:val="99"/>
    <w:rsid w:val="004E3578"/>
    <w:pPr>
      <w:keepNext/>
      <w:tabs>
        <w:tab w:val="clear" w:pos="3600"/>
        <w:tab w:val="clear" w:pos="4680"/>
      </w:tabs>
      <w:spacing w:before="240" w:line="240" w:lineRule="auto"/>
      <w:ind w:right="0" w:firstLine="0"/>
      <w:jc w:val="right"/>
    </w:pPr>
    <w:rPr>
      <w:b/>
      <w:sz w:val="18"/>
      <w:lang w:eastAsia="ru-RU"/>
    </w:rPr>
  </w:style>
  <w:style w:type="paragraph" w:customStyle="1" w:styleId="afffffffe">
    <w:name w:val="Таблотст"/>
    <w:basedOn w:val="afffffffc"/>
    <w:uiPriority w:val="99"/>
    <w:rsid w:val="004E3578"/>
    <w:pPr>
      <w:ind w:left="57"/>
    </w:pPr>
  </w:style>
  <w:style w:type="paragraph" w:customStyle="1" w:styleId="2f1">
    <w:name w:val="заголовок 2"/>
    <w:basedOn w:val="Normal"/>
    <w:next w:val="Normal"/>
    <w:uiPriority w:val="99"/>
    <w:rsid w:val="004E3578"/>
    <w:pPr>
      <w:jc w:val="left"/>
    </w:pPr>
    <w:rPr>
      <w:spacing w:val="0"/>
      <w:lang w:eastAsia="ru-RU"/>
    </w:rPr>
  </w:style>
  <w:style w:type="paragraph" w:customStyle="1" w:styleId="affffffff">
    <w:name w:val="Преамбула"/>
    <w:basedOn w:val="Normal"/>
    <w:uiPriority w:val="99"/>
    <w:rsid w:val="004E3578"/>
    <w:pPr>
      <w:spacing w:after="60"/>
      <w:ind w:firstLine="720"/>
    </w:pPr>
    <w:rPr>
      <w:rFonts w:ascii="Baltica" w:hAnsi="Baltica"/>
      <w:spacing w:val="0"/>
      <w:sz w:val="28"/>
      <w:lang w:eastAsia="ru-RU"/>
    </w:rPr>
  </w:style>
  <w:style w:type="paragraph" w:customStyle="1" w:styleId="2f2">
    <w:name w:val="Заголовок таблицы 2"/>
    <w:basedOn w:val="Heading2"/>
    <w:uiPriority w:val="99"/>
    <w:rsid w:val="004E3578"/>
    <w:pPr>
      <w:numPr>
        <w:ilvl w:val="0"/>
        <w:numId w:val="0"/>
      </w:numPr>
      <w:spacing w:before="0" w:after="0"/>
      <w:jc w:val="center"/>
    </w:pPr>
    <w:rPr>
      <w:b w:val="0"/>
      <w:bCs/>
      <w:caps/>
      <w:sz w:val="20"/>
      <w:lang w:eastAsia="ru-RU"/>
    </w:rPr>
  </w:style>
  <w:style w:type="paragraph" w:customStyle="1" w:styleId="2f3">
    <w:name w:val="Таблотст2"/>
    <w:basedOn w:val="afffffffc"/>
    <w:uiPriority w:val="99"/>
    <w:rsid w:val="004E3578"/>
    <w:pPr>
      <w:spacing w:before="0" w:line="140" w:lineRule="exact"/>
      <w:ind w:left="113"/>
      <w:jc w:val="left"/>
    </w:pPr>
    <w:rPr>
      <w:sz w:val="14"/>
    </w:rPr>
  </w:style>
  <w:style w:type="paragraph" w:customStyle="1" w:styleId="1fb">
    <w:name w:val="1"/>
    <w:basedOn w:val="Normal"/>
    <w:next w:val="NormalWeb"/>
    <w:uiPriority w:val="99"/>
    <w:rsid w:val="004E3578"/>
    <w:pPr>
      <w:spacing w:before="100" w:beforeAutospacing="1" w:after="100" w:afterAutospacing="1"/>
      <w:jc w:val="left"/>
    </w:pPr>
    <w:rPr>
      <w:rFonts w:ascii="Verdana" w:hAnsi="Verdana" w:cs="Arial Unicode MS"/>
      <w:color w:val="001B36"/>
      <w:spacing w:val="0"/>
      <w:sz w:val="13"/>
      <w:szCs w:val="13"/>
      <w:lang w:eastAsia="ru-RU"/>
    </w:rPr>
  </w:style>
  <w:style w:type="paragraph" w:customStyle="1" w:styleId="z-1">
    <w:name w:val="z-Начало формы1"/>
    <w:basedOn w:val="Normal"/>
    <w:next w:val="Normal"/>
    <w:uiPriority w:val="99"/>
    <w:rsid w:val="004E3578"/>
    <w:pPr>
      <w:pBdr>
        <w:bottom w:val="single" w:sz="6" w:space="1" w:color="auto"/>
      </w:pBdr>
      <w:jc w:val="center"/>
    </w:pPr>
    <w:rPr>
      <w:rFonts w:ascii="Courier New" w:hAnsi="Courier New"/>
      <w:vanish/>
      <w:spacing w:val="0"/>
      <w:sz w:val="16"/>
      <w:lang w:eastAsia="ru-RU"/>
    </w:rPr>
  </w:style>
  <w:style w:type="paragraph" w:customStyle="1" w:styleId="affffffff0">
    <w:name w:val="Обычный.Нормальный"/>
    <w:uiPriority w:val="99"/>
    <w:rsid w:val="004E3578"/>
    <w:pPr>
      <w:widowControl w:val="0"/>
      <w:adjustRightInd w:val="0"/>
      <w:spacing w:line="360" w:lineRule="atLeast"/>
      <w:ind w:firstLine="567"/>
      <w:jc w:val="both"/>
      <w:textAlignment w:val="baseline"/>
    </w:pPr>
    <w:rPr>
      <w:rFonts w:ascii="Futuris" w:hAnsi="Futuris"/>
      <w:sz w:val="24"/>
      <w:szCs w:val="24"/>
    </w:rPr>
  </w:style>
  <w:style w:type="paragraph" w:customStyle="1" w:styleId="2f4">
    <w:name w:val="Стиль Заголовок 2"/>
    <w:aliases w:val="Заголовок 2 Знак Знак + После:  3 пт"/>
    <w:basedOn w:val="Heading2"/>
    <w:uiPriority w:val="99"/>
    <w:rsid w:val="004E3578"/>
    <w:pPr>
      <w:numPr>
        <w:ilvl w:val="0"/>
        <w:numId w:val="0"/>
      </w:numPr>
      <w:tabs>
        <w:tab w:val="num" w:pos="289"/>
      </w:tabs>
      <w:spacing w:after="180"/>
      <w:ind w:left="578" w:hanging="578"/>
    </w:pPr>
    <w:rPr>
      <w:b w:val="0"/>
      <w:bCs/>
      <w:sz w:val="24"/>
      <w:lang w:eastAsia="ru-RU"/>
    </w:rPr>
  </w:style>
  <w:style w:type="paragraph" w:customStyle="1" w:styleId="affffffff1">
    <w:name w:val="Текст отчета"/>
    <w:basedOn w:val="1a"/>
    <w:link w:val="80"/>
    <w:uiPriority w:val="99"/>
    <w:rsid w:val="004E3578"/>
    <w:pPr>
      <w:spacing w:before="0" w:after="0"/>
      <w:ind w:firstLine="720"/>
    </w:pPr>
    <w:rPr>
      <w:spacing w:val="4"/>
    </w:rPr>
  </w:style>
  <w:style w:type="paragraph" w:customStyle="1" w:styleId="1fc">
    <w:name w:val="Название1"/>
    <w:basedOn w:val="1a"/>
    <w:next w:val="1a"/>
    <w:uiPriority w:val="99"/>
    <w:rsid w:val="004E3578"/>
    <w:pPr>
      <w:spacing w:before="120" w:after="120"/>
    </w:pPr>
    <w:rPr>
      <w:rFonts w:ascii="Arial" w:hAnsi="Arial"/>
      <w:i/>
    </w:rPr>
  </w:style>
  <w:style w:type="paragraph" w:customStyle="1" w:styleId="BodyTextIndent21">
    <w:name w:val="Body Text Indent 21"/>
    <w:basedOn w:val="1a"/>
    <w:uiPriority w:val="99"/>
    <w:rsid w:val="004E3578"/>
    <w:pPr>
      <w:spacing w:before="0" w:after="0"/>
      <w:ind w:firstLine="567"/>
    </w:pPr>
  </w:style>
  <w:style w:type="paragraph" w:customStyle="1" w:styleId="1fd">
    <w:name w:val="Нижний колонтитул1"/>
    <w:basedOn w:val="1a"/>
    <w:uiPriority w:val="99"/>
    <w:rsid w:val="004E3578"/>
    <w:pPr>
      <w:tabs>
        <w:tab w:val="center" w:pos="4153"/>
        <w:tab w:val="right" w:pos="8306"/>
      </w:tabs>
      <w:spacing w:before="0" w:after="0"/>
      <w:ind w:firstLine="720"/>
    </w:pPr>
    <w:rPr>
      <w:sz w:val="22"/>
      <w:lang w:val="en-GB"/>
    </w:rPr>
  </w:style>
  <w:style w:type="paragraph" w:customStyle="1" w:styleId="2f5">
    <w:name w:val="Верхний колонтитул2"/>
    <w:basedOn w:val="1a"/>
    <w:uiPriority w:val="99"/>
    <w:rsid w:val="004E3578"/>
    <w:pPr>
      <w:tabs>
        <w:tab w:val="center" w:pos="4153"/>
        <w:tab w:val="right" w:pos="8306"/>
      </w:tabs>
      <w:spacing w:before="0" w:after="0"/>
      <w:ind w:firstLine="720"/>
    </w:pPr>
    <w:rPr>
      <w:sz w:val="22"/>
      <w:lang w:val="en-GB"/>
    </w:rPr>
  </w:style>
  <w:style w:type="paragraph" w:customStyle="1" w:styleId="H1">
    <w:name w:val="H1"/>
    <w:basedOn w:val="Normal"/>
    <w:next w:val="Normal"/>
    <w:uiPriority w:val="99"/>
    <w:rsid w:val="004E3578"/>
    <w:pPr>
      <w:keepNext/>
      <w:spacing w:before="100" w:after="100"/>
      <w:jc w:val="left"/>
    </w:pPr>
    <w:rPr>
      <w:b/>
      <w:spacing w:val="0"/>
      <w:kern w:val="36"/>
      <w:sz w:val="48"/>
      <w:lang w:eastAsia="ru-RU"/>
    </w:rPr>
  </w:style>
  <w:style w:type="paragraph" w:customStyle="1" w:styleId="H3">
    <w:name w:val="H3"/>
    <w:basedOn w:val="Normal"/>
    <w:next w:val="Normal"/>
    <w:uiPriority w:val="99"/>
    <w:rsid w:val="004E3578"/>
    <w:pPr>
      <w:keepNext/>
      <w:spacing w:before="100" w:after="100"/>
      <w:jc w:val="left"/>
    </w:pPr>
    <w:rPr>
      <w:b/>
      <w:spacing w:val="0"/>
      <w:sz w:val="28"/>
      <w:lang w:eastAsia="ru-RU"/>
    </w:rPr>
  </w:style>
  <w:style w:type="paragraph" w:customStyle="1" w:styleId="1252">
    <w:name w:val="Стиль по ширине Первая строка:  125 см"/>
    <w:basedOn w:val="Normal"/>
    <w:uiPriority w:val="99"/>
    <w:rsid w:val="004E3578"/>
    <w:pPr>
      <w:ind w:firstLine="708"/>
    </w:pPr>
    <w:rPr>
      <w:spacing w:val="0"/>
      <w:lang w:eastAsia="ru-RU"/>
    </w:rPr>
  </w:style>
  <w:style w:type="paragraph" w:customStyle="1" w:styleId="xl20">
    <w:name w:val="xl20"/>
    <w:basedOn w:val="Normal"/>
    <w:uiPriority w:val="99"/>
    <w:rsid w:val="004E3578"/>
    <w:pPr>
      <w:spacing w:before="100" w:beforeAutospacing="1" w:after="100" w:afterAutospacing="1"/>
      <w:jc w:val="center"/>
    </w:pPr>
    <w:rPr>
      <w:spacing w:val="0"/>
      <w:szCs w:val="22"/>
      <w:lang w:eastAsia="ru-RU"/>
    </w:rPr>
  </w:style>
  <w:style w:type="paragraph" w:customStyle="1" w:styleId="121">
    <w:name w:val="таблица 1.2."/>
    <w:basedOn w:val="Normal"/>
    <w:uiPriority w:val="99"/>
    <w:rsid w:val="004E3578"/>
    <w:pPr>
      <w:ind w:firstLine="720"/>
      <w:jc w:val="right"/>
    </w:pPr>
    <w:rPr>
      <w:b/>
      <w:bCs/>
      <w:spacing w:val="0"/>
      <w:szCs w:val="26"/>
      <w:lang w:eastAsia="ru-RU"/>
    </w:rPr>
  </w:style>
  <w:style w:type="paragraph" w:customStyle="1" w:styleId="1fe">
    <w:name w:val="название приложения 1"/>
    <w:basedOn w:val="Normal"/>
    <w:uiPriority w:val="99"/>
    <w:rsid w:val="004E3578"/>
    <w:pPr>
      <w:jc w:val="center"/>
    </w:pPr>
    <w:rPr>
      <w:b/>
      <w:caps/>
      <w:spacing w:val="0"/>
      <w:lang w:eastAsia="ru-RU"/>
    </w:rPr>
  </w:style>
  <w:style w:type="paragraph" w:customStyle="1" w:styleId="affffffff2">
    <w:name w:val="Заголграф"/>
    <w:basedOn w:val="Heading3"/>
    <w:uiPriority w:val="99"/>
    <w:rsid w:val="004E3578"/>
    <w:pPr>
      <w:keepLines w:val="0"/>
      <w:spacing w:after="60"/>
      <w:ind w:left="0"/>
      <w:jc w:val="center"/>
      <w:outlineLvl w:val="9"/>
    </w:pPr>
    <w:rPr>
      <w:i/>
      <w:spacing w:val="0"/>
      <w:kern w:val="0"/>
      <w:sz w:val="16"/>
    </w:rPr>
  </w:style>
  <w:style w:type="paragraph" w:customStyle="1" w:styleId="33">
    <w:name w:val="Обычный3"/>
    <w:basedOn w:val="Normal"/>
    <w:uiPriority w:val="99"/>
    <w:rsid w:val="004E3578"/>
    <w:pPr>
      <w:spacing w:before="100" w:beforeAutospacing="1" w:after="100" w:afterAutospacing="1"/>
      <w:jc w:val="left"/>
    </w:pPr>
    <w:rPr>
      <w:spacing w:val="0"/>
      <w:szCs w:val="22"/>
      <w:lang w:eastAsia="ru-RU"/>
    </w:rPr>
  </w:style>
  <w:style w:type="paragraph" w:customStyle="1" w:styleId="1ff">
    <w:name w:val="Стиль Заголовок 1"/>
    <w:aliases w:val="Заголовок 1 Знак + влево Перед:  12 пт После:  ..."/>
    <w:basedOn w:val="Heading1"/>
    <w:uiPriority w:val="99"/>
    <w:rsid w:val="004E3578"/>
    <w:pPr>
      <w:pBdr>
        <w:top w:val="single" w:sz="4" w:space="3" w:color="FFFFFF"/>
        <w:bottom w:val="single" w:sz="4" w:space="3" w:color="FFFFFF"/>
      </w:pBdr>
      <w:suppressAutoHyphens/>
      <w:spacing w:after="120"/>
    </w:pPr>
    <w:rPr>
      <w:bCs w:val="0"/>
      <w:spacing w:val="0"/>
      <w:kern w:val="0"/>
      <w:szCs w:val="20"/>
      <w:lang w:eastAsia="ru-RU"/>
    </w:rPr>
  </w:style>
  <w:style w:type="paragraph" w:customStyle="1" w:styleId="affffffff3">
    <w:name w:val="Заголовок без нумерации"/>
    <w:basedOn w:val="Normal"/>
    <w:next w:val="Normal"/>
    <w:uiPriority w:val="99"/>
    <w:rsid w:val="004E3578"/>
    <w:pPr>
      <w:spacing w:after="180"/>
      <w:ind w:firstLine="431"/>
      <w:outlineLvl w:val="0"/>
    </w:pPr>
    <w:rPr>
      <w:b/>
      <w:spacing w:val="0"/>
      <w:sz w:val="28"/>
      <w:szCs w:val="28"/>
      <w:lang w:eastAsia="ru-RU"/>
    </w:rPr>
  </w:style>
  <w:style w:type="paragraph" w:customStyle="1" w:styleId="affffffff4">
    <w:name w:val="Название темы"/>
    <w:basedOn w:val="Normal"/>
    <w:next w:val="Normal"/>
    <w:autoRedefine/>
    <w:uiPriority w:val="99"/>
    <w:rsid w:val="004E3578"/>
    <w:pPr>
      <w:jc w:val="center"/>
    </w:pPr>
    <w:rPr>
      <w:rFonts w:cs="Arial"/>
      <w:b/>
      <w:spacing w:val="0"/>
      <w:sz w:val="28"/>
      <w:szCs w:val="28"/>
      <w:lang w:eastAsia="ru-RU"/>
    </w:rPr>
  </w:style>
  <w:style w:type="paragraph" w:customStyle="1" w:styleId="-1">
    <w:name w:val="На титуте-подписи"/>
    <w:basedOn w:val="Normal"/>
    <w:next w:val="Normal"/>
    <w:autoRedefine/>
    <w:uiPriority w:val="99"/>
    <w:rsid w:val="004E3578"/>
    <w:pPr>
      <w:jc w:val="left"/>
    </w:pPr>
    <w:rPr>
      <w:rFonts w:cs="Arial"/>
      <w:spacing w:val="0"/>
      <w:lang w:eastAsia="ru-RU"/>
    </w:rPr>
  </w:style>
  <w:style w:type="paragraph" w:customStyle="1" w:styleId="1010">
    <w:name w:val="10.1."/>
    <w:basedOn w:val="Normal"/>
    <w:uiPriority w:val="99"/>
    <w:rsid w:val="004E3578"/>
    <w:pPr>
      <w:tabs>
        <w:tab w:val="left" w:pos="453"/>
      </w:tabs>
      <w:overflowPunct w:val="0"/>
      <w:autoSpaceDE w:val="0"/>
      <w:autoSpaceDN w:val="0"/>
      <w:ind w:left="453" w:hanging="453"/>
    </w:pPr>
    <w:rPr>
      <w:rFonts w:ascii="NewtonC" w:hAnsi="NewtonC"/>
      <w:noProof/>
      <w:color w:val="000000"/>
      <w:spacing w:val="0"/>
      <w:lang w:eastAsia="ru-RU"/>
    </w:rPr>
  </w:style>
  <w:style w:type="paragraph" w:customStyle="1" w:styleId="111">
    <w:name w:val="1.1.1."/>
    <w:basedOn w:val="Normal"/>
    <w:uiPriority w:val="99"/>
    <w:rsid w:val="004E3578"/>
    <w:pPr>
      <w:tabs>
        <w:tab w:val="left" w:pos="907"/>
      </w:tabs>
      <w:overflowPunct w:val="0"/>
      <w:autoSpaceDE w:val="0"/>
      <w:autoSpaceDN w:val="0"/>
      <w:ind w:left="907" w:hanging="511"/>
    </w:pPr>
    <w:rPr>
      <w:rFonts w:ascii="NewtonC" w:hAnsi="NewtonC"/>
      <w:noProof/>
      <w:color w:val="000000"/>
      <w:spacing w:val="0"/>
      <w:lang w:eastAsia="ru-RU"/>
    </w:rPr>
  </w:style>
  <w:style w:type="character" w:customStyle="1" w:styleId="1ff0">
    <w:name w:val="Выделение1"/>
    <w:uiPriority w:val="99"/>
    <w:rsid w:val="004E3578"/>
    <w:rPr>
      <w:i/>
      <w:sz w:val="20"/>
      <w:lang w:val="ru-RU"/>
    </w:rPr>
  </w:style>
  <w:style w:type="character" w:customStyle="1" w:styleId="affffffff5">
    <w:name w:val="знак сноски"/>
    <w:uiPriority w:val="99"/>
    <w:rsid w:val="004E3578"/>
    <w:rPr>
      <w:vertAlign w:val="superscript"/>
      <w:lang w:val="ru-RU"/>
    </w:rPr>
  </w:style>
  <w:style w:type="character" w:customStyle="1" w:styleId="2f6">
    <w:name w:val="Заголовок 2 Знак"/>
    <w:aliases w:val="Стиль 1 Знак Знак"/>
    <w:uiPriority w:val="99"/>
    <w:rsid w:val="004E3578"/>
    <w:rPr>
      <w:rFonts w:ascii="Arial" w:hAnsi="Arial"/>
      <w:b/>
      <w:sz w:val="28"/>
      <w:lang w:val="ru-RU" w:eastAsia="ru-RU"/>
    </w:rPr>
  </w:style>
  <w:style w:type="character" w:customStyle="1" w:styleId="3TimesNewRoman0">
    <w:name w:val="Стиль Заголовок 3 + Times New Roman Знак"/>
    <w:uiPriority w:val="99"/>
    <w:rsid w:val="004E3578"/>
    <w:rPr>
      <w:rFonts w:ascii="Arial" w:hAnsi="Arial"/>
      <w:b/>
      <w:i/>
      <w:spacing w:val="-10"/>
      <w:kern w:val="28"/>
      <w:sz w:val="26"/>
      <w:lang w:val="ru-RU" w:eastAsia="ru-RU"/>
    </w:rPr>
  </w:style>
  <w:style w:type="character" w:customStyle="1" w:styleId="hl21">
    <w:name w:val="hl21"/>
    <w:uiPriority w:val="99"/>
    <w:rsid w:val="004E3578"/>
    <w:rPr>
      <w:b/>
      <w:sz w:val="24"/>
      <w:lang w:val="ru-RU"/>
    </w:rPr>
  </w:style>
  <w:style w:type="character" w:customStyle="1" w:styleId="text1">
    <w:name w:val="text1"/>
    <w:uiPriority w:val="99"/>
    <w:rsid w:val="004E3578"/>
    <w:rPr>
      <w:rFonts w:ascii="Verdana" w:hAnsi="Verdana"/>
      <w:color w:val="000000"/>
      <w:sz w:val="24"/>
      <w:lang w:val="ru-RU"/>
    </w:rPr>
  </w:style>
  <w:style w:type="character" w:customStyle="1" w:styleId="110">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2 Знак Знак Знак Знак Знак Знак,Head 1 Знак Знак Знак Зн"/>
    <w:uiPriority w:val="99"/>
    <w:rsid w:val="004E3578"/>
    <w:rPr>
      <w:rFonts w:ascii="Arial" w:hAnsi="Arial"/>
      <w:b/>
      <w:kern w:val="32"/>
      <w:sz w:val="32"/>
      <w:lang w:val="ru-RU" w:eastAsia="ru-RU"/>
    </w:rPr>
  </w:style>
  <w:style w:type="character" w:customStyle="1" w:styleId="affffffff6">
    <w:name w:val="Название объекта Знак"/>
    <w:aliases w:val="табл. Знак"/>
    <w:uiPriority w:val="99"/>
    <w:rsid w:val="004E3578"/>
    <w:rPr>
      <w:rFonts w:ascii="Arial" w:hAnsi="Arial"/>
      <w:sz w:val="18"/>
      <w:lang w:val="ru-RU" w:eastAsia="ru-RU"/>
    </w:rPr>
  </w:style>
  <w:style w:type="character" w:customStyle="1" w:styleId="1ff1">
    <w:name w:val="Основной шрифт абзаца1"/>
    <w:uiPriority w:val="99"/>
    <w:rsid w:val="004E3578"/>
  </w:style>
  <w:style w:type="character" w:customStyle="1" w:styleId="newstxt1">
    <w:name w:val="newstxt1"/>
    <w:uiPriority w:val="99"/>
    <w:rsid w:val="004E3578"/>
    <w:rPr>
      <w:color w:val="000000"/>
      <w:sz w:val="29"/>
      <w:lang w:val="ru-RU"/>
    </w:rPr>
  </w:style>
  <w:style w:type="character" w:customStyle="1" w:styleId="affffffff7">
    <w:name w:val="Основной текст с отступом Знак Знак Знак"/>
    <w:aliases w:val="Основной текст с отступом Знак1 Знак,Основной текст с отступом Знак1 Знак Знак Знак,Основной текст с отступом Знак Знак Знак Знак Знак Знак2"/>
    <w:uiPriority w:val="99"/>
    <w:rsid w:val="004E3578"/>
    <w:rPr>
      <w:sz w:val="24"/>
      <w:lang w:val="ru-RU" w:eastAsia="ru-RU"/>
    </w:rPr>
  </w:style>
  <w:style w:type="character" w:customStyle="1" w:styleId="2f7">
    <w:name w:val="Основной текст 2 Знак Знак"/>
    <w:uiPriority w:val="99"/>
    <w:rsid w:val="004E3578"/>
    <w:rPr>
      <w:sz w:val="24"/>
      <w:lang w:val="ru-RU" w:eastAsia="ru-RU"/>
    </w:rPr>
  </w:style>
  <w:style w:type="paragraph" w:customStyle="1" w:styleId="2f8">
    <w:name w:val="Стиль Заголовок 2 + не малые прописные"/>
    <w:basedOn w:val="Heading2"/>
    <w:autoRedefine/>
    <w:uiPriority w:val="99"/>
    <w:rsid w:val="004E3578"/>
    <w:pPr>
      <w:numPr>
        <w:ilvl w:val="0"/>
        <w:numId w:val="0"/>
      </w:numPr>
      <w:tabs>
        <w:tab w:val="num" w:pos="1440"/>
      </w:tabs>
      <w:ind w:left="1440" w:hanging="360"/>
    </w:pPr>
    <w:rPr>
      <w:rFonts w:cs="Arial"/>
      <w:b w:val="0"/>
      <w:bCs/>
      <w:smallCaps/>
      <w:sz w:val="32"/>
      <w:szCs w:val="32"/>
      <w:lang w:eastAsia="ru-RU"/>
    </w:rPr>
  </w:style>
  <w:style w:type="paragraph" w:customStyle="1" w:styleId="BodyText21">
    <w:name w:val="Body Text 21"/>
    <w:basedOn w:val="Normal"/>
    <w:uiPriority w:val="99"/>
    <w:rsid w:val="004E3578"/>
    <w:pPr>
      <w:spacing w:before="60"/>
      <w:ind w:firstLine="709"/>
    </w:pPr>
    <w:rPr>
      <w:rFonts w:cs="Arial"/>
      <w:spacing w:val="0"/>
      <w:lang w:eastAsia="ru-RU"/>
    </w:rPr>
  </w:style>
  <w:style w:type="paragraph" w:customStyle="1" w:styleId="3040">
    <w:name w:val="Стиль Заголовок 3 + Слева:  0.4 см Первая строка:  0 см"/>
    <w:basedOn w:val="Heading3"/>
    <w:uiPriority w:val="99"/>
    <w:rsid w:val="004E3578"/>
    <w:pPr>
      <w:keepLines w:val="0"/>
      <w:tabs>
        <w:tab w:val="num" w:pos="2160"/>
      </w:tabs>
      <w:spacing w:after="360"/>
      <w:ind w:left="2160" w:hanging="180"/>
    </w:pPr>
    <w:rPr>
      <w:b/>
      <w:spacing w:val="0"/>
      <w:kern w:val="0"/>
    </w:rPr>
  </w:style>
  <w:style w:type="paragraph" w:customStyle="1" w:styleId="TimesNewRoman12pt">
    <w:name w:val="Стиль Times New Roman 12 pt полужирный курсив по центру"/>
    <w:basedOn w:val="Heading3"/>
    <w:uiPriority w:val="99"/>
    <w:rsid w:val="004E3578"/>
    <w:pPr>
      <w:keepLines w:val="0"/>
      <w:tabs>
        <w:tab w:val="num" w:pos="720"/>
      </w:tabs>
      <w:spacing w:after="360"/>
      <w:ind w:left="2722" w:hanging="1134"/>
    </w:pPr>
    <w:rPr>
      <w:rFonts w:cs="Arial"/>
      <w:b/>
      <w:i/>
      <w:iCs/>
      <w:spacing w:val="0"/>
      <w:kern w:val="0"/>
    </w:rPr>
  </w:style>
  <w:style w:type="paragraph" w:customStyle="1" w:styleId="TimesNewRoman12pt0">
    <w:name w:val="Стиль Стиль Times New Roman 12 pt полужирный курсив по центру + не ..."/>
    <w:basedOn w:val="TimesNewRoman12pt"/>
    <w:uiPriority w:val="99"/>
    <w:rsid w:val="004E3578"/>
    <w:pPr>
      <w:tabs>
        <w:tab w:val="clear" w:pos="720"/>
        <w:tab w:val="num" w:pos="113"/>
      </w:tabs>
      <w:ind w:left="1247"/>
    </w:pPr>
    <w:rPr>
      <w:b w:val="0"/>
    </w:rPr>
  </w:style>
  <w:style w:type="paragraph" w:customStyle="1" w:styleId="412pt">
    <w:name w:val="Стиль Заголовок 4 + 12 pt"/>
    <w:basedOn w:val="Heading4"/>
    <w:uiPriority w:val="99"/>
    <w:rsid w:val="004E3578"/>
    <w:pPr>
      <w:keepLines w:val="0"/>
      <w:numPr>
        <w:ilvl w:val="0"/>
        <w:numId w:val="0"/>
      </w:numPr>
      <w:tabs>
        <w:tab w:val="num" w:pos="2304"/>
      </w:tabs>
      <w:ind w:left="2304" w:hanging="864"/>
    </w:pPr>
    <w:rPr>
      <w:rFonts w:cs="Arial"/>
      <w:bCs/>
      <w:i/>
      <w:spacing w:val="0"/>
      <w:kern w:val="0"/>
      <w:lang w:eastAsia="ru-RU"/>
    </w:rPr>
  </w:style>
  <w:style w:type="paragraph" w:customStyle="1" w:styleId="FR2">
    <w:name w:val="FR2"/>
    <w:uiPriority w:val="99"/>
    <w:rsid w:val="004E3578"/>
    <w:pPr>
      <w:widowControl w:val="0"/>
      <w:autoSpaceDE w:val="0"/>
      <w:autoSpaceDN w:val="0"/>
      <w:adjustRightInd w:val="0"/>
      <w:spacing w:before="120" w:line="360" w:lineRule="atLeast"/>
      <w:ind w:left="560"/>
      <w:jc w:val="both"/>
      <w:textAlignment w:val="baseline"/>
    </w:pPr>
    <w:rPr>
      <w:sz w:val="18"/>
      <w:szCs w:val="18"/>
    </w:rPr>
  </w:style>
  <w:style w:type="paragraph" w:customStyle="1" w:styleId="affffffff8">
    <w:name w:val="шапка таблицы"/>
    <w:basedOn w:val="Normal"/>
    <w:uiPriority w:val="99"/>
    <w:rsid w:val="004E3578"/>
    <w:pPr>
      <w:spacing w:before="60"/>
      <w:ind w:firstLine="709"/>
      <w:jc w:val="center"/>
    </w:pPr>
    <w:rPr>
      <w:rFonts w:cs="Arial"/>
      <w:spacing w:val="0"/>
      <w:lang w:eastAsia="ru-RU"/>
    </w:rPr>
  </w:style>
  <w:style w:type="paragraph" w:customStyle="1" w:styleId="133">
    <w:name w:val="Обычный13"/>
    <w:uiPriority w:val="99"/>
    <w:rsid w:val="004E3578"/>
    <w:pPr>
      <w:widowControl w:val="0"/>
      <w:adjustRightInd w:val="0"/>
      <w:spacing w:line="360" w:lineRule="atLeast"/>
      <w:jc w:val="both"/>
      <w:textAlignment w:val="baseline"/>
    </w:pPr>
    <w:rPr>
      <w:sz w:val="24"/>
      <w:szCs w:val="20"/>
    </w:rPr>
  </w:style>
  <w:style w:type="paragraph" w:customStyle="1" w:styleId="affffffff9">
    <w:name w:val="Основа"/>
    <w:basedOn w:val="Normal"/>
    <w:uiPriority w:val="99"/>
    <w:rsid w:val="004E3578"/>
    <w:pPr>
      <w:ind w:firstLine="720"/>
    </w:pPr>
    <w:rPr>
      <w:spacing w:val="0"/>
      <w:lang w:eastAsia="ru-RU"/>
    </w:rPr>
  </w:style>
  <w:style w:type="paragraph" w:customStyle="1" w:styleId="affffffffa">
    <w:name w:val="таблица"/>
    <w:basedOn w:val="BodyText"/>
    <w:uiPriority w:val="99"/>
    <w:rsid w:val="004E3578"/>
    <w:pPr>
      <w:spacing w:before="60"/>
      <w:ind w:firstLine="720"/>
    </w:pPr>
    <w:rPr>
      <w:rFonts w:ascii="Times New Roman" w:hAnsi="Times New Roman"/>
      <w:spacing w:val="0"/>
      <w:sz w:val="24"/>
      <w:lang w:eastAsia="ru-RU"/>
    </w:rPr>
  </w:style>
  <w:style w:type="paragraph" w:customStyle="1" w:styleId="1ff2">
    <w:name w:val="таблица 1"/>
    <w:basedOn w:val="Normal"/>
    <w:uiPriority w:val="99"/>
    <w:rsid w:val="004E3578"/>
    <w:pPr>
      <w:spacing w:before="60"/>
      <w:ind w:firstLine="720"/>
      <w:jc w:val="left"/>
    </w:pPr>
    <w:rPr>
      <w:spacing w:val="0"/>
      <w:lang w:eastAsia="ru-RU"/>
    </w:rPr>
  </w:style>
  <w:style w:type="paragraph" w:customStyle="1" w:styleId="222">
    <w:name w:val="222"/>
    <w:basedOn w:val="Heading9"/>
    <w:uiPriority w:val="99"/>
    <w:rsid w:val="004E3578"/>
    <w:pPr>
      <w:keepLines w:val="0"/>
      <w:spacing w:before="0" w:line="240" w:lineRule="auto"/>
      <w:ind w:firstLine="709"/>
    </w:pPr>
    <w:rPr>
      <w:b/>
      <w:bCs/>
      <w:spacing w:val="0"/>
      <w:kern w:val="0"/>
      <w:sz w:val="26"/>
      <w:szCs w:val="26"/>
      <w:lang w:eastAsia="ru-RU"/>
    </w:rPr>
  </w:style>
  <w:style w:type="paragraph" w:customStyle="1" w:styleId="affffffffb">
    <w:name w:val="Приложение"/>
    <w:basedOn w:val="Caption"/>
    <w:next w:val="Normal"/>
    <w:autoRedefine/>
    <w:uiPriority w:val="99"/>
    <w:rsid w:val="004E3578"/>
    <w:pPr>
      <w:pageBreakBefore/>
      <w:spacing w:before="60"/>
      <w:ind w:firstLine="720"/>
      <w:outlineLvl w:val="0"/>
    </w:pPr>
    <w:rPr>
      <w:bCs/>
      <w:i/>
      <w:spacing w:val="0"/>
      <w:sz w:val="28"/>
      <w:szCs w:val="28"/>
      <w:lang w:eastAsia="ru-RU"/>
    </w:rPr>
  </w:style>
  <w:style w:type="paragraph" w:customStyle="1" w:styleId="affffffffc">
    <w:name w:val="Таблицы с заголовками"/>
    <w:basedOn w:val="Caption"/>
    <w:autoRedefine/>
    <w:uiPriority w:val="99"/>
    <w:rsid w:val="004E3578"/>
    <w:pPr>
      <w:keepNext/>
      <w:spacing w:before="320" w:after="60"/>
      <w:ind w:firstLine="720"/>
      <w:jc w:val="right"/>
    </w:pPr>
    <w:rPr>
      <w:bCs/>
      <w:i/>
      <w:spacing w:val="0"/>
      <w:sz w:val="18"/>
      <w:szCs w:val="18"/>
      <w:lang w:eastAsia="ru-RU"/>
    </w:rPr>
  </w:style>
  <w:style w:type="character" w:customStyle="1" w:styleId="afffff1">
    <w:name w:val="Стиль Название объекта Знак"/>
    <w:aliases w:val="табл. + 12 пт полужирный Знак"/>
    <w:link w:val="afffff0"/>
    <w:uiPriority w:val="99"/>
    <w:locked/>
    <w:rsid w:val="004E3578"/>
    <w:rPr>
      <w:rFonts w:ascii="Arial" w:hAnsi="Arial"/>
      <w:b/>
      <w:color w:val="CC00CC"/>
      <w:sz w:val="24"/>
      <w:lang w:val="ru-RU" w:eastAsia="ru-RU"/>
    </w:rPr>
  </w:style>
  <w:style w:type="paragraph" w:customStyle="1" w:styleId="32424">
    <w:name w:val="Стиль Заголовок 3 + Перед:  24 пт После:  24 пт"/>
    <w:basedOn w:val="Heading3"/>
    <w:autoRedefine/>
    <w:uiPriority w:val="99"/>
    <w:rsid w:val="004E3578"/>
    <w:pPr>
      <w:keepLines w:val="0"/>
      <w:tabs>
        <w:tab w:val="num" w:pos="643"/>
        <w:tab w:val="num" w:pos="720"/>
      </w:tabs>
      <w:spacing w:before="480" w:after="480"/>
    </w:pPr>
    <w:rPr>
      <w:b/>
      <w:iCs/>
      <w:spacing w:val="0"/>
      <w:kern w:val="0"/>
    </w:rPr>
  </w:style>
  <w:style w:type="character" w:customStyle="1" w:styleId="affffffffd">
    <w:name w:val="Текст сноски Знак Знак Знак Знак"/>
    <w:aliases w:val="Текст сноски Знак1 Знак Знак,Текст сноски Знак1 Знак Знак Знак Знак,З Знак Знак"/>
    <w:uiPriority w:val="99"/>
    <w:rsid w:val="004E3578"/>
    <w:rPr>
      <w:rFonts w:ascii="Arial" w:hAnsi="Arial"/>
      <w:sz w:val="16"/>
      <w:lang w:val="ru-RU" w:eastAsia="ru-RU"/>
    </w:rPr>
  </w:style>
  <w:style w:type="paragraph" w:customStyle="1" w:styleId="title3">
    <w:name w:val="title3"/>
    <w:basedOn w:val="Normal"/>
    <w:uiPriority w:val="99"/>
    <w:rsid w:val="004E3578"/>
    <w:pPr>
      <w:spacing w:before="141"/>
      <w:jc w:val="left"/>
    </w:pPr>
    <w:rPr>
      <w:b/>
      <w:bCs/>
      <w:color w:val="000000"/>
      <w:spacing w:val="0"/>
      <w:lang w:eastAsia="ru-RU"/>
    </w:rPr>
  </w:style>
  <w:style w:type="paragraph" w:customStyle="1" w:styleId="ConsPlusTitle">
    <w:name w:val="ConsPlusTitle"/>
    <w:uiPriority w:val="99"/>
    <w:rsid w:val="004E3578"/>
    <w:pPr>
      <w:widowControl w:val="0"/>
      <w:autoSpaceDE w:val="0"/>
      <w:autoSpaceDN w:val="0"/>
      <w:adjustRightInd w:val="0"/>
      <w:spacing w:line="360" w:lineRule="atLeast"/>
      <w:jc w:val="both"/>
      <w:textAlignment w:val="baseline"/>
    </w:pPr>
    <w:rPr>
      <w:rFonts w:ascii="Arial" w:hAnsi="Arial" w:cs="Arial"/>
      <w:b/>
      <w:bCs/>
      <w:sz w:val="20"/>
      <w:szCs w:val="20"/>
    </w:rPr>
  </w:style>
  <w:style w:type="paragraph" w:customStyle="1" w:styleId="affffffffe">
    <w:name w:val="Формула параметры"/>
    <w:basedOn w:val="BodyText"/>
    <w:next w:val="BodyText"/>
    <w:link w:val="afffffffff"/>
    <w:autoRedefine/>
    <w:uiPriority w:val="99"/>
    <w:rsid w:val="004E3578"/>
    <w:pPr>
      <w:tabs>
        <w:tab w:val="left" w:pos="1985"/>
        <w:tab w:val="left" w:pos="2268"/>
      </w:tabs>
      <w:spacing w:after="240" w:line="240" w:lineRule="atLeast"/>
      <w:ind w:left="2279" w:hanging="1440"/>
      <w:contextualSpacing/>
      <w:jc w:val="left"/>
    </w:pPr>
    <w:rPr>
      <w:rFonts w:ascii="Tahoma" w:hAnsi="Tahoma"/>
      <w:kern w:val="16"/>
      <w:sz w:val="24"/>
      <w:lang w:val="en-GB" w:eastAsia="ru-RU"/>
    </w:rPr>
  </w:style>
  <w:style w:type="character" w:customStyle="1" w:styleId="1ff3">
    <w:name w:val="Текст сноски Знак1 Знак"/>
    <w:aliases w:val="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 Знак Знак Знак2 Знак Знак,Текст сноски Знак Знак Знак"/>
    <w:uiPriority w:val="99"/>
    <w:rsid w:val="004E3578"/>
    <w:rPr>
      <w:rFonts w:ascii="Tahoma" w:hAnsi="Tahoma"/>
      <w:sz w:val="16"/>
      <w:lang w:val="en-GB" w:eastAsia="ru-RU"/>
    </w:rPr>
  </w:style>
  <w:style w:type="character" w:customStyle="1" w:styleId="aff0">
    <w:name w:val="Таблица шапка Знак"/>
    <w:link w:val="aff"/>
    <w:uiPriority w:val="99"/>
    <w:locked/>
    <w:rsid w:val="00840912"/>
    <w:rPr>
      <w:b/>
      <w:spacing w:val="-5"/>
    </w:rPr>
  </w:style>
  <w:style w:type="paragraph" w:styleId="ListBullet2">
    <w:name w:val="List Bullet 2"/>
    <w:basedOn w:val="Normal"/>
    <w:link w:val="ListBullet2Char"/>
    <w:uiPriority w:val="99"/>
    <w:rsid w:val="004E3578"/>
    <w:pPr>
      <w:keepLines/>
      <w:tabs>
        <w:tab w:val="num" w:pos="1985"/>
      </w:tabs>
      <w:spacing w:after="240" w:line="240" w:lineRule="atLeast"/>
      <w:ind w:left="1985" w:hanging="454"/>
    </w:pPr>
    <w:rPr>
      <w:rFonts w:ascii="Tahoma" w:hAnsi="Tahoma"/>
      <w:spacing w:val="0"/>
      <w:szCs w:val="20"/>
      <w:lang w:val="en-GB" w:eastAsia="ru-RU"/>
    </w:rPr>
  </w:style>
  <w:style w:type="paragraph" w:customStyle="1" w:styleId="news1">
    <w:name w:val="news1"/>
    <w:basedOn w:val="Normal"/>
    <w:uiPriority w:val="99"/>
    <w:rsid w:val="004E3578"/>
    <w:pPr>
      <w:spacing w:before="100" w:beforeAutospacing="1" w:after="100" w:afterAutospacing="1"/>
      <w:ind w:firstLine="709"/>
    </w:pPr>
    <w:rPr>
      <w:rFonts w:cs="Arial"/>
      <w:spacing w:val="0"/>
      <w:szCs w:val="18"/>
      <w:lang w:eastAsia="ru-RU"/>
    </w:rPr>
  </w:style>
  <w:style w:type="character" w:customStyle="1" w:styleId="date1">
    <w:name w:val="date1"/>
    <w:uiPriority w:val="99"/>
    <w:rsid w:val="004E3578"/>
    <w:rPr>
      <w:rFonts w:ascii="Arial" w:hAnsi="Arial"/>
      <w:b/>
      <w:color w:val="7F2727"/>
      <w:sz w:val="17"/>
      <w:lang w:val="ru-RU"/>
    </w:rPr>
  </w:style>
  <w:style w:type="paragraph" w:customStyle="1" w:styleId="lead">
    <w:name w:val="lead"/>
    <w:basedOn w:val="Normal"/>
    <w:uiPriority w:val="99"/>
    <w:rsid w:val="004E3578"/>
    <w:pPr>
      <w:spacing w:before="100" w:beforeAutospacing="1" w:after="100" w:afterAutospacing="1"/>
      <w:ind w:firstLine="709"/>
    </w:pPr>
    <w:rPr>
      <w:rFonts w:cs="Arial"/>
      <w:spacing w:val="0"/>
      <w:lang w:eastAsia="ru-RU"/>
    </w:rPr>
  </w:style>
  <w:style w:type="character" w:customStyle="1" w:styleId="tbig1">
    <w:name w:val="tbig1"/>
    <w:uiPriority w:val="99"/>
    <w:rsid w:val="004E3578"/>
    <w:rPr>
      <w:rFonts w:ascii="Arial" w:hAnsi="Arial"/>
      <w:b/>
      <w:color w:val="000000"/>
      <w:sz w:val="29"/>
      <w:lang w:val="ru-RU"/>
    </w:rPr>
  </w:style>
  <w:style w:type="character" w:customStyle="1" w:styleId="tt11">
    <w:name w:val="tt11"/>
    <w:uiPriority w:val="99"/>
    <w:rsid w:val="004E3578"/>
    <w:rPr>
      <w:rFonts w:ascii="Arial" w:hAnsi="Arial"/>
      <w:color w:val="000000"/>
      <w:sz w:val="19"/>
      <w:lang w:val="ru-RU"/>
    </w:rPr>
  </w:style>
  <w:style w:type="paragraph" w:customStyle="1" w:styleId="vvedenie">
    <w:name w:val="vvedenie"/>
    <w:basedOn w:val="Normal"/>
    <w:uiPriority w:val="99"/>
    <w:rsid w:val="004E3578"/>
    <w:pPr>
      <w:spacing w:before="100" w:beforeAutospacing="1" w:after="100" w:afterAutospacing="1"/>
      <w:ind w:firstLine="709"/>
    </w:pPr>
    <w:rPr>
      <w:rFonts w:cs="Arial"/>
      <w:b/>
      <w:bCs/>
      <w:i/>
      <w:iCs/>
      <w:spacing w:val="0"/>
      <w:lang w:eastAsia="ru-RU"/>
    </w:rPr>
  </w:style>
  <w:style w:type="paragraph" w:customStyle="1" w:styleId="zagolovok">
    <w:name w:val="zagolovok"/>
    <w:basedOn w:val="Normal"/>
    <w:uiPriority w:val="99"/>
    <w:rsid w:val="004E3578"/>
    <w:pPr>
      <w:spacing w:before="100" w:beforeAutospacing="1" w:after="100" w:afterAutospacing="1"/>
      <w:ind w:firstLine="709"/>
    </w:pPr>
    <w:rPr>
      <w:rFonts w:cs="Arial"/>
      <w:b/>
      <w:bCs/>
      <w:spacing w:val="0"/>
      <w:sz w:val="31"/>
      <w:szCs w:val="31"/>
      <w:lang w:eastAsia="ru-RU"/>
    </w:rPr>
  </w:style>
  <w:style w:type="paragraph" w:customStyle="1" w:styleId="anons">
    <w:name w:val="anons"/>
    <w:basedOn w:val="Normal"/>
    <w:uiPriority w:val="99"/>
    <w:rsid w:val="004E3578"/>
    <w:pPr>
      <w:spacing w:before="100" w:beforeAutospacing="1" w:after="100" w:afterAutospacing="1"/>
      <w:ind w:firstLine="709"/>
    </w:pPr>
    <w:rPr>
      <w:rFonts w:ascii="Verdana" w:hAnsi="Verdana" w:cs="Arial"/>
      <w:spacing w:val="0"/>
      <w:sz w:val="17"/>
      <w:szCs w:val="17"/>
      <w:lang w:eastAsia="ru-RU"/>
    </w:rPr>
  </w:style>
  <w:style w:type="character" w:customStyle="1" w:styleId="comment1">
    <w:name w:val="comment1"/>
    <w:uiPriority w:val="99"/>
    <w:rsid w:val="004E3578"/>
    <w:rPr>
      <w:color w:val="9E9E9E"/>
      <w:lang w:val="ru-RU"/>
    </w:rPr>
  </w:style>
  <w:style w:type="paragraph" w:customStyle="1" w:styleId="134">
    <w:name w:val="Обычный (веб)13"/>
    <w:basedOn w:val="Normal"/>
    <w:uiPriority w:val="99"/>
    <w:rsid w:val="004E3578"/>
    <w:pPr>
      <w:spacing w:before="105"/>
      <w:ind w:firstLine="709"/>
    </w:pPr>
    <w:rPr>
      <w:rFonts w:cs="Arial"/>
      <w:spacing w:val="0"/>
      <w:szCs w:val="18"/>
      <w:lang w:eastAsia="ru-RU"/>
    </w:rPr>
  </w:style>
  <w:style w:type="paragraph" w:customStyle="1" w:styleId="160">
    <w:name w:val="Заголовок 16"/>
    <w:basedOn w:val="Normal"/>
    <w:uiPriority w:val="99"/>
    <w:rsid w:val="004E3578"/>
    <w:pPr>
      <w:shd w:val="clear" w:color="auto" w:fill="FFFFFF"/>
      <w:spacing w:before="150" w:after="150"/>
      <w:ind w:firstLine="709"/>
      <w:outlineLvl w:val="1"/>
    </w:pPr>
    <w:rPr>
      <w:rFonts w:cs="Arial"/>
      <w:b/>
      <w:bCs/>
      <w:spacing w:val="0"/>
      <w:kern w:val="36"/>
      <w:sz w:val="27"/>
      <w:szCs w:val="27"/>
      <w:lang w:eastAsia="ru-RU"/>
    </w:rPr>
  </w:style>
  <w:style w:type="paragraph" w:customStyle="1" w:styleId="410">
    <w:name w:val="Заголовок 41"/>
    <w:basedOn w:val="Normal"/>
    <w:uiPriority w:val="99"/>
    <w:rsid w:val="004E3578"/>
    <w:pPr>
      <w:ind w:firstLine="709"/>
      <w:outlineLvl w:val="4"/>
    </w:pPr>
    <w:rPr>
      <w:rFonts w:cs="Arial"/>
      <w:color w:val="60707A"/>
      <w:spacing w:val="0"/>
      <w:sz w:val="37"/>
      <w:szCs w:val="37"/>
      <w:lang w:eastAsia="ru-RU"/>
    </w:rPr>
  </w:style>
  <w:style w:type="paragraph" w:customStyle="1" w:styleId="91">
    <w:name w:val="Стиль Рисунок название + 9 пт"/>
    <w:basedOn w:val="afa"/>
    <w:link w:val="92"/>
    <w:autoRedefine/>
    <w:uiPriority w:val="99"/>
    <w:rsid w:val="004E3578"/>
    <w:rPr>
      <w:rFonts w:ascii="Arial" w:hAnsi="Arial" w:cs="Times New Roman"/>
      <w:b/>
      <w:bCs w:val="0"/>
      <w:color w:val="000080"/>
      <w:position w:val="0"/>
      <w:szCs w:val="20"/>
      <w:lang w:val="ru-RU"/>
    </w:rPr>
  </w:style>
  <w:style w:type="character" w:customStyle="1" w:styleId="92">
    <w:name w:val="Стиль Рисунок название + 9 пт Знак"/>
    <w:link w:val="91"/>
    <w:uiPriority w:val="99"/>
    <w:locked/>
    <w:rsid w:val="004E3578"/>
    <w:rPr>
      <w:rFonts w:ascii="Arial" w:hAnsi="Arial"/>
      <w:b/>
      <w:color w:val="000080"/>
      <w:sz w:val="18"/>
      <w:lang w:val="ru-RU" w:eastAsia="ru-RU"/>
    </w:rPr>
  </w:style>
  <w:style w:type="paragraph" w:customStyle="1" w:styleId="Arial129">
    <w:name w:val="Стиль Обычный (веб) + Arial По ширине Первая строка:  1.29 см Пе..."/>
    <w:basedOn w:val="Normal"/>
    <w:uiPriority w:val="99"/>
    <w:rsid w:val="004E3578"/>
    <w:pPr>
      <w:ind w:firstLine="731"/>
    </w:pPr>
    <w:rPr>
      <w:spacing w:val="0"/>
      <w:lang w:eastAsia="ru-RU"/>
    </w:rPr>
  </w:style>
  <w:style w:type="paragraph" w:customStyle="1" w:styleId="textquest">
    <w:name w:val="text_quest"/>
    <w:basedOn w:val="Normal"/>
    <w:uiPriority w:val="99"/>
    <w:rsid w:val="004E3578"/>
    <w:pPr>
      <w:spacing w:before="150" w:after="150" w:line="225" w:lineRule="atLeast"/>
      <w:ind w:left="225" w:right="45" w:firstLine="225"/>
      <w:jc w:val="left"/>
    </w:pPr>
    <w:rPr>
      <w:rFonts w:cs="Arial"/>
      <w:b/>
      <w:bCs/>
      <w:color w:val="004A80"/>
      <w:spacing w:val="0"/>
      <w:sz w:val="18"/>
      <w:szCs w:val="18"/>
      <w:lang w:eastAsia="ru-RU"/>
    </w:rPr>
  </w:style>
  <w:style w:type="character" w:customStyle="1" w:styleId="date41">
    <w:name w:val="date41"/>
    <w:uiPriority w:val="99"/>
    <w:rsid w:val="004E3578"/>
    <w:rPr>
      <w:rFonts w:ascii="Arial" w:hAnsi="Arial"/>
      <w:b/>
      <w:color w:val="999999"/>
      <w:sz w:val="18"/>
      <w:lang w:val="ru-RU"/>
    </w:rPr>
  </w:style>
  <w:style w:type="paragraph" w:customStyle="1" w:styleId="60">
    <w:name w:val="Обычный (веб)6"/>
    <w:basedOn w:val="Normal"/>
    <w:uiPriority w:val="99"/>
    <w:rsid w:val="004E3578"/>
    <w:pPr>
      <w:spacing w:before="105"/>
      <w:jc w:val="left"/>
    </w:pPr>
    <w:rPr>
      <w:spacing w:val="0"/>
      <w:lang w:eastAsia="ru-RU"/>
    </w:rPr>
  </w:style>
  <w:style w:type="paragraph" w:customStyle="1" w:styleId="34">
    <w:name w:val="аголовок 3"/>
    <w:basedOn w:val="Normal"/>
    <w:next w:val="Normal"/>
    <w:uiPriority w:val="99"/>
    <w:rsid w:val="004E3578"/>
    <w:pPr>
      <w:tabs>
        <w:tab w:val="left" w:pos="1440"/>
      </w:tabs>
      <w:spacing w:before="180" w:after="60"/>
      <w:ind w:firstLine="720"/>
    </w:pPr>
    <w:rPr>
      <w:b/>
      <w:i/>
      <w:spacing w:val="0"/>
      <w:sz w:val="22"/>
      <w:lang w:eastAsia="ru-RU"/>
    </w:rPr>
  </w:style>
  <w:style w:type="paragraph" w:customStyle="1" w:styleId="Normal1">
    <w:name w:val="Normal1"/>
    <w:uiPriority w:val="99"/>
    <w:rsid w:val="004E3578"/>
    <w:pPr>
      <w:widowControl w:val="0"/>
      <w:adjustRightInd w:val="0"/>
      <w:spacing w:line="360" w:lineRule="atLeast"/>
      <w:jc w:val="both"/>
      <w:textAlignment w:val="baseline"/>
    </w:pPr>
    <w:rPr>
      <w:rFonts w:ascii="CG Times" w:hAnsi="CG Times"/>
      <w:sz w:val="20"/>
      <w:szCs w:val="20"/>
      <w:lang w:val="en-GB"/>
    </w:rPr>
  </w:style>
  <w:style w:type="paragraph" w:customStyle="1" w:styleId="Normal2">
    <w:name w:val="Normal2"/>
    <w:uiPriority w:val="99"/>
    <w:rsid w:val="004E3578"/>
    <w:pPr>
      <w:widowControl w:val="0"/>
      <w:adjustRightInd w:val="0"/>
      <w:spacing w:line="360" w:lineRule="atLeast"/>
      <w:jc w:val="both"/>
      <w:textAlignment w:val="baseline"/>
    </w:pPr>
    <w:rPr>
      <w:sz w:val="20"/>
      <w:szCs w:val="20"/>
      <w:lang w:val="en-GB"/>
    </w:rPr>
  </w:style>
  <w:style w:type="paragraph" w:customStyle="1" w:styleId="txt">
    <w:name w:val="txt"/>
    <w:basedOn w:val="Normal"/>
    <w:uiPriority w:val="99"/>
    <w:rsid w:val="004E3578"/>
    <w:pPr>
      <w:spacing w:before="60" w:after="100" w:afterAutospacing="1"/>
    </w:pPr>
    <w:rPr>
      <w:rFonts w:cs="Arial"/>
      <w:color w:val="000000"/>
      <w:spacing w:val="0"/>
      <w:sz w:val="18"/>
      <w:szCs w:val="18"/>
      <w:lang w:eastAsia="ru-RU"/>
    </w:rPr>
  </w:style>
  <w:style w:type="paragraph" w:customStyle="1" w:styleId="500">
    <w:name w:val="Стиль Заголовок 5 + Слева:  0 см Первая строка:  0 см"/>
    <w:basedOn w:val="Heading5"/>
    <w:autoRedefine/>
    <w:uiPriority w:val="99"/>
    <w:rsid w:val="004E3578"/>
    <w:pPr>
      <w:keepNext w:val="0"/>
      <w:keepLines w:val="0"/>
      <w:tabs>
        <w:tab w:val="clear" w:pos="860"/>
      </w:tabs>
      <w:spacing w:after="60" w:line="240" w:lineRule="auto"/>
      <w:jc w:val="both"/>
    </w:pPr>
    <w:rPr>
      <w:b/>
      <w:bCs/>
      <w:i w:val="0"/>
      <w:iCs/>
      <w:spacing w:val="0"/>
      <w:kern w:val="0"/>
      <w:u w:val="none"/>
      <w:lang w:eastAsia="ru-RU"/>
    </w:rPr>
  </w:style>
  <w:style w:type="paragraph" w:customStyle="1" w:styleId="41212">
    <w:name w:val="Стиль Заголовок 4 + Перед:  12 пт После:  12 пт"/>
    <w:basedOn w:val="Heading4"/>
    <w:autoRedefine/>
    <w:uiPriority w:val="99"/>
    <w:rsid w:val="004E3578"/>
    <w:pPr>
      <w:keepLines w:val="0"/>
      <w:numPr>
        <w:ilvl w:val="0"/>
        <w:numId w:val="0"/>
      </w:numPr>
      <w:tabs>
        <w:tab w:val="num" w:pos="0"/>
        <w:tab w:val="num" w:pos="864"/>
      </w:tabs>
      <w:ind w:left="862" w:hanging="862"/>
    </w:pPr>
    <w:rPr>
      <w:iCs/>
      <w:spacing w:val="0"/>
      <w:kern w:val="0"/>
      <w:lang w:eastAsia="ru-RU"/>
    </w:rPr>
  </w:style>
  <w:style w:type="paragraph" w:customStyle="1" w:styleId="preformat">
    <w:name w:val="preformat"/>
    <w:basedOn w:val="Normal"/>
    <w:uiPriority w:val="99"/>
    <w:rsid w:val="004E3578"/>
    <w:pPr>
      <w:spacing w:before="100" w:beforeAutospacing="1" w:after="100" w:afterAutospacing="1"/>
      <w:ind w:firstLine="709"/>
    </w:pPr>
    <w:rPr>
      <w:spacing w:val="0"/>
      <w:lang w:eastAsia="ru-RU"/>
    </w:rPr>
  </w:style>
  <w:style w:type="paragraph" w:customStyle="1" w:styleId="heading0">
    <w:name w:val="heading"/>
    <w:basedOn w:val="Normal"/>
    <w:uiPriority w:val="99"/>
    <w:rsid w:val="004E3578"/>
    <w:pPr>
      <w:spacing w:before="100" w:beforeAutospacing="1" w:after="100" w:afterAutospacing="1"/>
      <w:ind w:firstLine="709"/>
    </w:pPr>
    <w:rPr>
      <w:spacing w:val="0"/>
      <w:lang w:eastAsia="ru-RU"/>
    </w:rPr>
  </w:style>
  <w:style w:type="paragraph" w:customStyle="1" w:styleId="ConsPlusNonformat">
    <w:name w:val="ConsPlusNonformat"/>
    <w:uiPriority w:val="99"/>
    <w:rsid w:val="004E3578"/>
    <w:pPr>
      <w:widowControl w:val="0"/>
      <w:autoSpaceDE w:val="0"/>
      <w:autoSpaceDN w:val="0"/>
      <w:adjustRightInd w:val="0"/>
      <w:spacing w:line="360" w:lineRule="atLeast"/>
      <w:jc w:val="both"/>
      <w:textAlignment w:val="baseline"/>
    </w:pPr>
    <w:rPr>
      <w:rFonts w:ascii="Courier New" w:hAnsi="Courier New" w:cs="Courier New"/>
      <w:sz w:val="20"/>
      <w:szCs w:val="20"/>
    </w:rPr>
  </w:style>
  <w:style w:type="paragraph" w:customStyle="1" w:styleId="ConsPlusCell">
    <w:name w:val="ConsPlusCell"/>
    <w:uiPriority w:val="99"/>
    <w:rsid w:val="004E3578"/>
    <w:pPr>
      <w:widowControl w:val="0"/>
      <w:autoSpaceDE w:val="0"/>
      <w:autoSpaceDN w:val="0"/>
      <w:adjustRightInd w:val="0"/>
      <w:spacing w:line="360" w:lineRule="atLeast"/>
      <w:jc w:val="both"/>
      <w:textAlignment w:val="baseline"/>
    </w:pPr>
    <w:rPr>
      <w:rFonts w:ascii="Arial" w:hAnsi="Arial" w:cs="Arial"/>
      <w:sz w:val="20"/>
      <w:szCs w:val="20"/>
    </w:rPr>
  </w:style>
  <w:style w:type="paragraph" w:customStyle="1" w:styleId="-2">
    <w:name w:val="Стиль Таблица название + Темно-синий"/>
    <w:basedOn w:val="affffff4"/>
    <w:link w:val="-3"/>
    <w:autoRedefine/>
    <w:uiPriority w:val="99"/>
    <w:rsid w:val="004E3578"/>
    <w:pPr>
      <w:ind w:firstLine="720"/>
    </w:pPr>
  </w:style>
  <w:style w:type="character" w:customStyle="1" w:styleId="-3">
    <w:name w:val="Стиль Таблица название + Темно-синий Знак"/>
    <w:link w:val="-2"/>
    <w:uiPriority w:val="99"/>
    <w:locked/>
    <w:rsid w:val="004E3578"/>
    <w:rPr>
      <w:rFonts w:ascii="Arial" w:hAnsi="Arial"/>
      <w:b/>
      <w:color w:val="000080"/>
      <w:sz w:val="18"/>
      <w:lang w:val="ru-RU" w:eastAsia="ru-RU"/>
    </w:rPr>
  </w:style>
  <w:style w:type="paragraph" w:customStyle="1" w:styleId="rvps1401">
    <w:name w:val="rvps1401"/>
    <w:basedOn w:val="Normal"/>
    <w:uiPriority w:val="99"/>
    <w:rsid w:val="004E3578"/>
    <w:pPr>
      <w:spacing w:after="200"/>
      <w:jc w:val="left"/>
    </w:pPr>
    <w:rPr>
      <w:rFonts w:cs="Arial"/>
      <w:color w:val="000000"/>
      <w:spacing w:val="0"/>
      <w:sz w:val="16"/>
      <w:szCs w:val="16"/>
      <w:lang w:eastAsia="ru-RU"/>
    </w:rPr>
  </w:style>
  <w:style w:type="paragraph" w:customStyle="1" w:styleId="head">
    <w:name w:val="head"/>
    <w:basedOn w:val="Normal"/>
    <w:uiPriority w:val="99"/>
    <w:rsid w:val="004E3578"/>
    <w:pPr>
      <w:spacing w:before="100" w:beforeAutospacing="1" w:after="100" w:afterAutospacing="1"/>
      <w:jc w:val="left"/>
    </w:pPr>
    <w:rPr>
      <w:rFonts w:cs="Arial"/>
      <w:b/>
      <w:bCs/>
      <w:color w:val="4D628E"/>
      <w:spacing w:val="0"/>
      <w:lang w:eastAsia="ru-RU"/>
    </w:rPr>
  </w:style>
  <w:style w:type="paragraph" w:customStyle="1" w:styleId="RGB226">
    <w:name w:val="Стиль Перечень рисунков + Узор: Нет (Другой цвет (RGB(226"/>
    <w:aliases w:val="226,226)))"/>
    <w:basedOn w:val="TableofFigures"/>
    <w:autoRedefine/>
    <w:uiPriority w:val="99"/>
    <w:rsid w:val="004E3578"/>
    <w:pPr>
      <w:shd w:val="clear" w:color="auto" w:fill="E2E2E2"/>
      <w:tabs>
        <w:tab w:val="clear" w:pos="9345"/>
      </w:tabs>
      <w:ind w:left="400" w:hanging="400"/>
    </w:pPr>
    <w:rPr>
      <w:spacing w:val="0"/>
      <w:lang w:eastAsia="ru-RU"/>
    </w:rPr>
  </w:style>
  <w:style w:type="character" w:customStyle="1" w:styleId="BodyTextChar1">
    <w:name w:val="Body Text Char1"/>
    <w:aliases w:val="text Char1,Body Text2 Char1,Подпись1 Char1,Iiaienu1 Char1,Ïîäïèñü1 Char1,bt Знак Char1,bt Char1,Основной текст Знак11 Char1,Основной текст Знак1 Знак1 Char1,Основной текст Знак21 Char1,Основной текст Знак2 Знак Знак1 Char1,heading3 Char1"/>
    <w:link w:val="BodyText"/>
    <w:uiPriority w:val="99"/>
    <w:locked/>
    <w:rsid w:val="004E3578"/>
    <w:rPr>
      <w:rFonts w:ascii="Arial" w:hAnsi="Arial"/>
      <w:spacing w:val="-5"/>
      <w:lang w:val="ru-RU" w:eastAsia="en-US"/>
    </w:rPr>
  </w:style>
  <w:style w:type="paragraph" w:customStyle="1" w:styleId="afffffffff0">
    <w:name w:val="колонтитул верхний"/>
    <w:basedOn w:val="Normal"/>
    <w:link w:val="afffffffff1"/>
    <w:autoRedefine/>
    <w:uiPriority w:val="99"/>
    <w:rsid w:val="004E3578"/>
    <w:pPr>
      <w:jc w:val="right"/>
    </w:pPr>
    <w:rPr>
      <w:rFonts w:ascii="Arial" w:hAnsi="Arial"/>
      <w:sz w:val="18"/>
      <w:szCs w:val="20"/>
    </w:rPr>
  </w:style>
  <w:style w:type="paragraph" w:customStyle="1" w:styleId="afffffffff2">
    <w:name w:val="Перечень Приложений"/>
    <w:basedOn w:val="Normal"/>
    <w:next w:val="Normal"/>
    <w:autoRedefine/>
    <w:uiPriority w:val="99"/>
    <w:rsid w:val="004E3578"/>
    <w:pPr>
      <w:ind w:left="1276" w:hanging="709"/>
    </w:pPr>
    <w:rPr>
      <w:spacing w:val="0"/>
      <w:lang w:eastAsia="ru-RU"/>
    </w:rPr>
  </w:style>
  <w:style w:type="paragraph" w:customStyle="1" w:styleId="afffffffff3">
    <w:name w:val="Список Приложений"/>
    <w:basedOn w:val="TableofFigures"/>
    <w:autoRedefine/>
    <w:uiPriority w:val="99"/>
    <w:rsid w:val="004E3578"/>
    <w:pPr>
      <w:tabs>
        <w:tab w:val="clear" w:pos="9345"/>
        <w:tab w:val="right" w:leader="dot" w:pos="9514"/>
      </w:tabs>
      <w:ind w:left="1531" w:hanging="1531"/>
    </w:pPr>
    <w:rPr>
      <w:spacing w:val="0"/>
      <w:lang w:eastAsia="ru-RU"/>
    </w:rPr>
  </w:style>
  <w:style w:type="paragraph" w:customStyle="1" w:styleId="38">
    <w:name w:val="Стиль Заголовок 3 + кернинг от 8 пт"/>
    <w:basedOn w:val="Heading3"/>
    <w:uiPriority w:val="99"/>
    <w:rsid w:val="004E3578"/>
    <w:pPr>
      <w:tabs>
        <w:tab w:val="num" w:pos="643"/>
      </w:tabs>
      <w:ind w:left="983" w:hanging="983"/>
    </w:pPr>
    <w:rPr>
      <w:color w:val="FF0000"/>
      <w:kern w:val="16"/>
    </w:rPr>
  </w:style>
  <w:style w:type="paragraph" w:customStyle="1" w:styleId="affffb">
    <w:name w:val="Сноска_текст"/>
    <w:basedOn w:val="Normal"/>
    <w:link w:val="affffa"/>
    <w:autoRedefine/>
    <w:uiPriority w:val="99"/>
    <w:rsid w:val="004E3578"/>
    <w:rPr>
      <w:rFonts w:ascii="Arial" w:hAnsi="Arial"/>
      <w:spacing w:val="0"/>
      <w:sz w:val="16"/>
      <w:szCs w:val="20"/>
      <w:lang w:eastAsia="ru-RU"/>
    </w:rPr>
  </w:style>
  <w:style w:type="paragraph" w:customStyle="1" w:styleId="xl49">
    <w:name w:val="xl49"/>
    <w:basedOn w:val="Normal"/>
    <w:uiPriority w:val="99"/>
    <w:rsid w:val="004E3578"/>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Narrow" w:hAnsi="Arial Narrow"/>
      <w:b/>
      <w:bCs/>
      <w:spacing w:val="0"/>
      <w:lang w:eastAsia="ru-RU"/>
    </w:rPr>
  </w:style>
  <w:style w:type="paragraph" w:customStyle="1" w:styleId="xl50">
    <w:name w:val="xl50"/>
    <w:basedOn w:val="Normal"/>
    <w:uiPriority w:val="99"/>
    <w:rsid w:val="004E3578"/>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Narrow" w:hAnsi="Arial Narrow"/>
      <w:b/>
      <w:bCs/>
      <w:color w:val="0000FF"/>
      <w:spacing w:val="0"/>
      <w:lang w:eastAsia="ru-RU"/>
    </w:rPr>
  </w:style>
  <w:style w:type="character" w:styleId="CommentReference">
    <w:name w:val="annotation reference"/>
    <w:basedOn w:val="DefaultParagraphFont"/>
    <w:uiPriority w:val="99"/>
    <w:semiHidden/>
    <w:rsid w:val="004E3578"/>
    <w:rPr>
      <w:rFonts w:cs="Times New Roman"/>
      <w:sz w:val="16"/>
      <w:lang w:val="ru-RU"/>
    </w:rPr>
  </w:style>
  <w:style w:type="paragraph" w:customStyle="1" w:styleId="comment">
    <w:name w:val="comment"/>
    <w:basedOn w:val="Normal"/>
    <w:uiPriority w:val="99"/>
    <w:rsid w:val="004E3578"/>
    <w:pPr>
      <w:spacing w:before="100" w:beforeAutospacing="1" w:after="100" w:afterAutospacing="1"/>
      <w:jc w:val="left"/>
    </w:pPr>
    <w:rPr>
      <w:color w:val="000000"/>
      <w:spacing w:val="0"/>
      <w:lang w:eastAsia="ru-RU"/>
    </w:rPr>
  </w:style>
  <w:style w:type="paragraph" w:customStyle="1" w:styleId="bullettext">
    <w:name w:val="bullettext"/>
    <w:basedOn w:val="Normal"/>
    <w:uiPriority w:val="99"/>
    <w:rsid w:val="004E3578"/>
    <w:pPr>
      <w:spacing w:line="312" w:lineRule="atLeast"/>
      <w:jc w:val="left"/>
    </w:pPr>
    <w:rPr>
      <w:spacing w:val="0"/>
      <w:lang w:eastAsia="ru-RU"/>
    </w:rPr>
  </w:style>
  <w:style w:type="paragraph" w:customStyle="1" w:styleId="txtopic">
    <w:name w:val="txtopic"/>
    <w:basedOn w:val="Normal"/>
    <w:uiPriority w:val="99"/>
    <w:rsid w:val="004E3578"/>
    <w:pPr>
      <w:spacing w:before="100" w:beforeAutospacing="1" w:after="100" w:afterAutospacing="1" w:line="240" w:lineRule="atLeast"/>
    </w:pPr>
    <w:rPr>
      <w:rFonts w:ascii="Verdana" w:hAnsi="Verdana"/>
      <w:spacing w:val="0"/>
      <w:sz w:val="14"/>
      <w:szCs w:val="14"/>
      <w:lang w:eastAsia="ru-RU"/>
    </w:rPr>
  </w:style>
  <w:style w:type="paragraph" w:customStyle="1" w:styleId="textnews">
    <w:name w:val="textnews"/>
    <w:basedOn w:val="Normal"/>
    <w:uiPriority w:val="99"/>
    <w:rsid w:val="004E3578"/>
    <w:pPr>
      <w:spacing w:before="36" w:after="36"/>
      <w:jc w:val="left"/>
    </w:pPr>
    <w:rPr>
      <w:rFonts w:ascii="Verdana" w:hAnsi="Verdana"/>
      <w:spacing w:val="0"/>
      <w:sz w:val="16"/>
      <w:szCs w:val="16"/>
      <w:lang w:eastAsia="ru-RU"/>
    </w:rPr>
  </w:style>
  <w:style w:type="paragraph" w:customStyle="1" w:styleId="textnewsb">
    <w:name w:val="textnewsb"/>
    <w:basedOn w:val="Normal"/>
    <w:uiPriority w:val="99"/>
    <w:rsid w:val="004E3578"/>
    <w:pPr>
      <w:spacing w:before="36"/>
      <w:jc w:val="left"/>
    </w:pPr>
    <w:rPr>
      <w:rFonts w:ascii="Verdana" w:hAnsi="Verdana"/>
      <w:b/>
      <w:bCs/>
      <w:spacing w:val="0"/>
      <w:lang w:eastAsia="ru-RU"/>
    </w:rPr>
  </w:style>
  <w:style w:type="character" w:customStyle="1" w:styleId="modtitle1">
    <w:name w:val="modtitle1"/>
    <w:uiPriority w:val="99"/>
    <w:rsid w:val="004E3578"/>
    <w:rPr>
      <w:rFonts w:ascii="Arial" w:hAnsi="Arial"/>
      <w:b/>
      <w:color w:val="4D6EA5"/>
      <w:sz w:val="18"/>
      <w:u w:val="none"/>
      <w:effect w:val="none"/>
      <w:lang w:val="ru-RU"/>
    </w:rPr>
  </w:style>
  <w:style w:type="character" w:customStyle="1" w:styleId="normalbold1">
    <w:name w:val="normalbold1"/>
    <w:uiPriority w:val="99"/>
    <w:rsid w:val="004E3578"/>
    <w:rPr>
      <w:rFonts w:ascii="Tahoma" w:hAnsi="Tahoma"/>
      <w:b/>
      <w:color w:val="444444"/>
      <w:sz w:val="13"/>
      <w:lang w:val="ru-RU"/>
    </w:rPr>
  </w:style>
  <w:style w:type="character" w:customStyle="1" w:styleId="normal10">
    <w:name w:val="normal1"/>
    <w:uiPriority w:val="99"/>
    <w:rsid w:val="004E3578"/>
    <w:rPr>
      <w:rFonts w:ascii="Tahoma" w:hAnsi="Tahoma"/>
      <w:color w:val="444444"/>
      <w:sz w:val="13"/>
      <w:lang w:val="ru-RU"/>
    </w:rPr>
  </w:style>
  <w:style w:type="paragraph" w:customStyle="1" w:styleId="text20">
    <w:name w:val="text20"/>
    <w:basedOn w:val="Normal"/>
    <w:uiPriority w:val="99"/>
    <w:rsid w:val="004E3578"/>
    <w:pPr>
      <w:spacing w:after="216" w:line="312" w:lineRule="auto"/>
      <w:jc w:val="left"/>
    </w:pPr>
    <w:rPr>
      <w:rFonts w:cs="Arial"/>
      <w:spacing w:val="0"/>
      <w:sz w:val="18"/>
      <w:szCs w:val="18"/>
      <w:lang w:eastAsia="ru-RU"/>
    </w:rPr>
  </w:style>
  <w:style w:type="paragraph" w:customStyle="1" w:styleId="paragraph">
    <w:name w:val="paragraph"/>
    <w:basedOn w:val="Normal"/>
    <w:uiPriority w:val="99"/>
    <w:rsid w:val="004E3578"/>
    <w:pPr>
      <w:spacing w:before="150" w:after="150"/>
    </w:pPr>
    <w:rPr>
      <w:rFonts w:cs="Arial"/>
      <w:color w:val="333333"/>
      <w:spacing w:val="0"/>
      <w:sz w:val="18"/>
      <w:szCs w:val="18"/>
      <w:lang w:eastAsia="ru-RU"/>
    </w:rPr>
  </w:style>
  <w:style w:type="paragraph" w:customStyle="1" w:styleId="afffffffff4">
    <w:name w:val="Герман"/>
    <w:basedOn w:val="Heading3"/>
    <w:uiPriority w:val="99"/>
    <w:rsid w:val="004E3578"/>
    <w:pPr>
      <w:keepLines w:val="0"/>
      <w:ind w:left="0"/>
      <w:jc w:val="center"/>
    </w:pPr>
    <w:rPr>
      <w:b/>
      <w:spacing w:val="0"/>
      <w:kern w:val="0"/>
      <w:szCs w:val="26"/>
    </w:rPr>
  </w:style>
  <w:style w:type="character" w:customStyle="1" w:styleId="t-bl-big1">
    <w:name w:val="t-bl-big1"/>
    <w:uiPriority w:val="99"/>
    <w:rsid w:val="004E3578"/>
    <w:rPr>
      <w:color w:val="000000"/>
      <w:sz w:val="28"/>
      <w:lang w:val="ru-RU"/>
    </w:rPr>
  </w:style>
  <w:style w:type="character" w:customStyle="1" w:styleId="t-br-big1">
    <w:name w:val="t-br-big1"/>
    <w:uiPriority w:val="99"/>
    <w:rsid w:val="004E3578"/>
    <w:rPr>
      <w:color w:val="5C4F4A"/>
      <w:sz w:val="24"/>
      <w:lang w:val="ru-RU"/>
    </w:rPr>
  </w:style>
  <w:style w:type="paragraph" w:customStyle="1" w:styleId="dfimage">
    <w:name w:val="dfimage"/>
    <w:basedOn w:val="Normal"/>
    <w:uiPriority w:val="99"/>
    <w:rsid w:val="004E3578"/>
    <w:pPr>
      <w:spacing w:before="100" w:beforeAutospacing="1" w:after="100" w:afterAutospacing="1"/>
      <w:jc w:val="left"/>
    </w:pPr>
    <w:rPr>
      <w:spacing w:val="0"/>
      <w:lang w:eastAsia="ru-RU"/>
    </w:rPr>
  </w:style>
  <w:style w:type="paragraph" w:customStyle="1" w:styleId="dfimage-lpdfright">
    <w:name w:val="dfimage-lp dfright"/>
    <w:basedOn w:val="Normal"/>
    <w:uiPriority w:val="99"/>
    <w:rsid w:val="004E3578"/>
    <w:pPr>
      <w:spacing w:before="100" w:beforeAutospacing="1" w:after="100" w:afterAutospacing="1"/>
      <w:jc w:val="left"/>
    </w:pPr>
    <w:rPr>
      <w:spacing w:val="0"/>
      <w:lang w:eastAsia="ru-RU"/>
    </w:rPr>
  </w:style>
  <w:style w:type="character" w:customStyle="1" w:styleId="dfcomment6">
    <w:name w:val="dfcomment6"/>
    <w:uiPriority w:val="99"/>
    <w:rsid w:val="004E3578"/>
    <w:rPr>
      <w:lang w:val="ru-RU"/>
    </w:rPr>
  </w:style>
  <w:style w:type="paragraph" w:customStyle="1" w:styleId="byline">
    <w:name w:val="by_line"/>
    <w:basedOn w:val="Normal"/>
    <w:uiPriority w:val="99"/>
    <w:rsid w:val="004E3578"/>
    <w:pPr>
      <w:spacing w:before="100" w:beforeAutospacing="1" w:after="100" w:afterAutospacing="1"/>
      <w:jc w:val="left"/>
    </w:pPr>
    <w:rPr>
      <w:b/>
      <w:bCs/>
      <w:spacing w:val="0"/>
      <w:sz w:val="15"/>
      <w:szCs w:val="15"/>
      <w:lang w:eastAsia="ru-RU"/>
    </w:rPr>
  </w:style>
  <w:style w:type="character" w:customStyle="1" w:styleId="d11">
    <w:name w:val="d11"/>
    <w:uiPriority w:val="99"/>
    <w:rsid w:val="004E3578"/>
    <w:rPr>
      <w:rFonts w:ascii="Arial" w:hAnsi="Arial"/>
      <w:color w:val="000000"/>
      <w:sz w:val="18"/>
      <w:u w:val="none"/>
      <w:effect w:val="none"/>
      <w:lang w:val="ru-RU"/>
    </w:rPr>
  </w:style>
  <w:style w:type="paragraph" w:customStyle="1" w:styleId="hobjorange">
    <w:name w:val="h_objorange"/>
    <w:basedOn w:val="Normal"/>
    <w:uiPriority w:val="99"/>
    <w:rsid w:val="004E3578"/>
    <w:pPr>
      <w:spacing w:before="30" w:after="30"/>
      <w:ind w:right="225"/>
      <w:jc w:val="left"/>
    </w:pPr>
    <w:rPr>
      <w:rFonts w:ascii="Tahoma" w:hAnsi="Tahoma" w:cs="Tahoma"/>
      <w:b/>
      <w:bCs/>
      <w:color w:val="FF8A00"/>
      <w:spacing w:val="0"/>
      <w:sz w:val="17"/>
      <w:szCs w:val="17"/>
      <w:lang w:eastAsia="ru-RU"/>
    </w:rPr>
  </w:style>
  <w:style w:type="character" w:customStyle="1" w:styleId="hobj1">
    <w:name w:val="h_obj1"/>
    <w:uiPriority w:val="99"/>
    <w:rsid w:val="004E3578"/>
    <w:rPr>
      <w:rFonts w:ascii="Tahoma" w:hAnsi="Tahoma"/>
      <w:b/>
      <w:color w:val="134B87"/>
      <w:sz w:val="17"/>
      <w:lang w:val="ru-RU"/>
    </w:rPr>
  </w:style>
  <w:style w:type="character" w:customStyle="1" w:styleId="lefttit1">
    <w:name w:val="left_tit1"/>
    <w:uiPriority w:val="99"/>
    <w:rsid w:val="004E3578"/>
    <w:rPr>
      <w:rFonts w:ascii="Verdana" w:hAnsi="Verdana"/>
      <w:b/>
      <w:color w:val="CC0000"/>
      <w:sz w:val="17"/>
      <w:lang w:val="ru-RU"/>
    </w:rPr>
  </w:style>
  <w:style w:type="character" w:customStyle="1" w:styleId="mainheader1">
    <w:name w:val="mainheader1"/>
    <w:uiPriority w:val="99"/>
    <w:rsid w:val="004E3578"/>
    <w:rPr>
      <w:rFonts w:ascii="Comic Sans MS" w:hAnsi="Comic Sans MS"/>
      <w:color w:val="009933"/>
      <w:sz w:val="27"/>
      <w:lang w:val="ru-RU"/>
    </w:rPr>
  </w:style>
  <w:style w:type="character" w:customStyle="1" w:styleId="af4">
    <w:name w:val="название_таблица Знак"/>
    <w:link w:val="af3"/>
    <w:uiPriority w:val="99"/>
    <w:locked/>
    <w:rsid w:val="003F56FF"/>
    <w:rPr>
      <w:b/>
      <w:spacing w:val="-5"/>
      <w:lang w:eastAsia="en-US"/>
    </w:rPr>
  </w:style>
  <w:style w:type="character" w:customStyle="1" w:styleId="af6">
    <w:name w:val="Названия_разные Знак"/>
    <w:link w:val="af5"/>
    <w:uiPriority w:val="99"/>
    <w:locked/>
    <w:rsid w:val="00D06179"/>
    <w:rPr>
      <w:b/>
      <w:spacing w:val="-5"/>
      <w:sz w:val="28"/>
      <w:lang w:eastAsia="en-US"/>
    </w:rPr>
  </w:style>
  <w:style w:type="character" w:customStyle="1" w:styleId="ListBulletChar1">
    <w:name w:val="List Bullet Char1"/>
    <w:aliases w:val="Список бюл. Char1,Знак7 Char"/>
    <w:link w:val="ListBullet"/>
    <w:uiPriority w:val="99"/>
    <w:locked/>
    <w:rsid w:val="00AB22D0"/>
    <w:rPr>
      <w:spacing w:val="-5"/>
      <w:sz w:val="24"/>
      <w:szCs w:val="24"/>
      <w:lang w:eastAsia="en-US"/>
    </w:rPr>
  </w:style>
  <w:style w:type="character" w:customStyle="1" w:styleId="23">
    <w:name w:val="Маркированный список_2 Знак"/>
    <w:link w:val="22"/>
    <w:uiPriority w:val="99"/>
    <w:locked/>
    <w:rsid w:val="00A306A7"/>
    <w:rPr>
      <w:spacing w:val="-5"/>
      <w:sz w:val="24"/>
      <w:szCs w:val="24"/>
      <w:lang w:eastAsia="en-US"/>
    </w:rPr>
  </w:style>
  <w:style w:type="character" w:customStyle="1" w:styleId="ListChar1">
    <w:name w:val="List Char1"/>
    <w:link w:val="List"/>
    <w:uiPriority w:val="99"/>
    <w:locked/>
    <w:rsid w:val="004E3578"/>
    <w:rPr>
      <w:rFonts w:ascii="Arial" w:hAnsi="Arial"/>
      <w:spacing w:val="-5"/>
      <w:lang w:val="ru-RU" w:eastAsia="en-US"/>
    </w:rPr>
  </w:style>
  <w:style w:type="character" w:customStyle="1" w:styleId="ListNumberChar1">
    <w:name w:val="List Number Char1"/>
    <w:aliases w:val="Нумерованный список Знак1 Char,Нумерованный список Знак Знак Char,Нумерованный список Знак Знак Знак Char"/>
    <w:link w:val="ListNumber"/>
    <w:uiPriority w:val="99"/>
    <w:locked/>
    <w:rsid w:val="004E3578"/>
    <w:rPr>
      <w:rFonts w:ascii="Arial" w:hAnsi="Arial"/>
      <w:spacing w:val="-5"/>
      <w:kern w:val="20"/>
      <w:lang w:val="ru-RU" w:eastAsia="en-US"/>
    </w:rPr>
  </w:style>
  <w:style w:type="character" w:customStyle="1" w:styleId="highlighted1">
    <w:name w:val="highlighted1"/>
    <w:uiPriority w:val="99"/>
    <w:rsid w:val="004E3578"/>
    <w:rPr>
      <w:b/>
      <w:lang w:val="ru-RU"/>
    </w:rPr>
  </w:style>
  <w:style w:type="character" w:customStyle="1" w:styleId="af2">
    <w:name w:val="название_рисунок Знак"/>
    <w:link w:val="af1"/>
    <w:uiPriority w:val="99"/>
    <w:locked/>
    <w:rsid w:val="00BD5864"/>
    <w:rPr>
      <w:b/>
      <w:spacing w:val="-5"/>
      <w:kern w:val="16"/>
      <w:lang w:eastAsia="en-US"/>
    </w:rPr>
  </w:style>
  <w:style w:type="character" w:customStyle="1" w:styleId="a10">
    <w:name w:val="a1"/>
    <w:uiPriority w:val="99"/>
    <w:rsid w:val="004E3578"/>
    <w:rPr>
      <w:color w:val="008000"/>
      <w:lang w:val="ru-RU"/>
    </w:rPr>
  </w:style>
  <w:style w:type="character" w:customStyle="1" w:styleId="afffffffff5">
    <w:name w:val="Сноска_текст Знак Знак"/>
    <w:uiPriority w:val="99"/>
    <w:rsid w:val="004E3578"/>
    <w:rPr>
      <w:rFonts w:ascii="Arial" w:hAnsi="Arial"/>
      <w:spacing w:val="-5"/>
      <w:sz w:val="16"/>
      <w:lang w:val="ru-RU" w:eastAsia="en-US"/>
    </w:rPr>
  </w:style>
  <w:style w:type="character" w:customStyle="1" w:styleId="1ff4">
    <w:name w:val="Текст сноски Знак Знак1"/>
    <w:aliases w:val="Текст сноски1,Table_Footnote_last1,Текст сноски Знак11,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2"/>
    <w:uiPriority w:val="99"/>
    <w:rsid w:val="004E3578"/>
    <w:rPr>
      <w:rFonts w:ascii="Arial" w:hAnsi="Arial"/>
      <w:spacing w:val="-5"/>
      <w:lang w:val="ru-RU" w:eastAsia="en-US"/>
    </w:rPr>
  </w:style>
  <w:style w:type="paragraph" w:customStyle="1" w:styleId="212">
    <w:name w:val="Маркированный список 21"/>
    <w:basedOn w:val="ListBullet2"/>
    <w:link w:val="213"/>
    <w:uiPriority w:val="99"/>
    <w:rsid w:val="004E3578"/>
    <w:pPr>
      <w:keepLines w:val="0"/>
      <w:tabs>
        <w:tab w:val="clear" w:pos="1985"/>
        <w:tab w:val="num" w:pos="344"/>
        <w:tab w:val="num" w:pos="643"/>
      </w:tabs>
      <w:spacing w:after="0" w:line="240" w:lineRule="auto"/>
      <w:ind w:left="643" w:hanging="301"/>
    </w:pPr>
    <w:rPr>
      <w:rFonts w:ascii="Arial" w:hAnsi="Arial"/>
      <w:spacing w:val="-5"/>
      <w:sz w:val="20"/>
      <w:lang w:val="ru-RU" w:eastAsia="en-US"/>
    </w:rPr>
  </w:style>
  <w:style w:type="character" w:customStyle="1" w:styleId="213">
    <w:name w:val="Маркированный список 21 Знак"/>
    <w:link w:val="212"/>
    <w:uiPriority w:val="99"/>
    <w:locked/>
    <w:rsid w:val="004E3578"/>
    <w:rPr>
      <w:rFonts w:ascii="Arial" w:hAnsi="Arial"/>
      <w:spacing w:val="-5"/>
      <w:lang w:val="ru-RU" w:eastAsia="en-US"/>
    </w:rPr>
  </w:style>
  <w:style w:type="character" w:customStyle="1" w:styleId="afffffffff1">
    <w:name w:val="колонтитул верхний Знак"/>
    <w:link w:val="afffffffff0"/>
    <w:uiPriority w:val="99"/>
    <w:locked/>
    <w:rsid w:val="004E3578"/>
    <w:rPr>
      <w:rFonts w:ascii="Arial" w:hAnsi="Arial"/>
      <w:spacing w:val="-5"/>
      <w:sz w:val="18"/>
      <w:lang w:val="ru-RU" w:eastAsia="en-US"/>
    </w:rPr>
  </w:style>
  <w:style w:type="paragraph" w:customStyle="1" w:styleId="data-source">
    <w:name w:val="data-source"/>
    <w:basedOn w:val="Normal"/>
    <w:uiPriority w:val="99"/>
    <w:rsid w:val="004E3578"/>
    <w:pPr>
      <w:spacing w:before="45"/>
      <w:jc w:val="left"/>
    </w:pPr>
    <w:rPr>
      <w:rFonts w:cs="Arial"/>
      <w:color w:val="808080"/>
      <w:spacing w:val="0"/>
      <w:sz w:val="17"/>
      <w:szCs w:val="17"/>
      <w:lang w:eastAsia="ru-RU"/>
    </w:rPr>
  </w:style>
  <w:style w:type="paragraph" w:customStyle="1" w:styleId="textleadin">
    <w:name w:val="textleadin"/>
    <w:basedOn w:val="Normal"/>
    <w:uiPriority w:val="99"/>
    <w:rsid w:val="004E3578"/>
    <w:pPr>
      <w:spacing w:before="75" w:after="75" w:line="240" w:lineRule="atLeast"/>
    </w:pPr>
    <w:rPr>
      <w:rFonts w:cs="Arial"/>
      <w:color w:val="000000"/>
      <w:spacing w:val="0"/>
      <w:sz w:val="18"/>
      <w:szCs w:val="18"/>
      <w:lang w:eastAsia="ru-RU"/>
    </w:rPr>
  </w:style>
  <w:style w:type="character" w:customStyle="1" w:styleId="style27">
    <w:name w:val="style27"/>
    <w:uiPriority w:val="99"/>
    <w:rsid w:val="004E3578"/>
    <w:rPr>
      <w:lang w:val="ru-RU"/>
    </w:rPr>
  </w:style>
  <w:style w:type="paragraph" w:customStyle="1" w:styleId="bullet1">
    <w:name w:val="bullet 1"/>
    <w:basedOn w:val="Normal"/>
    <w:link w:val="bullet1Char"/>
    <w:uiPriority w:val="99"/>
    <w:rsid w:val="004E3578"/>
    <w:pPr>
      <w:numPr>
        <w:numId w:val="18"/>
      </w:numPr>
      <w:spacing w:before="60" w:after="60" w:line="260" w:lineRule="exact"/>
    </w:pPr>
    <w:rPr>
      <w:rFonts w:eastAsia="MS Mincho"/>
      <w:spacing w:val="0"/>
    </w:rPr>
  </w:style>
  <w:style w:type="paragraph" w:customStyle="1" w:styleId="HeadingTabcorfin">
    <w:name w:val="Heading Tab corfin"/>
    <w:basedOn w:val="Heading3"/>
    <w:link w:val="HeadingTabcorfinChar"/>
    <w:uiPriority w:val="99"/>
    <w:rsid w:val="004E3578"/>
    <w:pPr>
      <w:keepLines w:val="0"/>
      <w:spacing w:after="60"/>
      <w:ind w:left="851" w:firstLine="5629"/>
      <w:jc w:val="center"/>
    </w:pPr>
    <w:rPr>
      <w:rFonts w:eastAsia="MS Mincho"/>
      <w:b/>
      <w:bCs w:val="0"/>
      <w:spacing w:val="0"/>
      <w:kern w:val="0"/>
      <w:sz w:val="24"/>
      <w:szCs w:val="20"/>
    </w:rPr>
  </w:style>
  <w:style w:type="paragraph" w:customStyle="1" w:styleId="reference">
    <w:name w:val="reference"/>
    <w:basedOn w:val="Normal"/>
    <w:uiPriority w:val="99"/>
    <w:rsid w:val="004E3578"/>
    <w:pPr>
      <w:ind w:left="1701" w:hanging="981"/>
    </w:pPr>
    <w:rPr>
      <w:rFonts w:eastAsia="MS Mincho"/>
      <w:i/>
      <w:iCs/>
      <w:spacing w:val="0"/>
      <w:sz w:val="18"/>
      <w:szCs w:val="18"/>
      <w:lang w:eastAsia="ru-RU"/>
    </w:rPr>
  </w:style>
  <w:style w:type="paragraph" w:customStyle="1" w:styleId="source">
    <w:name w:val="source"/>
    <w:basedOn w:val="Normal"/>
    <w:link w:val="sourceChar"/>
    <w:uiPriority w:val="99"/>
    <w:rsid w:val="004E3578"/>
    <w:pPr>
      <w:ind w:left="357"/>
      <w:jc w:val="right"/>
    </w:pPr>
    <w:rPr>
      <w:rFonts w:eastAsia="MS Mincho"/>
      <w:i/>
      <w:spacing w:val="0"/>
      <w:sz w:val="18"/>
      <w:szCs w:val="20"/>
      <w:lang w:eastAsia="ru-RU"/>
    </w:rPr>
  </w:style>
  <w:style w:type="character" w:customStyle="1" w:styleId="bullet1Char">
    <w:name w:val="bullet 1 Char"/>
    <w:link w:val="bullet1"/>
    <w:uiPriority w:val="99"/>
    <w:locked/>
    <w:rsid w:val="004E3578"/>
    <w:rPr>
      <w:rFonts w:eastAsia="MS Mincho"/>
      <w:sz w:val="24"/>
      <w:szCs w:val="24"/>
      <w:lang w:eastAsia="en-US"/>
    </w:rPr>
  </w:style>
  <w:style w:type="character" w:customStyle="1" w:styleId="HeadingTabcorfinChar">
    <w:name w:val="Heading Tab corfin Char"/>
    <w:link w:val="HeadingTabcorfin"/>
    <w:uiPriority w:val="99"/>
    <w:locked/>
    <w:rsid w:val="004E3578"/>
    <w:rPr>
      <w:rFonts w:eastAsia="MS Mincho"/>
      <w:b/>
      <w:sz w:val="24"/>
      <w:lang w:val="ru-RU" w:eastAsia="ru-RU"/>
    </w:rPr>
  </w:style>
  <w:style w:type="character" w:customStyle="1" w:styleId="sourceChar">
    <w:name w:val="source Char"/>
    <w:link w:val="source"/>
    <w:uiPriority w:val="99"/>
    <w:locked/>
    <w:rsid w:val="004E3578"/>
    <w:rPr>
      <w:rFonts w:eastAsia="MS Mincho"/>
      <w:i/>
      <w:sz w:val="18"/>
      <w:lang w:val="ru-RU" w:eastAsia="ru-RU"/>
    </w:rPr>
  </w:style>
  <w:style w:type="paragraph" w:customStyle="1" w:styleId="afffffffff6">
    <w:name w:val="Стиль таблица_ячейка_центр + Авто По правому краю"/>
    <w:basedOn w:val="afd"/>
    <w:autoRedefine/>
    <w:uiPriority w:val="99"/>
    <w:rsid w:val="004E3578"/>
    <w:pPr>
      <w:jc w:val="right"/>
    </w:pPr>
  </w:style>
  <w:style w:type="character" w:customStyle="1" w:styleId="BlockTextChar1">
    <w:name w:val="Block Text Char1"/>
    <w:link w:val="BlockText"/>
    <w:uiPriority w:val="99"/>
    <w:locked/>
    <w:rsid w:val="00625921"/>
    <w:rPr>
      <w:rFonts w:ascii="Arial" w:hAnsi="Arial"/>
      <w:spacing w:val="-5"/>
      <w:lang w:eastAsia="en-US"/>
    </w:rPr>
  </w:style>
  <w:style w:type="character" w:customStyle="1" w:styleId="affffd">
    <w:name w:val="Таблицы первая графа Знак"/>
    <w:link w:val="affffc"/>
    <w:uiPriority w:val="99"/>
    <w:locked/>
    <w:rsid w:val="004E3578"/>
    <w:rPr>
      <w:rFonts w:ascii="Arial" w:hAnsi="Arial"/>
      <w:spacing w:val="-8"/>
      <w:sz w:val="18"/>
      <w:lang w:val="ru-RU" w:eastAsia="ru-RU"/>
    </w:rPr>
  </w:style>
  <w:style w:type="character" w:customStyle="1" w:styleId="afc">
    <w:name w:val="таблица_ячейка_справа Знак"/>
    <w:link w:val="afb"/>
    <w:uiPriority w:val="99"/>
    <w:locked/>
    <w:rsid w:val="004E3578"/>
    <w:rPr>
      <w:rFonts w:ascii="Arial" w:hAnsi="Arial"/>
      <w:spacing w:val="-8"/>
      <w:sz w:val="18"/>
      <w:lang w:val="ru-RU" w:eastAsia="ru-RU"/>
    </w:rPr>
  </w:style>
  <w:style w:type="character" w:customStyle="1" w:styleId="aff4">
    <w:name w:val="таблица_ячейка_слева Знак"/>
    <w:link w:val="aff3"/>
    <w:uiPriority w:val="99"/>
    <w:locked/>
    <w:rsid w:val="00840912"/>
    <w:rPr>
      <w:color w:val="000000"/>
    </w:rPr>
  </w:style>
  <w:style w:type="paragraph" w:customStyle="1" w:styleId="94">
    <w:name w:val="Стиль таблица_ячейка_слева + Масштаб знаков: 94%"/>
    <w:basedOn w:val="aff3"/>
    <w:uiPriority w:val="99"/>
    <w:rsid w:val="004E3578"/>
  </w:style>
  <w:style w:type="paragraph" w:customStyle="1" w:styleId="35">
    <w:name w:val="заголовок 3"/>
    <w:basedOn w:val="Normal"/>
    <w:next w:val="Normal"/>
    <w:uiPriority w:val="99"/>
    <w:rsid w:val="004E3578"/>
    <w:pPr>
      <w:keepNext/>
      <w:tabs>
        <w:tab w:val="num" w:pos="926"/>
      </w:tabs>
      <w:autoSpaceDE w:val="0"/>
      <w:autoSpaceDN w:val="0"/>
      <w:ind w:left="926" w:hanging="360"/>
      <w:jc w:val="left"/>
      <w:outlineLvl w:val="2"/>
    </w:pPr>
    <w:rPr>
      <w:b/>
      <w:bCs/>
      <w:i/>
      <w:iCs/>
      <w:spacing w:val="0"/>
      <w:lang w:eastAsia="ru-RU"/>
    </w:rPr>
  </w:style>
  <w:style w:type="paragraph" w:customStyle="1" w:styleId="42">
    <w:name w:val="заголовок 4"/>
    <w:basedOn w:val="Normal"/>
    <w:next w:val="Normal"/>
    <w:uiPriority w:val="99"/>
    <w:rsid w:val="004E3578"/>
    <w:pPr>
      <w:keepNext/>
      <w:tabs>
        <w:tab w:val="num" w:pos="926"/>
      </w:tabs>
      <w:autoSpaceDE w:val="0"/>
      <w:autoSpaceDN w:val="0"/>
      <w:spacing w:before="240" w:after="60"/>
      <w:ind w:left="926" w:hanging="360"/>
      <w:jc w:val="left"/>
      <w:outlineLvl w:val="3"/>
    </w:pPr>
    <w:rPr>
      <w:rFonts w:cs="Arial"/>
      <w:b/>
      <w:bCs/>
      <w:spacing w:val="0"/>
      <w:lang w:eastAsia="ru-RU"/>
    </w:rPr>
  </w:style>
  <w:style w:type="paragraph" w:customStyle="1" w:styleId="61">
    <w:name w:val="заголовок 6"/>
    <w:basedOn w:val="Normal"/>
    <w:next w:val="Normal"/>
    <w:uiPriority w:val="99"/>
    <w:rsid w:val="004E3578"/>
    <w:pPr>
      <w:tabs>
        <w:tab w:val="num" w:pos="926"/>
      </w:tabs>
      <w:autoSpaceDE w:val="0"/>
      <w:autoSpaceDN w:val="0"/>
      <w:spacing w:before="240" w:after="60"/>
      <w:ind w:left="926" w:hanging="360"/>
      <w:jc w:val="left"/>
      <w:outlineLvl w:val="5"/>
    </w:pPr>
    <w:rPr>
      <w:i/>
      <w:iCs/>
      <w:spacing w:val="0"/>
      <w:sz w:val="22"/>
      <w:szCs w:val="22"/>
      <w:lang w:eastAsia="ru-RU"/>
    </w:rPr>
  </w:style>
  <w:style w:type="paragraph" w:customStyle="1" w:styleId="81">
    <w:name w:val="заголовок 8"/>
    <w:basedOn w:val="Normal"/>
    <w:next w:val="Normal"/>
    <w:uiPriority w:val="99"/>
    <w:rsid w:val="004E3578"/>
    <w:pPr>
      <w:tabs>
        <w:tab w:val="num" w:pos="926"/>
      </w:tabs>
      <w:autoSpaceDE w:val="0"/>
      <w:autoSpaceDN w:val="0"/>
      <w:spacing w:before="240" w:after="60"/>
      <w:ind w:left="926" w:hanging="360"/>
      <w:jc w:val="left"/>
      <w:outlineLvl w:val="7"/>
    </w:pPr>
    <w:rPr>
      <w:rFonts w:cs="Arial"/>
      <w:i/>
      <w:iCs/>
      <w:spacing w:val="0"/>
      <w:lang w:eastAsia="ru-RU"/>
    </w:rPr>
  </w:style>
  <w:style w:type="paragraph" w:customStyle="1" w:styleId="93">
    <w:name w:val="заголовок 9"/>
    <w:basedOn w:val="Normal"/>
    <w:next w:val="Normal"/>
    <w:uiPriority w:val="99"/>
    <w:rsid w:val="004E3578"/>
    <w:pPr>
      <w:tabs>
        <w:tab w:val="num" w:pos="926"/>
      </w:tabs>
      <w:autoSpaceDE w:val="0"/>
      <w:autoSpaceDN w:val="0"/>
      <w:spacing w:before="240" w:after="60"/>
      <w:ind w:left="926" w:hanging="360"/>
      <w:jc w:val="left"/>
      <w:outlineLvl w:val="8"/>
    </w:pPr>
    <w:rPr>
      <w:rFonts w:cs="Arial"/>
      <w:b/>
      <w:bCs/>
      <w:i/>
      <w:iCs/>
      <w:spacing w:val="0"/>
      <w:sz w:val="18"/>
      <w:szCs w:val="18"/>
      <w:lang w:eastAsia="ru-RU"/>
    </w:rPr>
  </w:style>
  <w:style w:type="paragraph" w:customStyle="1" w:styleId="318">
    <w:name w:val="Стиль Заголовок 3 + Перед:  18 пт"/>
    <w:basedOn w:val="Heading3"/>
    <w:autoRedefine/>
    <w:uiPriority w:val="99"/>
    <w:rsid w:val="004E3578"/>
    <w:pPr>
      <w:keepNext w:val="0"/>
      <w:keepLines w:val="0"/>
      <w:suppressAutoHyphens/>
      <w:ind w:left="0"/>
      <w:jc w:val="center"/>
    </w:pPr>
    <w:rPr>
      <w:b/>
      <w:i/>
      <w:smallCaps/>
      <w:color w:val="000000"/>
      <w:spacing w:val="0"/>
      <w:kern w:val="0"/>
      <w:sz w:val="24"/>
      <w:szCs w:val="24"/>
    </w:rPr>
  </w:style>
  <w:style w:type="paragraph" w:customStyle="1" w:styleId="1ff5">
    <w:name w:val="Абзац 1"/>
    <w:basedOn w:val="Normal"/>
    <w:autoRedefine/>
    <w:uiPriority w:val="99"/>
    <w:rsid w:val="004E3578"/>
    <w:pPr>
      <w:overflowPunct w:val="0"/>
      <w:autoSpaceDE w:val="0"/>
      <w:autoSpaceDN w:val="0"/>
      <w:spacing w:before="60" w:line="360" w:lineRule="exact"/>
    </w:pPr>
    <w:rPr>
      <w:spacing w:val="0"/>
      <w:sz w:val="28"/>
      <w:lang w:val="en-US" w:eastAsia="ru-RU"/>
    </w:rPr>
  </w:style>
  <w:style w:type="paragraph" w:customStyle="1" w:styleId="1ff6">
    <w:name w:val="Абзац 1б"/>
    <w:basedOn w:val="1ff5"/>
    <w:next w:val="1ff5"/>
    <w:autoRedefine/>
    <w:uiPriority w:val="99"/>
    <w:rsid w:val="004E3578"/>
    <w:pPr>
      <w:spacing w:before="0"/>
    </w:pPr>
  </w:style>
  <w:style w:type="paragraph" w:customStyle="1" w:styleId="a5">
    <w:name w:val="Литература"/>
    <w:basedOn w:val="Normal"/>
    <w:autoRedefine/>
    <w:uiPriority w:val="99"/>
    <w:rsid w:val="004E3578"/>
    <w:pPr>
      <w:keepLines/>
      <w:numPr>
        <w:numId w:val="19"/>
      </w:numPr>
      <w:autoSpaceDE w:val="0"/>
      <w:autoSpaceDN w:val="0"/>
      <w:spacing w:before="40" w:line="300" w:lineRule="exact"/>
    </w:pPr>
    <w:rPr>
      <w:spacing w:val="0"/>
      <w:sz w:val="28"/>
      <w:lang w:val="en-US" w:eastAsia="ru-RU"/>
    </w:rPr>
  </w:style>
  <w:style w:type="paragraph" w:customStyle="1" w:styleId="a">
    <w:name w:val="список"/>
    <w:basedOn w:val="Normal"/>
    <w:uiPriority w:val="99"/>
    <w:rsid w:val="006B2354"/>
    <w:pPr>
      <w:numPr>
        <w:numId w:val="20"/>
      </w:numPr>
    </w:pPr>
  </w:style>
  <w:style w:type="character" w:customStyle="1" w:styleId="2f9">
    <w:name w:val="Заголовок 2 Знак Знак Знак"/>
    <w:aliases w:val="Heading_eng 2 Знак,Paragraph Знак,n2 Знак,n2_for Appl Знак Знак"/>
    <w:uiPriority w:val="99"/>
    <w:rsid w:val="00B76AF2"/>
    <w:rPr>
      <w:rFonts w:ascii="Arial Black" w:hAnsi="Arial Black"/>
      <w:spacing w:val="-15"/>
      <w:kern w:val="28"/>
      <w:sz w:val="20"/>
    </w:rPr>
  </w:style>
  <w:style w:type="paragraph" w:customStyle="1" w:styleId="caaieiaie1">
    <w:name w:val="caaieiaie 1"/>
    <w:basedOn w:val="Normal"/>
    <w:next w:val="Normal"/>
    <w:uiPriority w:val="99"/>
    <w:rsid w:val="00A42060"/>
    <w:pPr>
      <w:keepNext/>
      <w:overflowPunct w:val="0"/>
      <w:autoSpaceDE w:val="0"/>
      <w:autoSpaceDN w:val="0"/>
      <w:spacing w:before="240" w:after="60"/>
      <w:jc w:val="center"/>
    </w:pPr>
    <w:rPr>
      <w:b/>
      <w:spacing w:val="0"/>
      <w:kern w:val="28"/>
      <w:lang w:eastAsia="ru-RU"/>
    </w:rPr>
  </w:style>
  <w:style w:type="paragraph" w:customStyle="1" w:styleId="1TimesNewRoman0">
    <w:name w:val="Стиль Стиль Заголовок 1 + Times New Roman + влево Слева:  0 см Пе..."/>
    <w:basedOn w:val="Normal"/>
    <w:uiPriority w:val="99"/>
    <w:rsid w:val="00A42060"/>
    <w:pPr>
      <w:keepNext/>
      <w:pageBreakBefore/>
      <w:tabs>
        <w:tab w:val="num" w:pos="283"/>
      </w:tabs>
      <w:suppressAutoHyphens/>
      <w:overflowPunct w:val="0"/>
      <w:autoSpaceDE w:val="0"/>
      <w:autoSpaceDN w:val="0"/>
      <w:spacing w:before="240" w:after="60"/>
      <w:jc w:val="center"/>
      <w:outlineLvl w:val="0"/>
    </w:pPr>
    <w:rPr>
      <w:b/>
      <w:bCs/>
      <w:caps/>
      <w:spacing w:val="0"/>
      <w:kern w:val="28"/>
      <w:sz w:val="32"/>
      <w:szCs w:val="32"/>
      <w:lang w:eastAsia="ru-RU"/>
    </w:rPr>
  </w:style>
  <w:style w:type="paragraph" w:customStyle="1" w:styleId="112">
    <w:name w:val="Стиль Заголовок 1 + После:  12 пт"/>
    <w:basedOn w:val="Heading1"/>
    <w:uiPriority w:val="99"/>
    <w:rsid w:val="00A42060"/>
    <w:pPr>
      <w:suppressAutoHyphens/>
      <w:ind w:left="34" w:right="-96"/>
    </w:pPr>
    <w:rPr>
      <w:bCs w:val="0"/>
      <w:spacing w:val="0"/>
      <w:kern w:val="0"/>
      <w:szCs w:val="20"/>
      <w:lang w:eastAsia="ru-RU"/>
    </w:rPr>
  </w:style>
  <w:style w:type="paragraph" w:customStyle="1" w:styleId="afffffffff7">
    <w:name w:val="Заголовок"/>
    <w:basedOn w:val="Heading1"/>
    <w:autoRedefine/>
    <w:uiPriority w:val="99"/>
    <w:rsid w:val="00A42060"/>
    <w:pPr>
      <w:spacing w:line="260" w:lineRule="exact"/>
    </w:pPr>
    <w:rPr>
      <w:spacing w:val="0"/>
      <w:kern w:val="0"/>
      <w:szCs w:val="20"/>
      <w:lang w:eastAsia="ru-RU"/>
    </w:rPr>
  </w:style>
  <w:style w:type="paragraph" w:customStyle="1" w:styleId="311">
    <w:name w:val="Заголовок 3.1"/>
    <w:basedOn w:val="Heading3"/>
    <w:uiPriority w:val="99"/>
    <w:rsid w:val="00A42060"/>
    <w:pPr>
      <w:keepLines w:val="0"/>
      <w:tabs>
        <w:tab w:val="num" w:pos="720"/>
      </w:tabs>
      <w:jc w:val="center"/>
    </w:pPr>
    <w:rPr>
      <w:b/>
      <w:spacing w:val="0"/>
      <w:kern w:val="0"/>
      <w:sz w:val="24"/>
      <w:szCs w:val="24"/>
    </w:rPr>
  </w:style>
  <w:style w:type="paragraph" w:customStyle="1" w:styleId="Iniiaiieoaenoaianoa">
    <w:name w:val="Iniiaiie oaeno aianoa"/>
    <w:basedOn w:val="BodyText"/>
    <w:uiPriority w:val="99"/>
    <w:rsid w:val="00A42060"/>
    <w:pPr>
      <w:keepNext/>
      <w:spacing w:after="160"/>
      <w:ind w:firstLine="720"/>
    </w:pPr>
    <w:rPr>
      <w:rFonts w:ascii="Times New Roman" w:hAnsi="Times New Roman"/>
      <w:spacing w:val="0"/>
      <w:lang w:eastAsia="ru-RU"/>
    </w:rPr>
  </w:style>
  <w:style w:type="paragraph" w:customStyle="1" w:styleId="Norm1">
    <w:name w:val="Norm1"/>
    <w:basedOn w:val="Normal"/>
    <w:uiPriority w:val="99"/>
    <w:rsid w:val="00A42060"/>
    <w:pPr>
      <w:jc w:val="center"/>
    </w:pPr>
    <w:rPr>
      <w:rFonts w:ascii="AG_Souvenir" w:hAnsi="AG_Souvenir"/>
      <w:spacing w:val="0"/>
      <w:sz w:val="18"/>
      <w:lang w:eastAsia="ru-RU"/>
    </w:rPr>
  </w:style>
  <w:style w:type="paragraph" w:customStyle="1" w:styleId="WR">
    <w:name w:val="СтильWR"/>
    <w:basedOn w:val="Normal"/>
    <w:uiPriority w:val="99"/>
    <w:rsid w:val="00A42060"/>
    <w:pPr>
      <w:tabs>
        <w:tab w:val="left" w:pos="709"/>
      </w:tabs>
      <w:ind w:firstLine="709"/>
    </w:pPr>
    <w:rPr>
      <w:rFonts w:ascii="OdessaScriptFWF" w:hAnsi="OdessaScriptFWF"/>
      <w:spacing w:val="0"/>
      <w:sz w:val="28"/>
      <w:lang w:eastAsia="zh-CN"/>
    </w:rPr>
  </w:style>
  <w:style w:type="character" w:customStyle="1" w:styleId="11pt">
    <w:name w:val="Стиль 11 pt полужирный Синий все прописные"/>
    <w:uiPriority w:val="99"/>
    <w:rsid w:val="00A42060"/>
    <w:rPr>
      <w:b/>
      <w:color w:val="0000FF"/>
      <w:sz w:val="22"/>
    </w:rPr>
  </w:style>
  <w:style w:type="paragraph" w:customStyle="1" w:styleId="11pt0">
    <w:name w:val="Стиль 11 pt полужирный Синий все прописные Первая строка:  0 см"/>
    <w:basedOn w:val="Normal"/>
    <w:uiPriority w:val="99"/>
    <w:rsid w:val="00A42060"/>
    <w:rPr>
      <w:b/>
      <w:bCs/>
      <w:color w:val="0000FF"/>
      <w:spacing w:val="0"/>
      <w:sz w:val="22"/>
      <w:szCs w:val="22"/>
      <w:lang w:eastAsia="ru-RU"/>
    </w:rPr>
  </w:style>
  <w:style w:type="paragraph" w:customStyle="1" w:styleId="1ff7">
    <w:name w:val="Приложение 1"/>
    <w:basedOn w:val="Heading3"/>
    <w:uiPriority w:val="99"/>
    <w:rsid w:val="00A42060"/>
    <w:pPr>
      <w:keepLines w:val="0"/>
      <w:tabs>
        <w:tab w:val="num" w:pos="1080"/>
      </w:tabs>
      <w:ind w:left="540"/>
      <w:jc w:val="right"/>
    </w:pPr>
    <w:rPr>
      <w:b/>
      <w:caps/>
      <w:spacing w:val="0"/>
      <w:kern w:val="0"/>
      <w:sz w:val="22"/>
    </w:rPr>
  </w:style>
  <w:style w:type="paragraph" w:customStyle="1" w:styleId="1ff8">
    <w:name w:val="Приложение1"/>
    <w:basedOn w:val="Normal"/>
    <w:uiPriority w:val="99"/>
    <w:rsid w:val="00A42060"/>
    <w:pPr>
      <w:jc w:val="center"/>
    </w:pPr>
    <w:rPr>
      <w:b/>
      <w:bCs/>
      <w:caps/>
      <w:spacing w:val="0"/>
      <w:sz w:val="22"/>
      <w:szCs w:val="28"/>
      <w:lang w:eastAsia="ru-RU"/>
    </w:rPr>
  </w:style>
  <w:style w:type="paragraph" w:customStyle="1" w:styleId="36">
    <w:name w:val="3"/>
    <w:basedOn w:val="Normal"/>
    <w:next w:val="NormalWeb"/>
    <w:uiPriority w:val="99"/>
    <w:semiHidden/>
    <w:rsid w:val="00A42060"/>
    <w:rPr>
      <w:spacing w:val="0"/>
      <w:lang w:eastAsia="ru-RU"/>
    </w:rPr>
  </w:style>
  <w:style w:type="paragraph" w:customStyle="1" w:styleId="afffffffff8">
    <w:name w:val="Заголов"/>
    <w:basedOn w:val="133"/>
    <w:next w:val="133"/>
    <w:uiPriority w:val="99"/>
    <w:rsid w:val="00A42060"/>
    <w:pPr>
      <w:spacing w:before="120" w:after="240"/>
      <w:ind w:firstLine="720"/>
      <w:jc w:val="center"/>
    </w:pPr>
    <w:rPr>
      <w:spacing w:val="20"/>
      <w:sz w:val="32"/>
    </w:rPr>
  </w:style>
  <w:style w:type="paragraph" w:customStyle="1" w:styleId="afffffffff9">
    <w:name w:val="Рисунок в тексте"/>
    <w:basedOn w:val="Normal"/>
    <w:next w:val="Normal"/>
    <w:uiPriority w:val="99"/>
    <w:rsid w:val="00A42060"/>
    <w:pPr>
      <w:jc w:val="center"/>
    </w:pPr>
  </w:style>
  <w:style w:type="character" w:customStyle="1" w:styleId="postbody1">
    <w:name w:val="postbody1"/>
    <w:uiPriority w:val="99"/>
    <w:rsid w:val="003442F1"/>
    <w:rPr>
      <w:sz w:val="18"/>
    </w:rPr>
  </w:style>
  <w:style w:type="character" w:customStyle="1" w:styleId="afffffffffa">
    <w:name w:val="Список бюл. Знак"/>
    <w:aliases w:val="Знак7 Знак,Знак7 Знак Знак"/>
    <w:uiPriority w:val="99"/>
    <w:rsid w:val="003442F1"/>
    <w:rPr>
      <w:rFonts w:ascii="Arial" w:hAnsi="Arial"/>
      <w:spacing w:val="-5"/>
      <w:lang w:val="ru-RU" w:eastAsia="en-US"/>
    </w:rPr>
  </w:style>
  <w:style w:type="paragraph" w:customStyle="1" w:styleId="Normal0">
    <w:name w:val="Стиль Normal + По ширине"/>
    <w:basedOn w:val="1a"/>
    <w:autoRedefine/>
    <w:uiPriority w:val="99"/>
    <w:rsid w:val="00DF1C68"/>
    <w:pPr>
      <w:spacing w:before="120" w:after="120"/>
    </w:pPr>
    <w:rPr>
      <w:rFonts w:ascii="Arial" w:hAnsi="Arial"/>
      <w:sz w:val="20"/>
    </w:rPr>
  </w:style>
  <w:style w:type="character" w:customStyle="1" w:styleId="1ff9">
    <w:name w:val="Текст сноски Знак Знак Знак1"/>
    <w:aliases w:val="Текст сноски Знак1 Знак1,Текст сноски Знак3 Знак Знак1,Текст сноски Знак1 Знак3 Знак Знак1,Текст сноски Знак Знак Знак3 Знак Знак1,Текст сноски Знак1 Знак Знак2 Знак Знак1,Текст сноски Знак Знак Знак Знак2 Знак Знак Знак"/>
    <w:uiPriority w:val="99"/>
    <w:rsid w:val="004F05C3"/>
    <w:rPr>
      <w:rFonts w:ascii="Arial" w:hAnsi="Arial"/>
      <w:spacing w:val="-5"/>
      <w:sz w:val="16"/>
      <w:lang w:val="ru-RU" w:eastAsia="en-US"/>
    </w:rPr>
  </w:style>
  <w:style w:type="character" w:customStyle="1" w:styleId="af9">
    <w:name w:val="Рисунок встроенный Знак"/>
    <w:link w:val="af8"/>
    <w:uiPriority w:val="99"/>
    <w:locked/>
    <w:rsid w:val="00025F73"/>
    <w:rPr>
      <w:noProof/>
      <w:sz w:val="24"/>
      <w:lang w:eastAsia="en-US"/>
    </w:rPr>
  </w:style>
  <w:style w:type="character" w:customStyle="1" w:styleId="afe">
    <w:name w:val="таблица_ячейка_центр Знак"/>
    <w:link w:val="afd"/>
    <w:uiPriority w:val="99"/>
    <w:locked/>
    <w:rsid w:val="00EA7771"/>
    <w:rPr>
      <w:spacing w:val="-5"/>
      <w:sz w:val="24"/>
    </w:rPr>
  </w:style>
  <w:style w:type="character" w:customStyle="1" w:styleId="82">
    <w:name w:val="Знак Знак8"/>
    <w:uiPriority w:val="99"/>
    <w:rsid w:val="00273A98"/>
    <w:rPr>
      <w:rFonts w:ascii="Arial Black" w:hAnsi="Arial Black"/>
      <w:spacing w:val="-10"/>
      <w:kern w:val="28"/>
      <w:sz w:val="22"/>
      <w:lang w:val="ru-RU" w:eastAsia="en-US"/>
    </w:rPr>
  </w:style>
  <w:style w:type="paragraph" w:customStyle="1" w:styleId="font5">
    <w:name w:val="font5"/>
    <w:basedOn w:val="Normal"/>
    <w:uiPriority w:val="99"/>
    <w:rsid w:val="00B73808"/>
    <w:pPr>
      <w:spacing w:before="100" w:beforeAutospacing="1" w:after="100" w:afterAutospacing="1"/>
      <w:jc w:val="left"/>
    </w:pPr>
    <w:rPr>
      <w:rFonts w:cs="Arial"/>
      <w:b/>
      <w:bCs/>
      <w:spacing w:val="0"/>
      <w:sz w:val="22"/>
      <w:szCs w:val="22"/>
      <w:lang w:eastAsia="ru-RU"/>
    </w:rPr>
  </w:style>
  <w:style w:type="paragraph" w:customStyle="1" w:styleId="font7">
    <w:name w:val="font7"/>
    <w:basedOn w:val="Normal"/>
    <w:uiPriority w:val="99"/>
    <w:rsid w:val="00B73808"/>
    <w:pPr>
      <w:spacing w:before="100" w:beforeAutospacing="1" w:after="100" w:afterAutospacing="1"/>
      <w:jc w:val="left"/>
    </w:pPr>
    <w:rPr>
      <w:rFonts w:ascii="Tahoma" w:hAnsi="Tahoma" w:cs="Tahoma"/>
      <w:b/>
      <w:bCs/>
      <w:color w:val="000000"/>
      <w:spacing w:val="0"/>
      <w:lang w:eastAsia="ru-RU"/>
    </w:rPr>
  </w:style>
  <w:style w:type="paragraph" w:customStyle="1" w:styleId="font8">
    <w:name w:val="font8"/>
    <w:basedOn w:val="Normal"/>
    <w:uiPriority w:val="99"/>
    <w:rsid w:val="00B73808"/>
    <w:pPr>
      <w:spacing w:before="100" w:beforeAutospacing="1" w:after="100" w:afterAutospacing="1"/>
      <w:jc w:val="left"/>
    </w:pPr>
    <w:rPr>
      <w:rFonts w:ascii="Tahoma" w:hAnsi="Tahoma" w:cs="Tahoma"/>
      <w:color w:val="000000"/>
      <w:spacing w:val="0"/>
      <w:lang w:eastAsia="ru-RU"/>
    </w:rPr>
  </w:style>
  <w:style w:type="paragraph" w:customStyle="1" w:styleId="xl22">
    <w:name w:val="xl22"/>
    <w:basedOn w:val="Normal"/>
    <w:uiPriority w:val="99"/>
    <w:rsid w:val="00B73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pacing w:val="0"/>
      <w:sz w:val="22"/>
      <w:szCs w:val="22"/>
      <w:lang w:eastAsia="ru-RU"/>
    </w:rPr>
  </w:style>
  <w:style w:type="paragraph" w:customStyle="1" w:styleId="xl51">
    <w:name w:val="xl51"/>
    <w:basedOn w:val="Normal"/>
    <w:uiPriority w:val="99"/>
    <w:rsid w:val="00B73808"/>
    <w:pPr>
      <w:pBdr>
        <w:top w:val="single" w:sz="4" w:space="0" w:color="auto"/>
        <w:bottom w:val="single" w:sz="4" w:space="0" w:color="auto"/>
        <w:right w:val="single" w:sz="4" w:space="0" w:color="auto"/>
      </w:pBdr>
      <w:spacing w:before="100" w:beforeAutospacing="1" w:after="100" w:afterAutospacing="1"/>
      <w:jc w:val="left"/>
      <w:textAlignment w:val="top"/>
    </w:pPr>
    <w:rPr>
      <w:b/>
      <w:bCs/>
      <w:spacing w:val="0"/>
      <w:sz w:val="22"/>
      <w:szCs w:val="22"/>
      <w:lang w:eastAsia="ru-RU"/>
    </w:rPr>
  </w:style>
  <w:style w:type="paragraph" w:customStyle="1" w:styleId="xl52">
    <w:name w:val="xl52"/>
    <w:basedOn w:val="Normal"/>
    <w:uiPriority w:val="99"/>
    <w:rsid w:val="00B73808"/>
    <w:pPr>
      <w:pBdr>
        <w:top w:val="single" w:sz="4" w:space="0" w:color="auto"/>
        <w:bottom w:val="single" w:sz="4" w:space="0" w:color="auto"/>
        <w:right w:val="single" w:sz="4" w:space="0" w:color="auto"/>
      </w:pBdr>
      <w:spacing w:before="100" w:beforeAutospacing="1" w:after="100" w:afterAutospacing="1"/>
      <w:ind w:firstLineChars="100" w:firstLine="100"/>
      <w:jc w:val="left"/>
    </w:pPr>
    <w:rPr>
      <w:rFonts w:cs="Arial"/>
      <w:b/>
      <w:bCs/>
      <w:spacing w:val="0"/>
      <w:sz w:val="22"/>
      <w:szCs w:val="22"/>
      <w:lang w:eastAsia="ru-RU"/>
    </w:rPr>
  </w:style>
  <w:style w:type="paragraph" w:customStyle="1" w:styleId="xl53">
    <w:name w:val="xl53"/>
    <w:basedOn w:val="Normal"/>
    <w:uiPriority w:val="99"/>
    <w:rsid w:val="00B7380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pacing w:val="0"/>
      <w:sz w:val="22"/>
      <w:szCs w:val="22"/>
      <w:lang w:eastAsia="ru-RU"/>
    </w:rPr>
  </w:style>
  <w:style w:type="paragraph" w:customStyle="1" w:styleId="xl54">
    <w:name w:val="xl54"/>
    <w:basedOn w:val="Normal"/>
    <w:uiPriority w:val="99"/>
    <w:rsid w:val="00B73808"/>
    <w:pPr>
      <w:pBdr>
        <w:top w:val="single" w:sz="4" w:space="0" w:color="auto"/>
        <w:bottom w:val="single" w:sz="4" w:space="0" w:color="auto"/>
        <w:right w:val="single" w:sz="4" w:space="0" w:color="auto"/>
      </w:pBdr>
      <w:spacing w:before="100" w:beforeAutospacing="1" w:after="100" w:afterAutospacing="1"/>
      <w:ind w:firstLineChars="200" w:firstLine="200"/>
      <w:jc w:val="left"/>
    </w:pPr>
    <w:rPr>
      <w:rFonts w:cs="Arial"/>
      <w:b/>
      <w:bCs/>
      <w:spacing w:val="0"/>
      <w:sz w:val="22"/>
      <w:szCs w:val="22"/>
      <w:lang w:eastAsia="ru-RU"/>
    </w:rPr>
  </w:style>
  <w:style w:type="character" w:customStyle="1" w:styleId="EndnoteTextChar1">
    <w:name w:val="Endnote Text Char1"/>
    <w:link w:val="EndnoteText"/>
    <w:uiPriority w:val="99"/>
    <w:locked/>
    <w:rsid w:val="00D214E9"/>
    <w:rPr>
      <w:rFonts w:ascii="Arial" w:hAnsi="Arial"/>
      <w:spacing w:val="-5"/>
      <w:lang w:val="ru-RU" w:eastAsia="en-US"/>
    </w:rPr>
  </w:style>
  <w:style w:type="paragraph" w:customStyle="1" w:styleId="date3">
    <w:name w:val="date3"/>
    <w:basedOn w:val="Normal"/>
    <w:uiPriority w:val="99"/>
    <w:rsid w:val="0048466A"/>
    <w:pPr>
      <w:spacing w:after="240"/>
    </w:pPr>
    <w:rPr>
      <w:rFonts w:ascii="Verdana" w:hAnsi="Verdana"/>
      <w:color w:val="666666"/>
      <w:spacing w:val="0"/>
      <w:sz w:val="14"/>
      <w:szCs w:val="14"/>
      <w:lang w:eastAsia="ru-RU"/>
    </w:rPr>
  </w:style>
  <w:style w:type="paragraph" w:customStyle="1" w:styleId="xl55">
    <w:name w:val="xl55"/>
    <w:basedOn w:val="Normal"/>
    <w:uiPriority w:val="99"/>
    <w:rsid w:val="0048466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cs="Arial"/>
      <w:b/>
      <w:bCs/>
      <w:color w:val="993366"/>
      <w:spacing w:val="0"/>
      <w:sz w:val="16"/>
      <w:szCs w:val="16"/>
      <w:lang w:eastAsia="ru-RU"/>
    </w:rPr>
  </w:style>
  <w:style w:type="paragraph" w:customStyle="1" w:styleId="xl56">
    <w:name w:val="xl56"/>
    <w:basedOn w:val="Normal"/>
    <w:uiPriority w:val="99"/>
    <w:rsid w:val="0048466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b/>
      <w:bCs/>
      <w:color w:val="993366"/>
      <w:spacing w:val="0"/>
      <w:sz w:val="16"/>
      <w:szCs w:val="16"/>
      <w:lang w:eastAsia="ru-RU"/>
    </w:rPr>
  </w:style>
  <w:style w:type="paragraph" w:customStyle="1" w:styleId="xl57">
    <w:name w:val="xl57"/>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spacing w:val="0"/>
      <w:sz w:val="16"/>
      <w:szCs w:val="16"/>
      <w:lang w:eastAsia="ru-RU"/>
    </w:rPr>
  </w:style>
  <w:style w:type="paragraph" w:customStyle="1" w:styleId="xl59">
    <w:name w:val="xl59"/>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spacing w:val="0"/>
      <w:sz w:val="16"/>
      <w:szCs w:val="16"/>
      <w:lang w:eastAsia="ru-RU"/>
    </w:rPr>
  </w:style>
  <w:style w:type="paragraph" w:customStyle="1" w:styleId="xl60">
    <w:name w:val="xl60"/>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color w:val="0000FF"/>
      <w:spacing w:val="0"/>
      <w:sz w:val="16"/>
      <w:szCs w:val="16"/>
      <w:lang w:eastAsia="ru-RU"/>
    </w:rPr>
  </w:style>
  <w:style w:type="paragraph" w:customStyle="1" w:styleId="xl61">
    <w:name w:val="xl61"/>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spacing w:val="0"/>
      <w:sz w:val="16"/>
      <w:szCs w:val="16"/>
      <w:lang w:eastAsia="ru-RU"/>
    </w:rPr>
  </w:style>
  <w:style w:type="paragraph" w:customStyle="1" w:styleId="xl62">
    <w:name w:val="xl62"/>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color w:val="0000FF"/>
      <w:spacing w:val="0"/>
      <w:sz w:val="16"/>
      <w:szCs w:val="16"/>
      <w:lang w:eastAsia="ru-RU"/>
    </w:rPr>
  </w:style>
  <w:style w:type="paragraph" w:customStyle="1" w:styleId="xl63">
    <w:name w:val="xl63"/>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color w:val="0000FF"/>
      <w:spacing w:val="0"/>
      <w:sz w:val="16"/>
      <w:szCs w:val="16"/>
      <w:lang w:eastAsia="ru-RU"/>
    </w:rPr>
  </w:style>
  <w:style w:type="paragraph" w:customStyle="1" w:styleId="xl64">
    <w:name w:val="xl64"/>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spacing w:val="0"/>
      <w:sz w:val="16"/>
      <w:szCs w:val="16"/>
      <w:lang w:eastAsia="ru-RU"/>
    </w:rPr>
  </w:style>
  <w:style w:type="paragraph" w:customStyle="1" w:styleId="xl65">
    <w:name w:val="xl65"/>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spacing w:val="0"/>
      <w:sz w:val="16"/>
      <w:szCs w:val="16"/>
      <w:lang w:eastAsia="ru-RU"/>
    </w:rPr>
  </w:style>
  <w:style w:type="paragraph" w:customStyle="1" w:styleId="xl66">
    <w:name w:val="xl66"/>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spacing w:val="0"/>
      <w:sz w:val="16"/>
      <w:szCs w:val="16"/>
      <w:lang w:eastAsia="ru-RU"/>
    </w:rPr>
  </w:style>
  <w:style w:type="paragraph" w:customStyle="1" w:styleId="xl67">
    <w:name w:val="xl67"/>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spacing w:val="0"/>
      <w:sz w:val="16"/>
      <w:szCs w:val="16"/>
      <w:lang w:eastAsia="ru-RU"/>
    </w:rPr>
  </w:style>
  <w:style w:type="paragraph" w:customStyle="1" w:styleId="xl68">
    <w:name w:val="xl68"/>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b/>
      <w:bCs/>
      <w:spacing w:val="0"/>
      <w:sz w:val="16"/>
      <w:szCs w:val="16"/>
      <w:lang w:eastAsia="ru-RU"/>
    </w:rPr>
  </w:style>
  <w:style w:type="paragraph" w:customStyle="1" w:styleId="xl69">
    <w:name w:val="xl69"/>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b/>
      <w:bCs/>
      <w:spacing w:val="0"/>
      <w:sz w:val="16"/>
      <w:szCs w:val="16"/>
      <w:lang w:eastAsia="ru-RU"/>
    </w:rPr>
  </w:style>
  <w:style w:type="paragraph" w:customStyle="1" w:styleId="xl70">
    <w:name w:val="xl70"/>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b/>
      <w:bCs/>
      <w:color w:val="FF0000"/>
      <w:spacing w:val="0"/>
      <w:sz w:val="16"/>
      <w:szCs w:val="16"/>
      <w:lang w:eastAsia="ru-RU"/>
    </w:rPr>
  </w:style>
  <w:style w:type="paragraph" w:customStyle="1" w:styleId="xl71">
    <w:name w:val="xl71"/>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b/>
      <w:bCs/>
      <w:color w:val="008000"/>
      <w:spacing w:val="0"/>
      <w:sz w:val="16"/>
      <w:szCs w:val="16"/>
      <w:lang w:eastAsia="ru-RU"/>
    </w:rPr>
  </w:style>
  <w:style w:type="paragraph" w:customStyle="1" w:styleId="xl72">
    <w:name w:val="xl72"/>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b/>
      <w:bCs/>
      <w:color w:val="FF0000"/>
      <w:spacing w:val="0"/>
      <w:sz w:val="16"/>
      <w:szCs w:val="16"/>
      <w:lang w:eastAsia="ru-RU"/>
    </w:rPr>
  </w:style>
  <w:style w:type="paragraph" w:customStyle="1" w:styleId="xl73">
    <w:name w:val="xl73"/>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b/>
      <w:bCs/>
      <w:color w:val="008000"/>
      <w:spacing w:val="0"/>
      <w:sz w:val="16"/>
      <w:szCs w:val="16"/>
      <w:lang w:eastAsia="ru-RU"/>
    </w:rPr>
  </w:style>
  <w:style w:type="paragraph" w:customStyle="1" w:styleId="xl74">
    <w:name w:val="xl74"/>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b/>
      <w:bCs/>
      <w:color w:val="FF0000"/>
      <w:spacing w:val="0"/>
      <w:sz w:val="16"/>
      <w:szCs w:val="16"/>
      <w:lang w:eastAsia="ru-RU"/>
    </w:rPr>
  </w:style>
  <w:style w:type="paragraph" w:customStyle="1" w:styleId="xl75">
    <w:name w:val="xl75"/>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b/>
      <w:bCs/>
      <w:color w:val="993366"/>
      <w:spacing w:val="0"/>
      <w:sz w:val="16"/>
      <w:szCs w:val="16"/>
      <w:lang w:eastAsia="ru-RU"/>
    </w:rPr>
  </w:style>
  <w:style w:type="paragraph" w:customStyle="1" w:styleId="xl76">
    <w:name w:val="xl76"/>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b/>
      <w:bCs/>
      <w:spacing w:val="0"/>
      <w:sz w:val="16"/>
      <w:szCs w:val="16"/>
      <w:lang w:eastAsia="ru-RU"/>
    </w:rPr>
  </w:style>
  <w:style w:type="paragraph" w:customStyle="1" w:styleId="xl77">
    <w:name w:val="xl77"/>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b/>
      <w:bCs/>
      <w:color w:val="993366"/>
      <w:spacing w:val="0"/>
      <w:sz w:val="16"/>
      <w:szCs w:val="16"/>
      <w:lang w:eastAsia="ru-RU"/>
    </w:rPr>
  </w:style>
  <w:style w:type="paragraph" w:customStyle="1" w:styleId="xl78">
    <w:name w:val="xl78"/>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b/>
      <w:bCs/>
      <w:color w:val="800080"/>
      <w:spacing w:val="0"/>
      <w:sz w:val="16"/>
      <w:szCs w:val="16"/>
      <w:lang w:eastAsia="ru-RU"/>
    </w:rPr>
  </w:style>
  <w:style w:type="paragraph" w:customStyle="1" w:styleId="xl79">
    <w:name w:val="xl79"/>
    <w:basedOn w:val="Normal"/>
    <w:uiPriority w:val="99"/>
    <w:rsid w:val="0048466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color w:val="0000FF"/>
      <w:spacing w:val="0"/>
      <w:sz w:val="16"/>
      <w:szCs w:val="16"/>
      <w:lang w:eastAsia="ru-RU"/>
    </w:rPr>
  </w:style>
  <w:style w:type="paragraph" w:customStyle="1" w:styleId="xl80">
    <w:name w:val="xl80"/>
    <w:basedOn w:val="Normal"/>
    <w:uiPriority w:val="99"/>
    <w:rsid w:val="0048466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cs="Arial"/>
      <w:spacing w:val="0"/>
      <w:sz w:val="16"/>
      <w:szCs w:val="16"/>
      <w:lang w:eastAsia="ru-RU"/>
    </w:rPr>
  </w:style>
  <w:style w:type="paragraph" w:customStyle="1" w:styleId="xl81">
    <w:name w:val="xl81"/>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spacing w:val="0"/>
      <w:sz w:val="16"/>
      <w:szCs w:val="16"/>
      <w:lang w:eastAsia="ru-RU"/>
    </w:rPr>
  </w:style>
  <w:style w:type="paragraph" w:customStyle="1" w:styleId="xl82">
    <w:name w:val="xl82"/>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b/>
      <w:bCs/>
      <w:color w:val="FF0000"/>
      <w:spacing w:val="0"/>
      <w:sz w:val="16"/>
      <w:szCs w:val="16"/>
      <w:lang w:eastAsia="ru-RU"/>
    </w:rPr>
  </w:style>
  <w:style w:type="paragraph" w:customStyle="1" w:styleId="xl83">
    <w:name w:val="xl83"/>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b/>
      <w:bCs/>
      <w:color w:val="FF0000"/>
      <w:spacing w:val="0"/>
      <w:sz w:val="16"/>
      <w:szCs w:val="16"/>
      <w:lang w:eastAsia="ru-RU"/>
    </w:rPr>
  </w:style>
  <w:style w:type="paragraph" w:customStyle="1" w:styleId="xl84">
    <w:name w:val="xl84"/>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spacing w:val="0"/>
      <w:sz w:val="16"/>
      <w:szCs w:val="16"/>
      <w:lang w:eastAsia="ru-RU"/>
    </w:rPr>
  </w:style>
  <w:style w:type="paragraph" w:customStyle="1" w:styleId="xl85">
    <w:name w:val="xl85"/>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b/>
      <w:bCs/>
      <w:color w:val="993366"/>
      <w:spacing w:val="0"/>
      <w:sz w:val="16"/>
      <w:szCs w:val="16"/>
      <w:lang w:eastAsia="ru-RU"/>
    </w:rPr>
  </w:style>
  <w:style w:type="paragraph" w:customStyle="1" w:styleId="xl86">
    <w:name w:val="xl86"/>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b/>
      <w:bCs/>
      <w:color w:val="993366"/>
      <w:spacing w:val="0"/>
      <w:sz w:val="16"/>
      <w:szCs w:val="16"/>
      <w:lang w:eastAsia="ru-RU"/>
    </w:rPr>
  </w:style>
  <w:style w:type="paragraph" w:customStyle="1" w:styleId="xl87">
    <w:name w:val="xl87"/>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b/>
      <w:bCs/>
      <w:color w:val="993366"/>
      <w:spacing w:val="0"/>
      <w:sz w:val="16"/>
      <w:szCs w:val="16"/>
      <w:lang w:eastAsia="ru-RU"/>
    </w:rPr>
  </w:style>
  <w:style w:type="paragraph" w:customStyle="1" w:styleId="xl88">
    <w:name w:val="xl88"/>
    <w:basedOn w:val="Normal"/>
    <w:uiPriority w:val="99"/>
    <w:rsid w:val="0048466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spacing w:val="0"/>
      <w:sz w:val="16"/>
      <w:szCs w:val="16"/>
      <w:lang w:eastAsia="ru-RU"/>
    </w:rPr>
  </w:style>
  <w:style w:type="paragraph" w:customStyle="1" w:styleId="xl89">
    <w:name w:val="xl89"/>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b/>
      <w:bCs/>
      <w:color w:val="FF0000"/>
      <w:spacing w:val="0"/>
      <w:sz w:val="16"/>
      <w:szCs w:val="16"/>
      <w:lang w:eastAsia="ru-RU"/>
    </w:rPr>
  </w:style>
  <w:style w:type="paragraph" w:customStyle="1" w:styleId="xl90">
    <w:name w:val="xl90"/>
    <w:basedOn w:val="Normal"/>
    <w:uiPriority w:val="99"/>
    <w:rsid w:val="0048466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left"/>
    </w:pPr>
    <w:rPr>
      <w:rFonts w:cs="Arial"/>
      <w:b/>
      <w:bCs/>
      <w:color w:val="0000FF"/>
      <w:spacing w:val="0"/>
      <w:sz w:val="16"/>
      <w:szCs w:val="16"/>
      <w:lang w:eastAsia="ru-RU"/>
    </w:rPr>
  </w:style>
  <w:style w:type="paragraph" w:customStyle="1" w:styleId="xl91">
    <w:name w:val="xl91"/>
    <w:basedOn w:val="Normal"/>
    <w:uiPriority w:val="99"/>
    <w:rsid w:val="0048466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b/>
      <w:bCs/>
      <w:color w:val="0000FF"/>
      <w:spacing w:val="0"/>
      <w:sz w:val="16"/>
      <w:szCs w:val="16"/>
      <w:lang w:eastAsia="ru-RU"/>
    </w:rPr>
  </w:style>
  <w:style w:type="paragraph" w:customStyle="1" w:styleId="xl92">
    <w:name w:val="xl92"/>
    <w:basedOn w:val="Normal"/>
    <w:uiPriority w:val="99"/>
    <w:rsid w:val="0048466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cs="Arial"/>
      <w:spacing w:val="0"/>
      <w:sz w:val="16"/>
      <w:szCs w:val="16"/>
      <w:lang w:eastAsia="ru-RU"/>
    </w:rPr>
  </w:style>
  <w:style w:type="paragraph" w:customStyle="1" w:styleId="xl93">
    <w:name w:val="xl93"/>
    <w:basedOn w:val="Normal"/>
    <w:uiPriority w:val="99"/>
    <w:rsid w:val="0048466A"/>
    <w:pPr>
      <w:shd w:val="clear" w:color="auto" w:fill="C0C0C0"/>
      <w:spacing w:before="100" w:beforeAutospacing="1" w:after="100" w:afterAutospacing="1"/>
      <w:jc w:val="left"/>
    </w:pPr>
    <w:rPr>
      <w:spacing w:val="0"/>
      <w:sz w:val="16"/>
      <w:szCs w:val="16"/>
      <w:lang w:eastAsia="ru-RU"/>
    </w:rPr>
  </w:style>
  <w:style w:type="paragraph" w:customStyle="1" w:styleId="xl94">
    <w:name w:val="xl94"/>
    <w:basedOn w:val="Normal"/>
    <w:uiPriority w:val="99"/>
    <w:rsid w:val="0048466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b/>
      <w:bCs/>
      <w:color w:val="0000FF"/>
      <w:spacing w:val="0"/>
      <w:sz w:val="16"/>
      <w:szCs w:val="16"/>
      <w:lang w:eastAsia="ru-RU"/>
    </w:rPr>
  </w:style>
  <w:style w:type="paragraph" w:customStyle="1" w:styleId="xl95">
    <w:name w:val="xl95"/>
    <w:basedOn w:val="Normal"/>
    <w:uiPriority w:val="99"/>
    <w:rsid w:val="0048466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color w:val="0000FF"/>
      <w:spacing w:val="0"/>
      <w:sz w:val="16"/>
      <w:szCs w:val="16"/>
      <w:lang w:eastAsia="ru-RU"/>
    </w:rPr>
  </w:style>
  <w:style w:type="paragraph" w:customStyle="1" w:styleId="xl96">
    <w:name w:val="xl96"/>
    <w:basedOn w:val="Normal"/>
    <w:uiPriority w:val="99"/>
    <w:rsid w:val="0048466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cs="Arial"/>
      <w:spacing w:val="0"/>
      <w:sz w:val="16"/>
      <w:szCs w:val="16"/>
      <w:lang w:eastAsia="ru-RU"/>
    </w:rPr>
  </w:style>
  <w:style w:type="character" w:customStyle="1" w:styleId="purple">
    <w:name w:val="purple"/>
    <w:uiPriority w:val="99"/>
    <w:rsid w:val="0048466A"/>
    <w:rPr>
      <w:lang w:val="ru-RU"/>
    </w:rPr>
  </w:style>
  <w:style w:type="character" w:customStyle="1" w:styleId="95">
    <w:name w:val="Стиль 9 пт курсив"/>
    <w:uiPriority w:val="99"/>
    <w:rsid w:val="0048466A"/>
    <w:rPr>
      <w:i/>
      <w:color w:val="000080"/>
      <w:sz w:val="18"/>
      <w:lang w:val="ru-RU"/>
    </w:rPr>
  </w:style>
  <w:style w:type="character" w:customStyle="1" w:styleId="96">
    <w:name w:val="Стиль 9 пт полужирный курсив"/>
    <w:uiPriority w:val="99"/>
    <w:rsid w:val="0048466A"/>
    <w:rPr>
      <w:b/>
      <w:i/>
      <w:color w:val="000080"/>
      <w:sz w:val="18"/>
      <w:lang w:val="ru-RU"/>
    </w:rPr>
  </w:style>
  <w:style w:type="paragraph" w:styleId="z-TopofForm">
    <w:name w:val="HTML Top of Form"/>
    <w:basedOn w:val="Normal"/>
    <w:next w:val="Normal"/>
    <w:link w:val="z-TopofFormChar1"/>
    <w:hidden/>
    <w:uiPriority w:val="99"/>
    <w:rsid w:val="0048466A"/>
    <w:pPr>
      <w:pBdr>
        <w:bottom w:val="single" w:sz="6" w:space="1" w:color="auto"/>
      </w:pBdr>
      <w:jc w:val="center"/>
    </w:pPr>
    <w:rPr>
      <w:vanish/>
      <w:spacing w:val="0"/>
      <w:sz w:val="16"/>
      <w:szCs w:val="20"/>
      <w:lang w:eastAsia="ru-RU"/>
    </w:rPr>
  </w:style>
  <w:style w:type="character" w:customStyle="1" w:styleId="z-TopofFormChar">
    <w:name w:val="z-Top of Form Char"/>
    <w:basedOn w:val="DefaultParagraphFont"/>
    <w:link w:val="z-TopofForm"/>
    <w:uiPriority w:val="99"/>
    <w:locked/>
    <w:rsid w:val="000F6286"/>
    <w:rPr>
      <w:rFonts w:ascii="Arial" w:hAnsi="Arial" w:cs="Times New Roman"/>
      <w:vanish/>
      <w:sz w:val="16"/>
      <w:lang w:eastAsia="ru-RU"/>
    </w:rPr>
  </w:style>
  <w:style w:type="paragraph" w:customStyle="1" w:styleId="newsdate0">
    <w:name w:val="news_date"/>
    <w:basedOn w:val="Normal"/>
    <w:uiPriority w:val="99"/>
    <w:rsid w:val="0048466A"/>
    <w:pPr>
      <w:spacing w:before="45"/>
      <w:jc w:val="left"/>
    </w:pPr>
    <w:rPr>
      <w:color w:val="9D9D9D"/>
      <w:spacing w:val="0"/>
      <w:sz w:val="15"/>
      <w:szCs w:val="15"/>
      <w:lang w:eastAsia="ru-RU"/>
    </w:rPr>
  </w:style>
  <w:style w:type="character" w:customStyle="1" w:styleId="39">
    <w:name w:val="Знак Знак39"/>
    <w:uiPriority w:val="99"/>
    <w:rsid w:val="0048466A"/>
    <w:rPr>
      <w:rFonts w:ascii="Arial Black" w:hAnsi="Arial Black"/>
      <w:spacing w:val="-10"/>
      <w:kern w:val="28"/>
      <w:sz w:val="20"/>
      <w:lang w:val="ru-RU"/>
    </w:rPr>
  </w:style>
  <w:style w:type="character" w:customStyle="1" w:styleId="Heading4Char1">
    <w:name w:val="Heading 4 Char1"/>
    <w:aliases w:val="Заголовок 4 Знак1 Char1,Заголовок 4 Знак1 Знак Знак Знак Знак Знак Char1,Заголовок 4 Знак Знак Знак Знак Знак Char1,Заголовок 4 Знак Знак Знак Знак Char1,Заголовок 4 Знак Знак Знак Char1,Заголовок 4 Знак Знак Знак Знак Знак Знак Char1"/>
    <w:link w:val="Heading4"/>
    <w:uiPriority w:val="99"/>
    <w:locked/>
    <w:rsid w:val="00EF0429"/>
    <w:rPr>
      <w:spacing w:val="-10"/>
      <w:kern w:val="28"/>
      <w:sz w:val="24"/>
      <w:szCs w:val="24"/>
      <w:u w:val="single"/>
      <w:lang w:eastAsia="en-US"/>
    </w:rPr>
  </w:style>
  <w:style w:type="character" w:customStyle="1" w:styleId="Heading6Char1">
    <w:name w:val="Heading 6 Char1"/>
    <w:aliases w:val="__Подпункт Char1"/>
    <w:link w:val="Heading6"/>
    <w:uiPriority w:val="99"/>
    <w:locked/>
    <w:rsid w:val="0048466A"/>
    <w:rPr>
      <w:i/>
      <w:spacing w:val="-4"/>
      <w:kern w:val="28"/>
      <w:sz w:val="20"/>
      <w:szCs w:val="24"/>
      <w:lang w:eastAsia="en-US"/>
    </w:rPr>
  </w:style>
  <w:style w:type="character" w:customStyle="1" w:styleId="Heading7Char1">
    <w:name w:val="Heading 7 Char1"/>
    <w:link w:val="Heading7"/>
    <w:uiPriority w:val="99"/>
    <w:locked/>
    <w:rsid w:val="0048466A"/>
    <w:rPr>
      <w:spacing w:val="-4"/>
      <w:kern w:val="28"/>
      <w:sz w:val="20"/>
      <w:szCs w:val="24"/>
      <w:lang w:eastAsia="en-US"/>
    </w:rPr>
  </w:style>
  <w:style w:type="character" w:customStyle="1" w:styleId="Heading8Char1">
    <w:name w:val="Heading 8 Char1"/>
    <w:link w:val="Heading8"/>
    <w:uiPriority w:val="99"/>
    <w:locked/>
    <w:rsid w:val="0048466A"/>
    <w:rPr>
      <w:i/>
      <w:spacing w:val="-4"/>
      <w:kern w:val="28"/>
      <w:sz w:val="18"/>
      <w:szCs w:val="24"/>
      <w:lang w:eastAsia="en-US"/>
    </w:rPr>
  </w:style>
  <w:style w:type="character" w:customStyle="1" w:styleId="Heading9Char1">
    <w:name w:val="Heading 9 Char1"/>
    <w:link w:val="Heading9"/>
    <w:uiPriority w:val="99"/>
    <w:locked/>
    <w:rsid w:val="0048466A"/>
    <w:rPr>
      <w:spacing w:val="-4"/>
      <w:kern w:val="28"/>
      <w:sz w:val="18"/>
      <w:szCs w:val="24"/>
      <w:lang w:eastAsia="en-US"/>
    </w:rPr>
  </w:style>
  <w:style w:type="character" w:customStyle="1" w:styleId="DocumentMapChar1">
    <w:name w:val="Document Map Char1"/>
    <w:link w:val="DocumentMap"/>
    <w:uiPriority w:val="99"/>
    <w:semiHidden/>
    <w:locked/>
    <w:rsid w:val="0048466A"/>
    <w:rPr>
      <w:rFonts w:ascii="Tahoma" w:hAnsi="Tahoma"/>
      <w:spacing w:val="-5"/>
      <w:lang w:val="ru-RU" w:eastAsia="en-US"/>
    </w:rPr>
  </w:style>
  <w:style w:type="character" w:customStyle="1" w:styleId="Heading5Char1">
    <w:name w:val="Heading 5 Char1"/>
    <w:aliases w:val="ненумерованный Знак Знак Знак Знак Char1"/>
    <w:link w:val="Heading5"/>
    <w:uiPriority w:val="99"/>
    <w:locked/>
    <w:rsid w:val="00167D12"/>
    <w:rPr>
      <w:i/>
      <w:spacing w:val="-4"/>
      <w:kern w:val="28"/>
      <w:sz w:val="24"/>
      <w:szCs w:val="24"/>
      <w:u w:val="single"/>
      <w:lang w:eastAsia="en-US"/>
    </w:rPr>
  </w:style>
  <w:style w:type="character" w:customStyle="1" w:styleId="BodyTextIndentChar1">
    <w:name w:val="Body Text Indent Char1"/>
    <w:aliases w:val="Основной текст с отступом Знак Char1,Основной текст с отступом Знак1 Char1,Основной текст 1 Char1,Нумерованный список !! Char1,Надин стиль Char1,Основной текст с отступом Знак Знак Char1"/>
    <w:link w:val="BodyTextIndent"/>
    <w:uiPriority w:val="99"/>
    <w:locked/>
    <w:rsid w:val="0048466A"/>
    <w:rPr>
      <w:rFonts w:ascii="Arial" w:hAnsi="Arial"/>
      <w:spacing w:val="-5"/>
      <w:lang w:val="ru-RU" w:eastAsia="en-US"/>
    </w:rPr>
  </w:style>
  <w:style w:type="character" w:customStyle="1" w:styleId="TitleChar1">
    <w:name w:val="Title Char1"/>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Char1,Caaieiaie Char1"/>
    <w:link w:val="Title"/>
    <w:uiPriority w:val="99"/>
    <w:locked/>
    <w:rsid w:val="0048466A"/>
    <w:rPr>
      <w:rFonts w:ascii="Arial Black" w:hAnsi="Arial Black"/>
      <w:spacing w:val="-30"/>
      <w:kern w:val="28"/>
      <w:sz w:val="40"/>
      <w:lang w:val="ru-RU" w:eastAsia="en-US"/>
    </w:rPr>
  </w:style>
  <w:style w:type="character" w:customStyle="1" w:styleId="SubtitleChar1">
    <w:name w:val="Subtitle Char1"/>
    <w:link w:val="Subtitle"/>
    <w:uiPriority w:val="99"/>
    <w:locked/>
    <w:rsid w:val="0048466A"/>
    <w:rPr>
      <w:rFonts w:ascii="Arial" w:hAnsi="Arial"/>
      <w:spacing w:val="-16"/>
      <w:kern w:val="28"/>
      <w:sz w:val="32"/>
      <w:lang w:val="ru-RU" w:eastAsia="en-US"/>
    </w:rPr>
  </w:style>
  <w:style w:type="character" w:customStyle="1" w:styleId="CommentTextChar1">
    <w:name w:val="Comment Text Char1"/>
    <w:link w:val="CommentText"/>
    <w:uiPriority w:val="99"/>
    <w:semiHidden/>
    <w:locked/>
    <w:rsid w:val="0048466A"/>
    <w:rPr>
      <w:rFonts w:ascii="Arial" w:hAnsi="Arial"/>
      <w:spacing w:val="-5"/>
      <w:sz w:val="16"/>
      <w:lang w:val="ru-RU" w:eastAsia="en-US"/>
    </w:rPr>
  </w:style>
  <w:style w:type="character" w:customStyle="1" w:styleId="FooterChar1">
    <w:name w:val="Footer Char1"/>
    <w:link w:val="Footer"/>
    <w:uiPriority w:val="99"/>
    <w:locked/>
    <w:rsid w:val="0048466A"/>
    <w:rPr>
      <w:rFonts w:ascii="Arial" w:hAnsi="Arial"/>
      <w:caps/>
      <w:spacing w:val="-5"/>
      <w:sz w:val="15"/>
      <w:lang w:val="ru-RU" w:eastAsia="en-US"/>
    </w:rPr>
  </w:style>
  <w:style w:type="character" w:customStyle="1" w:styleId="HeaderChar1">
    <w:name w:val="Header Char1"/>
    <w:aliases w:val="ВерхКолонтитул Char1,Верхний колонтитул Знак Char1,Верхний колонтитул Знак1 Char1,Верхний колонтитул Знак Знак Char1,encabezado Char1"/>
    <w:link w:val="Header"/>
    <w:uiPriority w:val="99"/>
    <w:locked/>
    <w:rsid w:val="0048466A"/>
    <w:rPr>
      <w:rFonts w:ascii="Arial" w:hAnsi="Arial"/>
      <w:caps/>
      <w:spacing w:val="-5"/>
      <w:sz w:val="15"/>
      <w:lang w:val="ru-RU" w:eastAsia="en-US"/>
    </w:rPr>
  </w:style>
  <w:style w:type="character" w:customStyle="1" w:styleId="MessageHeaderChar1">
    <w:name w:val="Message Header Char1"/>
    <w:link w:val="MessageHeader"/>
    <w:uiPriority w:val="99"/>
    <w:locked/>
    <w:rsid w:val="0048466A"/>
    <w:rPr>
      <w:rFonts w:ascii="Arial" w:hAnsi="Arial"/>
      <w:sz w:val="22"/>
      <w:lang w:val="ru-RU" w:eastAsia="en-US"/>
    </w:rPr>
  </w:style>
  <w:style w:type="character" w:customStyle="1" w:styleId="HTMLAddressChar1">
    <w:name w:val="HTML Address Char1"/>
    <w:link w:val="HTMLAddress"/>
    <w:uiPriority w:val="99"/>
    <w:semiHidden/>
    <w:locked/>
    <w:rsid w:val="0048466A"/>
    <w:rPr>
      <w:rFonts w:ascii="Arial" w:hAnsi="Arial"/>
      <w:i/>
      <w:spacing w:val="-5"/>
      <w:lang w:val="ru-RU" w:eastAsia="en-US"/>
    </w:rPr>
  </w:style>
  <w:style w:type="character" w:customStyle="1" w:styleId="DateChar1">
    <w:name w:val="Date Char1"/>
    <w:link w:val="Date"/>
    <w:uiPriority w:val="99"/>
    <w:semiHidden/>
    <w:locked/>
    <w:rsid w:val="0048466A"/>
    <w:rPr>
      <w:rFonts w:ascii="Arial" w:hAnsi="Arial"/>
      <w:spacing w:val="-5"/>
      <w:lang w:val="ru-RU" w:eastAsia="en-US"/>
    </w:rPr>
  </w:style>
  <w:style w:type="character" w:customStyle="1" w:styleId="NoteHeadingChar1">
    <w:name w:val="Note Heading Char1"/>
    <w:link w:val="NoteHeading"/>
    <w:uiPriority w:val="99"/>
    <w:semiHidden/>
    <w:locked/>
    <w:rsid w:val="0048466A"/>
    <w:rPr>
      <w:rFonts w:ascii="Arial" w:hAnsi="Arial"/>
      <w:spacing w:val="-5"/>
      <w:lang w:val="ru-RU" w:eastAsia="en-US"/>
    </w:rPr>
  </w:style>
  <w:style w:type="character" w:customStyle="1" w:styleId="text">
    <w:name w:val="text Знак"/>
    <w:aliases w:val="Body Text2 Знак Знак,Body Text - Level 2 Знак"/>
    <w:uiPriority w:val="99"/>
    <w:rsid w:val="0048466A"/>
    <w:rPr>
      <w:rFonts w:ascii="Arial" w:hAnsi="Arial"/>
      <w:spacing w:val="-5"/>
      <w:lang w:val="ru-RU" w:eastAsia="en-US"/>
    </w:rPr>
  </w:style>
  <w:style w:type="character" w:customStyle="1" w:styleId="BodyTextFirstIndentChar1">
    <w:name w:val="Body Text First Indent Char1"/>
    <w:link w:val="BodyTextFirstIndent"/>
    <w:uiPriority w:val="99"/>
    <w:semiHidden/>
    <w:locked/>
    <w:rsid w:val="0048466A"/>
    <w:rPr>
      <w:rFonts w:ascii="Arial" w:hAnsi="Arial"/>
      <w:spacing w:val="-5"/>
      <w:lang w:val="ru-RU" w:eastAsia="en-US"/>
    </w:rPr>
  </w:style>
  <w:style w:type="character" w:customStyle="1" w:styleId="BodyTextFirstIndent2Char1">
    <w:name w:val="Body Text First Indent 2 Char1"/>
    <w:link w:val="BodyTextFirstIndent2"/>
    <w:uiPriority w:val="99"/>
    <w:semiHidden/>
    <w:locked/>
    <w:rsid w:val="0048466A"/>
    <w:rPr>
      <w:rFonts w:ascii="Arial" w:hAnsi="Arial"/>
      <w:spacing w:val="-5"/>
      <w:lang w:val="ru-RU" w:eastAsia="en-US"/>
    </w:rPr>
  </w:style>
  <w:style w:type="character" w:customStyle="1" w:styleId="BodyText2Char1">
    <w:name w:val="Body Text 2 Char1"/>
    <w:aliases w:val="Основной текст 2 Знак Char1"/>
    <w:link w:val="BodyText2"/>
    <w:uiPriority w:val="99"/>
    <w:locked/>
    <w:rsid w:val="0048466A"/>
    <w:rPr>
      <w:rFonts w:ascii="Arial" w:hAnsi="Arial"/>
      <w:spacing w:val="-5"/>
      <w:lang w:val="ru-RU" w:eastAsia="en-US"/>
    </w:rPr>
  </w:style>
  <w:style w:type="character" w:customStyle="1" w:styleId="BodyText3Char1">
    <w:name w:val="Body Text 3 Char1"/>
    <w:link w:val="BodyText3"/>
    <w:uiPriority w:val="99"/>
    <w:locked/>
    <w:rsid w:val="0048466A"/>
    <w:rPr>
      <w:rFonts w:ascii="Arial" w:hAnsi="Arial"/>
      <w:spacing w:val="-5"/>
      <w:sz w:val="16"/>
      <w:lang w:val="ru-RU" w:eastAsia="en-US"/>
    </w:rPr>
  </w:style>
  <w:style w:type="character" w:customStyle="1" w:styleId="BodyTextIndent2Char1">
    <w:name w:val="Body Text Indent 2 Char1"/>
    <w:link w:val="BodyTextIndent2"/>
    <w:uiPriority w:val="99"/>
    <w:locked/>
    <w:rsid w:val="0048466A"/>
    <w:rPr>
      <w:rFonts w:ascii="Arial" w:hAnsi="Arial"/>
      <w:spacing w:val="-5"/>
      <w:lang w:val="ru-RU" w:eastAsia="en-US"/>
    </w:rPr>
  </w:style>
  <w:style w:type="character" w:customStyle="1" w:styleId="BodyTextIndent3Char1">
    <w:name w:val="Body Text Indent 3 Char1"/>
    <w:link w:val="BodyTextIndent3"/>
    <w:uiPriority w:val="99"/>
    <w:locked/>
    <w:rsid w:val="0048466A"/>
    <w:rPr>
      <w:rFonts w:ascii="Arial" w:hAnsi="Arial"/>
      <w:spacing w:val="-5"/>
      <w:sz w:val="16"/>
      <w:lang w:val="ru-RU" w:eastAsia="en-US"/>
    </w:rPr>
  </w:style>
  <w:style w:type="character" w:customStyle="1" w:styleId="SignatureChar1">
    <w:name w:val="Signature Char1"/>
    <w:link w:val="Signature"/>
    <w:uiPriority w:val="99"/>
    <w:semiHidden/>
    <w:locked/>
    <w:rsid w:val="0048466A"/>
    <w:rPr>
      <w:rFonts w:ascii="Arial" w:hAnsi="Arial"/>
      <w:spacing w:val="-5"/>
      <w:lang w:val="ru-RU" w:eastAsia="en-US"/>
    </w:rPr>
  </w:style>
  <w:style w:type="character" w:customStyle="1" w:styleId="SalutationChar1">
    <w:name w:val="Salutation Char1"/>
    <w:link w:val="Salutation"/>
    <w:uiPriority w:val="99"/>
    <w:semiHidden/>
    <w:locked/>
    <w:rsid w:val="0048466A"/>
    <w:rPr>
      <w:rFonts w:ascii="Arial" w:hAnsi="Arial"/>
      <w:spacing w:val="-5"/>
      <w:lang w:val="ru-RU" w:eastAsia="en-US"/>
    </w:rPr>
  </w:style>
  <w:style w:type="character" w:customStyle="1" w:styleId="ClosingChar1">
    <w:name w:val="Closing Char1"/>
    <w:link w:val="Closing"/>
    <w:uiPriority w:val="99"/>
    <w:semiHidden/>
    <w:locked/>
    <w:rsid w:val="0048466A"/>
    <w:rPr>
      <w:rFonts w:ascii="Arial" w:hAnsi="Arial"/>
      <w:spacing w:val="-5"/>
      <w:lang w:val="ru-RU" w:eastAsia="en-US"/>
    </w:rPr>
  </w:style>
  <w:style w:type="character" w:customStyle="1" w:styleId="HTMLPreformattedChar1">
    <w:name w:val="HTML Preformatted Char1"/>
    <w:link w:val="HTMLPreformatted"/>
    <w:uiPriority w:val="99"/>
    <w:semiHidden/>
    <w:locked/>
    <w:rsid w:val="0048466A"/>
    <w:rPr>
      <w:rFonts w:ascii="Courier New" w:hAnsi="Courier New"/>
      <w:spacing w:val="-5"/>
      <w:lang w:val="ru-RU" w:eastAsia="en-US"/>
    </w:rPr>
  </w:style>
  <w:style w:type="character" w:customStyle="1" w:styleId="PlainTextChar1">
    <w:name w:val="Plain Text Char1"/>
    <w:link w:val="PlainText"/>
    <w:uiPriority w:val="99"/>
    <w:locked/>
    <w:rsid w:val="0048466A"/>
    <w:rPr>
      <w:rFonts w:ascii="Courier New" w:hAnsi="Courier New"/>
      <w:spacing w:val="-5"/>
      <w:lang w:val="ru-RU" w:eastAsia="en-US"/>
    </w:rPr>
  </w:style>
  <w:style w:type="character" w:customStyle="1" w:styleId="MacroTextChar1">
    <w:name w:val="Macro Text Char1"/>
    <w:link w:val="MacroText"/>
    <w:uiPriority w:val="99"/>
    <w:semiHidden/>
    <w:locked/>
    <w:rsid w:val="0048466A"/>
    <w:rPr>
      <w:rFonts w:ascii="Courier New" w:hAnsi="Courier New"/>
      <w:spacing w:val="-5"/>
      <w:sz w:val="22"/>
      <w:lang w:val="ru-RU" w:eastAsia="en-US"/>
    </w:rPr>
  </w:style>
  <w:style w:type="character" w:customStyle="1" w:styleId="BalloonTextChar1">
    <w:name w:val="Balloon Text Char1"/>
    <w:link w:val="BalloonText"/>
    <w:uiPriority w:val="99"/>
    <w:locked/>
    <w:rsid w:val="0048466A"/>
    <w:rPr>
      <w:rFonts w:ascii="Tahoma" w:hAnsi="Tahoma"/>
      <w:sz w:val="16"/>
      <w:lang w:val="ru-RU" w:eastAsia="ru-RU"/>
    </w:rPr>
  </w:style>
  <w:style w:type="character" w:customStyle="1" w:styleId="62">
    <w:name w:val="Знак Знак6"/>
    <w:uiPriority w:val="99"/>
    <w:rsid w:val="0048466A"/>
    <w:rPr>
      <w:rFonts w:ascii="Arial" w:hAnsi="Arial"/>
      <w:spacing w:val="-5"/>
      <w:lang w:val="ru-RU" w:eastAsia="en-US"/>
    </w:rPr>
  </w:style>
  <w:style w:type="character" w:customStyle="1" w:styleId="CommentSubjectChar1">
    <w:name w:val="Comment Subject Char1"/>
    <w:link w:val="CommentSubject"/>
    <w:uiPriority w:val="99"/>
    <w:semiHidden/>
    <w:locked/>
    <w:rsid w:val="0048466A"/>
    <w:rPr>
      <w:rFonts w:ascii="Arial" w:hAnsi="Arial"/>
      <w:b/>
      <w:spacing w:val="-5"/>
      <w:sz w:val="26"/>
      <w:lang w:val="ru-RU" w:eastAsia="ru-RU"/>
    </w:rPr>
  </w:style>
  <w:style w:type="character" w:customStyle="1" w:styleId="270">
    <w:name w:val="Знак Знак27"/>
    <w:uiPriority w:val="99"/>
    <w:rsid w:val="0048466A"/>
    <w:rPr>
      <w:rFonts w:ascii="Arial" w:hAnsi="Arial"/>
      <w:spacing w:val="-5"/>
      <w:kern w:val="20"/>
      <w:lang w:val="ru-RU" w:eastAsia="en-US"/>
    </w:rPr>
  </w:style>
  <w:style w:type="character" w:customStyle="1" w:styleId="260">
    <w:name w:val="Знак Знак26"/>
    <w:uiPriority w:val="99"/>
    <w:rsid w:val="0048466A"/>
    <w:rPr>
      <w:rFonts w:ascii="Arial" w:hAnsi="Arial"/>
      <w:spacing w:val="-5"/>
      <w:kern w:val="20"/>
      <w:lang w:val="ru-RU" w:eastAsia="en-US"/>
    </w:rPr>
  </w:style>
  <w:style w:type="character" w:customStyle="1" w:styleId="97">
    <w:name w:val="Знак Знак9"/>
    <w:uiPriority w:val="99"/>
    <w:rsid w:val="0048466A"/>
    <w:rPr>
      <w:rFonts w:ascii="Arial" w:hAnsi="Arial"/>
      <w:spacing w:val="-5"/>
      <w:lang w:val="ru-RU" w:eastAsia="en-US"/>
    </w:rPr>
  </w:style>
  <w:style w:type="character" w:customStyle="1" w:styleId="2fa">
    <w:name w:val="Источник Знак2"/>
    <w:uiPriority w:val="99"/>
    <w:rsid w:val="0048466A"/>
    <w:rPr>
      <w:rFonts w:ascii="Tahoma" w:hAnsi="Tahoma"/>
      <w:i/>
      <w:color w:val="808080"/>
      <w:kern w:val="16"/>
      <w:sz w:val="16"/>
      <w:lang w:val="ru-RU" w:eastAsia="ru-RU"/>
    </w:rPr>
  </w:style>
  <w:style w:type="paragraph" w:customStyle="1" w:styleId="1ffa">
    <w:name w:val="Знак Знак Знак Знак Знак Знак1 Знак"/>
    <w:basedOn w:val="Normal"/>
    <w:uiPriority w:val="99"/>
    <w:rsid w:val="00DF65E5"/>
    <w:pPr>
      <w:jc w:val="left"/>
    </w:pPr>
    <w:rPr>
      <w:rFonts w:ascii="Verdana" w:hAnsi="Verdana" w:cs="Verdana"/>
      <w:spacing w:val="0"/>
      <w:lang w:val="en-US"/>
    </w:rPr>
  </w:style>
  <w:style w:type="paragraph" w:customStyle="1" w:styleId="HeadingBase">
    <w:name w:val="Heading Base"/>
    <w:basedOn w:val="Normal"/>
    <w:next w:val="Normal"/>
    <w:uiPriority w:val="99"/>
    <w:rsid w:val="00487ABB"/>
    <w:pPr>
      <w:keepNext/>
      <w:keepLines/>
      <w:overflowPunct w:val="0"/>
      <w:autoSpaceDE w:val="0"/>
      <w:autoSpaceDN w:val="0"/>
      <w:spacing w:before="240"/>
      <w:jc w:val="left"/>
    </w:pPr>
    <w:rPr>
      <w:b/>
      <w:spacing w:val="0"/>
      <w:kern w:val="28"/>
      <w:sz w:val="36"/>
      <w:lang w:eastAsia="ru-RU"/>
    </w:rPr>
  </w:style>
  <w:style w:type="paragraph" w:customStyle="1" w:styleId="afffffffffb">
    <w:name w:val="Параграф"/>
    <w:basedOn w:val="Heading2"/>
    <w:autoRedefine/>
    <w:uiPriority w:val="99"/>
    <w:rsid w:val="00487ABB"/>
    <w:pPr>
      <w:numPr>
        <w:ilvl w:val="0"/>
        <w:numId w:val="0"/>
      </w:numPr>
      <w:suppressAutoHyphens/>
      <w:ind w:left="1980"/>
      <w:contextualSpacing/>
      <w:jc w:val="both"/>
    </w:pPr>
    <w:rPr>
      <w:b w:val="0"/>
      <w:bCs/>
      <w:szCs w:val="24"/>
      <w:lang w:eastAsia="ru-RU"/>
    </w:rPr>
  </w:style>
  <w:style w:type="paragraph" w:customStyle="1" w:styleId="1253">
    <w:name w:val="Стиль По ширине Первая строка:  1.25 см"/>
    <w:basedOn w:val="Normal"/>
    <w:uiPriority w:val="99"/>
    <w:rsid w:val="00487ABB"/>
    <w:pPr>
      <w:ind w:firstLine="709"/>
    </w:pPr>
    <w:rPr>
      <w:spacing w:val="0"/>
      <w:lang w:eastAsia="ru-RU"/>
    </w:rPr>
  </w:style>
  <w:style w:type="paragraph" w:customStyle="1" w:styleId="63">
    <w:name w:val="Стиль По ширине Перед:  6 пт"/>
    <w:basedOn w:val="Normal"/>
    <w:autoRedefine/>
    <w:uiPriority w:val="99"/>
    <w:rsid w:val="00487ABB"/>
    <w:pPr>
      <w:ind w:firstLine="720"/>
    </w:pPr>
    <w:rPr>
      <w:spacing w:val="0"/>
      <w:sz w:val="28"/>
      <w:lang w:eastAsia="ru-RU"/>
    </w:rPr>
  </w:style>
  <w:style w:type="character" w:customStyle="1" w:styleId="12">
    <w:name w:val="Заголовок таблицы Знак1"/>
    <w:link w:val="afffe"/>
    <w:uiPriority w:val="99"/>
    <w:locked/>
    <w:rsid w:val="00E46C8C"/>
    <w:rPr>
      <w:rFonts w:ascii="Arial Black" w:hAnsi="Arial Black"/>
      <w:spacing w:val="-5"/>
      <w:sz w:val="16"/>
      <w:lang w:val="ru-RU" w:eastAsia="en-US"/>
    </w:rPr>
  </w:style>
  <w:style w:type="character" w:customStyle="1" w:styleId="FootnoteTextChar2">
    <w:name w:val="Footnote Text Char2"/>
    <w:aliases w:val="Table_Footnote_last Char2,Текст сноски Знак1 Char2,Текст сноски Знак Знак Char2,Текст сноски Знак1 Знак Знак Char,Текст сноски Знак Знак Знак Знак Char,Текст сноски Знак1 Знак Знак Знак Знак Char,Текст сноски Знак2 Char"/>
    <w:uiPriority w:val="99"/>
    <w:locked/>
    <w:rsid w:val="00BD4120"/>
    <w:rPr>
      <w:rFonts w:ascii="Times New Roman" w:hAnsi="Times New Roman"/>
      <w:sz w:val="20"/>
      <w:lang w:eastAsia="ru-RU"/>
    </w:rPr>
  </w:style>
  <w:style w:type="paragraph" w:customStyle="1" w:styleId="Headline">
    <w:name w:val="Headline"/>
    <w:uiPriority w:val="99"/>
    <w:rsid w:val="000F6286"/>
    <w:pPr>
      <w:widowControl w:val="0"/>
      <w:adjustRightInd w:val="0"/>
      <w:spacing w:line="360" w:lineRule="atLeast"/>
      <w:jc w:val="center"/>
      <w:textAlignment w:val="baseline"/>
    </w:pPr>
    <w:rPr>
      <w:b/>
      <w:spacing w:val="15"/>
      <w:sz w:val="24"/>
      <w:szCs w:val="20"/>
    </w:rPr>
  </w:style>
  <w:style w:type="paragraph" w:customStyle="1" w:styleId="memosubhard">
    <w:name w:val="memosubhard"/>
    <w:basedOn w:val="Normal"/>
    <w:uiPriority w:val="99"/>
    <w:rsid w:val="000F6286"/>
    <w:pPr>
      <w:spacing w:before="100" w:beforeAutospacing="1" w:after="100" w:afterAutospacing="1"/>
    </w:pPr>
    <w:rPr>
      <w:rFonts w:cs="Arial"/>
      <w:b/>
      <w:bCs/>
      <w:color w:val="000000"/>
      <w:spacing w:val="0"/>
      <w:sz w:val="18"/>
      <w:szCs w:val="18"/>
      <w:lang w:eastAsia="ru-RU"/>
    </w:rPr>
  </w:style>
  <w:style w:type="character" w:customStyle="1" w:styleId="230">
    <w:name w:val="Знак Знак23"/>
    <w:uiPriority w:val="99"/>
    <w:rsid w:val="000F6286"/>
    <w:rPr>
      <w:rFonts w:ascii="Arial" w:hAnsi="Arial"/>
      <w:b/>
      <w:sz w:val="22"/>
      <w:u w:val="single"/>
      <w:lang w:val="ru-RU" w:eastAsia="ru-RU"/>
    </w:rPr>
  </w:style>
  <w:style w:type="character" w:customStyle="1" w:styleId="181">
    <w:name w:val="Знак Знак18"/>
    <w:uiPriority w:val="99"/>
    <w:rsid w:val="000F6286"/>
    <w:rPr>
      <w:rFonts w:ascii="Arial" w:hAnsi="Arial"/>
      <w:sz w:val="22"/>
      <w:lang w:val="en-US" w:eastAsia="ru-RU"/>
    </w:rPr>
  </w:style>
  <w:style w:type="character" w:customStyle="1" w:styleId="170">
    <w:name w:val="Знак Знак17"/>
    <w:aliases w:val="Заголовок 3 Знак Знак Знак Знак Знак Знак Знак Знак"/>
    <w:uiPriority w:val="99"/>
    <w:semiHidden/>
    <w:rsid w:val="000F6286"/>
    <w:rPr>
      <w:rFonts w:ascii="Arial" w:hAnsi="Arial"/>
      <w:spacing w:val="-6"/>
      <w:lang w:val="ru-RU" w:eastAsia="ru-RU"/>
    </w:rPr>
  </w:style>
  <w:style w:type="character" w:customStyle="1" w:styleId="46">
    <w:name w:val="Знак Знак46"/>
    <w:uiPriority w:val="99"/>
    <w:rsid w:val="000F6286"/>
    <w:rPr>
      <w:rFonts w:ascii="Arial" w:hAnsi="Arial"/>
      <w:b/>
      <w:caps/>
      <w:kern w:val="28"/>
      <w:sz w:val="28"/>
      <w:u w:val="single"/>
      <w:lang w:val="ru-RU" w:eastAsia="ru-RU"/>
    </w:rPr>
  </w:style>
  <w:style w:type="character" w:customStyle="1" w:styleId="320">
    <w:name w:val="Знак Знак32"/>
    <w:uiPriority w:val="99"/>
    <w:rsid w:val="000F6286"/>
    <w:rPr>
      <w:rFonts w:ascii="Arial" w:hAnsi="Arial"/>
      <w:b/>
      <w:sz w:val="28"/>
      <w:lang w:val="ru-RU" w:eastAsia="ru-RU"/>
    </w:rPr>
  </w:style>
  <w:style w:type="paragraph" w:customStyle="1" w:styleId="afffffffffc">
    <w:name w:val="Нормальный.Нормальный"/>
    <w:uiPriority w:val="99"/>
    <w:rsid w:val="000F6286"/>
    <w:pPr>
      <w:widowControl w:val="0"/>
      <w:adjustRightInd w:val="0"/>
      <w:spacing w:line="360" w:lineRule="atLeast"/>
      <w:jc w:val="both"/>
      <w:textAlignment w:val="baseline"/>
    </w:pPr>
    <w:rPr>
      <w:rFonts w:ascii="Arial" w:hAnsi="Arial"/>
      <w:szCs w:val="20"/>
      <w:u w:val="single"/>
    </w:rPr>
  </w:style>
  <w:style w:type="paragraph" w:customStyle="1" w:styleId="oaaeeoa">
    <w:name w:val="oaaeeoa"/>
    <w:basedOn w:val="Normal"/>
    <w:uiPriority w:val="99"/>
    <w:rsid w:val="000F6286"/>
    <w:pPr>
      <w:spacing w:line="220" w:lineRule="atLeast"/>
      <w:jc w:val="left"/>
    </w:pPr>
    <w:rPr>
      <w:rFonts w:cs="Arial"/>
      <w:spacing w:val="0"/>
      <w:lang w:eastAsia="ru-RU"/>
    </w:rPr>
  </w:style>
  <w:style w:type="paragraph" w:customStyle="1" w:styleId="3-016">
    <w:name w:val="Стиль Заголовок 3 + малые прописные Справа:  -01 см Перед:  6 пт..."/>
    <w:basedOn w:val="Heading3"/>
    <w:autoRedefine/>
    <w:uiPriority w:val="99"/>
    <w:rsid w:val="000F6286"/>
    <w:pPr>
      <w:overflowPunct w:val="0"/>
      <w:autoSpaceDE w:val="0"/>
      <w:autoSpaceDN w:val="0"/>
      <w:ind w:left="0" w:right="-57"/>
    </w:pPr>
    <w:rPr>
      <w:b/>
      <w:caps/>
      <w:spacing w:val="0"/>
      <w:kern w:val="0"/>
      <w:sz w:val="24"/>
      <w:szCs w:val="24"/>
    </w:rPr>
  </w:style>
  <w:style w:type="paragraph" w:customStyle="1" w:styleId="afffffffffd">
    <w:name w:val="Îáû÷íûé"/>
    <w:uiPriority w:val="99"/>
    <w:rsid w:val="000F6286"/>
    <w:pPr>
      <w:widowControl w:val="0"/>
      <w:overflowPunct w:val="0"/>
      <w:autoSpaceDE w:val="0"/>
      <w:autoSpaceDN w:val="0"/>
      <w:adjustRightInd w:val="0"/>
      <w:spacing w:line="360" w:lineRule="atLeast"/>
      <w:jc w:val="both"/>
      <w:textAlignment w:val="baseline"/>
    </w:pPr>
    <w:rPr>
      <w:sz w:val="24"/>
      <w:szCs w:val="20"/>
    </w:rPr>
  </w:style>
  <w:style w:type="paragraph" w:customStyle="1" w:styleId="Iniiaiieoaeno2">
    <w:name w:val="Iniiaiie oaeno 2"/>
    <w:basedOn w:val="Iauiue"/>
    <w:uiPriority w:val="99"/>
    <w:rsid w:val="000F6286"/>
    <w:pPr>
      <w:overflowPunct w:val="0"/>
      <w:autoSpaceDE w:val="0"/>
      <w:autoSpaceDN w:val="0"/>
      <w:ind w:right="-58" w:firstLine="720"/>
      <w:outlineLvl w:val="9"/>
    </w:pPr>
    <w:rPr>
      <w:b w:val="0"/>
      <w:sz w:val="24"/>
      <w:szCs w:val="20"/>
    </w:rPr>
  </w:style>
  <w:style w:type="paragraph" w:customStyle="1" w:styleId="font1">
    <w:name w:val="font1"/>
    <w:basedOn w:val="Normal"/>
    <w:uiPriority w:val="99"/>
    <w:rsid w:val="000F6286"/>
    <w:pPr>
      <w:spacing w:before="100" w:beforeAutospacing="1" w:after="100" w:afterAutospacing="1"/>
      <w:jc w:val="left"/>
    </w:pPr>
    <w:rPr>
      <w:rFonts w:ascii="Arial CYR" w:hAnsi="Arial CYR" w:cs="Arial CYR"/>
      <w:spacing w:val="0"/>
      <w:lang w:eastAsia="ru-RU"/>
    </w:rPr>
  </w:style>
  <w:style w:type="paragraph" w:customStyle="1" w:styleId="font9">
    <w:name w:val="font9"/>
    <w:basedOn w:val="Normal"/>
    <w:uiPriority w:val="99"/>
    <w:rsid w:val="000F6286"/>
    <w:pPr>
      <w:spacing w:before="100" w:beforeAutospacing="1" w:after="100" w:afterAutospacing="1"/>
      <w:jc w:val="left"/>
    </w:pPr>
    <w:rPr>
      <w:i/>
      <w:iCs/>
      <w:spacing w:val="0"/>
      <w:sz w:val="16"/>
      <w:szCs w:val="16"/>
      <w:lang w:eastAsia="ru-RU"/>
    </w:rPr>
  </w:style>
  <w:style w:type="paragraph" w:customStyle="1" w:styleId="font10">
    <w:name w:val="font10"/>
    <w:basedOn w:val="Normal"/>
    <w:uiPriority w:val="99"/>
    <w:rsid w:val="000F6286"/>
    <w:pPr>
      <w:spacing w:before="100" w:beforeAutospacing="1" w:after="100" w:afterAutospacing="1"/>
      <w:jc w:val="left"/>
    </w:pPr>
    <w:rPr>
      <w:rFonts w:ascii="Arial CYR" w:hAnsi="Arial CYR" w:cs="Arial CYR"/>
      <w:b/>
      <w:bCs/>
      <w:spacing w:val="0"/>
      <w:lang w:eastAsia="ru-RU"/>
    </w:rPr>
  </w:style>
  <w:style w:type="paragraph" w:customStyle="1" w:styleId="xl97">
    <w:name w:val="xl97"/>
    <w:basedOn w:val="Normal"/>
    <w:uiPriority w:val="99"/>
    <w:rsid w:val="000F628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pacing w:val="0"/>
      <w:lang w:eastAsia="ru-RU"/>
    </w:rPr>
  </w:style>
  <w:style w:type="paragraph" w:customStyle="1" w:styleId="xl98">
    <w:name w:val="xl98"/>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pacing w:val="0"/>
      <w:lang w:eastAsia="ru-RU"/>
    </w:rPr>
  </w:style>
  <w:style w:type="paragraph" w:customStyle="1" w:styleId="xl99">
    <w:name w:val="xl99"/>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lang w:eastAsia="ru-RU"/>
    </w:rPr>
  </w:style>
  <w:style w:type="paragraph" w:customStyle="1" w:styleId="xl100">
    <w:name w:val="xl100"/>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lang w:eastAsia="ru-RU"/>
    </w:rPr>
  </w:style>
  <w:style w:type="paragraph" w:customStyle="1" w:styleId="xl101">
    <w:name w:val="xl101"/>
    <w:basedOn w:val="Normal"/>
    <w:uiPriority w:val="99"/>
    <w:rsid w:val="000F62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pacing w:val="0"/>
      <w:lang w:eastAsia="ru-RU"/>
    </w:rPr>
  </w:style>
  <w:style w:type="paragraph" w:customStyle="1" w:styleId="xl102">
    <w:name w:val="xl102"/>
    <w:basedOn w:val="Normal"/>
    <w:uiPriority w:val="99"/>
    <w:rsid w:val="000F62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pacing w:val="0"/>
      <w:lang w:eastAsia="ru-RU"/>
    </w:rPr>
  </w:style>
  <w:style w:type="paragraph" w:customStyle="1" w:styleId="xl103">
    <w:name w:val="xl103"/>
    <w:basedOn w:val="Normal"/>
    <w:uiPriority w:val="99"/>
    <w:rsid w:val="000F62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pacing w:val="0"/>
      <w:lang w:eastAsia="ru-RU"/>
    </w:rPr>
  </w:style>
  <w:style w:type="paragraph" w:customStyle="1" w:styleId="xl104">
    <w:name w:val="xl104"/>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05">
    <w:name w:val="xl105"/>
    <w:basedOn w:val="Normal"/>
    <w:uiPriority w:val="99"/>
    <w:rsid w:val="000F62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pacing w:val="0"/>
      <w:lang w:eastAsia="ru-RU"/>
    </w:rPr>
  </w:style>
  <w:style w:type="paragraph" w:customStyle="1" w:styleId="xl106">
    <w:name w:val="xl106"/>
    <w:basedOn w:val="Normal"/>
    <w:uiPriority w:val="99"/>
    <w:rsid w:val="000F62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spacing w:val="0"/>
      <w:lang w:eastAsia="ru-RU"/>
    </w:rPr>
  </w:style>
  <w:style w:type="paragraph" w:customStyle="1" w:styleId="xl107">
    <w:name w:val="xl107"/>
    <w:basedOn w:val="Normal"/>
    <w:uiPriority w:val="99"/>
    <w:rsid w:val="000F62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pacing w:val="0"/>
      <w:lang w:eastAsia="ru-RU"/>
    </w:rPr>
  </w:style>
  <w:style w:type="paragraph" w:customStyle="1" w:styleId="xl108">
    <w:name w:val="xl108"/>
    <w:basedOn w:val="Normal"/>
    <w:uiPriority w:val="99"/>
    <w:rsid w:val="000F62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pPr>
    <w:rPr>
      <w:spacing w:val="0"/>
      <w:lang w:eastAsia="ru-RU"/>
    </w:rPr>
  </w:style>
  <w:style w:type="paragraph" w:customStyle="1" w:styleId="xl109">
    <w:name w:val="xl109"/>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spacing w:val="0"/>
      <w:lang w:eastAsia="ru-RU"/>
    </w:rPr>
  </w:style>
  <w:style w:type="paragraph" w:customStyle="1" w:styleId="xl110">
    <w:name w:val="xl110"/>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lang w:eastAsia="ru-RU"/>
    </w:rPr>
  </w:style>
  <w:style w:type="paragraph" w:customStyle="1" w:styleId="xl111">
    <w:name w:val="xl111"/>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lang w:eastAsia="ru-RU"/>
    </w:rPr>
  </w:style>
  <w:style w:type="paragraph" w:customStyle="1" w:styleId="xl112">
    <w:name w:val="xl112"/>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lang w:eastAsia="ru-RU"/>
    </w:rPr>
  </w:style>
  <w:style w:type="paragraph" w:customStyle="1" w:styleId="xl113">
    <w:name w:val="xl113"/>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spacing w:val="0"/>
      <w:sz w:val="18"/>
      <w:szCs w:val="18"/>
      <w:lang w:eastAsia="ru-RU"/>
    </w:rPr>
  </w:style>
  <w:style w:type="paragraph" w:customStyle="1" w:styleId="xl114">
    <w:name w:val="xl114"/>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0080"/>
      <w:spacing w:val="0"/>
      <w:lang w:eastAsia="ru-RU"/>
    </w:rPr>
  </w:style>
  <w:style w:type="paragraph" w:customStyle="1" w:styleId="xl115">
    <w:name w:val="xl115"/>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800080"/>
      <w:spacing w:val="0"/>
      <w:lang w:eastAsia="ru-RU"/>
    </w:rPr>
  </w:style>
  <w:style w:type="paragraph" w:customStyle="1" w:styleId="xl116">
    <w:name w:val="xl116"/>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CYR" w:hAnsi="Times New Roman CYR" w:cs="Times New Roman CYR"/>
      <w:color w:val="800080"/>
      <w:spacing w:val="0"/>
      <w:sz w:val="18"/>
      <w:szCs w:val="18"/>
      <w:lang w:eastAsia="ru-RU"/>
    </w:rPr>
  </w:style>
  <w:style w:type="paragraph" w:customStyle="1" w:styleId="xl117">
    <w:name w:val="xl117"/>
    <w:basedOn w:val="Normal"/>
    <w:uiPriority w:val="99"/>
    <w:rsid w:val="000F6286"/>
    <w:pPr>
      <w:spacing w:before="100" w:beforeAutospacing="1" w:after="100" w:afterAutospacing="1"/>
      <w:jc w:val="left"/>
    </w:pPr>
    <w:rPr>
      <w:color w:val="800080"/>
      <w:spacing w:val="0"/>
      <w:lang w:eastAsia="ru-RU"/>
    </w:rPr>
  </w:style>
  <w:style w:type="paragraph" w:customStyle="1" w:styleId="xl118">
    <w:name w:val="xl118"/>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0080"/>
      <w:spacing w:val="0"/>
      <w:lang w:eastAsia="ru-RU"/>
    </w:rPr>
  </w:style>
  <w:style w:type="paragraph" w:customStyle="1" w:styleId="xl119">
    <w:name w:val="xl119"/>
    <w:basedOn w:val="Normal"/>
    <w:uiPriority w:val="99"/>
    <w:rsid w:val="000F62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spacing w:val="0"/>
      <w:lang w:eastAsia="ru-RU"/>
    </w:rPr>
  </w:style>
  <w:style w:type="paragraph" w:customStyle="1" w:styleId="xl120">
    <w:name w:val="xl120"/>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pacing w:val="0"/>
      <w:lang w:eastAsia="ru-RU"/>
    </w:rPr>
  </w:style>
  <w:style w:type="paragraph" w:customStyle="1" w:styleId="xl121">
    <w:name w:val="xl121"/>
    <w:basedOn w:val="Normal"/>
    <w:uiPriority w:val="99"/>
    <w:rsid w:val="000F62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pacing w:val="0"/>
      <w:lang w:eastAsia="ru-RU"/>
    </w:rPr>
  </w:style>
  <w:style w:type="paragraph" w:customStyle="1" w:styleId="xl122">
    <w:name w:val="xl122"/>
    <w:basedOn w:val="Normal"/>
    <w:uiPriority w:val="99"/>
    <w:rsid w:val="000F6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lang w:eastAsia="ru-RU"/>
    </w:rPr>
  </w:style>
  <w:style w:type="paragraph" w:customStyle="1" w:styleId="xl123">
    <w:name w:val="xl123"/>
    <w:basedOn w:val="Normal"/>
    <w:uiPriority w:val="99"/>
    <w:rsid w:val="000F6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pacing w:val="0"/>
      <w:lang w:eastAsia="ru-RU"/>
    </w:rPr>
  </w:style>
  <w:style w:type="paragraph" w:customStyle="1" w:styleId="xl124">
    <w:name w:val="xl124"/>
    <w:basedOn w:val="Normal"/>
    <w:uiPriority w:val="99"/>
    <w:rsid w:val="000F6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pacing w:val="0"/>
      <w:lang w:eastAsia="ru-RU"/>
    </w:rPr>
  </w:style>
  <w:style w:type="paragraph" w:customStyle="1" w:styleId="xl125">
    <w:name w:val="xl125"/>
    <w:basedOn w:val="Normal"/>
    <w:uiPriority w:val="99"/>
    <w:rsid w:val="000F6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pacing w:val="0"/>
      <w:lang w:eastAsia="ru-RU"/>
    </w:rPr>
  </w:style>
  <w:style w:type="paragraph" w:customStyle="1" w:styleId="xl126">
    <w:name w:val="xl126"/>
    <w:basedOn w:val="Normal"/>
    <w:uiPriority w:val="99"/>
    <w:rsid w:val="000F6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pacing w:val="0"/>
      <w:lang w:eastAsia="ru-RU"/>
    </w:rPr>
  </w:style>
  <w:style w:type="paragraph" w:customStyle="1" w:styleId="xl127">
    <w:name w:val="xl127"/>
    <w:basedOn w:val="Normal"/>
    <w:uiPriority w:val="99"/>
    <w:rsid w:val="000F628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spacing w:val="0"/>
      <w:lang w:eastAsia="ru-RU"/>
    </w:rPr>
  </w:style>
  <w:style w:type="paragraph" w:customStyle="1" w:styleId="xl128">
    <w:name w:val="xl128"/>
    <w:basedOn w:val="Normal"/>
    <w:uiPriority w:val="99"/>
    <w:rsid w:val="000F628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right"/>
      <w:textAlignment w:val="center"/>
    </w:pPr>
    <w:rPr>
      <w:b/>
      <w:bCs/>
      <w:spacing w:val="0"/>
      <w:lang w:eastAsia="ru-RU"/>
    </w:rPr>
  </w:style>
  <w:style w:type="paragraph" w:customStyle="1" w:styleId="xl129">
    <w:name w:val="xl129"/>
    <w:basedOn w:val="Normal"/>
    <w:uiPriority w:val="99"/>
    <w:rsid w:val="000F628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right"/>
      <w:textAlignment w:val="center"/>
    </w:pPr>
    <w:rPr>
      <w:b/>
      <w:bCs/>
      <w:spacing w:val="0"/>
      <w:lang w:eastAsia="ru-RU"/>
    </w:rPr>
  </w:style>
  <w:style w:type="paragraph" w:customStyle="1" w:styleId="xl130">
    <w:name w:val="xl130"/>
    <w:basedOn w:val="Normal"/>
    <w:uiPriority w:val="99"/>
    <w:rsid w:val="000F628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pacing w:val="0"/>
      <w:lang w:eastAsia="ru-RU"/>
    </w:rPr>
  </w:style>
  <w:style w:type="paragraph" w:customStyle="1" w:styleId="xl131">
    <w:name w:val="xl131"/>
    <w:basedOn w:val="Normal"/>
    <w:uiPriority w:val="99"/>
    <w:rsid w:val="000F628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pPr>
    <w:rPr>
      <w:spacing w:val="0"/>
      <w:lang w:eastAsia="ru-RU"/>
    </w:rPr>
  </w:style>
  <w:style w:type="paragraph" w:customStyle="1" w:styleId="xl132">
    <w:name w:val="xl132"/>
    <w:basedOn w:val="Normal"/>
    <w:uiPriority w:val="99"/>
    <w:rsid w:val="000F628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pacing w:val="0"/>
      <w:lang w:eastAsia="ru-RU"/>
    </w:rPr>
  </w:style>
  <w:style w:type="paragraph" w:customStyle="1" w:styleId="xl133">
    <w:name w:val="xl133"/>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pacing w:val="0"/>
      <w:lang w:eastAsia="ru-RU"/>
    </w:rPr>
  </w:style>
  <w:style w:type="paragraph" w:customStyle="1" w:styleId="xl134">
    <w:name w:val="xl134"/>
    <w:basedOn w:val="Normal"/>
    <w:uiPriority w:val="99"/>
    <w:rsid w:val="000F6286"/>
    <w:pPr>
      <w:spacing w:before="100" w:beforeAutospacing="1" w:after="100" w:afterAutospacing="1"/>
      <w:jc w:val="right"/>
    </w:pPr>
    <w:rPr>
      <w:spacing w:val="0"/>
      <w:lang w:eastAsia="ru-RU"/>
    </w:rPr>
  </w:style>
  <w:style w:type="paragraph" w:customStyle="1" w:styleId="xl135">
    <w:name w:val="xl135"/>
    <w:basedOn w:val="Normal"/>
    <w:uiPriority w:val="99"/>
    <w:rsid w:val="000F6286"/>
    <w:pPr>
      <w:spacing w:before="100" w:beforeAutospacing="1" w:after="100" w:afterAutospacing="1"/>
      <w:jc w:val="center"/>
    </w:pPr>
    <w:rPr>
      <w:b/>
      <w:bCs/>
      <w:spacing w:val="0"/>
      <w:lang w:eastAsia="ru-RU"/>
    </w:rPr>
  </w:style>
  <w:style w:type="paragraph" w:customStyle="1" w:styleId="xl136">
    <w:name w:val="xl136"/>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16"/>
      <w:szCs w:val="16"/>
      <w:lang w:eastAsia="ru-RU"/>
    </w:rPr>
  </w:style>
  <w:style w:type="paragraph" w:customStyle="1" w:styleId="xl137">
    <w:name w:val="xl137"/>
    <w:basedOn w:val="Normal"/>
    <w:uiPriority w:val="99"/>
    <w:rsid w:val="000F6286"/>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pacing w:val="0"/>
      <w:lang w:eastAsia="ru-RU"/>
    </w:rPr>
  </w:style>
  <w:style w:type="paragraph" w:customStyle="1" w:styleId="xl138">
    <w:name w:val="xl138"/>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pacing w:val="0"/>
      <w:lang w:eastAsia="ru-RU"/>
    </w:rPr>
  </w:style>
  <w:style w:type="paragraph" w:customStyle="1" w:styleId="xl139">
    <w:name w:val="xl139"/>
    <w:basedOn w:val="Normal"/>
    <w:uiPriority w:val="99"/>
    <w:rsid w:val="000F6286"/>
    <w:pPr>
      <w:pBdr>
        <w:top w:val="single" w:sz="4" w:space="0" w:color="auto"/>
        <w:left w:val="single" w:sz="4" w:space="0" w:color="auto"/>
        <w:bottom w:val="single" w:sz="4" w:space="0" w:color="auto"/>
      </w:pBdr>
      <w:spacing w:before="100" w:beforeAutospacing="1" w:after="100" w:afterAutospacing="1"/>
      <w:jc w:val="center"/>
    </w:pPr>
    <w:rPr>
      <w:spacing w:val="0"/>
      <w:lang w:eastAsia="ru-RU"/>
    </w:rPr>
  </w:style>
  <w:style w:type="paragraph" w:customStyle="1" w:styleId="xl140">
    <w:name w:val="xl140"/>
    <w:basedOn w:val="Normal"/>
    <w:uiPriority w:val="99"/>
    <w:rsid w:val="000F6286"/>
    <w:pPr>
      <w:pBdr>
        <w:top w:val="single" w:sz="4" w:space="0" w:color="auto"/>
        <w:bottom w:val="single" w:sz="4" w:space="0" w:color="auto"/>
      </w:pBdr>
      <w:spacing w:before="100" w:beforeAutospacing="1" w:after="100" w:afterAutospacing="1"/>
      <w:jc w:val="center"/>
    </w:pPr>
    <w:rPr>
      <w:spacing w:val="0"/>
      <w:lang w:eastAsia="ru-RU"/>
    </w:rPr>
  </w:style>
  <w:style w:type="paragraph" w:customStyle="1" w:styleId="xl141">
    <w:name w:val="xl141"/>
    <w:basedOn w:val="Normal"/>
    <w:uiPriority w:val="99"/>
    <w:rsid w:val="000F6286"/>
    <w:pPr>
      <w:pBdr>
        <w:top w:val="single" w:sz="4" w:space="0" w:color="auto"/>
        <w:bottom w:val="single" w:sz="4" w:space="0" w:color="auto"/>
        <w:right w:val="single" w:sz="4" w:space="0" w:color="auto"/>
      </w:pBdr>
      <w:spacing w:before="100" w:beforeAutospacing="1" w:after="100" w:afterAutospacing="1"/>
      <w:jc w:val="center"/>
    </w:pPr>
    <w:rPr>
      <w:spacing w:val="0"/>
      <w:lang w:eastAsia="ru-RU"/>
    </w:rPr>
  </w:style>
  <w:style w:type="paragraph" w:customStyle="1" w:styleId="xl142">
    <w:name w:val="xl142"/>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lang w:eastAsia="ru-RU"/>
    </w:rPr>
  </w:style>
  <w:style w:type="paragraph" w:customStyle="1" w:styleId="xl143">
    <w:name w:val="xl143"/>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pacing w:val="0"/>
      <w:lang w:eastAsia="ru-RU"/>
    </w:rPr>
  </w:style>
  <w:style w:type="paragraph" w:customStyle="1" w:styleId="xl144">
    <w:name w:val="xl144"/>
    <w:basedOn w:val="Normal"/>
    <w:uiPriority w:val="99"/>
    <w:rsid w:val="000F6286"/>
    <w:pPr>
      <w:pBdr>
        <w:top w:val="single" w:sz="4" w:space="0" w:color="auto"/>
        <w:left w:val="single" w:sz="4" w:space="0" w:color="auto"/>
      </w:pBdr>
      <w:spacing w:before="100" w:beforeAutospacing="1" w:after="100" w:afterAutospacing="1"/>
      <w:jc w:val="center"/>
    </w:pPr>
    <w:rPr>
      <w:spacing w:val="0"/>
      <w:lang w:eastAsia="ru-RU"/>
    </w:rPr>
  </w:style>
  <w:style w:type="paragraph" w:customStyle="1" w:styleId="xl145">
    <w:name w:val="xl145"/>
    <w:basedOn w:val="Normal"/>
    <w:uiPriority w:val="99"/>
    <w:rsid w:val="000F6286"/>
    <w:pPr>
      <w:pBdr>
        <w:top w:val="single" w:sz="4" w:space="0" w:color="auto"/>
        <w:right w:val="single" w:sz="4" w:space="0" w:color="auto"/>
      </w:pBdr>
      <w:spacing w:before="100" w:beforeAutospacing="1" w:after="100" w:afterAutospacing="1"/>
      <w:jc w:val="center"/>
    </w:pPr>
    <w:rPr>
      <w:spacing w:val="0"/>
      <w:lang w:eastAsia="ru-RU"/>
    </w:rPr>
  </w:style>
  <w:style w:type="paragraph" w:customStyle="1" w:styleId="xl146">
    <w:name w:val="xl146"/>
    <w:basedOn w:val="Normal"/>
    <w:uiPriority w:val="99"/>
    <w:rsid w:val="000F6286"/>
    <w:pPr>
      <w:pBdr>
        <w:left w:val="single" w:sz="4" w:space="0" w:color="auto"/>
      </w:pBdr>
      <w:spacing w:before="100" w:beforeAutospacing="1" w:after="100" w:afterAutospacing="1"/>
      <w:jc w:val="center"/>
    </w:pPr>
    <w:rPr>
      <w:spacing w:val="0"/>
      <w:lang w:eastAsia="ru-RU"/>
    </w:rPr>
  </w:style>
  <w:style w:type="paragraph" w:customStyle="1" w:styleId="xl147">
    <w:name w:val="xl147"/>
    <w:basedOn w:val="Normal"/>
    <w:uiPriority w:val="99"/>
    <w:rsid w:val="000F6286"/>
    <w:pPr>
      <w:pBdr>
        <w:right w:val="single" w:sz="4" w:space="0" w:color="auto"/>
      </w:pBdr>
      <w:spacing w:before="100" w:beforeAutospacing="1" w:after="100" w:afterAutospacing="1"/>
      <w:jc w:val="center"/>
    </w:pPr>
    <w:rPr>
      <w:spacing w:val="0"/>
      <w:lang w:eastAsia="ru-RU"/>
    </w:rPr>
  </w:style>
  <w:style w:type="paragraph" w:customStyle="1" w:styleId="xl148">
    <w:name w:val="xl148"/>
    <w:basedOn w:val="Normal"/>
    <w:uiPriority w:val="99"/>
    <w:rsid w:val="000F6286"/>
    <w:pPr>
      <w:pBdr>
        <w:left w:val="single" w:sz="4" w:space="0" w:color="auto"/>
        <w:bottom w:val="single" w:sz="4" w:space="0" w:color="auto"/>
      </w:pBdr>
      <w:spacing w:before="100" w:beforeAutospacing="1" w:after="100" w:afterAutospacing="1"/>
      <w:jc w:val="center"/>
    </w:pPr>
    <w:rPr>
      <w:spacing w:val="0"/>
      <w:lang w:eastAsia="ru-RU"/>
    </w:rPr>
  </w:style>
  <w:style w:type="paragraph" w:customStyle="1" w:styleId="xl149">
    <w:name w:val="xl149"/>
    <w:basedOn w:val="Normal"/>
    <w:uiPriority w:val="99"/>
    <w:rsid w:val="000F6286"/>
    <w:pPr>
      <w:pBdr>
        <w:bottom w:val="single" w:sz="4" w:space="0" w:color="auto"/>
        <w:right w:val="single" w:sz="4" w:space="0" w:color="auto"/>
      </w:pBdr>
      <w:spacing w:before="100" w:beforeAutospacing="1" w:after="100" w:afterAutospacing="1"/>
      <w:jc w:val="center"/>
    </w:pPr>
    <w:rPr>
      <w:spacing w:val="0"/>
      <w:lang w:eastAsia="ru-RU"/>
    </w:rPr>
  </w:style>
  <w:style w:type="character" w:customStyle="1" w:styleId="afffffffffe">
    <w:name w:val="Символ сноски"/>
    <w:uiPriority w:val="99"/>
    <w:rsid w:val="000F6286"/>
  </w:style>
  <w:style w:type="character" w:customStyle="1" w:styleId="1ffb">
    <w:name w:val="Знак сноски1"/>
    <w:uiPriority w:val="99"/>
    <w:rsid w:val="000F6286"/>
    <w:rPr>
      <w:vertAlign w:val="superscript"/>
    </w:rPr>
  </w:style>
  <w:style w:type="character" w:customStyle="1" w:styleId="light-gray">
    <w:name w:val="light-gray"/>
    <w:basedOn w:val="DefaultParagraphFont"/>
    <w:uiPriority w:val="99"/>
    <w:rsid w:val="000F6286"/>
    <w:rPr>
      <w:rFonts w:cs="Times New Roman"/>
    </w:rPr>
  </w:style>
  <w:style w:type="character" w:customStyle="1" w:styleId="afffffe">
    <w:name w:val="Текст_сноски Знак"/>
    <w:link w:val="afffffd"/>
    <w:uiPriority w:val="99"/>
    <w:locked/>
    <w:rsid w:val="000F6286"/>
    <w:rPr>
      <w:rFonts w:ascii="Arial" w:hAnsi="Arial"/>
      <w:spacing w:val="-5"/>
      <w:sz w:val="16"/>
      <w:lang w:val="ru-RU" w:eastAsia="en-US"/>
    </w:rPr>
  </w:style>
  <w:style w:type="paragraph" w:customStyle="1" w:styleId="Arial">
    <w:name w:val="Стиль Arial По ширине"/>
    <w:basedOn w:val="Normal"/>
    <w:autoRedefine/>
    <w:uiPriority w:val="99"/>
    <w:rsid w:val="000F6286"/>
    <w:pPr>
      <w:autoSpaceDE w:val="0"/>
      <w:autoSpaceDN w:val="0"/>
    </w:pPr>
    <w:rPr>
      <w:spacing w:val="0"/>
      <w:lang w:eastAsia="ru-RU"/>
    </w:rPr>
  </w:style>
  <w:style w:type="character" w:customStyle="1" w:styleId="date-display-single7">
    <w:name w:val="date-display-single7"/>
    <w:uiPriority w:val="99"/>
    <w:rsid w:val="000F6286"/>
    <w:rPr>
      <w:sz w:val="19"/>
      <w:lang w:val="ru-RU"/>
    </w:rPr>
  </w:style>
  <w:style w:type="paragraph" w:customStyle="1" w:styleId="announcebukv">
    <w:name w:val="announce bukv"/>
    <w:basedOn w:val="Normal"/>
    <w:uiPriority w:val="99"/>
    <w:rsid w:val="000F6286"/>
    <w:pPr>
      <w:spacing w:before="45" w:after="105"/>
      <w:jc w:val="left"/>
    </w:pPr>
    <w:rPr>
      <w:spacing w:val="0"/>
      <w:lang w:eastAsia="ru-RU"/>
    </w:rPr>
  </w:style>
  <w:style w:type="paragraph" w:customStyle="1" w:styleId="a8">
    <w:name w:val="Заголовок таблицы Знак"/>
    <w:basedOn w:val="Normal"/>
    <w:link w:val="affffffffff"/>
    <w:uiPriority w:val="99"/>
    <w:rsid w:val="000F6286"/>
    <w:pPr>
      <w:keepNext/>
      <w:numPr>
        <w:numId w:val="22"/>
      </w:numPr>
      <w:spacing w:after="20"/>
      <w:jc w:val="right"/>
    </w:pPr>
    <w:rPr>
      <w:b/>
      <w:i/>
      <w:spacing w:val="0"/>
    </w:rPr>
  </w:style>
  <w:style w:type="paragraph" w:customStyle="1" w:styleId="43">
    <w:name w:val="Стиль Заголовок 4 + полужирный"/>
    <w:basedOn w:val="Heading4"/>
    <w:autoRedefine/>
    <w:uiPriority w:val="99"/>
    <w:rsid w:val="000F6286"/>
    <w:pPr>
      <w:keepLines w:val="0"/>
      <w:numPr>
        <w:ilvl w:val="0"/>
        <w:numId w:val="0"/>
      </w:numPr>
      <w:tabs>
        <w:tab w:val="num" w:pos="864"/>
      </w:tabs>
      <w:spacing w:before="240"/>
      <w:ind w:left="864" w:hanging="864"/>
    </w:pPr>
    <w:rPr>
      <w:bCs/>
      <w:i/>
      <w:spacing w:val="0"/>
      <w:kern w:val="0"/>
      <w:sz w:val="22"/>
      <w:lang w:eastAsia="ru-RU"/>
    </w:rPr>
  </w:style>
  <w:style w:type="paragraph" w:customStyle="1" w:styleId="name">
    <w:name w:val="name"/>
    <w:basedOn w:val="Normal"/>
    <w:uiPriority w:val="99"/>
    <w:rsid w:val="000F6286"/>
    <w:pPr>
      <w:jc w:val="left"/>
    </w:pPr>
    <w:rPr>
      <w:b/>
      <w:bCs/>
      <w:color w:val="000000"/>
      <w:spacing w:val="0"/>
      <w:lang w:eastAsia="ru-RU"/>
    </w:rPr>
  </w:style>
  <w:style w:type="paragraph" w:customStyle="1" w:styleId="avNormal">
    <w:name w:val="avNormal Знак"/>
    <w:uiPriority w:val="99"/>
    <w:rsid w:val="000F6286"/>
    <w:pPr>
      <w:widowControl w:val="0"/>
      <w:adjustRightInd w:val="0"/>
      <w:spacing w:after="60" w:line="360" w:lineRule="atLeast"/>
      <w:ind w:left="459"/>
      <w:jc w:val="both"/>
      <w:textAlignment w:val="baseline"/>
    </w:pPr>
    <w:rPr>
      <w:bCs/>
      <w:sz w:val="24"/>
      <w:szCs w:val="20"/>
    </w:rPr>
  </w:style>
  <w:style w:type="character" w:customStyle="1" w:styleId="affffffffff">
    <w:name w:val="Заголовок таблицы Знак Знак"/>
    <w:link w:val="a8"/>
    <w:uiPriority w:val="99"/>
    <w:locked/>
    <w:rsid w:val="000F6286"/>
    <w:rPr>
      <w:b/>
      <w:i/>
      <w:sz w:val="24"/>
      <w:szCs w:val="24"/>
      <w:lang w:eastAsia="en-US"/>
    </w:rPr>
  </w:style>
  <w:style w:type="character" w:customStyle="1" w:styleId="80">
    <w:name w:val="Текст отчета Знак8"/>
    <w:link w:val="affffffff1"/>
    <w:uiPriority w:val="99"/>
    <w:locked/>
    <w:rsid w:val="000F6286"/>
    <w:rPr>
      <w:snapToGrid w:val="0"/>
      <w:spacing w:val="4"/>
      <w:sz w:val="24"/>
      <w:lang w:val="ru-RU" w:eastAsia="ru-RU"/>
    </w:rPr>
  </w:style>
  <w:style w:type="paragraph" w:customStyle="1" w:styleId="1ffc">
    <w:name w:val="1_ярлычок"/>
    <w:basedOn w:val="Normal"/>
    <w:uiPriority w:val="99"/>
    <w:rsid w:val="000F6286"/>
    <w:pPr>
      <w:jc w:val="center"/>
    </w:pPr>
    <w:rPr>
      <w:caps/>
      <w:color w:val="999999"/>
      <w:spacing w:val="0"/>
      <w:sz w:val="19"/>
      <w:lang w:eastAsia="ru-RU"/>
    </w:rPr>
  </w:style>
  <w:style w:type="paragraph" w:customStyle="1" w:styleId="37">
    <w:name w:val="3_заказчик"/>
    <w:basedOn w:val="Normal"/>
    <w:uiPriority w:val="99"/>
    <w:rsid w:val="000F6286"/>
    <w:pPr>
      <w:jc w:val="left"/>
    </w:pPr>
    <w:rPr>
      <w:spacing w:val="0"/>
      <w:sz w:val="32"/>
      <w:lang w:eastAsia="ru-RU"/>
    </w:rPr>
  </w:style>
  <w:style w:type="paragraph" w:customStyle="1" w:styleId="3a">
    <w:name w:val="3а_адрес"/>
    <w:basedOn w:val="Normal"/>
    <w:uiPriority w:val="99"/>
    <w:rsid w:val="000F6286"/>
    <w:pPr>
      <w:jc w:val="left"/>
    </w:pPr>
    <w:rPr>
      <w:spacing w:val="0"/>
      <w:lang w:eastAsia="ru-RU"/>
    </w:rPr>
  </w:style>
  <w:style w:type="paragraph" w:customStyle="1" w:styleId="3b">
    <w:name w:val="3б_исп."/>
    <w:aliases w:val="дата"/>
    <w:basedOn w:val="37"/>
    <w:uiPriority w:val="99"/>
    <w:rsid w:val="000F6286"/>
    <w:pPr>
      <w:spacing w:before="320"/>
    </w:pPr>
  </w:style>
  <w:style w:type="paragraph" w:customStyle="1" w:styleId="411">
    <w:name w:val="4_колонтитул_1 строка"/>
    <w:basedOn w:val="Normal"/>
    <w:uiPriority w:val="99"/>
    <w:rsid w:val="000F6286"/>
    <w:pPr>
      <w:jc w:val="center"/>
    </w:pPr>
    <w:rPr>
      <w:spacing w:val="0"/>
      <w:sz w:val="16"/>
      <w:lang w:eastAsia="ru-RU"/>
    </w:rPr>
  </w:style>
  <w:style w:type="paragraph" w:customStyle="1" w:styleId="44">
    <w:name w:val="4а_колонтитул_текст"/>
    <w:basedOn w:val="411"/>
    <w:uiPriority w:val="99"/>
    <w:rsid w:val="000F6286"/>
    <w:rPr>
      <w:sz w:val="12"/>
    </w:rPr>
  </w:style>
  <w:style w:type="paragraph" w:customStyle="1" w:styleId="3110">
    <w:name w:val="Текст отчета Знак Знак3 Знак1 Знак Знак Знак Знак Знак Знак Знак1 Знак Знак Знак"/>
    <w:basedOn w:val="Normal"/>
    <w:link w:val="3111"/>
    <w:uiPriority w:val="99"/>
    <w:rsid w:val="000F6286"/>
    <w:pPr>
      <w:ind w:firstLine="709"/>
    </w:pPr>
    <w:rPr>
      <w:spacing w:val="4"/>
      <w:szCs w:val="20"/>
      <w:lang w:eastAsia="ru-RU"/>
    </w:rPr>
  </w:style>
  <w:style w:type="character" w:customStyle="1" w:styleId="3111">
    <w:name w:val="Текст отчета Знак Знак3 Знак1 Знак Знак Знак Знак Знак Знак Знак1 Знак Знак Знак Знак"/>
    <w:link w:val="3110"/>
    <w:uiPriority w:val="99"/>
    <w:locked/>
    <w:rsid w:val="000F6286"/>
    <w:rPr>
      <w:spacing w:val="4"/>
      <w:sz w:val="24"/>
      <w:lang w:val="ru-RU" w:eastAsia="ru-RU"/>
    </w:rPr>
  </w:style>
  <w:style w:type="paragraph" w:customStyle="1" w:styleId="312">
    <w:name w:val="Обычный.Нормальный Знак3 Знак Знак1 Знак Знак"/>
    <w:link w:val="313"/>
    <w:uiPriority w:val="99"/>
    <w:rsid w:val="000F6286"/>
    <w:pPr>
      <w:widowControl w:val="0"/>
      <w:adjustRightInd w:val="0"/>
      <w:spacing w:line="360" w:lineRule="atLeast"/>
      <w:jc w:val="both"/>
      <w:textAlignment w:val="baseline"/>
    </w:pPr>
  </w:style>
  <w:style w:type="paragraph" w:customStyle="1" w:styleId="I">
    <w:name w:val="Загол. I Знак"/>
    <w:basedOn w:val="312"/>
    <w:next w:val="312"/>
    <w:link w:val="I0"/>
    <w:uiPriority w:val="99"/>
    <w:rsid w:val="000F6286"/>
    <w:pPr>
      <w:jc w:val="center"/>
    </w:pPr>
    <w:rPr>
      <w:b/>
      <w:spacing w:val="20"/>
      <w:sz w:val="24"/>
    </w:rPr>
  </w:style>
  <w:style w:type="paragraph" w:customStyle="1" w:styleId="64">
    <w:name w:val="Текст отчета Знак6"/>
    <w:basedOn w:val="Normal"/>
    <w:link w:val="65"/>
    <w:uiPriority w:val="99"/>
    <w:rsid w:val="000F6286"/>
    <w:pPr>
      <w:ind w:firstLine="709"/>
    </w:pPr>
    <w:rPr>
      <w:spacing w:val="4"/>
      <w:szCs w:val="20"/>
      <w:lang w:eastAsia="ru-RU"/>
    </w:rPr>
  </w:style>
  <w:style w:type="character" w:customStyle="1" w:styleId="313">
    <w:name w:val="Обычный.Нормальный Знак3 Знак Знак1 Знак Знак Знак"/>
    <w:link w:val="312"/>
    <w:uiPriority w:val="99"/>
    <w:locked/>
    <w:rsid w:val="000F6286"/>
    <w:rPr>
      <w:sz w:val="22"/>
      <w:lang w:val="ru-RU" w:eastAsia="ru-RU"/>
    </w:rPr>
  </w:style>
  <w:style w:type="character" w:customStyle="1" w:styleId="65">
    <w:name w:val="Текст отчета Знак6 Знак"/>
    <w:link w:val="64"/>
    <w:uiPriority w:val="99"/>
    <w:locked/>
    <w:rsid w:val="000F6286"/>
    <w:rPr>
      <w:spacing w:val="4"/>
      <w:sz w:val="24"/>
      <w:lang w:val="ru-RU" w:eastAsia="ru-RU"/>
    </w:rPr>
  </w:style>
  <w:style w:type="character" w:customStyle="1" w:styleId="I0">
    <w:name w:val="Загол. I Знак Знак"/>
    <w:link w:val="I"/>
    <w:uiPriority w:val="99"/>
    <w:locked/>
    <w:rsid w:val="000F6286"/>
    <w:rPr>
      <w:b/>
      <w:spacing w:val="20"/>
      <w:sz w:val="24"/>
      <w:lang w:val="ru-RU" w:eastAsia="ru-RU"/>
    </w:rPr>
  </w:style>
  <w:style w:type="character" w:customStyle="1" w:styleId="affffffffff0">
    <w:name w:val="ВерхКолонтитул Знак Знак"/>
    <w:uiPriority w:val="99"/>
    <w:rsid w:val="000F6286"/>
    <w:rPr>
      <w:sz w:val="24"/>
    </w:rPr>
  </w:style>
  <w:style w:type="paragraph" w:customStyle="1" w:styleId="I1">
    <w:name w:val="Загол. I Знак Знак Знак1 Знак"/>
    <w:basedOn w:val="Normal"/>
    <w:next w:val="Normal"/>
    <w:link w:val="I10"/>
    <w:uiPriority w:val="99"/>
    <w:rsid w:val="000F6286"/>
    <w:pPr>
      <w:jc w:val="center"/>
    </w:pPr>
    <w:rPr>
      <w:b/>
      <w:caps/>
      <w:spacing w:val="20"/>
      <w:szCs w:val="20"/>
      <w:lang w:eastAsia="ru-RU"/>
    </w:rPr>
  </w:style>
  <w:style w:type="character" w:customStyle="1" w:styleId="I10">
    <w:name w:val="Загол. I Знак Знак Знак1 Знак Знак"/>
    <w:link w:val="I1"/>
    <w:uiPriority w:val="99"/>
    <w:locked/>
    <w:rsid w:val="000F6286"/>
    <w:rPr>
      <w:b/>
      <w:caps/>
      <w:spacing w:val="20"/>
      <w:sz w:val="24"/>
      <w:lang w:val="ru-RU" w:eastAsia="ru-RU"/>
    </w:rPr>
  </w:style>
  <w:style w:type="paragraph" w:customStyle="1" w:styleId="affffffffff1">
    <w:name w:val="Текст отчета Знак"/>
    <w:basedOn w:val="Normal"/>
    <w:link w:val="102"/>
    <w:uiPriority w:val="99"/>
    <w:rsid w:val="000F6286"/>
    <w:rPr>
      <w:rFonts w:ascii="Times New Roman CYR" w:hAnsi="Times New Roman CYR"/>
      <w:spacing w:val="4"/>
      <w:szCs w:val="20"/>
      <w:lang w:eastAsia="ru-RU"/>
    </w:rPr>
  </w:style>
  <w:style w:type="paragraph" w:customStyle="1" w:styleId="2fb">
    <w:name w:val="Знак Знак Знак Знак2"/>
    <w:basedOn w:val="Normal"/>
    <w:uiPriority w:val="99"/>
    <w:rsid w:val="000F6286"/>
    <w:pPr>
      <w:spacing w:after="160" w:line="240" w:lineRule="exact"/>
      <w:jc w:val="left"/>
    </w:pPr>
    <w:rPr>
      <w:rFonts w:ascii="Tahoma" w:hAnsi="Tahoma"/>
      <w:spacing w:val="0"/>
      <w:lang w:val="en-US"/>
    </w:rPr>
  </w:style>
  <w:style w:type="paragraph" w:customStyle="1" w:styleId="III1">
    <w:name w:val="Загол. III Знак Знак1 Знак Знак Знак Знак"/>
    <w:basedOn w:val="312"/>
    <w:link w:val="III10"/>
    <w:uiPriority w:val="99"/>
    <w:rsid w:val="000F6286"/>
    <w:rPr>
      <w:sz w:val="24"/>
    </w:rPr>
  </w:style>
  <w:style w:type="character" w:customStyle="1" w:styleId="III10">
    <w:name w:val="Загол. III Знак Знак1 Знак Знак Знак Знак Знак"/>
    <w:link w:val="III1"/>
    <w:uiPriority w:val="99"/>
    <w:locked/>
    <w:rsid w:val="000F6286"/>
    <w:rPr>
      <w:sz w:val="24"/>
      <w:lang w:val="ru-RU" w:eastAsia="ru-RU"/>
    </w:rPr>
  </w:style>
  <w:style w:type="paragraph" w:customStyle="1" w:styleId="II">
    <w:name w:val="Загол. II"/>
    <w:basedOn w:val="Normal"/>
    <w:link w:val="II7"/>
    <w:uiPriority w:val="99"/>
    <w:rsid w:val="000F6286"/>
    <w:pPr>
      <w:jc w:val="center"/>
    </w:pPr>
    <w:rPr>
      <w:b/>
      <w:smallCaps/>
      <w:spacing w:val="0"/>
      <w:sz w:val="22"/>
      <w:szCs w:val="20"/>
      <w:lang w:eastAsia="ru-RU"/>
    </w:rPr>
  </w:style>
  <w:style w:type="character" w:customStyle="1" w:styleId="3120">
    <w:name w:val="Заголовок 3 Знак1 Знак Знак2"/>
    <w:aliases w:val="Заголовок 3 Знак Знак Знак Знак2,Заголовок 3 Знак1 Знак Знак Знак Знак2,Заголовок 3 Знак Знак Знак Знак Знак Знак2,Заголовок 3 Знак1 Знак Знак Знак Знак Знак Знак2,Заголовок 3 Знак Знак Знак Знак Знак Знак Знак Знак Знак1"/>
    <w:uiPriority w:val="99"/>
    <w:rsid w:val="000F6286"/>
    <w:rPr>
      <w:rFonts w:ascii="Arial Black" w:hAnsi="Arial Black"/>
      <w:spacing w:val="-10"/>
      <w:kern w:val="28"/>
      <w:sz w:val="22"/>
      <w:lang w:val="ru-RU" w:eastAsia="en-US"/>
    </w:rPr>
  </w:style>
  <w:style w:type="character" w:customStyle="1" w:styleId="45">
    <w:name w:val="Текст сноски Знак Знак Знак4"/>
    <w:aliases w:val="Текст сноски Знак1 Знак4,Текст сноски Знак3 Знак Знак2,Текст сноски Знак1 Знак3 Знак Знак2,Текст сноски Знак Знак Знак3 Знак Знак2,Текст сноски Знак1 Знак Знак2 Знак Знак2,Текст сноски Знак Знак Знак Знак2 Знак Знак1"/>
    <w:uiPriority w:val="99"/>
    <w:rsid w:val="000F6286"/>
    <w:rPr>
      <w:rFonts w:ascii="Arial" w:hAnsi="Arial"/>
      <w:spacing w:val="-5"/>
      <w:sz w:val="16"/>
      <w:lang w:val="ru-RU" w:eastAsia="en-US"/>
    </w:rPr>
  </w:style>
  <w:style w:type="paragraph" w:customStyle="1" w:styleId="Subpoint">
    <w:name w:val="Subpoint"/>
    <w:uiPriority w:val="99"/>
    <w:rsid w:val="000F6286"/>
    <w:pPr>
      <w:widowControl w:val="0"/>
      <w:tabs>
        <w:tab w:val="left" w:pos="1417"/>
        <w:tab w:val="right" w:pos="8787"/>
      </w:tabs>
      <w:autoSpaceDE w:val="0"/>
      <w:autoSpaceDN w:val="0"/>
      <w:adjustRightInd w:val="0"/>
      <w:spacing w:before="45" w:after="45" w:line="360" w:lineRule="atLeast"/>
      <w:ind w:left="1417" w:right="567" w:hanging="397"/>
      <w:jc w:val="both"/>
      <w:textAlignment w:val="baseline"/>
    </w:pPr>
    <w:rPr>
      <w:rFonts w:ascii="GaramondC" w:hAnsi="GaramondC" w:cs="GaramondC"/>
      <w:color w:val="000000"/>
      <w:sz w:val="20"/>
      <w:szCs w:val="20"/>
    </w:rPr>
  </w:style>
  <w:style w:type="paragraph" w:customStyle="1" w:styleId="2fc">
    <w:name w:val="Основной текст2"/>
    <w:uiPriority w:val="99"/>
    <w:rsid w:val="000F6286"/>
    <w:pPr>
      <w:widowControl w:val="0"/>
      <w:autoSpaceDE w:val="0"/>
      <w:autoSpaceDN w:val="0"/>
      <w:adjustRightInd w:val="0"/>
      <w:spacing w:before="57" w:after="57" w:line="360" w:lineRule="atLeast"/>
      <w:ind w:left="850"/>
      <w:jc w:val="both"/>
      <w:textAlignment w:val="baseline"/>
    </w:pPr>
    <w:rPr>
      <w:rFonts w:ascii="GaramondC" w:hAnsi="GaramondC" w:cs="GaramondC"/>
      <w:color w:val="000000"/>
      <w:sz w:val="20"/>
      <w:szCs w:val="20"/>
    </w:rPr>
  </w:style>
  <w:style w:type="paragraph" w:customStyle="1" w:styleId="1110">
    <w:name w:val="Знак Знак Знак Знак Знак Знак1 Знак Знак Знак1 Знак1 Знак Знак Знак Знак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affffffffff2">
    <w:name w:val="Первый лист"/>
    <w:basedOn w:val="Normal"/>
    <w:uiPriority w:val="99"/>
    <w:rsid w:val="000F6286"/>
    <w:pPr>
      <w:jc w:val="center"/>
    </w:pPr>
    <w:rPr>
      <w:b/>
      <w:spacing w:val="0"/>
      <w:sz w:val="28"/>
      <w:lang w:eastAsia="ru-RU"/>
    </w:rPr>
  </w:style>
  <w:style w:type="paragraph" w:customStyle="1" w:styleId="66">
    <w:name w:val="Текст отчета Знак6 Знак Знак"/>
    <w:basedOn w:val="Normal"/>
    <w:link w:val="67"/>
    <w:uiPriority w:val="99"/>
    <w:rsid w:val="000F6286"/>
    <w:pPr>
      <w:ind w:firstLine="709"/>
    </w:pPr>
    <w:rPr>
      <w:rFonts w:ascii="Times New Roman CYR" w:hAnsi="Times New Roman CYR"/>
      <w:spacing w:val="4"/>
      <w:szCs w:val="20"/>
      <w:lang w:eastAsia="ru-RU"/>
    </w:rPr>
  </w:style>
  <w:style w:type="character" w:customStyle="1" w:styleId="67">
    <w:name w:val="Текст отчета Знак6 Знак Знак Знак"/>
    <w:link w:val="66"/>
    <w:uiPriority w:val="99"/>
    <w:locked/>
    <w:rsid w:val="000F6286"/>
    <w:rPr>
      <w:rFonts w:ascii="Times New Roman CYR" w:hAnsi="Times New Roman CYR"/>
      <w:spacing w:val="4"/>
      <w:sz w:val="24"/>
      <w:lang w:val="ru-RU" w:eastAsia="ru-RU"/>
    </w:rPr>
  </w:style>
  <w:style w:type="character" w:customStyle="1" w:styleId="211">
    <w:name w:val="Основной текст 21 Знак"/>
    <w:link w:val="210"/>
    <w:uiPriority w:val="99"/>
    <w:locked/>
    <w:rsid w:val="000F6286"/>
    <w:rPr>
      <w:snapToGrid w:val="0"/>
      <w:sz w:val="24"/>
      <w:lang w:val="ru-RU" w:eastAsia="ru-RU"/>
    </w:rPr>
  </w:style>
  <w:style w:type="character" w:customStyle="1" w:styleId="122">
    <w:name w:val="Текст сноски Знак1 Знак2"/>
    <w:aliases w:val="Текст сноски Знак2 Знак Знак,Текст сноски Знак1 Знак1 Знак Знак,Текст сноски Знак Знак Знак1 Знак Знак,Текст сноски Знак1 Знак Знак Знак1 Знак Знак,Текст сноски Знак Знак Знак Знак Знак1 Знак Знак,Table_Footnote_last Знак1"/>
    <w:uiPriority w:val="99"/>
    <w:rsid w:val="000F6286"/>
    <w:rPr>
      <w:lang w:val="ru-RU" w:eastAsia="ru-RU"/>
    </w:rPr>
  </w:style>
  <w:style w:type="character" w:customStyle="1" w:styleId="NormalWebChar1">
    <w:name w:val="Normal (Web) Char1"/>
    <w:aliases w:val="Обычный (веб)3 Char1,Обычный (веб) Знак Char1,Обычный (Web) Знак1 Char1,Обычный (веб) Знак Знак Char1,Обычный (веб) Знак1 Знак Знак Char1,Обычный (веб) Знак Знак1 Знак Знак Char1,Обычный (Web) Знак1 Знак1 Знак Char1"/>
    <w:link w:val="NormalWeb"/>
    <w:uiPriority w:val="99"/>
    <w:locked/>
    <w:rsid w:val="000F6286"/>
    <w:rPr>
      <w:spacing w:val="-5"/>
      <w:sz w:val="24"/>
      <w:lang w:val="ru-RU" w:eastAsia="en-US"/>
    </w:rPr>
  </w:style>
  <w:style w:type="character" w:customStyle="1" w:styleId="affffffffff3">
    <w:name w:val="Текст сноски Знак Знак Знак Знак Знак Знак"/>
    <w:aliases w:val="Текст сноски Знак1 Знак Знак Знак Знак Знак Знак,Текст сноски Знак2 Знак,Текст сноски Знак Знак2 Знак,Table_Footnote_last Знак Знак,Текст сноски Знак1 Знак Знак2,Текст сноски Знак Знак Знак Знак2"/>
    <w:uiPriority w:val="99"/>
    <w:rsid w:val="000F6286"/>
    <w:rPr>
      <w:lang w:val="ru-RU" w:eastAsia="ru-RU"/>
    </w:rPr>
  </w:style>
  <w:style w:type="character" w:customStyle="1" w:styleId="TableFootnotelast1">
    <w:name w:val="Table_Footnote_last Знак1 Знак"/>
    <w:aliases w:val="Текст сноски Знак1 Знак1 Знак,Текст сноски Знак Знак Знак1 Знак,Текст сноски Знак1 Знак Знак Знак1 Знак,Текст сноски Знак Знак Знак Знак Знак1 Знак,Текст сноски Знак1 Знак Знак Знак Знак Знак1 Знак"/>
    <w:uiPriority w:val="99"/>
    <w:rsid w:val="000F6286"/>
    <w:rPr>
      <w:lang w:val="ru-RU" w:eastAsia="ru-RU"/>
    </w:rPr>
  </w:style>
  <w:style w:type="paragraph" w:customStyle="1" w:styleId="3c">
    <w:name w:val="Обычный.Нормальный Знак3 Знак Знак Знак"/>
    <w:uiPriority w:val="99"/>
    <w:rsid w:val="000F6286"/>
    <w:pPr>
      <w:widowControl w:val="0"/>
      <w:adjustRightInd w:val="0"/>
      <w:spacing w:line="360" w:lineRule="atLeast"/>
      <w:jc w:val="both"/>
      <w:textAlignment w:val="baseline"/>
    </w:pPr>
    <w:rPr>
      <w:sz w:val="20"/>
      <w:szCs w:val="20"/>
    </w:rPr>
  </w:style>
  <w:style w:type="character" w:customStyle="1" w:styleId="affffffffff4">
    <w:name w:val="Основной шрифт"/>
    <w:uiPriority w:val="99"/>
    <w:rsid w:val="000F6286"/>
  </w:style>
  <w:style w:type="character" w:customStyle="1" w:styleId="affffffffff5">
    <w:name w:val="номер страницы"/>
    <w:basedOn w:val="affffffffff4"/>
    <w:uiPriority w:val="99"/>
    <w:rsid w:val="000F6286"/>
    <w:rPr>
      <w:rFonts w:cs="Times New Roman"/>
    </w:rPr>
  </w:style>
  <w:style w:type="paragraph" w:customStyle="1" w:styleId="I2">
    <w:name w:val="Загол. I"/>
    <w:basedOn w:val="3c"/>
    <w:next w:val="3c"/>
    <w:link w:val="I8"/>
    <w:uiPriority w:val="99"/>
    <w:rsid w:val="000F6286"/>
    <w:pPr>
      <w:jc w:val="center"/>
    </w:pPr>
    <w:rPr>
      <w:b/>
      <w:spacing w:val="20"/>
      <w:sz w:val="24"/>
    </w:rPr>
  </w:style>
  <w:style w:type="paragraph" w:customStyle="1" w:styleId="III">
    <w:name w:val="Загол. III"/>
    <w:basedOn w:val="3c"/>
    <w:uiPriority w:val="99"/>
    <w:rsid w:val="000F6286"/>
    <w:rPr>
      <w:sz w:val="24"/>
    </w:rPr>
  </w:style>
  <w:style w:type="paragraph" w:customStyle="1" w:styleId="2fd">
    <w:name w:val="оглавление 2"/>
    <w:basedOn w:val="3c"/>
    <w:next w:val="3c"/>
    <w:uiPriority w:val="99"/>
    <w:rsid w:val="000F6286"/>
    <w:pPr>
      <w:tabs>
        <w:tab w:val="right" w:leader="dot" w:pos="10064"/>
      </w:tabs>
      <w:ind w:left="200"/>
    </w:pPr>
  </w:style>
  <w:style w:type="paragraph" w:customStyle="1" w:styleId="1ffd">
    <w:name w:val="оглавление 1.ОГЛАВЛЕНИЕ.ОГЛАВЛЕНИЕ:"/>
    <w:basedOn w:val="3c"/>
    <w:next w:val="3c"/>
    <w:uiPriority w:val="99"/>
    <w:rsid w:val="000F6286"/>
    <w:pPr>
      <w:tabs>
        <w:tab w:val="right" w:pos="10064"/>
      </w:tabs>
      <w:spacing w:line="360" w:lineRule="auto"/>
      <w:ind w:left="567" w:right="567"/>
      <w:jc w:val="right"/>
    </w:pPr>
    <w:rPr>
      <w:sz w:val="24"/>
    </w:rPr>
  </w:style>
  <w:style w:type="paragraph" w:customStyle="1" w:styleId="3d">
    <w:name w:val="оглавление 3"/>
    <w:basedOn w:val="3c"/>
    <w:next w:val="3c"/>
    <w:uiPriority w:val="99"/>
    <w:rsid w:val="000F6286"/>
    <w:pPr>
      <w:tabs>
        <w:tab w:val="right" w:leader="dot" w:pos="10064"/>
      </w:tabs>
      <w:ind w:left="400"/>
    </w:pPr>
  </w:style>
  <w:style w:type="paragraph" w:customStyle="1" w:styleId="47">
    <w:name w:val="оглавление 4"/>
    <w:basedOn w:val="3c"/>
    <w:next w:val="3c"/>
    <w:uiPriority w:val="99"/>
    <w:rsid w:val="000F6286"/>
    <w:pPr>
      <w:tabs>
        <w:tab w:val="right" w:leader="dot" w:pos="10064"/>
      </w:tabs>
      <w:ind w:left="600"/>
    </w:pPr>
  </w:style>
  <w:style w:type="paragraph" w:customStyle="1" w:styleId="53">
    <w:name w:val="оглавление 5"/>
    <w:basedOn w:val="3c"/>
    <w:next w:val="3c"/>
    <w:uiPriority w:val="99"/>
    <w:rsid w:val="000F6286"/>
    <w:pPr>
      <w:tabs>
        <w:tab w:val="right" w:leader="dot" w:pos="10064"/>
      </w:tabs>
      <w:ind w:left="800"/>
    </w:pPr>
  </w:style>
  <w:style w:type="paragraph" w:customStyle="1" w:styleId="68">
    <w:name w:val="оглавление 6"/>
    <w:basedOn w:val="3c"/>
    <w:next w:val="3c"/>
    <w:uiPriority w:val="99"/>
    <w:rsid w:val="000F6286"/>
    <w:pPr>
      <w:tabs>
        <w:tab w:val="right" w:leader="dot" w:pos="10064"/>
      </w:tabs>
      <w:ind w:left="1000"/>
    </w:pPr>
  </w:style>
  <w:style w:type="paragraph" w:customStyle="1" w:styleId="71">
    <w:name w:val="оглавление 7"/>
    <w:basedOn w:val="3c"/>
    <w:next w:val="3c"/>
    <w:uiPriority w:val="99"/>
    <w:rsid w:val="000F6286"/>
    <w:pPr>
      <w:tabs>
        <w:tab w:val="right" w:leader="dot" w:pos="10064"/>
      </w:tabs>
      <w:ind w:left="1200"/>
    </w:pPr>
  </w:style>
  <w:style w:type="paragraph" w:customStyle="1" w:styleId="83">
    <w:name w:val="оглавление 8"/>
    <w:basedOn w:val="3c"/>
    <w:next w:val="3c"/>
    <w:uiPriority w:val="99"/>
    <w:rsid w:val="000F6286"/>
    <w:pPr>
      <w:tabs>
        <w:tab w:val="right" w:leader="dot" w:pos="10064"/>
      </w:tabs>
      <w:ind w:left="1400"/>
    </w:pPr>
  </w:style>
  <w:style w:type="paragraph" w:customStyle="1" w:styleId="98">
    <w:name w:val="оглавление 9"/>
    <w:basedOn w:val="3c"/>
    <w:next w:val="3c"/>
    <w:uiPriority w:val="99"/>
    <w:rsid w:val="000F6286"/>
    <w:pPr>
      <w:tabs>
        <w:tab w:val="right" w:leader="dot" w:pos="10064"/>
      </w:tabs>
      <w:ind w:left="1600"/>
    </w:pPr>
  </w:style>
  <w:style w:type="paragraph" w:customStyle="1" w:styleId="Table6">
    <w:name w:val="Table6"/>
    <w:basedOn w:val="3c"/>
    <w:uiPriority w:val="99"/>
    <w:rsid w:val="000F6286"/>
    <w:rPr>
      <w:rFonts w:ascii="Pragmatica" w:hAnsi="Pragmatica"/>
      <w:sz w:val="12"/>
    </w:rPr>
  </w:style>
  <w:style w:type="paragraph" w:customStyle="1" w:styleId="II0">
    <w:name w:val="Заголовок II"/>
    <w:basedOn w:val="3c"/>
    <w:uiPriority w:val="99"/>
    <w:rsid w:val="000F6286"/>
    <w:pPr>
      <w:jc w:val="center"/>
    </w:pPr>
    <w:rPr>
      <w:b/>
      <w:sz w:val="24"/>
    </w:rPr>
  </w:style>
  <w:style w:type="character" w:customStyle="1" w:styleId="affffffffff6">
    <w:name w:val="Текст отчета Знак Знак"/>
    <w:uiPriority w:val="99"/>
    <w:rsid w:val="000F6286"/>
    <w:rPr>
      <w:spacing w:val="4"/>
      <w:sz w:val="24"/>
      <w:lang w:val="ru-RU" w:eastAsia="ru-RU"/>
    </w:rPr>
  </w:style>
  <w:style w:type="paragraph" w:customStyle="1" w:styleId="oIV">
    <w:name w:val="Загoл. IV"/>
    <w:basedOn w:val="III"/>
    <w:uiPriority w:val="99"/>
    <w:rsid w:val="000F6286"/>
    <w:rPr>
      <w:i/>
    </w:rPr>
  </w:style>
  <w:style w:type="paragraph" w:customStyle="1" w:styleId="TableText">
    <w:name w:val="Table Text"/>
    <w:uiPriority w:val="99"/>
    <w:rsid w:val="000F6286"/>
    <w:pPr>
      <w:widowControl w:val="0"/>
      <w:adjustRightInd w:val="0"/>
      <w:spacing w:line="360" w:lineRule="atLeast"/>
      <w:jc w:val="both"/>
      <w:textAlignment w:val="baseline"/>
    </w:pPr>
    <w:rPr>
      <w:color w:val="000000"/>
      <w:sz w:val="24"/>
      <w:szCs w:val="20"/>
    </w:rPr>
  </w:style>
  <w:style w:type="paragraph" w:customStyle="1" w:styleId="BodySingle">
    <w:name w:val="Body Single"/>
    <w:uiPriority w:val="99"/>
    <w:rsid w:val="000F6286"/>
    <w:pPr>
      <w:widowControl w:val="0"/>
      <w:adjustRightInd w:val="0"/>
      <w:spacing w:line="360" w:lineRule="atLeast"/>
      <w:ind w:left="567" w:right="567"/>
      <w:jc w:val="both"/>
      <w:textAlignment w:val="baseline"/>
    </w:pPr>
    <w:rPr>
      <w:color w:val="000000"/>
      <w:sz w:val="24"/>
      <w:szCs w:val="20"/>
    </w:rPr>
  </w:style>
  <w:style w:type="paragraph" w:customStyle="1" w:styleId="1ffe">
    <w:name w:val="Обычный.Нормальный1"/>
    <w:uiPriority w:val="99"/>
    <w:rsid w:val="000F6286"/>
    <w:pPr>
      <w:widowControl w:val="0"/>
      <w:adjustRightInd w:val="0"/>
      <w:spacing w:line="360" w:lineRule="atLeast"/>
      <w:jc w:val="both"/>
      <w:textAlignment w:val="baseline"/>
    </w:pPr>
    <w:rPr>
      <w:sz w:val="20"/>
      <w:szCs w:val="20"/>
    </w:rPr>
  </w:style>
  <w:style w:type="paragraph" w:customStyle="1" w:styleId="Style1">
    <w:name w:val="Style1"/>
    <w:basedOn w:val="3c"/>
    <w:uiPriority w:val="99"/>
    <w:rsid w:val="000F6286"/>
    <w:pPr>
      <w:ind w:firstLine="576"/>
    </w:pPr>
    <w:rPr>
      <w:rFonts w:ascii="Peterburg" w:hAnsi="Peterburg"/>
      <w:sz w:val="24"/>
    </w:rPr>
  </w:style>
  <w:style w:type="paragraph" w:customStyle="1" w:styleId="affffffffff7">
    <w:name w:val="СтильК"/>
    <w:basedOn w:val="affffffffff1"/>
    <w:autoRedefine/>
    <w:uiPriority w:val="99"/>
    <w:rsid w:val="000F6286"/>
    <w:rPr>
      <w:rFonts w:ascii="Times New Roman" w:hAnsi="Times New Roman"/>
      <w:spacing w:val="0"/>
    </w:rPr>
  </w:style>
  <w:style w:type="paragraph" w:customStyle="1" w:styleId="FR4">
    <w:name w:val="FR4"/>
    <w:uiPriority w:val="99"/>
    <w:rsid w:val="000F6286"/>
    <w:pPr>
      <w:widowControl w:val="0"/>
      <w:adjustRightInd w:val="0"/>
      <w:spacing w:before="80" w:line="360" w:lineRule="atLeast"/>
      <w:jc w:val="center"/>
      <w:textAlignment w:val="baseline"/>
    </w:pPr>
    <w:rPr>
      <w:rFonts w:ascii="Arial" w:hAnsi="Arial"/>
      <w:b/>
      <w:sz w:val="24"/>
      <w:szCs w:val="20"/>
    </w:rPr>
  </w:style>
  <w:style w:type="paragraph" w:customStyle="1" w:styleId="1fff">
    <w:name w:val="Стиль1 Знак Знак Знак"/>
    <w:basedOn w:val="II0"/>
    <w:uiPriority w:val="99"/>
    <w:rsid w:val="000F6286"/>
    <w:rPr>
      <w:smallCaps/>
      <w:sz w:val="22"/>
    </w:rPr>
  </w:style>
  <w:style w:type="paragraph" w:customStyle="1" w:styleId="FR3">
    <w:name w:val="FR3"/>
    <w:uiPriority w:val="99"/>
    <w:rsid w:val="000F6286"/>
    <w:pPr>
      <w:widowControl w:val="0"/>
      <w:adjustRightInd w:val="0"/>
      <w:spacing w:before="60" w:line="360" w:lineRule="atLeast"/>
      <w:ind w:left="40" w:right="2200"/>
      <w:jc w:val="both"/>
      <w:textAlignment w:val="baseline"/>
    </w:pPr>
    <w:rPr>
      <w:i/>
      <w:sz w:val="16"/>
      <w:szCs w:val="20"/>
    </w:rPr>
  </w:style>
  <w:style w:type="paragraph" w:customStyle="1" w:styleId="Source0">
    <w:name w:val="Source"/>
    <w:basedOn w:val="Normal"/>
    <w:autoRedefine/>
    <w:uiPriority w:val="99"/>
    <w:rsid w:val="000F6286"/>
    <w:rPr>
      <w:spacing w:val="0"/>
      <w:lang w:eastAsia="ru-RU"/>
    </w:rPr>
  </w:style>
  <w:style w:type="paragraph" w:customStyle="1" w:styleId="1fff0">
    <w:name w:val="Подзаголовок1"/>
    <w:basedOn w:val="1a"/>
    <w:uiPriority w:val="99"/>
    <w:rsid w:val="000F6286"/>
    <w:pPr>
      <w:spacing w:before="0" w:after="60"/>
      <w:jc w:val="center"/>
    </w:pPr>
    <w:rPr>
      <w:rFonts w:ascii="Arial" w:hAnsi="Arial"/>
    </w:rPr>
  </w:style>
  <w:style w:type="paragraph" w:customStyle="1" w:styleId="NumberList">
    <w:name w:val="Number List"/>
    <w:uiPriority w:val="99"/>
    <w:rsid w:val="000F6286"/>
    <w:pPr>
      <w:widowControl w:val="0"/>
      <w:adjustRightInd w:val="0"/>
      <w:spacing w:line="360" w:lineRule="atLeast"/>
      <w:ind w:left="720"/>
      <w:jc w:val="both"/>
      <w:textAlignment w:val="baseline"/>
    </w:pPr>
    <w:rPr>
      <w:color w:val="000000"/>
      <w:sz w:val="24"/>
      <w:szCs w:val="20"/>
    </w:rPr>
  </w:style>
  <w:style w:type="paragraph" w:customStyle="1" w:styleId="Mystyle2">
    <w:name w:val="My_style2"/>
    <w:basedOn w:val="Normal"/>
    <w:uiPriority w:val="99"/>
    <w:rsid w:val="000F6286"/>
    <w:pPr>
      <w:ind w:firstLine="454"/>
    </w:pPr>
    <w:rPr>
      <w:spacing w:val="0"/>
      <w:lang w:val="en-GB" w:eastAsia="ru-RU"/>
    </w:rPr>
  </w:style>
  <w:style w:type="paragraph" w:customStyle="1" w:styleId="Text0">
    <w:name w:val="Text"/>
    <w:basedOn w:val="Normal"/>
    <w:uiPriority w:val="99"/>
    <w:rsid w:val="000F6286"/>
    <w:rPr>
      <w:rFonts w:ascii="Pragmatica" w:hAnsi="Pragmatica"/>
      <w:spacing w:val="0"/>
      <w:lang w:eastAsia="ru-RU"/>
    </w:rPr>
  </w:style>
  <w:style w:type="paragraph" w:customStyle="1" w:styleId="Table8">
    <w:name w:val="Table8"/>
    <w:basedOn w:val="Normal"/>
    <w:uiPriority w:val="99"/>
    <w:rsid w:val="000F6286"/>
    <w:pPr>
      <w:jc w:val="left"/>
    </w:pPr>
    <w:rPr>
      <w:rFonts w:ascii="Pragmatica" w:hAnsi="Pragmatica"/>
      <w:spacing w:val="0"/>
      <w:sz w:val="16"/>
      <w:lang w:eastAsia="ru-RU"/>
    </w:rPr>
  </w:style>
  <w:style w:type="paragraph" w:customStyle="1" w:styleId="Table7">
    <w:name w:val="Table7"/>
    <w:basedOn w:val="Table8"/>
    <w:uiPriority w:val="99"/>
    <w:rsid w:val="000F6286"/>
    <w:rPr>
      <w:sz w:val="14"/>
    </w:rPr>
  </w:style>
  <w:style w:type="paragraph" w:customStyle="1" w:styleId="Number">
    <w:name w:val="Number"/>
    <w:basedOn w:val="Normal"/>
    <w:uiPriority w:val="99"/>
    <w:rsid w:val="000F6286"/>
    <w:pPr>
      <w:tabs>
        <w:tab w:val="left" w:pos="567"/>
      </w:tabs>
    </w:pPr>
    <w:rPr>
      <w:rFonts w:ascii="Pragmatica" w:hAnsi="Pragmatica"/>
      <w:b/>
      <w:spacing w:val="0"/>
      <w:lang w:eastAsia="ru-RU"/>
    </w:rPr>
  </w:style>
  <w:style w:type="paragraph" w:customStyle="1" w:styleId="Border">
    <w:name w:val="Border"/>
    <w:basedOn w:val="Normal"/>
    <w:uiPriority w:val="99"/>
    <w:rsid w:val="000F6286"/>
    <w:pPr>
      <w:pBdr>
        <w:top w:val="single" w:sz="12" w:space="1" w:color="auto"/>
        <w:left w:val="single" w:sz="12" w:space="1" w:color="auto"/>
        <w:bottom w:val="single" w:sz="12" w:space="1" w:color="auto"/>
        <w:right w:val="single" w:sz="12" w:space="1" w:color="auto"/>
        <w:between w:val="single" w:sz="6" w:space="1" w:color="auto"/>
      </w:pBdr>
      <w:jc w:val="left"/>
    </w:pPr>
    <w:rPr>
      <w:rFonts w:ascii="Pragmatica" w:hAnsi="Pragmatica"/>
      <w:spacing w:val="0"/>
      <w:lang w:eastAsia="ru-RU"/>
    </w:rPr>
  </w:style>
  <w:style w:type="paragraph" w:customStyle="1" w:styleId="1fff1">
    <w:name w:val="Стиль1К"/>
    <w:basedOn w:val="Normal"/>
    <w:uiPriority w:val="99"/>
    <w:rsid w:val="000F6286"/>
    <w:pPr>
      <w:spacing w:line="260" w:lineRule="auto"/>
      <w:ind w:firstLine="220"/>
    </w:pPr>
    <w:rPr>
      <w:spacing w:val="4"/>
      <w:lang w:eastAsia="ru-RU"/>
    </w:rPr>
  </w:style>
  <w:style w:type="paragraph" w:customStyle="1" w:styleId="affffffffff8">
    <w:name w:val="Текст отчета Знак Знак Знак Знак"/>
    <w:basedOn w:val="3c"/>
    <w:link w:val="69"/>
    <w:uiPriority w:val="99"/>
    <w:rsid w:val="000F6286"/>
    <w:pPr>
      <w:ind w:firstLine="709"/>
    </w:pPr>
    <w:rPr>
      <w:spacing w:val="4"/>
      <w:sz w:val="24"/>
    </w:rPr>
  </w:style>
  <w:style w:type="character" w:customStyle="1" w:styleId="affffffffff9">
    <w:name w:val="Текст отчета Знак Знак Знак Знак Знак"/>
    <w:uiPriority w:val="99"/>
    <w:rsid w:val="000F6286"/>
    <w:rPr>
      <w:spacing w:val="4"/>
      <w:sz w:val="24"/>
      <w:lang w:val="ru-RU" w:eastAsia="ru-RU"/>
    </w:rPr>
  </w:style>
  <w:style w:type="paragraph" w:customStyle="1" w:styleId="54">
    <w:name w:val="Текст отчета Знак Знак Знак Знак5"/>
    <w:basedOn w:val="3c"/>
    <w:link w:val="55"/>
    <w:uiPriority w:val="99"/>
    <w:rsid w:val="000F6286"/>
    <w:pPr>
      <w:ind w:firstLine="709"/>
    </w:pPr>
    <w:rPr>
      <w:spacing w:val="4"/>
      <w:sz w:val="24"/>
    </w:rPr>
  </w:style>
  <w:style w:type="paragraph" w:customStyle="1" w:styleId="affffffffffa">
    <w:name w:val="Обычный.Нормальный Знак Знак"/>
    <w:uiPriority w:val="99"/>
    <w:rsid w:val="000F6286"/>
    <w:pPr>
      <w:widowControl w:val="0"/>
      <w:adjustRightInd w:val="0"/>
      <w:spacing w:line="360" w:lineRule="atLeast"/>
      <w:jc w:val="both"/>
      <w:textAlignment w:val="baseline"/>
    </w:pPr>
    <w:rPr>
      <w:sz w:val="20"/>
      <w:szCs w:val="20"/>
    </w:rPr>
  </w:style>
  <w:style w:type="character" w:customStyle="1" w:styleId="affffffffffb">
    <w:name w:val="Обычный.Нормальный Знак Знак Знак"/>
    <w:uiPriority w:val="99"/>
    <w:rsid w:val="000F6286"/>
    <w:rPr>
      <w:lang w:val="ru-RU" w:eastAsia="ru-RU"/>
    </w:rPr>
  </w:style>
  <w:style w:type="paragraph" w:customStyle="1" w:styleId="affffffffffc">
    <w:name w:val="Обычный.Нормальный Знак"/>
    <w:uiPriority w:val="99"/>
    <w:rsid w:val="000F6286"/>
    <w:pPr>
      <w:widowControl w:val="0"/>
      <w:adjustRightInd w:val="0"/>
      <w:spacing w:line="360" w:lineRule="atLeast"/>
      <w:jc w:val="both"/>
      <w:textAlignment w:val="baseline"/>
    </w:pPr>
    <w:rPr>
      <w:sz w:val="20"/>
      <w:szCs w:val="20"/>
    </w:rPr>
  </w:style>
  <w:style w:type="character" w:customStyle="1" w:styleId="affffffffffd">
    <w:name w:val="Текст отчета Знак Знак Знак Знак Знак Знак Знак Знак"/>
    <w:uiPriority w:val="99"/>
    <w:rsid w:val="000F6286"/>
    <w:rPr>
      <w:spacing w:val="4"/>
      <w:sz w:val="24"/>
      <w:lang w:val="ru-RU" w:eastAsia="ru-RU"/>
    </w:rPr>
  </w:style>
  <w:style w:type="paragraph" w:customStyle="1" w:styleId="1fff2">
    <w:name w:val="Текст отчета Знак Знак1"/>
    <w:basedOn w:val="3c"/>
    <w:uiPriority w:val="99"/>
    <w:rsid w:val="000F6286"/>
    <w:pPr>
      <w:ind w:firstLine="709"/>
    </w:pPr>
    <w:rPr>
      <w:spacing w:val="4"/>
      <w:sz w:val="24"/>
    </w:rPr>
  </w:style>
  <w:style w:type="character" w:customStyle="1" w:styleId="1fff3">
    <w:name w:val="Текст отчета Знак Знак Знак Знак Знак1"/>
    <w:uiPriority w:val="99"/>
    <w:rsid w:val="000F6286"/>
    <w:rPr>
      <w:spacing w:val="4"/>
      <w:sz w:val="24"/>
      <w:lang w:val="ru-RU" w:eastAsia="ru-RU"/>
    </w:rPr>
  </w:style>
  <w:style w:type="paragraph" w:customStyle="1" w:styleId="1fff4">
    <w:name w:val="Текст отчета Знак Знак Знак Знак1"/>
    <w:basedOn w:val="3c"/>
    <w:link w:val="113"/>
    <w:uiPriority w:val="99"/>
    <w:rsid w:val="000F6286"/>
    <w:pPr>
      <w:ind w:firstLine="709"/>
    </w:pPr>
    <w:rPr>
      <w:spacing w:val="4"/>
      <w:sz w:val="24"/>
    </w:rPr>
  </w:style>
  <w:style w:type="paragraph" w:customStyle="1" w:styleId="1fff5">
    <w:name w:val="Текст отчета Знак Знак Знак1"/>
    <w:basedOn w:val="3c"/>
    <w:uiPriority w:val="99"/>
    <w:rsid w:val="000F6286"/>
    <w:pPr>
      <w:ind w:firstLine="709"/>
    </w:pPr>
    <w:rPr>
      <w:spacing w:val="4"/>
      <w:sz w:val="24"/>
    </w:rPr>
  </w:style>
  <w:style w:type="character" w:customStyle="1" w:styleId="1fff6">
    <w:name w:val="Текст отчета Знак1 Знак"/>
    <w:uiPriority w:val="99"/>
    <w:rsid w:val="000F6286"/>
    <w:rPr>
      <w:spacing w:val="4"/>
      <w:sz w:val="24"/>
      <w:lang w:val="ru-RU" w:eastAsia="ru-RU"/>
    </w:rPr>
  </w:style>
  <w:style w:type="character" w:customStyle="1" w:styleId="affffffffffe">
    <w:name w:val="Текст отчета Знак Знак Знак"/>
    <w:uiPriority w:val="99"/>
    <w:rsid w:val="000F6286"/>
    <w:rPr>
      <w:spacing w:val="4"/>
      <w:sz w:val="24"/>
      <w:lang w:val="ru-RU" w:eastAsia="ru-RU"/>
    </w:rPr>
  </w:style>
  <w:style w:type="paragraph" w:customStyle="1" w:styleId="afffffffffff">
    <w:name w:val="Заголовок без номера"/>
    <w:basedOn w:val="Normal"/>
    <w:next w:val="Normal"/>
    <w:uiPriority w:val="99"/>
    <w:rsid w:val="000F6286"/>
    <w:pPr>
      <w:jc w:val="center"/>
    </w:pPr>
    <w:rPr>
      <w:b/>
      <w:caps/>
      <w:spacing w:val="0"/>
      <w:lang w:eastAsia="ru-RU"/>
    </w:rPr>
  </w:style>
  <w:style w:type="paragraph" w:customStyle="1" w:styleId="2fe">
    <w:name w:val="Текст отчета Знак2 Знак Знак Знак"/>
    <w:basedOn w:val="Normal"/>
    <w:uiPriority w:val="99"/>
    <w:rsid w:val="000F6286"/>
    <w:pPr>
      <w:ind w:firstLine="709"/>
    </w:pPr>
    <w:rPr>
      <w:spacing w:val="4"/>
      <w:lang w:eastAsia="ru-RU"/>
    </w:rPr>
  </w:style>
  <w:style w:type="character" w:customStyle="1" w:styleId="2ff">
    <w:name w:val="Текст отчета Знак2 Знак Знак Знак Знак"/>
    <w:uiPriority w:val="99"/>
    <w:rsid w:val="000F6286"/>
    <w:rPr>
      <w:spacing w:val="4"/>
      <w:sz w:val="24"/>
      <w:lang w:val="ru-RU" w:eastAsia="ru-RU"/>
    </w:rPr>
  </w:style>
  <w:style w:type="character" w:customStyle="1" w:styleId="1fff7">
    <w:name w:val="Стиль1 Знак Знак Знак Знак"/>
    <w:uiPriority w:val="99"/>
    <w:rsid w:val="000F6286"/>
    <w:rPr>
      <w:b/>
      <w:smallCaps/>
      <w:sz w:val="22"/>
      <w:lang w:val="ru-RU" w:eastAsia="ru-RU"/>
    </w:rPr>
  </w:style>
  <w:style w:type="character" w:customStyle="1" w:styleId="3e">
    <w:name w:val="Обычный.Нормальный Знак Знак3"/>
    <w:uiPriority w:val="99"/>
    <w:rsid w:val="000F6286"/>
    <w:rPr>
      <w:lang w:val="ru-RU" w:eastAsia="ru-RU"/>
    </w:rPr>
  </w:style>
  <w:style w:type="paragraph" w:customStyle="1" w:styleId="I11">
    <w:name w:val="Загол. I Знак Знак1 Знак Знак Знак"/>
    <w:basedOn w:val="affffffffffc"/>
    <w:next w:val="affffffffffc"/>
    <w:uiPriority w:val="99"/>
    <w:rsid w:val="000F6286"/>
    <w:pPr>
      <w:jc w:val="center"/>
    </w:pPr>
    <w:rPr>
      <w:b/>
      <w:spacing w:val="20"/>
      <w:sz w:val="24"/>
    </w:rPr>
  </w:style>
  <w:style w:type="character" w:customStyle="1" w:styleId="I12">
    <w:name w:val="Загол. I Знак Знак1 Знак Знак Знак Знак"/>
    <w:uiPriority w:val="99"/>
    <w:rsid w:val="000F6286"/>
    <w:rPr>
      <w:b/>
      <w:spacing w:val="20"/>
      <w:sz w:val="24"/>
      <w:lang w:val="ru-RU" w:eastAsia="ru-RU"/>
    </w:rPr>
  </w:style>
  <w:style w:type="paragraph" w:customStyle="1" w:styleId="II1">
    <w:name w:val="Заголовок II Знак Знак Знак"/>
    <w:basedOn w:val="affffffffffc"/>
    <w:uiPriority w:val="99"/>
    <w:rsid w:val="000F6286"/>
    <w:pPr>
      <w:jc w:val="center"/>
    </w:pPr>
    <w:rPr>
      <w:b/>
      <w:smallCaps/>
      <w:sz w:val="22"/>
    </w:rPr>
  </w:style>
  <w:style w:type="character" w:customStyle="1" w:styleId="II2">
    <w:name w:val="Заголовок II Знак Знак Знак Знак"/>
    <w:uiPriority w:val="99"/>
    <w:rsid w:val="000F6286"/>
    <w:rPr>
      <w:b/>
      <w:smallCaps/>
      <w:sz w:val="22"/>
      <w:lang w:val="ru-RU" w:eastAsia="ru-RU"/>
    </w:rPr>
  </w:style>
  <w:style w:type="character" w:customStyle="1" w:styleId="221">
    <w:name w:val="Текст отчета Знак2 Знак2"/>
    <w:uiPriority w:val="99"/>
    <w:rsid w:val="000F6286"/>
    <w:rPr>
      <w:spacing w:val="4"/>
      <w:lang w:val="ru-RU" w:eastAsia="ru-RU"/>
    </w:rPr>
  </w:style>
  <w:style w:type="character" w:customStyle="1" w:styleId="114">
    <w:name w:val="Стиль1 Знак Знак1"/>
    <w:uiPriority w:val="99"/>
    <w:rsid w:val="000F6286"/>
    <w:rPr>
      <w:b/>
      <w:smallCaps/>
      <w:sz w:val="22"/>
      <w:lang w:val="ru-RU" w:eastAsia="ru-RU"/>
    </w:rPr>
  </w:style>
  <w:style w:type="paragraph" w:customStyle="1" w:styleId="1fff8">
    <w:name w:val="Текст отчета Знак Знак Знак Знак Знак Знак1 Знак Знак Знак Знак"/>
    <w:basedOn w:val="affffffffffc"/>
    <w:uiPriority w:val="99"/>
    <w:rsid w:val="000F6286"/>
    <w:pPr>
      <w:ind w:firstLine="709"/>
    </w:pPr>
    <w:rPr>
      <w:spacing w:val="4"/>
      <w:sz w:val="24"/>
    </w:rPr>
  </w:style>
  <w:style w:type="character" w:customStyle="1" w:styleId="1fff9">
    <w:name w:val="Текст отчета Знак Знак Знак Знак Знак Знак1 Знак Знак Знак Знак Знак"/>
    <w:uiPriority w:val="99"/>
    <w:rsid w:val="000F6286"/>
    <w:rPr>
      <w:spacing w:val="4"/>
      <w:sz w:val="24"/>
      <w:lang w:val="ru-RU" w:eastAsia="ru-RU"/>
    </w:rPr>
  </w:style>
  <w:style w:type="paragraph" w:customStyle="1" w:styleId="2ff0">
    <w:name w:val="Обычный.Нормальный Знак Знак Знак Знак Знак2"/>
    <w:uiPriority w:val="99"/>
    <w:rsid w:val="000F6286"/>
    <w:pPr>
      <w:widowControl w:val="0"/>
      <w:adjustRightInd w:val="0"/>
      <w:spacing w:line="360" w:lineRule="atLeast"/>
      <w:jc w:val="both"/>
      <w:textAlignment w:val="baseline"/>
    </w:pPr>
    <w:rPr>
      <w:sz w:val="24"/>
      <w:szCs w:val="20"/>
    </w:rPr>
  </w:style>
  <w:style w:type="character" w:customStyle="1" w:styleId="2ff1">
    <w:name w:val="Обычный.Нормальный Знак Знак Знак Знак Знак2 Знак"/>
    <w:uiPriority w:val="99"/>
    <w:rsid w:val="000F6286"/>
    <w:rPr>
      <w:sz w:val="24"/>
      <w:lang w:val="ru-RU" w:eastAsia="ru-RU"/>
    </w:rPr>
  </w:style>
  <w:style w:type="paragraph" w:customStyle="1" w:styleId="I3">
    <w:name w:val="Загол. I Знак Знак Знак Знак"/>
    <w:basedOn w:val="Normal"/>
    <w:next w:val="Normal"/>
    <w:uiPriority w:val="99"/>
    <w:rsid w:val="000F6286"/>
    <w:pPr>
      <w:jc w:val="center"/>
    </w:pPr>
    <w:rPr>
      <w:b/>
      <w:caps/>
      <w:spacing w:val="20"/>
      <w:lang w:eastAsia="ru-RU"/>
    </w:rPr>
  </w:style>
  <w:style w:type="character" w:customStyle="1" w:styleId="I4">
    <w:name w:val="Загол. I Знак Знак Знак Знак Знак"/>
    <w:uiPriority w:val="99"/>
    <w:rsid w:val="000F6286"/>
    <w:rPr>
      <w:b/>
      <w:caps/>
      <w:spacing w:val="20"/>
      <w:sz w:val="24"/>
      <w:lang w:val="ru-RU" w:eastAsia="ru-RU"/>
    </w:rPr>
  </w:style>
  <w:style w:type="paragraph" w:customStyle="1" w:styleId="2ff2">
    <w:name w:val="Текст отчета Знак Знак Знак2 Знак Знак Знак"/>
    <w:basedOn w:val="Normal"/>
    <w:uiPriority w:val="99"/>
    <w:rsid w:val="000F6286"/>
    <w:rPr>
      <w:spacing w:val="4"/>
      <w:lang w:eastAsia="ru-RU"/>
    </w:rPr>
  </w:style>
  <w:style w:type="character" w:customStyle="1" w:styleId="2ff3">
    <w:name w:val="Текст отчета Знак Знак Знак2 Знак Знак Знак Знак"/>
    <w:uiPriority w:val="99"/>
    <w:rsid w:val="000F6286"/>
    <w:rPr>
      <w:spacing w:val="4"/>
      <w:sz w:val="24"/>
      <w:lang w:val="ru-RU" w:eastAsia="ru-RU"/>
    </w:rPr>
  </w:style>
  <w:style w:type="paragraph" w:customStyle="1" w:styleId="1fffa">
    <w:name w:val="Обычный.Нормальный Знак Знак Знак1 Знак Знак Знак"/>
    <w:uiPriority w:val="99"/>
    <w:rsid w:val="000F6286"/>
    <w:pPr>
      <w:widowControl w:val="0"/>
      <w:adjustRightInd w:val="0"/>
      <w:spacing w:line="360" w:lineRule="atLeast"/>
      <w:jc w:val="both"/>
      <w:textAlignment w:val="baseline"/>
    </w:pPr>
    <w:rPr>
      <w:sz w:val="24"/>
      <w:szCs w:val="20"/>
    </w:rPr>
  </w:style>
  <w:style w:type="character" w:customStyle="1" w:styleId="1fffb">
    <w:name w:val="Обычный.Нормальный Знак Знак Знак1 Знак Знак Знак Знак"/>
    <w:uiPriority w:val="99"/>
    <w:rsid w:val="000F6286"/>
    <w:rPr>
      <w:sz w:val="24"/>
      <w:lang w:val="ru-RU" w:eastAsia="ru-RU"/>
    </w:rPr>
  </w:style>
  <w:style w:type="paragraph" w:customStyle="1" w:styleId="afffffffffff0">
    <w:name w:val="Шрифт абзаца по умолчани"/>
    <w:next w:val="Normal"/>
    <w:uiPriority w:val="99"/>
    <w:rsid w:val="000F6286"/>
    <w:pPr>
      <w:widowControl w:val="0"/>
      <w:adjustRightInd w:val="0"/>
      <w:spacing w:line="360" w:lineRule="atLeast"/>
      <w:jc w:val="both"/>
      <w:textAlignment w:val="baseline"/>
    </w:pPr>
    <w:rPr>
      <w:sz w:val="20"/>
      <w:szCs w:val="20"/>
    </w:rPr>
  </w:style>
  <w:style w:type="paragraph" w:customStyle="1" w:styleId="2ff4">
    <w:name w:val="Текст отчета Знак Знак2 Знак Знак Знак Знак Знак"/>
    <w:basedOn w:val="1fffa"/>
    <w:uiPriority w:val="99"/>
    <w:rsid w:val="000F6286"/>
    <w:pPr>
      <w:ind w:firstLine="709"/>
    </w:pPr>
    <w:rPr>
      <w:spacing w:val="4"/>
    </w:rPr>
  </w:style>
  <w:style w:type="character" w:customStyle="1" w:styleId="214">
    <w:name w:val="Текст отчета Знак Знак2 Знак Знак Знак Знак Знак Знак1"/>
    <w:uiPriority w:val="99"/>
    <w:rsid w:val="000F6286"/>
    <w:rPr>
      <w:spacing w:val="4"/>
      <w:sz w:val="24"/>
      <w:lang w:val="ru-RU" w:eastAsia="ru-RU"/>
    </w:rPr>
  </w:style>
  <w:style w:type="character" w:customStyle="1" w:styleId="afffffffffff1">
    <w:name w:val="Текст отчета Знак Знак Знак Знак Знак Знак Знак"/>
    <w:uiPriority w:val="99"/>
    <w:rsid w:val="000F6286"/>
    <w:rPr>
      <w:spacing w:val="4"/>
      <w:sz w:val="24"/>
      <w:lang w:val="ru-RU" w:eastAsia="ru-RU"/>
    </w:rPr>
  </w:style>
  <w:style w:type="character" w:customStyle="1" w:styleId="1fffc">
    <w:name w:val="Обычный.Нормальный Знак Знак Знак Знак1 Знак Знак Знак"/>
    <w:uiPriority w:val="99"/>
    <w:rsid w:val="000F6286"/>
    <w:rPr>
      <w:lang w:val="ru-RU" w:eastAsia="ru-RU"/>
    </w:rPr>
  </w:style>
  <w:style w:type="character" w:customStyle="1" w:styleId="1fffd">
    <w:name w:val="Обычный.Нормальный Знак Знак Знак Знак1 Знак Знак"/>
    <w:uiPriority w:val="99"/>
    <w:rsid w:val="000F6286"/>
    <w:rPr>
      <w:lang w:val="ru-RU" w:eastAsia="ru-RU"/>
    </w:rPr>
  </w:style>
  <w:style w:type="paragraph" w:customStyle="1" w:styleId="afffffffffff2">
    <w:name w:val="Текст отчета Знак Знак Знак Знак Знак Знак Знак Знак Знак Знак"/>
    <w:basedOn w:val="affffffffffa"/>
    <w:uiPriority w:val="99"/>
    <w:rsid w:val="000F6286"/>
    <w:pPr>
      <w:ind w:firstLine="709"/>
    </w:pPr>
    <w:rPr>
      <w:spacing w:val="4"/>
      <w:sz w:val="24"/>
    </w:rPr>
  </w:style>
  <w:style w:type="character" w:customStyle="1" w:styleId="afffffffffff3">
    <w:name w:val="Текст отчета Знак Знак Знак Знак Знак Знак Знак Знак Знак Знак Знак"/>
    <w:uiPriority w:val="99"/>
    <w:rsid w:val="000F6286"/>
    <w:rPr>
      <w:spacing w:val="4"/>
      <w:sz w:val="24"/>
      <w:lang w:val="ru-RU" w:eastAsia="ru-RU"/>
    </w:rPr>
  </w:style>
  <w:style w:type="paragraph" w:customStyle="1" w:styleId="3f">
    <w:name w:val="Текст отчета Знак Знак Знак3 Знак"/>
    <w:basedOn w:val="affffffffffa"/>
    <w:uiPriority w:val="99"/>
    <w:rsid w:val="000F6286"/>
    <w:pPr>
      <w:ind w:firstLine="709"/>
    </w:pPr>
    <w:rPr>
      <w:spacing w:val="4"/>
      <w:sz w:val="24"/>
    </w:rPr>
  </w:style>
  <w:style w:type="character" w:customStyle="1" w:styleId="3f0">
    <w:name w:val="Текст отчета Знак Знак Знак3 Знак Знак"/>
    <w:uiPriority w:val="99"/>
    <w:rsid w:val="000F6286"/>
    <w:rPr>
      <w:spacing w:val="4"/>
      <w:sz w:val="24"/>
      <w:lang w:val="ru-RU" w:eastAsia="ru-RU"/>
    </w:rPr>
  </w:style>
  <w:style w:type="character" w:customStyle="1" w:styleId="2ff5">
    <w:name w:val="Текст отчета Знак Знак Знак Знак2 Знак Знак Знак Знак"/>
    <w:uiPriority w:val="99"/>
    <w:rsid w:val="000F6286"/>
    <w:rPr>
      <w:spacing w:val="4"/>
      <w:sz w:val="24"/>
      <w:lang w:val="ru-RU" w:eastAsia="ru-RU"/>
    </w:rPr>
  </w:style>
  <w:style w:type="paragraph" w:customStyle="1" w:styleId="2ff6">
    <w:name w:val="Текст отчета Знак Знак Знак Знак2 Знак Знак Знак"/>
    <w:basedOn w:val="affffffffffc"/>
    <w:link w:val="240"/>
    <w:uiPriority w:val="99"/>
    <w:rsid w:val="000F6286"/>
    <w:pPr>
      <w:ind w:firstLine="709"/>
    </w:pPr>
    <w:rPr>
      <w:spacing w:val="4"/>
      <w:sz w:val="24"/>
    </w:rPr>
  </w:style>
  <w:style w:type="character" w:customStyle="1" w:styleId="1fffe">
    <w:name w:val="Обычный.Нормальный Знак1"/>
    <w:uiPriority w:val="99"/>
    <w:rsid w:val="000F6286"/>
    <w:rPr>
      <w:lang w:val="ru-RU" w:eastAsia="ru-RU"/>
    </w:rPr>
  </w:style>
  <w:style w:type="paragraph" w:customStyle="1" w:styleId="2ff7">
    <w:name w:val="Текст отчета Знак2 Знак Знак Знак Знак Знак Знак Знак Знак Знак"/>
    <w:basedOn w:val="affffffffffa"/>
    <w:uiPriority w:val="99"/>
    <w:rsid w:val="000F6286"/>
    <w:pPr>
      <w:ind w:firstLine="709"/>
    </w:pPr>
    <w:rPr>
      <w:spacing w:val="4"/>
      <w:sz w:val="24"/>
    </w:rPr>
  </w:style>
  <w:style w:type="character" w:customStyle="1" w:styleId="2ff8">
    <w:name w:val="Текст отчета Знак2 Знак Знак Знак Знак Знак Знак Знак Знак Знак Знак"/>
    <w:uiPriority w:val="99"/>
    <w:rsid w:val="000F6286"/>
    <w:rPr>
      <w:spacing w:val="4"/>
      <w:sz w:val="24"/>
      <w:lang w:val="ru-RU" w:eastAsia="ru-RU"/>
    </w:rPr>
  </w:style>
  <w:style w:type="paragraph" w:customStyle="1" w:styleId="afffffffffff4">
    <w:name w:val="Обычный.Нормальный Знак Знак Знак Знак Знак Знак Знак"/>
    <w:uiPriority w:val="99"/>
    <w:rsid w:val="000F6286"/>
    <w:pPr>
      <w:widowControl w:val="0"/>
      <w:adjustRightInd w:val="0"/>
      <w:spacing w:line="360" w:lineRule="atLeast"/>
      <w:jc w:val="both"/>
      <w:textAlignment w:val="baseline"/>
    </w:pPr>
    <w:rPr>
      <w:sz w:val="24"/>
      <w:szCs w:val="20"/>
    </w:rPr>
  </w:style>
  <w:style w:type="character" w:customStyle="1" w:styleId="afffffffffff5">
    <w:name w:val="Обычный.Нормальный Знак Знак Знак Знак Знак Знак Знак Знак"/>
    <w:uiPriority w:val="99"/>
    <w:rsid w:val="000F6286"/>
    <w:rPr>
      <w:sz w:val="24"/>
      <w:lang w:val="ru-RU" w:eastAsia="ru-RU"/>
    </w:rPr>
  </w:style>
  <w:style w:type="paragraph" w:customStyle="1" w:styleId="2ff9">
    <w:name w:val="Текст отчета Знак Знак Знак Знак Знак2"/>
    <w:basedOn w:val="affffffffffc"/>
    <w:uiPriority w:val="99"/>
    <w:rsid w:val="000F6286"/>
    <w:pPr>
      <w:ind w:firstLine="709"/>
    </w:pPr>
    <w:rPr>
      <w:spacing w:val="4"/>
      <w:sz w:val="24"/>
    </w:rPr>
  </w:style>
  <w:style w:type="character" w:customStyle="1" w:styleId="215">
    <w:name w:val="Текст отчета Знак2 Знак1"/>
    <w:uiPriority w:val="99"/>
    <w:rsid w:val="000F6286"/>
    <w:rPr>
      <w:spacing w:val="4"/>
      <w:sz w:val="24"/>
      <w:lang w:val="ru-RU" w:eastAsia="ru-RU"/>
    </w:rPr>
  </w:style>
  <w:style w:type="character" w:customStyle="1" w:styleId="I13">
    <w:name w:val="Загол. I Знак1"/>
    <w:uiPriority w:val="99"/>
    <w:rsid w:val="000F6286"/>
    <w:rPr>
      <w:b/>
      <w:caps/>
      <w:spacing w:val="20"/>
      <w:sz w:val="24"/>
      <w:lang w:val="ru-RU" w:eastAsia="ru-RU"/>
    </w:rPr>
  </w:style>
  <w:style w:type="paragraph" w:customStyle="1" w:styleId="2ffa">
    <w:name w:val="Текст отчета Знак Знак2"/>
    <w:basedOn w:val="Normal"/>
    <w:uiPriority w:val="99"/>
    <w:rsid w:val="000F6286"/>
    <w:pPr>
      <w:ind w:firstLine="709"/>
    </w:pPr>
    <w:rPr>
      <w:spacing w:val="4"/>
      <w:lang w:eastAsia="ru-RU"/>
    </w:rPr>
  </w:style>
  <w:style w:type="character" w:customStyle="1" w:styleId="1ffff">
    <w:name w:val="Обычный.Нормальный Знак Знак1"/>
    <w:uiPriority w:val="99"/>
    <w:rsid w:val="000F6286"/>
    <w:rPr>
      <w:lang w:val="ru-RU" w:eastAsia="ru-RU"/>
    </w:rPr>
  </w:style>
  <w:style w:type="character" w:customStyle="1" w:styleId="216">
    <w:name w:val="Текст отчета Знак2 Знак Знак Знак Знак1"/>
    <w:uiPriority w:val="99"/>
    <w:rsid w:val="000F6286"/>
    <w:rPr>
      <w:spacing w:val="4"/>
      <w:sz w:val="24"/>
      <w:lang w:val="ru-RU" w:eastAsia="ru-RU"/>
    </w:rPr>
  </w:style>
  <w:style w:type="character" w:customStyle="1" w:styleId="3f1">
    <w:name w:val="Текст отчета Знак Знак Знак3 Знак Знак Знак Знак Знак Знак"/>
    <w:uiPriority w:val="99"/>
    <w:rsid w:val="000F6286"/>
    <w:rPr>
      <w:spacing w:val="4"/>
      <w:sz w:val="24"/>
      <w:lang w:val="ru-RU" w:eastAsia="ru-RU"/>
    </w:rPr>
  </w:style>
  <w:style w:type="character" w:customStyle="1" w:styleId="3f2">
    <w:name w:val="Текст отчета Знак Знак Знак3 Знак Знак Знак Знак Знак"/>
    <w:uiPriority w:val="99"/>
    <w:rsid w:val="000F6286"/>
    <w:rPr>
      <w:spacing w:val="4"/>
      <w:sz w:val="24"/>
      <w:lang w:val="ru-RU" w:eastAsia="ru-RU"/>
    </w:rPr>
  </w:style>
  <w:style w:type="paragraph" w:customStyle="1" w:styleId="2ffb">
    <w:name w:val="Текст отчета Знак Знак Знак Знак2"/>
    <w:basedOn w:val="affffffffffc"/>
    <w:uiPriority w:val="99"/>
    <w:rsid w:val="000F6286"/>
    <w:pPr>
      <w:ind w:firstLine="709"/>
    </w:pPr>
    <w:rPr>
      <w:spacing w:val="4"/>
      <w:sz w:val="24"/>
    </w:rPr>
  </w:style>
  <w:style w:type="paragraph" w:customStyle="1" w:styleId="3112">
    <w:name w:val="Текст отчета Знак Знак3 Знак1 Знак Знак Знак Знак Знак Знак Знак1"/>
    <w:basedOn w:val="affffffffffa"/>
    <w:uiPriority w:val="99"/>
    <w:rsid w:val="000F6286"/>
    <w:pPr>
      <w:ind w:firstLine="709"/>
    </w:pPr>
    <w:rPr>
      <w:spacing w:val="4"/>
      <w:sz w:val="24"/>
    </w:rPr>
  </w:style>
  <w:style w:type="character" w:customStyle="1" w:styleId="3113">
    <w:name w:val="Текст отчета Знак Знак3 Знак1 Знак Знак Знак Знак Знак Знак Знак1 Знак"/>
    <w:uiPriority w:val="99"/>
    <w:rsid w:val="000F6286"/>
    <w:rPr>
      <w:spacing w:val="4"/>
      <w:sz w:val="24"/>
      <w:lang w:val="ru-RU" w:eastAsia="ru-RU"/>
    </w:rPr>
  </w:style>
  <w:style w:type="paragraph" w:customStyle="1" w:styleId="I14">
    <w:name w:val="Загол. I Знак1 Знак Знак Знак Знак Знак"/>
    <w:basedOn w:val="Normal"/>
    <w:next w:val="Normal"/>
    <w:uiPriority w:val="99"/>
    <w:rsid w:val="000F6286"/>
    <w:pPr>
      <w:jc w:val="center"/>
    </w:pPr>
    <w:rPr>
      <w:b/>
      <w:caps/>
      <w:spacing w:val="20"/>
      <w:lang w:eastAsia="ru-RU"/>
    </w:rPr>
  </w:style>
  <w:style w:type="character" w:customStyle="1" w:styleId="I15">
    <w:name w:val="Загол. I Знак1 Знак Знак Знак Знак Знак Знак"/>
    <w:uiPriority w:val="99"/>
    <w:rsid w:val="000F6286"/>
    <w:rPr>
      <w:b/>
      <w:caps/>
      <w:spacing w:val="20"/>
      <w:sz w:val="24"/>
      <w:lang w:val="ru-RU" w:eastAsia="ru-RU"/>
    </w:rPr>
  </w:style>
  <w:style w:type="paragraph" w:customStyle="1" w:styleId="3114">
    <w:name w:val="Текст отчета Знак Знак3 Знак1 Знак Знак1"/>
    <w:basedOn w:val="affffffffffa"/>
    <w:uiPriority w:val="99"/>
    <w:rsid w:val="000F6286"/>
    <w:pPr>
      <w:ind w:firstLine="709"/>
    </w:pPr>
    <w:rPr>
      <w:spacing w:val="4"/>
      <w:sz w:val="24"/>
    </w:rPr>
  </w:style>
  <w:style w:type="character" w:customStyle="1" w:styleId="3115">
    <w:name w:val="Текст отчета Знак Знак3 Знак1 Знак Знак1 Знак"/>
    <w:uiPriority w:val="99"/>
    <w:rsid w:val="000F6286"/>
    <w:rPr>
      <w:spacing w:val="4"/>
      <w:sz w:val="24"/>
      <w:lang w:val="ru-RU" w:eastAsia="ru-RU"/>
    </w:rPr>
  </w:style>
  <w:style w:type="paragraph" w:customStyle="1" w:styleId="11pt092">
    <w:name w:val="Стиль 11 pt по центру Междустр.интервал:  множитель 092 ин"/>
    <w:basedOn w:val="Normal"/>
    <w:uiPriority w:val="99"/>
    <w:rsid w:val="000F6286"/>
    <w:pPr>
      <w:jc w:val="center"/>
    </w:pPr>
    <w:rPr>
      <w:spacing w:val="0"/>
      <w:lang w:eastAsia="ru-RU"/>
    </w:rPr>
  </w:style>
  <w:style w:type="paragraph" w:customStyle="1" w:styleId="I16">
    <w:name w:val="Загол. I Знак Знак Знак1"/>
    <w:basedOn w:val="Normal"/>
    <w:next w:val="Normal"/>
    <w:uiPriority w:val="99"/>
    <w:rsid w:val="000F6286"/>
    <w:pPr>
      <w:jc w:val="center"/>
    </w:pPr>
    <w:rPr>
      <w:b/>
      <w:caps/>
      <w:spacing w:val="20"/>
      <w:lang w:eastAsia="ru-RU"/>
    </w:rPr>
  </w:style>
  <w:style w:type="paragraph" w:customStyle="1" w:styleId="2ffc">
    <w:name w:val="Текст отчета Знак Знак Знак2"/>
    <w:basedOn w:val="Normal"/>
    <w:uiPriority w:val="99"/>
    <w:rsid w:val="000F6286"/>
    <w:rPr>
      <w:spacing w:val="4"/>
      <w:lang w:eastAsia="ru-RU"/>
    </w:rPr>
  </w:style>
  <w:style w:type="paragraph" w:customStyle="1" w:styleId="1ffff0">
    <w:name w:val="Обычный.Нормальный Знак Знак Знак1"/>
    <w:uiPriority w:val="99"/>
    <w:rsid w:val="000F6286"/>
    <w:pPr>
      <w:widowControl w:val="0"/>
      <w:adjustRightInd w:val="0"/>
      <w:spacing w:line="360" w:lineRule="atLeast"/>
      <w:jc w:val="both"/>
      <w:textAlignment w:val="baseline"/>
    </w:pPr>
    <w:rPr>
      <w:sz w:val="20"/>
      <w:szCs w:val="20"/>
    </w:rPr>
  </w:style>
  <w:style w:type="paragraph" w:customStyle="1" w:styleId="2ffd">
    <w:name w:val="Текст отчета Знак Знак2 Знак"/>
    <w:basedOn w:val="1ffff0"/>
    <w:uiPriority w:val="99"/>
    <w:rsid w:val="000F6286"/>
    <w:pPr>
      <w:ind w:firstLine="709"/>
    </w:pPr>
    <w:rPr>
      <w:spacing w:val="4"/>
      <w:sz w:val="24"/>
    </w:rPr>
  </w:style>
  <w:style w:type="character" w:customStyle="1" w:styleId="2ffe">
    <w:name w:val="Текст отчета Знак Знак Знак Знак Знак Знак Знак2"/>
    <w:uiPriority w:val="99"/>
    <w:rsid w:val="000F6286"/>
    <w:rPr>
      <w:spacing w:val="4"/>
      <w:sz w:val="24"/>
      <w:lang w:val="ru-RU" w:eastAsia="ru-RU"/>
    </w:rPr>
  </w:style>
  <w:style w:type="paragraph" w:customStyle="1" w:styleId="48">
    <w:name w:val="Текст отчета Знак Знак Знак Знак Знак Знак Знак4"/>
    <w:basedOn w:val="affffffffffa"/>
    <w:uiPriority w:val="99"/>
    <w:rsid w:val="000F6286"/>
    <w:pPr>
      <w:ind w:firstLine="709"/>
    </w:pPr>
    <w:rPr>
      <w:spacing w:val="4"/>
      <w:sz w:val="24"/>
    </w:rPr>
  </w:style>
  <w:style w:type="paragraph" w:customStyle="1" w:styleId="1ffff1">
    <w:name w:val="Обычный.Нормальный Знак Знак Знак Знак1"/>
    <w:uiPriority w:val="99"/>
    <w:rsid w:val="000F6286"/>
    <w:pPr>
      <w:widowControl w:val="0"/>
      <w:adjustRightInd w:val="0"/>
      <w:spacing w:line="360" w:lineRule="atLeast"/>
      <w:jc w:val="both"/>
      <w:textAlignment w:val="baseline"/>
    </w:pPr>
    <w:rPr>
      <w:sz w:val="20"/>
      <w:szCs w:val="20"/>
    </w:rPr>
  </w:style>
  <w:style w:type="character" w:customStyle="1" w:styleId="315">
    <w:name w:val="Текст отчета Знак Знак3 Знак1 Знак Знак Знак Знак Знак Знак Знак Знак"/>
    <w:uiPriority w:val="99"/>
    <w:rsid w:val="000F6286"/>
    <w:rPr>
      <w:spacing w:val="4"/>
      <w:sz w:val="24"/>
      <w:lang w:val="ru-RU" w:eastAsia="ru-RU"/>
    </w:rPr>
  </w:style>
  <w:style w:type="character" w:customStyle="1" w:styleId="316">
    <w:name w:val="Текст отчета Знак Знак3 Знак1 Знак Знак"/>
    <w:uiPriority w:val="99"/>
    <w:rsid w:val="000F6286"/>
    <w:rPr>
      <w:spacing w:val="4"/>
      <w:sz w:val="24"/>
      <w:lang w:val="ru-RU" w:eastAsia="ru-RU"/>
    </w:rPr>
  </w:style>
  <w:style w:type="character" w:customStyle="1" w:styleId="3f3">
    <w:name w:val="Текст отчета Знак Знак3"/>
    <w:uiPriority w:val="99"/>
    <w:rsid w:val="000F6286"/>
    <w:rPr>
      <w:spacing w:val="4"/>
      <w:sz w:val="24"/>
      <w:lang w:val="ru-RU" w:eastAsia="ru-RU"/>
    </w:rPr>
  </w:style>
  <w:style w:type="paragraph" w:customStyle="1" w:styleId="317">
    <w:name w:val="Текст отчета Знак Знак Знак3 Знак1"/>
    <w:basedOn w:val="Normal"/>
    <w:uiPriority w:val="99"/>
    <w:rsid w:val="000F6286"/>
    <w:pPr>
      <w:ind w:firstLine="709"/>
    </w:pPr>
    <w:rPr>
      <w:spacing w:val="4"/>
      <w:lang w:eastAsia="ru-RU"/>
    </w:rPr>
  </w:style>
  <w:style w:type="character" w:customStyle="1" w:styleId="1ffff2">
    <w:name w:val="Обычный.Нормальный Знак Знак Знак Знак Знак1"/>
    <w:uiPriority w:val="99"/>
    <w:rsid w:val="000F6286"/>
    <w:rPr>
      <w:lang w:val="ru-RU" w:eastAsia="ru-RU"/>
    </w:rPr>
  </w:style>
  <w:style w:type="character" w:customStyle="1" w:styleId="49">
    <w:name w:val="Текст отчета Знак Знак Знак Знак Знак4"/>
    <w:uiPriority w:val="99"/>
    <w:rsid w:val="000F6286"/>
    <w:rPr>
      <w:spacing w:val="4"/>
      <w:sz w:val="24"/>
      <w:lang w:val="ru-RU" w:eastAsia="ru-RU"/>
    </w:rPr>
  </w:style>
  <w:style w:type="character" w:customStyle="1" w:styleId="4a">
    <w:name w:val="Текст отчета Знак4 Знак"/>
    <w:uiPriority w:val="99"/>
    <w:rsid w:val="000F6286"/>
    <w:rPr>
      <w:spacing w:val="4"/>
      <w:sz w:val="24"/>
      <w:lang w:val="ru-RU" w:eastAsia="ru-RU"/>
    </w:rPr>
  </w:style>
  <w:style w:type="paragraph" w:customStyle="1" w:styleId="2fff">
    <w:name w:val="Текст отчета Знак2 Знак"/>
    <w:basedOn w:val="Normal"/>
    <w:uiPriority w:val="99"/>
    <w:rsid w:val="000F6286"/>
    <w:pPr>
      <w:ind w:firstLine="709"/>
    </w:pPr>
    <w:rPr>
      <w:spacing w:val="4"/>
      <w:lang w:eastAsia="ru-RU"/>
    </w:rPr>
  </w:style>
  <w:style w:type="character" w:customStyle="1" w:styleId="3f4">
    <w:name w:val="Текст отчета Знак Знак Знак Знак Знак Знак Знак3"/>
    <w:uiPriority w:val="99"/>
    <w:rsid w:val="000F6286"/>
    <w:rPr>
      <w:spacing w:val="4"/>
      <w:sz w:val="24"/>
      <w:lang w:val="ru-RU" w:eastAsia="ru-RU"/>
    </w:rPr>
  </w:style>
  <w:style w:type="character" w:customStyle="1" w:styleId="2fff0">
    <w:name w:val="Обычный.Нормальный Знак Знак Знак2"/>
    <w:uiPriority w:val="99"/>
    <w:rsid w:val="000F6286"/>
    <w:rPr>
      <w:lang w:val="ru-RU" w:eastAsia="ru-RU"/>
    </w:rPr>
  </w:style>
  <w:style w:type="character" w:customStyle="1" w:styleId="123">
    <w:name w:val="Обычный.Нормальный Знак Знак Знак Знак1 Знак Знак2"/>
    <w:uiPriority w:val="99"/>
    <w:rsid w:val="000F6286"/>
    <w:rPr>
      <w:lang w:val="ru-RU" w:eastAsia="ru-RU"/>
    </w:rPr>
  </w:style>
  <w:style w:type="paragraph" w:customStyle="1" w:styleId="2fff1">
    <w:name w:val="Текст отчета Знак Знак Знак Знак2 Знак"/>
    <w:basedOn w:val="Normal"/>
    <w:uiPriority w:val="99"/>
    <w:rsid w:val="000F6286"/>
    <w:pPr>
      <w:ind w:firstLine="709"/>
    </w:pPr>
    <w:rPr>
      <w:spacing w:val="4"/>
      <w:lang w:eastAsia="ru-RU"/>
    </w:rPr>
  </w:style>
  <w:style w:type="character" w:customStyle="1" w:styleId="319">
    <w:name w:val="Текст отчета Знак Знак Знак3 Знак Знак1"/>
    <w:uiPriority w:val="99"/>
    <w:rsid w:val="000F6286"/>
    <w:rPr>
      <w:spacing w:val="4"/>
      <w:sz w:val="24"/>
      <w:lang w:val="ru-RU" w:eastAsia="ru-RU"/>
    </w:rPr>
  </w:style>
  <w:style w:type="paragraph" w:customStyle="1" w:styleId="avNormal0">
    <w:name w:val="avNormal"/>
    <w:aliases w:val="Слева:  0 см,Слева:  0 см Знак,avNormal1,avNormal1 Знак Знак Знак Знак,avNormal1 Знак Знак Знак,avNormal Знак3,avNormal1 Знак,Слева:  0 см Знак1"/>
    <w:uiPriority w:val="99"/>
    <w:rsid w:val="000F6286"/>
    <w:pPr>
      <w:widowControl w:val="0"/>
      <w:adjustRightInd w:val="0"/>
      <w:spacing w:before="120" w:line="360" w:lineRule="atLeast"/>
      <w:jc w:val="both"/>
      <w:textAlignment w:val="baseline"/>
    </w:pPr>
    <w:rPr>
      <w:rFonts w:ascii="NTTierce" w:hAnsi="NTTierce"/>
      <w:sz w:val="24"/>
      <w:szCs w:val="20"/>
    </w:rPr>
  </w:style>
  <w:style w:type="paragraph" w:customStyle="1" w:styleId="4b">
    <w:name w:val="Текст отчета Знак4 Знак Знак Знак Знак"/>
    <w:basedOn w:val="Normal"/>
    <w:uiPriority w:val="99"/>
    <w:rsid w:val="000F6286"/>
    <w:rPr>
      <w:spacing w:val="4"/>
      <w:lang w:eastAsia="ru-RU"/>
    </w:rPr>
  </w:style>
  <w:style w:type="character" w:customStyle="1" w:styleId="4c">
    <w:name w:val="Текст отчета Знак4 Знак Знак Знак Знак Знак"/>
    <w:uiPriority w:val="99"/>
    <w:rsid w:val="000F6286"/>
    <w:rPr>
      <w:spacing w:val="4"/>
      <w:sz w:val="24"/>
      <w:lang w:val="ru-RU" w:eastAsia="ru-RU"/>
    </w:rPr>
  </w:style>
  <w:style w:type="character" w:customStyle="1" w:styleId="1ffff3">
    <w:name w:val="Текст отчета Знак1 Знак Знак"/>
    <w:uiPriority w:val="99"/>
    <w:rsid w:val="000F6286"/>
    <w:rPr>
      <w:spacing w:val="4"/>
      <w:sz w:val="24"/>
      <w:lang w:val="ru-RU" w:eastAsia="ru-RU"/>
    </w:rPr>
  </w:style>
  <w:style w:type="character" w:customStyle="1" w:styleId="3f5">
    <w:name w:val="Текст отчета Знак Знак3 Знак"/>
    <w:uiPriority w:val="99"/>
    <w:rsid w:val="000F6286"/>
    <w:rPr>
      <w:spacing w:val="4"/>
      <w:sz w:val="24"/>
      <w:lang w:val="ru-RU" w:eastAsia="ru-RU"/>
    </w:rPr>
  </w:style>
  <w:style w:type="character" w:customStyle="1" w:styleId="afffffffffff6">
    <w:name w:val="Обычный.Нормальный Знак Знак Знак Знак"/>
    <w:link w:val="4d"/>
    <w:uiPriority w:val="99"/>
    <w:locked/>
    <w:rsid w:val="000F6286"/>
    <w:rPr>
      <w:lang w:val="ru-RU" w:eastAsia="ru-RU"/>
    </w:rPr>
  </w:style>
  <w:style w:type="character" w:customStyle="1" w:styleId="I17">
    <w:name w:val="Загол. I Знак Знак1"/>
    <w:uiPriority w:val="99"/>
    <w:rsid w:val="000F6286"/>
    <w:rPr>
      <w:b/>
      <w:spacing w:val="20"/>
      <w:sz w:val="24"/>
      <w:lang w:val="ru-RU" w:eastAsia="ru-RU"/>
    </w:rPr>
  </w:style>
  <w:style w:type="paragraph" w:customStyle="1" w:styleId="4e">
    <w:name w:val="Текст отчета Знак Знак4 Знак"/>
    <w:basedOn w:val="Normal"/>
    <w:uiPriority w:val="99"/>
    <w:rsid w:val="000F6286"/>
    <w:pPr>
      <w:ind w:firstLine="709"/>
    </w:pPr>
    <w:rPr>
      <w:spacing w:val="4"/>
      <w:lang w:eastAsia="ru-RU"/>
    </w:rPr>
  </w:style>
  <w:style w:type="character" w:customStyle="1" w:styleId="4f">
    <w:name w:val="Текст отчета Знак Знак4 Знак Знак"/>
    <w:uiPriority w:val="99"/>
    <w:rsid w:val="000F6286"/>
    <w:rPr>
      <w:spacing w:val="4"/>
      <w:sz w:val="24"/>
      <w:lang w:val="ru-RU" w:eastAsia="ru-RU"/>
    </w:rPr>
  </w:style>
  <w:style w:type="character" w:customStyle="1" w:styleId="223">
    <w:name w:val="Текст отчета Знак2 Знак2 Знак"/>
    <w:uiPriority w:val="99"/>
    <w:rsid w:val="000F6286"/>
    <w:rPr>
      <w:spacing w:val="4"/>
      <w:sz w:val="24"/>
      <w:lang w:val="ru-RU" w:eastAsia="ru-RU"/>
    </w:rPr>
  </w:style>
  <w:style w:type="character" w:customStyle="1" w:styleId="2fff2">
    <w:name w:val="Обычный.Нормальный Знак Знак2"/>
    <w:uiPriority w:val="99"/>
    <w:rsid w:val="000F6286"/>
    <w:rPr>
      <w:sz w:val="24"/>
      <w:lang w:val="ru-RU" w:eastAsia="ru-RU"/>
    </w:rPr>
  </w:style>
  <w:style w:type="character" w:customStyle="1" w:styleId="3f6">
    <w:name w:val="Текст отчета Знак Знак Знак Знак3"/>
    <w:uiPriority w:val="99"/>
    <w:rsid w:val="000F6286"/>
    <w:rPr>
      <w:spacing w:val="4"/>
      <w:sz w:val="24"/>
      <w:lang w:val="ru-RU" w:eastAsia="ru-RU"/>
    </w:rPr>
  </w:style>
  <w:style w:type="character" w:customStyle="1" w:styleId="II3">
    <w:name w:val="Загол. II Знак"/>
    <w:uiPriority w:val="99"/>
    <w:rsid w:val="000F6286"/>
    <w:rPr>
      <w:b/>
      <w:smallCaps/>
      <w:sz w:val="22"/>
      <w:lang w:val="ru-RU" w:eastAsia="ru-RU"/>
    </w:rPr>
  </w:style>
  <w:style w:type="paragraph" w:customStyle="1" w:styleId="2fff3">
    <w:name w:val="Текст отчета Знак2"/>
    <w:basedOn w:val="3c"/>
    <w:uiPriority w:val="99"/>
    <w:rsid w:val="000F6286"/>
    <w:pPr>
      <w:ind w:firstLine="709"/>
    </w:pPr>
    <w:rPr>
      <w:spacing w:val="4"/>
      <w:sz w:val="24"/>
    </w:rPr>
  </w:style>
  <w:style w:type="paragraph" w:customStyle="1" w:styleId="2fff4">
    <w:name w:val="Текст отчета Знак2 Знак Знак"/>
    <w:basedOn w:val="Normal"/>
    <w:uiPriority w:val="99"/>
    <w:rsid w:val="000F6286"/>
    <w:pPr>
      <w:ind w:firstLine="709"/>
    </w:pPr>
    <w:rPr>
      <w:spacing w:val="4"/>
      <w:lang w:eastAsia="ru-RU"/>
    </w:rPr>
  </w:style>
  <w:style w:type="paragraph" w:customStyle="1" w:styleId="1ffff4">
    <w:name w:val="Обычный.Нормальный Знак Знак Знак1 Знак Знак"/>
    <w:uiPriority w:val="99"/>
    <w:rsid w:val="000F6286"/>
    <w:pPr>
      <w:widowControl w:val="0"/>
      <w:adjustRightInd w:val="0"/>
      <w:spacing w:line="360" w:lineRule="atLeast"/>
      <w:jc w:val="both"/>
      <w:textAlignment w:val="baseline"/>
    </w:pPr>
    <w:rPr>
      <w:sz w:val="24"/>
      <w:szCs w:val="24"/>
    </w:rPr>
  </w:style>
  <w:style w:type="character" w:customStyle="1" w:styleId="31a">
    <w:name w:val="Текст отчета Знак Знак Знак3 Знак Знак Знак Знак Знак1"/>
    <w:uiPriority w:val="99"/>
    <w:rsid w:val="000F6286"/>
    <w:rPr>
      <w:spacing w:val="4"/>
      <w:sz w:val="24"/>
      <w:lang w:val="ru-RU" w:eastAsia="ru-RU"/>
    </w:rPr>
  </w:style>
  <w:style w:type="paragraph" w:customStyle="1" w:styleId="31b">
    <w:name w:val="Текст отчета Знак Знак3 Знак1 Знак Знак Знак"/>
    <w:basedOn w:val="Normal"/>
    <w:uiPriority w:val="99"/>
    <w:rsid w:val="000F6286"/>
    <w:pPr>
      <w:ind w:firstLine="709"/>
    </w:pPr>
    <w:rPr>
      <w:spacing w:val="4"/>
      <w:lang w:eastAsia="ru-RU"/>
    </w:rPr>
  </w:style>
  <w:style w:type="character" w:customStyle="1" w:styleId="31c">
    <w:name w:val="Текст отчета Знак Знак3 Знак1 Знак Знак Знак Знак"/>
    <w:uiPriority w:val="99"/>
    <w:rsid w:val="000F6286"/>
    <w:rPr>
      <w:spacing w:val="4"/>
      <w:sz w:val="24"/>
      <w:lang w:val="ru-RU" w:eastAsia="ru-RU"/>
    </w:rPr>
  </w:style>
  <w:style w:type="paragraph" w:customStyle="1" w:styleId="31d">
    <w:name w:val="Текст отчета Знак Знак3 Знак1 Знак Знак Знак Знак Знак Знак Знак Знак Знак"/>
    <w:basedOn w:val="Normal"/>
    <w:uiPriority w:val="99"/>
    <w:rsid w:val="000F6286"/>
    <w:pPr>
      <w:ind w:firstLine="709"/>
    </w:pPr>
    <w:rPr>
      <w:spacing w:val="4"/>
      <w:lang w:eastAsia="ru-RU"/>
    </w:rPr>
  </w:style>
  <w:style w:type="character" w:customStyle="1" w:styleId="31e">
    <w:name w:val="Текст отчета Знак Знак3 Знак1 Знак Знак Знак Знак Знак Знак Знак Знак Знак Знак"/>
    <w:uiPriority w:val="99"/>
    <w:rsid w:val="000F6286"/>
    <w:rPr>
      <w:spacing w:val="4"/>
      <w:sz w:val="24"/>
      <w:lang w:val="ru-RU" w:eastAsia="ru-RU"/>
    </w:rPr>
  </w:style>
  <w:style w:type="character" w:customStyle="1" w:styleId="II4">
    <w:name w:val="Загол. II Знак Знак"/>
    <w:uiPriority w:val="99"/>
    <w:rsid w:val="000F6286"/>
    <w:rPr>
      <w:b/>
      <w:smallCaps/>
      <w:spacing w:val="20"/>
      <w:sz w:val="24"/>
      <w:lang w:val="ru-RU" w:eastAsia="ru-RU"/>
    </w:rPr>
  </w:style>
  <w:style w:type="character" w:customStyle="1" w:styleId="I5">
    <w:name w:val="Загол. I Знак Знак Знак"/>
    <w:uiPriority w:val="99"/>
    <w:rsid w:val="000F6286"/>
    <w:rPr>
      <w:b/>
      <w:caps/>
      <w:spacing w:val="20"/>
      <w:sz w:val="24"/>
      <w:lang w:val="ru-RU" w:eastAsia="ru-RU"/>
    </w:rPr>
  </w:style>
  <w:style w:type="character" w:customStyle="1" w:styleId="II10">
    <w:name w:val="Заголовок II Знак Знак Знак Знак1"/>
    <w:uiPriority w:val="99"/>
    <w:rsid w:val="000F6286"/>
    <w:rPr>
      <w:b/>
      <w:sz w:val="24"/>
      <w:lang w:val="ru-RU" w:eastAsia="ru-RU"/>
    </w:rPr>
  </w:style>
  <w:style w:type="paragraph" w:customStyle="1" w:styleId="2fff5">
    <w:name w:val="Обычный.Нормальный Знак Знак Знак2 Знак"/>
    <w:uiPriority w:val="99"/>
    <w:rsid w:val="000F6286"/>
    <w:pPr>
      <w:widowControl w:val="0"/>
      <w:adjustRightInd w:val="0"/>
      <w:spacing w:line="360" w:lineRule="atLeast"/>
      <w:jc w:val="both"/>
      <w:textAlignment w:val="baseline"/>
    </w:pPr>
    <w:rPr>
      <w:sz w:val="24"/>
      <w:szCs w:val="24"/>
    </w:rPr>
  </w:style>
  <w:style w:type="character" w:customStyle="1" w:styleId="2fff6">
    <w:name w:val="Обычный.Нормальный Знак Знак Знак2 Знак Знак"/>
    <w:uiPriority w:val="99"/>
    <w:rsid w:val="000F6286"/>
    <w:rPr>
      <w:sz w:val="24"/>
      <w:lang w:val="ru-RU" w:eastAsia="ru-RU"/>
    </w:rPr>
  </w:style>
  <w:style w:type="character" w:customStyle="1" w:styleId="1ffff5">
    <w:name w:val="Обычный.Нормальный Знак Знак Знак Знак1 Знак Знак Знак Знак Знак"/>
    <w:uiPriority w:val="99"/>
    <w:rsid w:val="000F6286"/>
    <w:rPr>
      <w:sz w:val="24"/>
      <w:lang w:val="ru-RU" w:eastAsia="ru-RU"/>
    </w:rPr>
  </w:style>
  <w:style w:type="paragraph" w:customStyle="1" w:styleId="1ffff6">
    <w:name w:val="Обычный.Нормальный Знак Знак Знак Знак1 Знак Знак Знак Знак"/>
    <w:uiPriority w:val="99"/>
    <w:rsid w:val="000F6286"/>
    <w:pPr>
      <w:widowControl w:val="0"/>
      <w:adjustRightInd w:val="0"/>
      <w:spacing w:line="360" w:lineRule="atLeast"/>
      <w:jc w:val="both"/>
      <w:textAlignment w:val="baseline"/>
    </w:pPr>
    <w:rPr>
      <w:sz w:val="24"/>
      <w:szCs w:val="24"/>
    </w:rPr>
  </w:style>
  <w:style w:type="character" w:customStyle="1" w:styleId="2fff7">
    <w:name w:val="Текст отчета Знак Знак Знак Знак2 Знак Знак Знак Знак Знак Знак"/>
    <w:uiPriority w:val="99"/>
    <w:rsid w:val="000F6286"/>
    <w:rPr>
      <w:spacing w:val="4"/>
      <w:sz w:val="24"/>
      <w:lang w:val="ru-RU" w:eastAsia="ru-RU"/>
    </w:rPr>
  </w:style>
  <w:style w:type="paragraph" w:customStyle="1" w:styleId="2fff8">
    <w:name w:val="Текст отчета Знак Знак Знак Знак2 Знак Знак Знак Знак Знак"/>
    <w:basedOn w:val="3c"/>
    <w:uiPriority w:val="99"/>
    <w:rsid w:val="000F6286"/>
    <w:pPr>
      <w:ind w:firstLine="709"/>
    </w:pPr>
    <w:rPr>
      <w:spacing w:val="4"/>
      <w:sz w:val="24"/>
      <w:szCs w:val="24"/>
    </w:rPr>
  </w:style>
  <w:style w:type="paragraph" w:customStyle="1" w:styleId="217">
    <w:name w:val="Текст отчета Знак2 Знак1 Знак"/>
    <w:basedOn w:val="2fff5"/>
    <w:uiPriority w:val="99"/>
    <w:rsid w:val="000F6286"/>
    <w:pPr>
      <w:ind w:firstLine="709"/>
    </w:pPr>
    <w:rPr>
      <w:spacing w:val="4"/>
    </w:rPr>
  </w:style>
  <w:style w:type="character" w:customStyle="1" w:styleId="218">
    <w:name w:val="Текст отчета Знак2 Знак1 Знак Знак"/>
    <w:uiPriority w:val="99"/>
    <w:rsid w:val="000F6286"/>
    <w:rPr>
      <w:spacing w:val="4"/>
      <w:sz w:val="24"/>
      <w:lang w:val="ru-RU" w:eastAsia="ru-RU"/>
    </w:rPr>
  </w:style>
  <w:style w:type="paragraph" w:customStyle="1" w:styleId="I110">
    <w:name w:val="Загол. I Знак1 Знак Знак Знак Знак Знак Знак1"/>
    <w:basedOn w:val="Normal"/>
    <w:next w:val="Normal"/>
    <w:link w:val="I111"/>
    <w:uiPriority w:val="99"/>
    <w:rsid w:val="000F6286"/>
    <w:pPr>
      <w:jc w:val="center"/>
    </w:pPr>
    <w:rPr>
      <w:b/>
      <w:caps/>
      <w:spacing w:val="20"/>
      <w:szCs w:val="20"/>
      <w:lang w:eastAsia="ru-RU"/>
    </w:rPr>
  </w:style>
  <w:style w:type="character" w:customStyle="1" w:styleId="I18">
    <w:name w:val="Загол. I Знак1 Знак Знак Знак Знак Знак Знак Знак"/>
    <w:uiPriority w:val="99"/>
    <w:rsid w:val="000F6286"/>
    <w:rPr>
      <w:b/>
      <w:caps/>
      <w:spacing w:val="20"/>
      <w:sz w:val="24"/>
      <w:lang w:val="ru-RU" w:eastAsia="ru-RU"/>
    </w:rPr>
  </w:style>
  <w:style w:type="character" w:customStyle="1" w:styleId="3f7">
    <w:name w:val="Текст отчета Знак3"/>
    <w:uiPriority w:val="99"/>
    <w:rsid w:val="000F6286"/>
    <w:rPr>
      <w:spacing w:val="4"/>
      <w:sz w:val="24"/>
      <w:lang w:val="ru-RU" w:eastAsia="ru-RU"/>
    </w:rPr>
  </w:style>
  <w:style w:type="paragraph" w:customStyle="1" w:styleId="Iniiaiieoaeno21">
    <w:name w:val="Iniiaiie oaeno 21"/>
    <w:basedOn w:val="Normal"/>
    <w:uiPriority w:val="99"/>
    <w:rsid w:val="000F6286"/>
    <w:rPr>
      <w:spacing w:val="0"/>
      <w:sz w:val="22"/>
      <w:lang w:eastAsia="ru-RU"/>
    </w:rPr>
  </w:style>
  <w:style w:type="paragraph" w:customStyle="1" w:styleId="caaieiaie5">
    <w:name w:val="caaieiaie 5"/>
    <w:basedOn w:val="Normal"/>
    <w:next w:val="Normal"/>
    <w:uiPriority w:val="99"/>
    <w:rsid w:val="000F6286"/>
    <w:pPr>
      <w:spacing w:before="240" w:after="60"/>
      <w:jc w:val="left"/>
    </w:pPr>
    <w:rPr>
      <w:spacing w:val="0"/>
      <w:sz w:val="22"/>
      <w:lang w:eastAsia="ru-RU"/>
    </w:rPr>
  </w:style>
  <w:style w:type="character" w:customStyle="1" w:styleId="2fff9">
    <w:name w:val="Текст отчета Знак Знак Знак Знак Знак Знак Знак2 Знак"/>
    <w:uiPriority w:val="99"/>
    <w:rsid w:val="000F6286"/>
    <w:rPr>
      <w:spacing w:val="4"/>
      <w:sz w:val="24"/>
      <w:lang w:val="ru-RU" w:eastAsia="ru-RU"/>
    </w:rPr>
  </w:style>
  <w:style w:type="paragraph" w:customStyle="1" w:styleId="31f">
    <w:name w:val="Текст отчета Знак Знак3 Знак1 Знак Знак Знак Знак Знак"/>
    <w:basedOn w:val="Normal"/>
    <w:uiPriority w:val="99"/>
    <w:rsid w:val="000F6286"/>
    <w:pPr>
      <w:ind w:firstLine="709"/>
    </w:pPr>
    <w:rPr>
      <w:spacing w:val="4"/>
      <w:lang w:eastAsia="ru-RU"/>
    </w:rPr>
  </w:style>
  <w:style w:type="character" w:customStyle="1" w:styleId="1ffff7">
    <w:name w:val="Текст отчета Знак Знак Знак Знак Знак Знак1"/>
    <w:uiPriority w:val="99"/>
    <w:rsid w:val="000F6286"/>
    <w:rPr>
      <w:spacing w:val="4"/>
      <w:sz w:val="24"/>
      <w:lang w:val="ru-RU" w:eastAsia="ru-RU"/>
    </w:rPr>
  </w:style>
  <w:style w:type="paragraph" w:customStyle="1" w:styleId="I19">
    <w:name w:val="Загол. I Знак1 Знак Знак"/>
    <w:basedOn w:val="Normal"/>
    <w:next w:val="Normal"/>
    <w:link w:val="I112"/>
    <w:uiPriority w:val="99"/>
    <w:rsid w:val="000F6286"/>
    <w:pPr>
      <w:jc w:val="center"/>
    </w:pPr>
    <w:rPr>
      <w:b/>
      <w:caps/>
      <w:spacing w:val="20"/>
      <w:szCs w:val="20"/>
      <w:lang w:eastAsia="ru-RU"/>
    </w:rPr>
  </w:style>
  <w:style w:type="character" w:customStyle="1" w:styleId="3f8">
    <w:name w:val="Текст отчета Знак Знак3 Знак Знак"/>
    <w:uiPriority w:val="99"/>
    <w:rsid w:val="000F6286"/>
    <w:rPr>
      <w:spacing w:val="4"/>
      <w:sz w:val="24"/>
      <w:lang w:val="ru-RU" w:eastAsia="ru-RU"/>
    </w:rPr>
  </w:style>
  <w:style w:type="character" w:customStyle="1" w:styleId="3f9">
    <w:name w:val="Текст отчета Знак Знак3 Знак Знак Знак"/>
    <w:uiPriority w:val="99"/>
    <w:rsid w:val="000F6286"/>
    <w:rPr>
      <w:spacing w:val="4"/>
      <w:sz w:val="24"/>
      <w:lang w:val="ru-RU" w:eastAsia="ru-RU"/>
    </w:rPr>
  </w:style>
  <w:style w:type="character" w:customStyle="1" w:styleId="2fffa">
    <w:name w:val="Обычный.Нормальный Знак2 Знак"/>
    <w:uiPriority w:val="99"/>
    <w:rsid w:val="000F6286"/>
    <w:rPr>
      <w:lang w:val="ru-RU" w:eastAsia="ru-RU"/>
    </w:rPr>
  </w:style>
  <w:style w:type="character" w:customStyle="1" w:styleId="115">
    <w:name w:val="Стиль1 Знак Знак Знак Знак1"/>
    <w:uiPriority w:val="99"/>
    <w:rsid w:val="000F6286"/>
    <w:rPr>
      <w:b/>
      <w:smallCaps/>
      <w:sz w:val="22"/>
      <w:lang w:val="ru-RU" w:eastAsia="ru-RU"/>
    </w:rPr>
  </w:style>
  <w:style w:type="character" w:customStyle="1" w:styleId="I6">
    <w:name w:val="Загол. I Знак Знак Знак Знак Знак Знак"/>
    <w:uiPriority w:val="99"/>
    <w:rsid w:val="000F6286"/>
    <w:rPr>
      <w:b/>
      <w:caps/>
      <w:spacing w:val="20"/>
      <w:sz w:val="24"/>
      <w:lang w:val="ru-RU" w:eastAsia="ru-RU"/>
    </w:rPr>
  </w:style>
  <w:style w:type="character" w:customStyle="1" w:styleId="219">
    <w:name w:val="Текст отчета Знак Знак Знак2 Знак Знак Знак1"/>
    <w:uiPriority w:val="99"/>
    <w:rsid w:val="000F6286"/>
    <w:rPr>
      <w:spacing w:val="4"/>
      <w:sz w:val="24"/>
      <w:lang w:val="ru-RU" w:eastAsia="ru-RU"/>
    </w:rPr>
  </w:style>
  <w:style w:type="character" w:customStyle="1" w:styleId="21a">
    <w:name w:val="Текст отчета Знак Знак Знак Знак2 Знак Знак Знак1"/>
    <w:uiPriority w:val="99"/>
    <w:rsid w:val="000F6286"/>
    <w:rPr>
      <w:spacing w:val="4"/>
      <w:sz w:val="24"/>
      <w:lang w:val="ru-RU" w:eastAsia="ru-RU"/>
    </w:rPr>
  </w:style>
  <w:style w:type="character" w:customStyle="1" w:styleId="2110">
    <w:name w:val="Текст отчета Знак2 Знак1 Знак1"/>
    <w:uiPriority w:val="99"/>
    <w:rsid w:val="000F6286"/>
    <w:rPr>
      <w:spacing w:val="4"/>
      <w:sz w:val="24"/>
      <w:lang w:val="ru-RU" w:eastAsia="ru-RU"/>
    </w:rPr>
  </w:style>
  <w:style w:type="character" w:customStyle="1" w:styleId="1ffff8">
    <w:name w:val="Обычный.Нормальный Знак Знак1 Знак Знак Знак"/>
    <w:uiPriority w:val="99"/>
    <w:rsid w:val="000F6286"/>
    <w:rPr>
      <w:lang w:val="ru-RU" w:eastAsia="ru-RU"/>
    </w:rPr>
  </w:style>
  <w:style w:type="character" w:customStyle="1" w:styleId="1ffff9">
    <w:name w:val="Обычный.Нормальный Знак Знак1 Знак Знак"/>
    <w:uiPriority w:val="99"/>
    <w:rsid w:val="000F6286"/>
    <w:rPr>
      <w:lang w:val="ru-RU" w:eastAsia="ru-RU"/>
    </w:rPr>
  </w:style>
  <w:style w:type="character" w:customStyle="1" w:styleId="31f0">
    <w:name w:val="Текст отчета Знак Знак Знак3 Знак Знак Знак1"/>
    <w:uiPriority w:val="99"/>
    <w:rsid w:val="000F6286"/>
    <w:rPr>
      <w:spacing w:val="4"/>
      <w:sz w:val="24"/>
      <w:lang w:val="ru-RU" w:eastAsia="ru-RU"/>
    </w:rPr>
  </w:style>
  <w:style w:type="paragraph" w:customStyle="1" w:styleId="12pt">
    <w:name w:val="Обычный + 12 pt"/>
    <w:aliases w:val="по ширине,Слева:  0.01&quot;,Первая строка:  0.39&quot;,Справа:  0&quot;...,курсив"/>
    <w:basedOn w:val="Normal"/>
    <w:uiPriority w:val="99"/>
    <w:rsid w:val="000F6286"/>
    <w:pPr>
      <w:jc w:val="left"/>
    </w:pPr>
    <w:rPr>
      <w:spacing w:val="0"/>
      <w:lang w:eastAsia="ru-RU"/>
    </w:rPr>
  </w:style>
  <w:style w:type="character" w:customStyle="1" w:styleId="1ffffa">
    <w:name w:val="Текст отчета Знак Знак Знак Знак Знак Знак Знак1"/>
    <w:uiPriority w:val="99"/>
    <w:rsid w:val="000F6286"/>
    <w:rPr>
      <w:spacing w:val="4"/>
      <w:sz w:val="24"/>
      <w:lang w:val="ru-RU" w:eastAsia="ru-RU"/>
    </w:rPr>
  </w:style>
  <w:style w:type="character" w:customStyle="1" w:styleId="1ffffb">
    <w:name w:val="Текст отчета Знак Знак1 Знак"/>
    <w:uiPriority w:val="99"/>
    <w:rsid w:val="000F6286"/>
    <w:rPr>
      <w:spacing w:val="4"/>
      <w:sz w:val="24"/>
      <w:lang w:val="ru-RU" w:eastAsia="ru-RU"/>
    </w:rPr>
  </w:style>
  <w:style w:type="paragraph" w:customStyle="1" w:styleId="Bullet10">
    <w:name w:val="Bullet 1"/>
    <w:basedOn w:val="Normal"/>
    <w:autoRedefine/>
    <w:uiPriority w:val="99"/>
    <w:rsid w:val="000F6286"/>
    <w:pPr>
      <w:tabs>
        <w:tab w:val="num" w:pos="360"/>
      </w:tabs>
      <w:ind w:left="1418" w:hanging="284"/>
    </w:pPr>
    <w:rPr>
      <w:rFonts w:ascii="Verdana" w:hAnsi="Verdana"/>
      <w:spacing w:val="0"/>
      <w:sz w:val="18"/>
    </w:rPr>
  </w:style>
  <w:style w:type="paragraph" w:customStyle="1" w:styleId="31f1">
    <w:name w:val="Заголовок 31"/>
    <w:basedOn w:val="1a"/>
    <w:next w:val="1a"/>
    <w:uiPriority w:val="99"/>
    <w:rsid w:val="000F6286"/>
    <w:pPr>
      <w:keepNext/>
      <w:spacing w:before="240" w:after="60"/>
    </w:pPr>
    <w:rPr>
      <w:rFonts w:ascii="Arial" w:hAnsi="Arial"/>
    </w:rPr>
  </w:style>
  <w:style w:type="paragraph" w:customStyle="1" w:styleId="420">
    <w:name w:val="Заголовок 42"/>
    <w:basedOn w:val="1a"/>
    <w:next w:val="1a"/>
    <w:uiPriority w:val="99"/>
    <w:rsid w:val="000F6286"/>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spacing w:before="0" w:after="0"/>
      <w:jc w:val="center"/>
    </w:pPr>
    <w:rPr>
      <w:rFonts w:ascii="Arial" w:hAnsi="Arial"/>
      <w:b/>
      <w:sz w:val="22"/>
    </w:rPr>
  </w:style>
  <w:style w:type="paragraph" w:customStyle="1" w:styleId="afffffffffff7">
    <w:name w:val="Основной текст с"/>
    <w:basedOn w:val="Normal"/>
    <w:uiPriority w:val="99"/>
    <w:rsid w:val="000F6286"/>
    <w:pPr>
      <w:tabs>
        <w:tab w:val="left" w:pos="720"/>
      </w:tabs>
    </w:pPr>
    <w:rPr>
      <w:spacing w:val="0"/>
      <w:lang w:eastAsia="ru-RU"/>
    </w:rPr>
  </w:style>
  <w:style w:type="character" w:customStyle="1" w:styleId="21b">
    <w:name w:val="Текст отчета Знак2 Знак Знак Знак1"/>
    <w:uiPriority w:val="99"/>
    <w:rsid w:val="000F6286"/>
    <w:rPr>
      <w:spacing w:val="4"/>
      <w:sz w:val="24"/>
      <w:lang w:val="ru-RU" w:eastAsia="ru-RU"/>
    </w:rPr>
  </w:style>
  <w:style w:type="character" w:customStyle="1" w:styleId="3fa">
    <w:name w:val="Текст отчета Знак Знак Знак Знак Знак Знак3"/>
    <w:uiPriority w:val="99"/>
    <w:rsid w:val="000F6286"/>
    <w:rPr>
      <w:spacing w:val="4"/>
      <w:sz w:val="24"/>
      <w:lang w:val="ru-RU" w:eastAsia="ru-RU"/>
    </w:rPr>
  </w:style>
  <w:style w:type="character" w:customStyle="1" w:styleId="21c">
    <w:name w:val="Текст отчета Знак Знак Знак Знак Знак Знак Знак2 Знак1"/>
    <w:uiPriority w:val="99"/>
    <w:rsid w:val="000F6286"/>
    <w:rPr>
      <w:spacing w:val="4"/>
      <w:sz w:val="24"/>
      <w:lang w:val="ru-RU" w:eastAsia="ru-RU"/>
    </w:rPr>
  </w:style>
  <w:style w:type="character" w:customStyle="1" w:styleId="116">
    <w:name w:val="Обычный.Нормальный Знак Знак Знак Знак1 Знак1"/>
    <w:uiPriority w:val="99"/>
    <w:rsid w:val="000F6286"/>
    <w:rPr>
      <w:lang w:val="ru-RU" w:eastAsia="ru-RU"/>
    </w:rPr>
  </w:style>
  <w:style w:type="paragraph" w:customStyle="1" w:styleId="31f2">
    <w:name w:val="Текст отчета Знак Знак3 Знак1 Знак"/>
    <w:basedOn w:val="Normal"/>
    <w:uiPriority w:val="99"/>
    <w:rsid w:val="000F6286"/>
    <w:pPr>
      <w:ind w:firstLine="709"/>
    </w:pPr>
    <w:rPr>
      <w:rFonts w:ascii="Times New Roman CYR" w:hAnsi="Times New Roman CYR"/>
      <w:spacing w:val="4"/>
      <w:lang w:eastAsia="ru-RU"/>
    </w:rPr>
  </w:style>
  <w:style w:type="paragraph" w:customStyle="1" w:styleId="2fffb">
    <w:name w:val="Текст отчета Знак Знак Знак2 Знак"/>
    <w:basedOn w:val="Normal"/>
    <w:uiPriority w:val="99"/>
    <w:rsid w:val="000F6286"/>
    <w:rPr>
      <w:spacing w:val="4"/>
      <w:lang w:eastAsia="ru-RU"/>
    </w:rPr>
  </w:style>
  <w:style w:type="paragraph" w:customStyle="1" w:styleId="1ffffc">
    <w:name w:val="Обычный.Нормальный Знак Знак Знак1 Знак"/>
    <w:uiPriority w:val="99"/>
    <w:rsid w:val="000F6286"/>
    <w:pPr>
      <w:widowControl w:val="0"/>
      <w:adjustRightInd w:val="0"/>
      <w:spacing w:line="360" w:lineRule="atLeast"/>
      <w:jc w:val="both"/>
      <w:textAlignment w:val="baseline"/>
    </w:pPr>
    <w:rPr>
      <w:sz w:val="24"/>
      <w:szCs w:val="24"/>
    </w:rPr>
  </w:style>
  <w:style w:type="character" w:customStyle="1" w:styleId="4f0">
    <w:name w:val="Текст отчета Знак4 Знак Знак"/>
    <w:uiPriority w:val="99"/>
    <w:rsid w:val="000F6286"/>
    <w:rPr>
      <w:spacing w:val="4"/>
      <w:lang w:val="ru-RU" w:eastAsia="ru-RU"/>
    </w:rPr>
  </w:style>
  <w:style w:type="paragraph" w:customStyle="1" w:styleId="2fffc">
    <w:name w:val="Текст отчета Знак Знак2 Знак Знак"/>
    <w:basedOn w:val="Normal"/>
    <w:uiPriority w:val="99"/>
    <w:rsid w:val="000F6286"/>
    <w:pPr>
      <w:ind w:firstLine="709"/>
    </w:pPr>
    <w:rPr>
      <w:spacing w:val="4"/>
      <w:lang w:eastAsia="ru-RU"/>
    </w:rPr>
  </w:style>
  <w:style w:type="paragraph" w:customStyle="1" w:styleId="1ffffd">
    <w:name w:val="Текст отчета Знак Знак Знак Знак Знак Знак Знак Знак1"/>
    <w:basedOn w:val="Normal"/>
    <w:uiPriority w:val="99"/>
    <w:rsid w:val="000F6286"/>
    <w:pPr>
      <w:ind w:firstLine="709"/>
    </w:pPr>
    <w:rPr>
      <w:spacing w:val="4"/>
      <w:lang w:eastAsia="ru-RU"/>
    </w:rPr>
  </w:style>
  <w:style w:type="paragraph" w:customStyle="1" w:styleId="afffffffffff8">
    <w:name w:val="Обычный.Нормальный Знак Знак Знак Знак Знак"/>
    <w:uiPriority w:val="99"/>
    <w:rsid w:val="000F6286"/>
    <w:pPr>
      <w:widowControl w:val="0"/>
      <w:adjustRightInd w:val="0"/>
      <w:spacing w:line="360" w:lineRule="atLeast"/>
      <w:jc w:val="both"/>
      <w:textAlignment w:val="baseline"/>
    </w:pPr>
    <w:rPr>
      <w:sz w:val="24"/>
      <w:szCs w:val="24"/>
    </w:rPr>
  </w:style>
  <w:style w:type="character" w:customStyle="1" w:styleId="1ffffe">
    <w:name w:val="Текст отчета Знак Знак Знак Знак Знак Знак1 Знак"/>
    <w:uiPriority w:val="99"/>
    <w:rsid w:val="000F6286"/>
    <w:rPr>
      <w:spacing w:val="4"/>
      <w:sz w:val="24"/>
      <w:lang w:val="ru-RU" w:eastAsia="ru-RU"/>
    </w:rPr>
  </w:style>
  <w:style w:type="character" w:customStyle="1" w:styleId="I1a">
    <w:name w:val="Загол. I Знак Знак Знак Знак Знак1"/>
    <w:uiPriority w:val="99"/>
    <w:rsid w:val="000F6286"/>
    <w:rPr>
      <w:b/>
      <w:caps/>
      <w:spacing w:val="20"/>
      <w:sz w:val="24"/>
      <w:lang w:val="ru-RU" w:eastAsia="ru-RU"/>
    </w:rPr>
  </w:style>
  <w:style w:type="character" w:customStyle="1" w:styleId="1fffff">
    <w:name w:val="Обычный.Нормальный Знак Знак1 Знак"/>
    <w:uiPriority w:val="99"/>
    <w:rsid w:val="000F6286"/>
    <w:rPr>
      <w:lang w:val="ru-RU" w:eastAsia="ru-RU"/>
    </w:rPr>
  </w:style>
  <w:style w:type="character" w:customStyle="1" w:styleId="6a">
    <w:name w:val="Текст отчета Знак Знак Знак Знак6"/>
    <w:uiPriority w:val="99"/>
    <w:rsid w:val="000F6286"/>
    <w:rPr>
      <w:spacing w:val="4"/>
      <w:sz w:val="24"/>
      <w:lang w:val="ru-RU" w:eastAsia="ru-RU"/>
    </w:rPr>
  </w:style>
  <w:style w:type="paragraph" w:customStyle="1" w:styleId="412">
    <w:name w:val="Текст отчета Знак4 Знак Знак1"/>
    <w:basedOn w:val="Normal"/>
    <w:uiPriority w:val="99"/>
    <w:rsid w:val="000F6286"/>
    <w:rPr>
      <w:spacing w:val="4"/>
      <w:lang w:eastAsia="ru-RU"/>
    </w:rPr>
  </w:style>
  <w:style w:type="paragraph" w:customStyle="1" w:styleId="II5">
    <w:name w:val="Заголовок II Знак"/>
    <w:basedOn w:val="3c"/>
    <w:uiPriority w:val="99"/>
    <w:rsid w:val="000F6286"/>
    <w:pPr>
      <w:jc w:val="center"/>
    </w:pPr>
    <w:rPr>
      <w:b/>
      <w:smallCaps/>
      <w:sz w:val="22"/>
    </w:rPr>
  </w:style>
  <w:style w:type="paragraph" w:customStyle="1" w:styleId="1fffff0">
    <w:name w:val="Стиль1 Знак"/>
    <w:basedOn w:val="II5"/>
    <w:uiPriority w:val="99"/>
    <w:rsid w:val="000F6286"/>
    <w:rPr>
      <w:smallCaps w:val="0"/>
    </w:rPr>
  </w:style>
  <w:style w:type="character" w:customStyle="1" w:styleId="I7">
    <w:name w:val="Загол. I Знак Знак Знак Знак Знак Знак Знак"/>
    <w:uiPriority w:val="99"/>
    <w:rsid w:val="000F6286"/>
    <w:rPr>
      <w:b/>
      <w:caps/>
      <w:spacing w:val="20"/>
      <w:sz w:val="24"/>
      <w:lang w:val="ru-RU" w:eastAsia="ru-RU"/>
    </w:rPr>
  </w:style>
  <w:style w:type="character" w:customStyle="1" w:styleId="2fffd">
    <w:name w:val="Текст отчета Знак Знак Знак2 Знак Знак Знак Знак Знак"/>
    <w:uiPriority w:val="99"/>
    <w:rsid w:val="000F6286"/>
    <w:rPr>
      <w:spacing w:val="4"/>
      <w:sz w:val="24"/>
      <w:lang w:val="ru-RU" w:eastAsia="ru-RU"/>
    </w:rPr>
  </w:style>
  <w:style w:type="character" w:customStyle="1" w:styleId="1fffff1">
    <w:name w:val="Обычный.Нормальный Знак Знак Знак1 Знак Знак Знак Знак Знак"/>
    <w:uiPriority w:val="99"/>
    <w:rsid w:val="000F6286"/>
    <w:rPr>
      <w:lang w:val="ru-RU" w:eastAsia="ru-RU"/>
    </w:rPr>
  </w:style>
  <w:style w:type="character" w:customStyle="1" w:styleId="2fffe">
    <w:name w:val="Текст отчета Знак Знак2 Знак Знак Знак Знак Знак Знак"/>
    <w:uiPriority w:val="99"/>
    <w:rsid w:val="000F6286"/>
    <w:rPr>
      <w:spacing w:val="4"/>
      <w:sz w:val="24"/>
      <w:lang w:val="ru-RU" w:eastAsia="ru-RU"/>
    </w:rPr>
  </w:style>
  <w:style w:type="character" w:customStyle="1" w:styleId="afffffffffff9">
    <w:name w:val="Текст отчета Знак Знак Знак Знак Знак Знак Знак Знак Знак Знак Знак Знак"/>
    <w:uiPriority w:val="99"/>
    <w:rsid w:val="000F6286"/>
    <w:rPr>
      <w:spacing w:val="4"/>
      <w:sz w:val="24"/>
      <w:lang w:val="ru-RU" w:eastAsia="ru-RU"/>
    </w:rPr>
  </w:style>
  <w:style w:type="paragraph" w:customStyle="1" w:styleId="21d">
    <w:name w:val="Текст отчета Знак Знак Знак Знак2 Знак Знак Знак Знак1"/>
    <w:basedOn w:val="3c"/>
    <w:uiPriority w:val="99"/>
    <w:rsid w:val="000F6286"/>
    <w:pPr>
      <w:ind w:firstLine="709"/>
    </w:pPr>
    <w:rPr>
      <w:spacing w:val="4"/>
      <w:sz w:val="24"/>
    </w:rPr>
  </w:style>
  <w:style w:type="character" w:customStyle="1" w:styleId="afffffffffffa">
    <w:name w:val="Обычный.Нормальный Знак Знак Знак Знак Знак Знак Знак Знак Знак"/>
    <w:uiPriority w:val="99"/>
    <w:rsid w:val="000F6286"/>
    <w:rPr>
      <w:lang w:val="ru-RU" w:eastAsia="ru-RU"/>
    </w:rPr>
  </w:style>
  <w:style w:type="paragraph" w:customStyle="1" w:styleId="2ffff">
    <w:name w:val="Текст отчета Знак2 Знак Знак Знак Знак Знак Знак"/>
    <w:basedOn w:val="affffffffffa"/>
    <w:uiPriority w:val="99"/>
    <w:rsid w:val="000F6286"/>
    <w:pPr>
      <w:ind w:firstLine="709"/>
    </w:pPr>
    <w:rPr>
      <w:spacing w:val="4"/>
      <w:sz w:val="24"/>
    </w:rPr>
  </w:style>
  <w:style w:type="character" w:customStyle="1" w:styleId="2ffff0">
    <w:name w:val="Текст отчета Знак2 Знак Знак Знак Знак Знак Знак Знак"/>
    <w:link w:val="231"/>
    <w:uiPriority w:val="99"/>
    <w:locked/>
    <w:rsid w:val="000F6286"/>
    <w:rPr>
      <w:spacing w:val="4"/>
      <w:sz w:val="24"/>
      <w:lang w:val="ru-RU" w:eastAsia="ru-RU"/>
    </w:rPr>
  </w:style>
  <w:style w:type="paragraph" w:customStyle="1" w:styleId="31f3">
    <w:name w:val="Текст отчета Знак Знак3 Знак1 Знак Знак Знак Знак Знак Знак Знак"/>
    <w:basedOn w:val="affffffffffa"/>
    <w:uiPriority w:val="99"/>
    <w:rsid w:val="000F6286"/>
    <w:pPr>
      <w:ind w:firstLine="709"/>
    </w:pPr>
    <w:rPr>
      <w:spacing w:val="4"/>
      <w:sz w:val="24"/>
    </w:rPr>
  </w:style>
  <w:style w:type="paragraph" w:customStyle="1" w:styleId="I1b">
    <w:name w:val="Загол. I Знак1 Знак Знак Знак"/>
    <w:basedOn w:val="Normal"/>
    <w:next w:val="Normal"/>
    <w:uiPriority w:val="99"/>
    <w:rsid w:val="000F6286"/>
    <w:pPr>
      <w:jc w:val="center"/>
    </w:pPr>
    <w:rPr>
      <w:b/>
      <w:caps/>
      <w:spacing w:val="20"/>
      <w:lang w:eastAsia="ru-RU"/>
    </w:rPr>
  </w:style>
  <w:style w:type="character" w:customStyle="1" w:styleId="2ffff1">
    <w:name w:val="Обычный.Нормальный Знак2"/>
    <w:uiPriority w:val="99"/>
    <w:rsid w:val="000F6286"/>
    <w:rPr>
      <w:lang w:val="ru-RU" w:eastAsia="ru-RU"/>
    </w:rPr>
  </w:style>
  <w:style w:type="character" w:customStyle="1" w:styleId="4f1">
    <w:name w:val="Текст отчета Знак4"/>
    <w:uiPriority w:val="99"/>
    <w:rsid w:val="000F6286"/>
    <w:rPr>
      <w:spacing w:val="4"/>
      <w:sz w:val="24"/>
      <w:lang w:val="ru-RU" w:eastAsia="ru-RU"/>
    </w:rPr>
  </w:style>
  <w:style w:type="character" w:customStyle="1" w:styleId="3fb">
    <w:name w:val="Обычный.Нормальный Знак Знак Знак3"/>
    <w:uiPriority w:val="99"/>
    <w:rsid w:val="000F6286"/>
    <w:rPr>
      <w:lang w:val="ru-RU" w:eastAsia="ru-RU"/>
    </w:rPr>
  </w:style>
  <w:style w:type="paragraph" w:customStyle="1" w:styleId="2ffff2">
    <w:name w:val="Обычный.Нормальный Знак Знак Знак Знак Знак2 Знак Знак"/>
    <w:uiPriority w:val="99"/>
    <w:rsid w:val="000F6286"/>
    <w:pPr>
      <w:widowControl w:val="0"/>
      <w:adjustRightInd w:val="0"/>
      <w:spacing w:line="360" w:lineRule="atLeast"/>
      <w:jc w:val="both"/>
      <w:textAlignment w:val="baseline"/>
    </w:pPr>
    <w:rPr>
      <w:sz w:val="24"/>
      <w:szCs w:val="20"/>
    </w:rPr>
  </w:style>
  <w:style w:type="character" w:customStyle="1" w:styleId="2ffff3">
    <w:name w:val="Обычный.Нормальный Знак Знак Знак Знак Знак2 Знак Знак Знак"/>
    <w:uiPriority w:val="99"/>
    <w:rsid w:val="000F6286"/>
    <w:rPr>
      <w:sz w:val="24"/>
      <w:lang w:val="ru-RU" w:eastAsia="ru-RU"/>
    </w:rPr>
  </w:style>
  <w:style w:type="character" w:customStyle="1" w:styleId="117">
    <w:name w:val="Обычный.Нормальный Знак Знак Знак Знак1 Знак Знак1"/>
    <w:uiPriority w:val="99"/>
    <w:rsid w:val="000F6286"/>
    <w:rPr>
      <w:lang w:val="ru-RU" w:eastAsia="ru-RU"/>
    </w:rPr>
  </w:style>
  <w:style w:type="character" w:customStyle="1" w:styleId="413">
    <w:name w:val="Текст отчета Знак4 Знак Знак Знак Знак Знак1"/>
    <w:uiPriority w:val="99"/>
    <w:rsid w:val="000F6286"/>
    <w:rPr>
      <w:spacing w:val="4"/>
      <w:sz w:val="24"/>
      <w:lang w:val="ru-RU" w:eastAsia="ru-RU"/>
    </w:rPr>
  </w:style>
  <w:style w:type="character" w:customStyle="1" w:styleId="1fffff2">
    <w:name w:val="Текст отчета Знак Знак Знак Знак Знак Знак Знак1 Знак"/>
    <w:uiPriority w:val="99"/>
    <w:rsid w:val="000F6286"/>
    <w:rPr>
      <w:spacing w:val="4"/>
      <w:sz w:val="24"/>
      <w:lang w:val="ru-RU" w:eastAsia="ru-RU"/>
    </w:rPr>
  </w:style>
  <w:style w:type="character" w:customStyle="1" w:styleId="118">
    <w:name w:val="Обычный.Нормальный Знак Знак Знак Знак1 Знак Знак1 Знак"/>
    <w:uiPriority w:val="99"/>
    <w:rsid w:val="000F6286"/>
    <w:rPr>
      <w:lang w:val="ru-RU" w:eastAsia="ru-RU"/>
    </w:rPr>
  </w:style>
  <w:style w:type="character" w:customStyle="1" w:styleId="3fc">
    <w:name w:val="Текст отчета Знак Знак Знак Знак3 Знак"/>
    <w:uiPriority w:val="99"/>
    <w:rsid w:val="000F6286"/>
    <w:rPr>
      <w:spacing w:val="4"/>
      <w:sz w:val="24"/>
      <w:lang w:val="ru-RU" w:eastAsia="ru-RU"/>
    </w:rPr>
  </w:style>
  <w:style w:type="character" w:customStyle="1" w:styleId="2ffff4">
    <w:name w:val="Текст отчета Знак Знак Знак2 Знак Знак"/>
    <w:uiPriority w:val="99"/>
    <w:rsid w:val="000F6286"/>
    <w:rPr>
      <w:spacing w:val="4"/>
      <w:lang w:val="ru-RU" w:eastAsia="ru-RU"/>
    </w:rPr>
  </w:style>
  <w:style w:type="paragraph" w:customStyle="1" w:styleId="II6">
    <w:name w:val="Загол. II Знак Знак Знак Знак Знак Знак Знак"/>
    <w:basedOn w:val="Normal"/>
    <w:uiPriority w:val="99"/>
    <w:rsid w:val="000F6286"/>
    <w:pPr>
      <w:jc w:val="center"/>
    </w:pPr>
    <w:rPr>
      <w:b/>
      <w:smallCaps/>
      <w:spacing w:val="20"/>
      <w:lang w:eastAsia="ru-RU"/>
    </w:rPr>
  </w:style>
  <w:style w:type="character" w:customStyle="1" w:styleId="II8">
    <w:name w:val="Загол. II Знак Знак Знак Знак Знак Знак Знак Знак"/>
    <w:uiPriority w:val="99"/>
    <w:rsid w:val="000F6286"/>
    <w:rPr>
      <w:b/>
      <w:smallCaps/>
      <w:spacing w:val="20"/>
      <w:sz w:val="24"/>
      <w:lang w:val="ru-RU" w:eastAsia="ru-RU"/>
    </w:rPr>
  </w:style>
  <w:style w:type="paragraph" w:customStyle="1" w:styleId="2ffff5">
    <w:name w:val="Обычный.Нормальный Знак Знак2 Знак"/>
    <w:uiPriority w:val="99"/>
    <w:rsid w:val="000F6286"/>
    <w:pPr>
      <w:widowControl w:val="0"/>
      <w:adjustRightInd w:val="0"/>
      <w:spacing w:line="360" w:lineRule="atLeast"/>
      <w:jc w:val="both"/>
      <w:textAlignment w:val="baseline"/>
    </w:pPr>
    <w:rPr>
      <w:sz w:val="24"/>
      <w:szCs w:val="20"/>
    </w:rPr>
  </w:style>
  <w:style w:type="character" w:customStyle="1" w:styleId="2ffff6">
    <w:name w:val="Обычный.Нормальный Знак Знак2 Знак Знак"/>
    <w:uiPriority w:val="99"/>
    <w:rsid w:val="000F6286"/>
    <w:rPr>
      <w:sz w:val="24"/>
      <w:lang w:val="ru-RU" w:eastAsia="ru-RU"/>
    </w:rPr>
  </w:style>
  <w:style w:type="paragraph" w:customStyle="1" w:styleId="II9">
    <w:name w:val="Загол. II Знак Знак Знак Знак"/>
    <w:basedOn w:val="Normal"/>
    <w:uiPriority w:val="99"/>
    <w:rsid w:val="000F6286"/>
    <w:pPr>
      <w:jc w:val="center"/>
    </w:pPr>
    <w:rPr>
      <w:b/>
      <w:smallCaps/>
      <w:spacing w:val="20"/>
      <w:lang w:eastAsia="ru-RU"/>
    </w:rPr>
  </w:style>
  <w:style w:type="character" w:customStyle="1" w:styleId="IIa">
    <w:name w:val="Загол. II Знак Знак Знак Знак Знак"/>
    <w:uiPriority w:val="99"/>
    <w:rsid w:val="000F6286"/>
    <w:rPr>
      <w:b/>
      <w:smallCaps/>
      <w:spacing w:val="20"/>
      <w:sz w:val="24"/>
      <w:lang w:val="ru-RU" w:eastAsia="ru-RU"/>
    </w:rPr>
  </w:style>
  <w:style w:type="paragraph" w:customStyle="1" w:styleId="IIb">
    <w:name w:val="Загол. II Знак Знак Знак"/>
    <w:basedOn w:val="Normal"/>
    <w:link w:val="II20"/>
    <w:uiPriority w:val="99"/>
    <w:rsid w:val="000F6286"/>
    <w:pPr>
      <w:jc w:val="center"/>
    </w:pPr>
    <w:rPr>
      <w:b/>
      <w:smallCaps/>
      <w:spacing w:val="20"/>
      <w:szCs w:val="20"/>
      <w:lang w:eastAsia="ru-RU"/>
    </w:rPr>
  </w:style>
  <w:style w:type="character" w:customStyle="1" w:styleId="3fd">
    <w:name w:val="Текст отчета Знак Знак Знак3 Знак Знак Знак"/>
    <w:uiPriority w:val="99"/>
    <w:rsid w:val="000F6286"/>
    <w:rPr>
      <w:spacing w:val="4"/>
      <w:sz w:val="24"/>
      <w:lang w:val="ru-RU" w:eastAsia="ru-RU"/>
    </w:rPr>
  </w:style>
  <w:style w:type="paragraph" w:customStyle="1" w:styleId="4f2">
    <w:name w:val="Текст отчета Знак Знак Знак Знак4 Знак Знак"/>
    <w:basedOn w:val="Normal"/>
    <w:uiPriority w:val="99"/>
    <w:rsid w:val="000F6286"/>
    <w:pPr>
      <w:ind w:firstLine="709"/>
    </w:pPr>
    <w:rPr>
      <w:spacing w:val="4"/>
      <w:lang w:eastAsia="ru-RU"/>
    </w:rPr>
  </w:style>
  <w:style w:type="character" w:customStyle="1" w:styleId="4f3">
    <w:name w:val="Текст отчета Знак Знак Знак Знак4 Знак Знак Знак"/>
    <w:uiPriority w:val="99"/>
    <w:rsid w:val="000F6286"/>
    <w:rPr>
      <w:spacing w:val="4"/>
      <w:sz w:val="24"/>
      <w:lang w:val="ru-RU" w:eastAsia="ru-RU"/>
    </w:rPr>
  </w:style>
  <w:style w:type="paragraph" w:customStyle="1" w:styleId="3fe">
    <w:name w:val="Текст отчета Знак Знак Знак3"/>
    <w:basedOn w:val="Normal"/>
    <w:uiPriority w:val="99"/>
    <w:rsid w:val="000F6286"/>
    <w:pPr>
      <w:ind w:firstLine="709"/>
    </w:pPr>
    <w:rPr>
      <w:spacing w:val="4"/>
      <w:lang w:eastAsia="ru-RU"/>
    </w:rPr>
  </w:style>
  <w:style w:type="character" w:customStyle="1" w:styleId="3ff">
    <w:name w:val="Обычный.Нормальный Знак3 Знак Знак Знак Знак"/>
    <w:uiPriority w:val="99"/>
    <w:rsid w:val="000F6286"/>
    <w:rPr>
      <w:lang w:val="ru-RU" w:eastAsia="ru-RU"/>
    </w:rPr>
  </w:style>
  <w:style w:type="character" w:customStyle="1" w:styleId="III0">
    <w:name w:val="Загол. III Знак"/>
    <w:uiPriority w:val="99"/>
    <w:rsid w:val="000F6286"/>
    <w:rPr>
      <w:sz w:val="24"/>
      <w:lang w:val="ru-RU" w:eastAsia="ru-RU"/>
    </w:rPr>
  </w:style>
  <w:style w:type="character" w:customStyle="1" w:styleId="31f4">
    <w:name w:val="Обычный.Нормальный Знак3 Знак Знак1"/>
    <w:link w:val="31f5"/>
    <w:uiPriority w:val="99"/>
    <w:locked/>
    <w:rsid w:val="000F6286"/>
    <w:rPr>
      <w:lang w:val="ru-RU" w:eastAsia="ru-RU"/>
    </w:rPr>
  </w:style>
  <w:style w:type="character" w:customStyle="1" w:styleId="III2">
    <w:name w:val="Загол. III Знак Знак"/>
    <w:uiPriority w:val="99"/>
    <w:rsid w:val="000F6286"/>
    <w:rPr>
      <w:sz w:val="24"/>
      <w:lang w:val="ru-RU" w:eastAsia="ru-RU"/>
    </w:rPr>
  </w:style>
  <w:style w:type="character" w:customStyle="1" w:styleId="II11">
    <w:name w:val="Загол. II Знак1"/>
    <w:uiPriority w:val="99"/>
    <w:rsid w:val="000F6286"/>
    <w:rPr>
      <w:b/>
      <w:smallCaps/>
      <w:spacing w:val="20"/>
      <w:sz w:val="22"/>
      <w:lang w:val="ru-RU" w:eastAsia="ru-RU"/>
    </w:rPr>
  </w:style>
  <w:style w:type="character" w:customStyle="1" w:styleId="3ff0">
    <w:name w:val="Текст отчета Знак Знак Знак Знак Знак3"/>
    <w:uiPriority w:val="99"/>
    <w:rsid w:val="000F6286"/>
    <w:rPr>
      <w:spacing w:val="4"/>
      <w:sz w:val="24"/>
      <w:lang w:val="ru-RU" w:eastAsia="ru-RU"/>
    </w:rPr>
  </w:style>
  <w:style w:type="character" w:customStyle="1" w:styleId="2210">
    <w:name w:val="Текст отчета Знак2 Знак2 Знак1"/>
    <w:uiPriority w:val="99"/>
    <w:rsid w:val="000F6286"/>
    <w:rPr>
      <w:spacing w:val="4"/>
      <w:sz w:val="24"/>
      <w:lang w:val="ru-RU" w:eastAsia="ru-RU"/>
    </w:rPr>
  </w:style>
  <w:style w:type="character" w:customStyle="1" w:styleId="II12">
    <w:name w:val="Загол. II Знак Знак1"/>
    <w:uiPriority w:val="99"/>
    <w:rsid w:val="000F6286"/>
    <w:rPr>
      <w:b/>
      <w:smallCaps/>
      <w:sz w:val="22"/>
      <w:lang w:val="ru-RU" w:eastAsia="ru-RU"/>
    </w:rPr>
  </w:style>
  <w:style w:type="character" w:customStyle="1" w:styleId="2ffff7">
    <w:name w:val="Обычный.Нормальный Знак Знак2 Знак Знак Знак"/>
    <w:uiPriority w:val="99"/>
    <w:rsid w:val="000F6286"/>
    <w:rPr>
      <w:sz w:val="24"/>
      <w:lang w:val="ru-RU" w:eastAsia="ru-RU"/>
    </w:rPr>
  </w:style>
  <w:style w:type="paragraph" w:customStyle="1" w:styleId="4f4">
    <w:name w:val="Текст отчета Знак Знак Знак Знак4 Знак"/>
    <w:basedOn w:val="Normal"/>
    <w:uiPriority w:val="99"/>
    <w:rsid w:val="000F6286"/>
    <w:pPr>
      <w:ind w:firstLine="709"/>
    </w:pPr>
    <w:rPr>
      <w:spacing w:val="4"/>
      <w:lang w:eastAsia="ru-RU"/>
    </w:rPr>
  </w:style>
  <w:style w:type="character" w:customStyle="1" w:styleId="4f5">
    <w:name w:val="Текст отчета Знак Знак4 Знак Знак Знак"/>
    <w:uiPriority w:val="99"/>
    <w:rsid w:val="000F6286"/>
    <w:rPr>
      <w:spacing w:val="4"/>
      <w:sz w:val="24"/>
      <w:lang w:val="ru-RU" w:eastAsia="ru-RU"/>
    </w:rPr>
  </w:style>
  <w:style w:type="character" w:customStyle="1" w:styleId="I113">
    <w:name w:val="Загол. I Знак Знак1 Знак1 Знак"/>
    <w:uiPriority w:val="99"/>
    <w:rsid w:val="000F6286"/>
    <w:rPr>
      <w:b/>
      <w:spacing w:val="20"/>
      <w:sz w:val="24"/>
      <w:lang w:val="ru-RU" w:eastAsia="ru-RU"/>
    </w:rPr>
  </w:style>
  <w:style w:type="character" w:customStyle="1" w:styleId="I114">
    <w:name w:val="Загол. I Знак Знак1 Знак1"/>
    <w:uiPriority w:val="99"/>
    <w:rsid w:val="000F6286"/>
    <w:rPr>
      <w:rFonts w:ascii="Times New Roman CYR" w:hAnsi="Times New Roman CYR"/>
      <w:b/>
      <w:spacing w:val="20"/>
      <w:sz w:val="24"/>
      <w:lang w:val="ru-RU" w:eastAsia="ru-RU"/>
    </w:rPr>
  </w:style>
  <w:style w:type="paragraph" w:customStyle="1" w:styleId="I1c">
    <w:name w:val="Загол. I Знак Знак1 Знак"/>
    <w:basedOn w:val="Normal"/>
    <w:next w:val="Normal"/>
    <w:uiPriority w:val="99"/>
    <w:rsid w:val="000F6286"/>
    <w:pPr>
      <w:jc w:val="center"/>
    </w:pPr>
    <w:rPr>
      <w:b/>
      <w:spacing w:val="20"/>
      <w:lang w:eastAsia="ru-RU"/>
    </w:rPr>
  </w:style>
  <w:style w:type="character" w:customStyle="1" w:styleId="I1d">
    <w:name w:val="Загол. I Знак Знак1 Знак Знак"/>
    <w:uiPriority w:val="99"/>
    <w:rsid w:val="000F6286"/>
    <w:rPr>
      <w:b/>
      <w:spacing w:val="20"/>
      <w:sz w:val="24"/>
      <w:lang w:val="ru-RU" w:eastAsia="ru-RU"/>
    </w:rPr>
  </w:style>
  <w:style w:type="paragraph" w:customStyle="1" w:styleId="IIc">
    <w:name w:val="Заголовок II Знак Знак"/>
    <w:basedOn w:val="Normal"/>
    <w:uiPriority w:val="99"/>
    <w:rsid w:val="000F6286"/>
    <w:pPr>
      <w:jc w:val="center"/>
    </w:pPr>
    <w:rPr>
      <w:b/>
      <w:smallCaps/>
      <w:spacing w:val="0"/>
      <w:sz w:val="22"/>
      <w:lang w:eastAsia="ru-RU"/>
    </w:rPr>
  </w:style>
  <w:style w:type="character" w:customStyle="1" w:styleId="1fffff3">
    <w:name w:val="Стиль1 Знак Знак"/>
    <w:uiPriority w:val="99"/>
    <w:rsid w:val="000F6286"/>
    <w:rPr>
      <w:b/>
      <w:smallCaps/>
      <w:sz w:val="22"/>
      <w:lang w:val="ru-RU" w:eastAsia="ru-RU"/>
    </w:rPr>
  </w:style>
  <w:style w:type="character" w:customStyle="1" w:styleId="1fffff4">
    <w:name w:val="Текст отчета Знак Знак Знак Знак Знак Знак1 Знак Знак"/>
    <w:uiPriority w:val="99"/>
    <w:rsid w:val="000F6286"/>
    <w:rPr>
      <w:spacing w:val="4"/>
      <w:sz w:val="24"/>
      <w:lang w:val="ru-RU" w:eastAsia="ru-RU"/>
    </w:rPr>
  </w:style>
  <w:style w:type="paragraph" w:customStyle="1" w:styleId="2ffff8">
    <w:name w:val="Текст отчета Знак Знак2 Знак Знак Знак Знак"/>
    <w:basedOn w:val="1ffff4"/>
    <w:uiPriority w:val="99"/>
    <w:rsid w:val="000F6286"/>
    <w:pPr>
      <w:ind w:firstLine="709"/>
    </w:pPr>
    <w:rPr>
      <w:spacing w:val="4"/>
      <w:szCs w:val="20"/>
    </w:rPr>
  </w:style>
  <w:style w:type="paragraph" w:customStyle="1" w:styleId="afffffffffffb">
    <w:name w:val="Текст отчета Знак Знак Знак Знак Знак Знак Знак Знак Знак"/>
    <w:basedOn w:val="Normal"/>
    <w:uiPriority w:val="99"/>
    <w:rsid w:val="000F6286"/>
    <w:pPr>
      <w:ind w:firstLine="709"/>
    </w:pPr>
    <w:rPr>
      <w:spacing w:val="4"/>
      <w:lang w:eastAsia="ru-RU"/>
    </w:rPr>
  </w:style>
  <w:style w:type="character" w:customStyle="1" w:styleId="1fffff5">
    <w:name w:val="Текст отчета Знак1"/>
    <w:uiPriority w:val="99"/>
    <w:rsid w:val="000F6286"/>
    <w:rPr>
      <w:spacing w:val="4"/>
      <w:sz w:val="24"/>
      <w:lang w:val="ru-RU" w:eastAsia="ru-RU"/>
    </w:rPr>
  </w:style>
  <w:style w:type="paragraph" w:customStyle="1" w:styleId="2ffff9">
    <w:name w:val="Текст отчета Знак Знак Знак Знак2 Знак Знак"/>
    <w:basedOn w:val="Normal"/>
    <w:uiPriority w:val="99"/>
    <w:rsid w:val="000F6286"/>
    <w:pPr>
      <w:ind w:firstLine="709"/>
    </w:pPr>
    <w:rPr>
      <w:spacing w:val="4"/>
      <w:lang w:eastAsia="ru-RU"/>
    </w:rPr>
  </w:style>
  <w:style w:type="paragraph" w:customStyle="1" w:styleId="afffffffffffc">
    <w:name w:val="Обычный.Нормальный Знак Знак Знак Знак Знак Знак"/>
    <w:uiPriority w:val="99"/>
    <w:rsid w:val="000F6286"/>
    <w:pPr>
      <w:widowControl w:val="0"/>
      <w:adjustRightInd w:val="0"/>
      <w:spacing w:line="360" w:lineRule="atLeast"/>
      <w:jc w:val="both"/>
      <w:textAlignment w:val="baseline"/>
    </w:pPr>
    <w:rPr>
      <w:sz w:val="24"/>
      <w:szCs w:val="20"/>
    </w:rPr>
  </w:style>
  <w:style w:type="paragraph" w:customStyle="1" w:styleId="I1e">
    <w:name w:val="Загол. I Знак1 Знак Знак Знак Знак"/>
    <w:basedOn w:val="Normal"/>
    <w:next w:val="Normal"/>
    <w:uiPriority w:val="99"/>
    <w:rsid w:val="000F6286"/>
    <w:pPr>
      <w:jc w:val="center"/>
    </w:pPr>
    <w:rPr>
      <w:b/>
      <w:caps/>
      <w:spacing w:val="20"/>
      <w:lang w:eastAsia="ru-RU"/>
    </w:rPr>
  </w:style>
  <w:style w:type="paragraph" w:customStyle="1" w:styleId="21e">
    <w:name w:val="Текст отчета Знак2 Знак Знак Знак Знак Знак Знак Знак1"/>
    <w:basedOn w:val="Normal"/>
    <w:link w:val="21f"/>
    <w:uiPriority w:val="99"/>
    <w:rsid w:val="000F6286"/>
    <w:pPr>
      <w:ind w:firstLine="709"/>
    </w:pPr>
    <w:rPr>
      <w:rFonts w:ascii="Times New Roman CYR" w:hAnsi="Times New Roman CYR"/>
      <w:spacing w:val="4"/>
      <w:szCs w:val="20"/>
      <w:lang w:eastAsia="ru-RU"/>
    </w:rPr>
  </w:style>
  <w:style w:type="paragraph" w:customStyle="1" w:styleId="IId">
    <w:name w:val="Заголовок II Знак Знак Знак Знак Знак Знак"/>
    <w:basedOn w:val="Normal"/>
    <w:uiPriority w:val="99"/>
    <w:rsid w:val="000F6286"/>
    <w:pPr>
      <w:jc w:val="center"/>
    </w:pPr>
    <w:rPr>
      <w:rFonts w:ascii="Times New Roman CYR" w:hAnsi="Times New Roman CYR"/>
      <w:b/>
      <w:spacing w:val="0"/>
      <w:lang w:eastAsia="ru-RU"/>
    </w:rPr>
  </w:style>
  <w:style w:type="character" w:customStyle="1" w:styleId="IIe">
    <w:name w:val="Заголовок II Знак Знак Знак Знак Знак Знак Знак"/>
    <w:uiPriority w:val="99"/>
    <w:rsid w:val="000F6286"/>
    <w:rPr>
      <w:rFonts w:ascii="Times New Roman CYR" w:hAnsi="Times New Roman CYR"/>
      <w:b/>
      <w:sz w:val="24"/>
      <w:lang w:val="ru-RU" w:eastAsia="ru-RU"/>
    </w:rPr>
  </w:style>
  <w:style w:type="paragraph" w:customStyle="1" w:styleId="4f6">
    <w:name w:val="Текст отчета Знак Знак Знак Знак4"/>
    <w:basedOn w:val="Normal"/>
    <w:uiPriority w:val="99"/>
    <w:rsid w:val="000F6286"/>
    <w:pPr>
      <w:ind w:firstLine="709"/>
    </w:pPr>
    <w:rPr>
      <w:spacing w:val="4"/>
      <w:lang w:eastAsia="ru-RU"/>
    </w:rPr>
  </w:style>
  <w:style w:type="character" w:customStyle="1" w:styleId="224">
    <w:name w:val="Текст отчета Знак2 Знак2 Знак Знак"/>
    <w:uiPriority w:val="99"/>
    <w:rsid w:val="000F6286"/>
    <w:rPr>
      <w:spacing w:val="4"/>
      <w:sz w:val="24"/>
      <w:lang w:val="ru-RU" w:eastAsia="ru-RU"/>
    </w:rPr>
  </w:style>
  <w:style w:type="character" w:customStyle="1" w:styleId="I1f">
    <w:name w:val="Загол. I Знак Знак Знак Знак Знак Знак1"/>
    <w:uiPriority w:val="99"/>
    <w:rsid w:val="000F6286"/>
    <w:rPr>
      <w:b/>
      <w:caps/>
      <w:spacing w:val="20"/>
      <w:sz w:val="24"/>
      <w:lang w:val="ru-RU" w:eastAsia="ru-RU"/>
    </w:rPr>
  </w:style>
  <w:style w:type="character" w:customStyle="1" w:styleId="2ffffa">
    <w:name w:val="Текст отчета Знак Знак2 Знак Знак Знак"/>
    <w:uiPriority w:val="99"/>
    <w:rsid w:val="000F6286"/>
    <w:rPr>
      <w:spacing w:val="4"/>
      <w:lang w:val="ru-RU" w:eastAsia="ru-RU"/>
    </w:rPr>
  </w:style>
  <w:style w:type="paragraph" w:customStyle="1" w:styleId="4f7">
    <w:name w:val="Текст отчета Знак Знак4"/>
    <w:basedOn w:val="Normal"/>
    <w:link w:val="421"/>
    <w:uiPriority w:val="99"/>
    <w:rsid w:val="000F6286"/>
    <w:pPr>
      <w:ind w:firstLine="709"/>
    </w:pPr>
    <w:rPr>
      <w:spacing w:val="4"/>
      <w:szCs w:val="20"/>
      <w:lang w:eastAsia="ru-RU"/>
    </w:rPr>
  </w:style>
  <w:style w:type="paragraph" w:customStyle="1" w:styleId="4f8">
    <w:name w:val="Текст отчета Знак Знак Знак4 Знак"/>
    <w:basedOn w:val="affffffffffa"/>
    <w:uiPriority w:val="99"/>
    <w:rsid w:val="000F6286"/>
    <w:pPr>
      <w:ind w:firstLine="709"/>
    </w:pPr>
    <w:rPr>
      <w:spacing w:val="4"/>
      <w:sz w:val="24"/>
    </w:rPr>
  </w:style>
  <w:style w:type="character" w:customStyle="1" w:styleId="4f9">
    <w:name w:val="Текст отчета Знак Знак Знак4 Знак Знак"/>
    <w:uiPriority w:val="99"/>
    <w:rsid w:val="000F6286"/>
    <w:rPr>
      <w:spacing w:val="4"/>
      <w:sz w:val="24"/>
      <w:lang w:val="ru-RU" w:eastAsia="ru-RU"/>
    </w:rPr>
  </w:style>
  <w:style w:type="paragraph" w:customStyle="1" w:styleId="119">
    <w:name w:val="Текст отчета Знак1 Знак1 Знак Знак Знак"/>
    <w:basedOn w:val="affffffffffa"/>
    <w:uiPriority w:val="99"/>
    <w:rsid w:val="000F6286"/>
    <w:pPr>
      <w:ind w:firstLine="709"/>
    </w:pPr>
    <w:rPr>
      <w:spacing w:val="4"/>
      <w:sz w:val="24"/>
      <w:szCs w:val="24"/>
    </w:rPr>
  </w:style>
  <w:style w:type="character" w:customStyle="1" w:styleId="11a">
    <w:name w:val="Текст отчета Знак1 Знак1 Знак Знак Знак Знак"/>
    <w:uiPriority w:val="99"/>
    <w:rsid w:val="000F6286"/>
    <w:rPr>
      <w:spacing w:val="4"/>
      <w:sz w:val="24"/>
      <w:lang w:val="ru-RU" w:eastAsia="ru-RU"/>
    </w:rPr>
  </w:style>
  <w:style w:type="paragraph" w:customStyle="1" w:styleId="11b">
    <w:name w:val="Текст отчета Знак1 Знак1 Знак Знак"/>
    <w:basedOn w:val="affffffffffa"/>
    <w:uiPriority w:val="99"/>
    <w:rsid w:val="000F6286"/>
    <w:pPr>
      <w:ind w:firstLine="709"/>
    </w:pPr>
    <w:rPr>
      <w:spacing w:val="4"/>
      <w:sz w:val="24"/>
      <w:szCs w:val="24"/>
    </w:rPr>
  </w:style>
  <w:style w:type="paragraph" w:customStyle="1" w:styleId="3ff1">
    <w:name w:val="Обычный.Нормальный Знак3"/>
    <w:uiPriority w:val="99"/>
    <w:rsid w:val="000F6286"/>
    <w:pPr>
      <w:widowControl w:val="0"/>
      <w:adjustRightInd w:val="0"/>
      <w:spacing w:line="360" w:lineRule="atLeast"/>
      <w:jc w:val="both"/>
      <w:textAlignment w:val="baseline"/>
    </w:pPr>
    <w:rPr>
      <w:sz w:val="20"/>
      <w:szCs w:val="20"/>
    </w:rPr>
  </w:style>
  <w:style w:type="paragraph" w:customStyle="1" w:styleId="III11">
    <w:name w:val="Загол. III Знак Знак1"/>
    <w:basedOn w:val="Normal"/>
    <w:uiPriority w:val="99"/>
    <w:rsid w:val="000F6286"/>
    <w:rPr>
      <w:spacing w:val="0"/>
      <w:lang w:eastAsia="ru-RU"/>
    </w:rPr>
  </w:style>
  <w:style w:type="character" w:customStyle="1" w:styleId="414">
    <w:name w:val="Текст отчета Знак Знак Знак Знак4 Знак1"/>
    <w:uiPriority w:val="99"/>
    <w:rsid w:val="000F6286"/>
    <w:rPr>
      <w:spacing w:val="4"/>
      <w:sz w:val="24"/>
      <w:lang w:val="ru-RU" w:eastAsia="ru-RU"/>
    </w:rPr>
  </w:style>
  <w:style w:type="character" w:customStyle="1" w:styleId="III12">
    <w:name w:val="Загол. III Знак Знак1 Знак"/>
    <w:uiPriority w:val="99"/>
    <w:rsid w:val="000F6286"/>
    <w:rPr>
      <w:sz w:val="24"/>
      <w:lang w:val="ru-RU" w:eastAsia="ru-RU"/>
    </w:rPr>
  </w:style>
  <w:style w:type="character" w:customStyle="1" w:styleId="afffffffffffd">
    <w:name w:val="Текст Знак"/>
    <w:uiPriority w:val="99"/>
    <w:rsid w:val="000F6286"/>
    <w:rPr>
      <w:rFonts w:ascii="Courier New" w:hAnsi="Courier New"/>
      <w:lang w:val="ru-RU" w:eastAsia="ru-RU"/>
    </w:rPr>
  </w:style>
  <w:style w:type="character" w:customStyle="1" w:styleId="II13">
    <w:name w:val="Загол. II Знак Знак Знак Знак1"/>
    <w:uiPriority w:val="99"/>
    <w:rsid w:val="000F6286"/>
    <w:rPr>
      <w:b/>
      <w:smallCaps/>
      <w:spacing w:val="20"/>
      <w:sz w:val="24"/>
      <w:lang w:val="ru-RU" w:eastAsia="ru-RU"/>
    </w:rPr>
  </w:style>
  <w:style w:type="paragraph" w:customStyle="1" w:styleId="t">
    <w:name w:val="t"/>
    <w:basedOn w:val="Normal"/>
    <w:uiPriority w:val="99"/>
    <w:rsid w:val="000F6286"/>
    <w:pPr>
      <w:spacing w:before="100" w:beforeAutospacing="1" w:after="100" w:afterAutospacing="1"/>
      <w:jc w:val="left"/>
    </w:pPr>
    <w:rPr>
      <w:spacing w:val="0"/>
      <w:lang w:eastAsia="ru-RU"/>
    </w:rPr>
  </w:style>
  <w:style w:type="paragraph" w:customStyle="1" w:styleId="rl">
    <w:name w:val="rl"/>
    <w:basedOn w:val="Normal"/>
    <w:uiPriority w:val="99"/>
    <w:rsid w:val="000F6286"/>
    <w:pPr>
      <w:spacing w:before="100" w:beforeAutospacing="1" w:after="100" w:afterAutospacing="1"/>
      <w:jc w:val="left"/>
    </w:pPr>
    <w:rPr>
      <w:spacing w:val="0"/>
      <w:lang w:eastAsia="ru-RU"/>
    </w:rPr>
  </w:style>
  <w:style w:type="paragraph" w:customStyle="1" w:styleId="syn">
    <w:name w:val="syn"/>
    <w:basedOn w:val="Normal"/>
    <w:uiPriority w:val="99"/>
    <w:rsid w:val="000F6286"/>
    <w:pPr>
      <w:spacing w:before="100" w:beforeAutospacing="1" w:after="100" w:afterAutospacing="1"/>
      <w:jc w:val="left"/>
    </w:pPr>
    <w:rPr>
      <w:spacing w:val="0"/>
      <w:lang w:eastAsia="ru-RU"/>
    </w:rPr>
  </w:style>
  <w:style w:type="paragraph" w:customStyle="1" w:styleId="dt1">
    <w:name w:val="dt1"/>
    <w:basedOn w:val="Normal"/>
    <w:uiPriority w:val="99"/>
    <w:rsid w:val="000F6286"/>
    <w:pPr>
      <w:spacing w:before="100" w:beforeAutospacing="1" w:after="100" w:afterAutospacing="1"/>
      <w:jc w:val="left"/>
    </w:pPr>
    <w:rPr>
      <w:spacing w:val="0"/>
      <w:lang w:eastAsia="ru-RU"/>
    </w:rPr>
  </w:style>
  <w:style w:type="paragraph" w:customStyle="1" w:styleId="3ff2">
    <w:name w:val="Обычный.Нормальный Знак3 Знак"/>
    <w:link w:val="3ff3"/>
    <w:uiPriority w:val="99"/>
    <w:rsid w:val="000F6286"/>
    <w:pPr>
      <w:widowControl w:val="0"/>
      <w:adjustRightInd w:val="0"/>
      <w:spacing w:line="360" w:lineRule="atLeast"/>
      <w:jc w:val="both"/>
      <w:textAlignment w:val="baseline"/>
    </w:pPr>
  </w:style>
  <w:style w:type="character" w:customStyle="1" w:styleId="4fa">
    <w:name w:val="Текст отчета Знак Знак Знак4"/>
    <w:uiPriority w:val="99"/>
    <w:rsid w:val="000F6286"/>
    <w:rPr>
      <w:spacing w:val="4"/>
      <w:sz w:val="24"/>
      <w:lang w:val="ru-RU" w:eastAsia="ru-RU"/>
    </w:rPr>
  </w:style>
  <w:style w:type="character" w:customStyle="1" w:styleId="1fffff6">
    <w:name w:val="Текст отчета Знак Знак Знак Знак Знак Знак Знак Знак Знак1"/>
    <w:uiPriority w:val="99"/>
    <w:rsid w:val="000F6286"/>
    <w:rPr>
      <w:spacing w:val="4"/>
      <w:sz w:val="24"/>
      <w:lang w:val="ru-RU" w:eastAsia="ru-RU"/>
    </w:rPr>
  </w:style>
  <w:style w:type="character" w:customStyle="1" w:styleId="11c">
    <w:name w:val="Текст отчета Знак1 Знак Знак1"/>
    <w:uiPriority w:val="99"/>
    <w:rsid w:val="000F6286"/>
    <w:rPr>
      <w:spacing w:val="4"/>
      <w:sz w:val="24"/>
      <w:lang w:val="ru-RU" w:eastAsia="ru-RU"/>
    </w:rPr>
  </w:style>
  <w:style w:type="character" w:customStyle="1" w:styleId="2ffffb">
    <w:name w:val="Текст отчета Знак2 Знак Знак Знак Знак Знак"/>
    <w:uiPriority w:val="99"/>
    <w:rsid w:val="000F6286"/>
    <w:rPr>
      <w:spacing w:val="4"/>
      <w:sz w:val="24"/>
      <w:lang w:val="ru-RU" w:eastAsia="ru-RU"/>
    </w:rPr>
  </w:style>
  <w:style w:type="character" w:customStyle="1" w:styleId="1fffff7">
    <w:name w:val="Стиль1 Знак Знак Знак Знак Знак"/>
    <w:uiPriority w:val="99"/>
    <w:rsid w:val="000F6286"/>
    <w:rPr>
      <w:b/>
      <w:smallCaps/>
      <w:sz w:val="22"/>
      <w:lang w:val="ru-RU" w:eastAsia="ru-RU"/>
    </w:rPr>
  </w:style>
  <w:style w:type="character" w:customStyle="1" w:styleId="3ff4">
    <w:name w:val="Обычный.Нормальный Знак Знак3 Знак"/>
    <w:uiPriority w:val="99"/>
    <w:rsid w:val="000F6286"/>
    <w:rPr>
      <w:lang w:val="ru-RU" w:eastAsia="ru-RU"/>
    </w:rPr>
  </w:style>
  <w:style w:type="character" w:customStyle="1" w:styleId="I1f0">
    <w:name w:val="Загол. I Знак Знак1 Знак Знак Знак Знак Знак"/>
    <w:link w:val="I115"/>
    <w:uiPriority w:val="99"/>
    <w:locked/>
    <w:rsid w:val="000F6286"/>
    <w:rPr>
      <w:b/>
      <w:spacing w:val="20"/>
      <w:sz w:val="24"/>
      <w:lang w:val="ru-RU" w:eastAsia="ru-RU"/>
    </w:rPr>
  </w:style>
  <w:style w:type="character" w:customStyle="1" w:styleId="IIf">
    <w:name w:val="Заголовок II Знак Знак Знак Знак Знак"/>
    <w:uiPriority w:val="99"/>
    <w:rsid w:val="000F6286"/>
    <w:rPr>
      <w:b/>
      <w:smallCaps/>
      <w:sz w:val="22"/>
      <w:lang w:val="ru-RU" w:eastAsia="ru-RU"/>
    </w:rPr>
  </w:style>
  <w:style w:type="character" w:customStyle="1" w:styleId="2220">
    <w:name w:val="Текст отчета Знак2 Знак2 Знак2"/>
    <w:uiPriority w:val="99"/>
    <w:rsid w:val="000F6286"/>
    <w:rPr>
      <w:spacing w:val="4"/>
      <w:lang w:val="ru-RU" w:eastAsia="ru-RU"/>
    </w:rPr>
  </w:style>
  <w:style w:type="character" w:customStyle="1" w:styleId="1fffff8">
    <w:name w:val="Текст отчета Знак Знак Знак Знак Знак Знак1 Знак Знак Знак Знак Знак Знак"/>
    <w:uiPriority w:val="99"/>
    <w:rsid w:val="000F6286"/>
    <w:rPr>
      <w:spacing w:val="4"/>
      <w:sz w:val="24"/>
      <w:lang w:val="ru-RU" w:eastAsia="ru-RU"/>
    </w:rPr>
  </w:style>
  <w:style w:type="character" w:customStyle="1" w:styleId="21f0">
    <w:name w:val="Обычный.Нормальный Знак Знак Знак Знак Знак2 Знак Знак1"/>
    <w:uiPriority w:val="99"/>
    <w:rsid w:val="000F6286"/>
    <w:rPr>
      <w:sz w:val="24"/>
      <w:lang w:val="ru-RU" w:eastAsia="ru-RU"/>
    </w:rPr>
  </w:style>
  <w:style w:type="character" w:customStyle="1" w:styleId="I20">
    <w:name w:val="Загол. I Знак Знак Знак Знак Знак Знак2"/>
    <w:uiPriority w:val="99"/>
    <w:rsid w:val="000F6286"/>
    <w:rPr>
      <w:b/>
      <w:caps/>
      <w:spacing w:val="20"/>
      <w:sz w:val="24"/>
      <w:lang w:val="ru-RU" w:eastAsia="ru-RU"/>
    </w:rPr>
  </w:style>
  <w:style w:type="character" w:customStyle="1" w:styleId="21f1">
    <w:name w:val="Текст отчета Знак Знак Знак2 Знак Знак Знак Знак Знак1"/>
    <w:uiPriority w:val="99"/>
    <w:rsid w:val="000F6286"/>
    <w:rPr>
      <w:spacing w:val="4"/>
      <w:sz w:val="24"/>
      <w:lang w:val="ru-RU" w:eastAsia="ru-RU"/>
    </w:rPr>
  </w:style>
  <w:style w:type="character" w:customStyle="1" w:styleId="11d">
    <w:name w:val="Обычный.Нормальный Знак Знак Знак1 Знак Знак Знак Знак Знак1"/>
    <w:uiPriority w:val="99"/>
    <w:rsid w:val="000F6286"/>
    <w:rPr>
      <w:sz w:val="24"/>
      <w:lang w:val="ru-RU" w:eastAsia="ru-RU"/>
    </w:rPr>
  </w:style>
  <w:style w:type="character" w:customStyle="1" w:styleId="21f2">
    <w:name w:val="Текст отчета Знак Знак2 Знак Знак Знак Знак Знак Знак1 Знак"/>
    <w:uiPriority w:val="99"/>
    <w:rsid w:val="000F6286"/>
    <w:rPr>
      <w:spacing w:val="4"/>
      <w:sz w:val="24"/>
      <w:lang w:val="ru-RU" w:eastAsia="ru-RU"/>
    </w:rPr>
  </w:style>
  <w:style w:type="character" w:customStyle="1" w:styleId="11e">
    <w:name w:val="Обычный.Нормальный Знак Знак Знак Знак1 Знак Знак Знак Знак1"/>
    <w:uiPriority w:val="99"/>
    <w:rsid w:val="000F6286"/>
    <w:rPr>
      <w:lang w:val="ru-RU" w:eastAsia="ru-RU"/>
    </w:rPr>
  </w:style>
  <w:style w:type="character" w:customStyle="1" w:styleId="1fffff9">
    <w:name w:val="Текст отчета Знак Знак Знак Знак Знак Знак Знак Знак Знак Знак Знак Знак1"/>
    <w:uiPriority w:val="99"/>
    <w:rsid w:val="000F6286"/>
    <w:rPr>
      <w:spacing w:val="4"/>
      <w:sz w:val="24"/>
      <w:lang w:val="ru-RU" w:eastAsia="ru-RU"/>
    </w:rPr>
  </w:style>
  <w:style w:type="character" w:customStyle="1" w:styleId="321">
    <w:name w:val="Текст отчета Знак Знак Знак3 Знак Знак Знак2"/>
    <w:uiPriority w:val="99"/>
    <w:rsid w:val="000F6286"/>
    <w:rPr>
      <w:spacing w:val="4"/>
      <w:sz w:val="24"/>
      <w:lang w:val="ru-RU" w:eastAsia="ru-RU"/>
    </w:rPr>
  </w:style>
  <w:style w:type="character" w:customStyle="1" w:styleId="21f3">
    <w:name w:val="Текст отчета Знак Знак Знак Знак2 Знак Знак Знак Знак Знак1"/>
    <w:uiPriority w:val="99"/>
    <w:rsid w:val="000F6286"/>
    <w:rPr>
      <w:spacing w:val="4"/>
      <w:sz w:val="24"/>
      <w:lang w:val="ru-RU" w:eastAsia="ru-RU"/>
    </w:rPr>
  </w:style>
  <w:style w:type="character" w:customStyle="1" w:styleId="2ffffc">
    <w:name w:val="Текст отчета Знак2 Знак Знак Знак Знак Знак Знак Знак Знак Знак Знак Знак"/>
    <w:uiPriority w:val="99"/>
    <w:rsid w:val="000F6286"/>
    <w:rPr>
      <w:spacing w:val="4"/>
      <w:sz w:val="24"/>
      <w:lang w:val="ru-RU" w:eastAsia="ru-RU"/>
    </w:rPr>
  </w:style>
  <w:style w:type="character" w:customStyle="1" w:styleId="1fffffa">
    <w:name w:val="Обычный.Нормальный Знак Знак Знак Знак Знак Знак Знак Знак Знак1"/>
    <w:uiPriority w:val="99"/>
    <w:rsid w:val="000F6286"/>
    <w:rPr>
      <w:sz w:val="24"/>
      <w:lang w:val="ru-RU" w:eastAsia="ru-RU"/>
    </w:rPr>
  </w:style>
  <w:style w:type="character" w:customStyle="1" w:styleId="3ff5">
    <w:name w:val="Текст отчета Знак Знак Знак3 Знак Знак Знак Знак Знак Знак Знак"/>
    <w:uiPriority w:val="99"/>
    <w:rsid w:val="000F6286"/>
    <w:rPr>
      <w:spacing w:val="4"/>
      <w:sz w:val="24"/>
      <w:lang w:val="ru-RU" w:eastAsia="ru-RU"/>
    </w:rPr>
  </w:style>
  <w:style w:type="character" w:customStyle="1" w:styleId="3116">
    <w:name w:val="Текст отчета Знак Знак3 Знак1 Знак Знак Знак Знак Знак Знак Знак1 Знак Знак"/>
    <w:uiPriority w:val="99"/>
    <w:rsid w:val="000F6286"/>
    <w:rPr>
      <w:spacing w:val="4"/>
      <w:sz w:val="24"/>
      <w:lang w:val="ru-RU" w:eastAsia="ru-RU"/>
    </w:rPr>
  </w:style>
  <w:style w:type="character" w:customStyle="1" w:styleId="I116">
    <w:name w:val="Загол. I Знак1 Знак Знак Знак Знак Знак Знак Знак1"/>
    <w:uiPriority w:val="99"/>
    <w:rsid w:val="000F6286"/>
    <w:rPr>
      <w:b/>
      <w:caps/>
      <w:spacing w:val="20"/>
      <w:sz w:val="24"/>
      <w:lang w:val="ru-RU" w:eastAsia="ru-RU"/>
    </w:rPr>
  </w:style>
  <w:style w:type="character" w:customStyle="1" w:styleId="3117">
    <w:name w:val="Текст отчета Знак Знак3 Знак1 Знак Знак1 Знак Знак"/>
    <w:uiPriority w:val="99"/>
    <w:rsid w:val="000F6286"/>
    <w:rPr>
      <w:spacing w:val="4"/>
      <w:sz w:val="24"/>
      <w:lang w:val="ru-RU" w:eastAsia="ru-RU"/>
    </w:rPr>
  </w:style>
  <w:style w:type="character" w:customStyle="1" w:styleId="225">
    <w:name w:val="Текст отчета Знак Знак Знак Знак Знак Знак Знак2 Знак2"/>
    <w:uiPriority w:val="99"/>
    <w:rsid w:val="000F6286"/>
    <w:rPr>
      <w:spacing w:val="4"/>
      <w:sz w:val="24"/>
      <w:lang w:val="ru-RU" w:eastAsia="ru-RU"/>
    </w:rPr>
  </w:style>
  <w:style w:type="character" w:customStyle="1" w:styleId="3118">
    <w:name w:val="Текст отчета Знак Знак3 Знак1 Знак Знак Знак Знак Знак Знак Знак Знак Знак1"/>
    <w:uiPriority w:val="99"/>
    <w:rsid w:val="000F6286"/>
    <w:rPr>
      <w:spacing w:val="4"/>
      <w:sz w:val="24"/>
      <w:lang w:val="ru-RU" w:eastAsia="ru-RU"/>
    </w:rPr>
  </w:style>
  <w:style w:type="character" w:customStyle="1" w:styleId="31f6">
    <w:name w:val="Текст отчета Знак Знак3 Знак1"/>
    <w:uiPriority w:val="99"/>
    <w:rsid w:val="000F6286"/>
    <w:rPr>
      <w:spacing w:val="4"/>
      <w:sz w:val="24"/>
      <w:lang w:val="ru-RU" w:eastAsia="ru-RU"/>
    </w:rPr>
  </w:style>
  <w:style w:type="character" w:customStyle="1" w:styleId="55">
    <w:name w:val="Текст отчета Знак Знак Знак Знак5 Знак"/>
    <w:link w:val="54"/>
    <w:uiPriority w:val="99"/>
    <w:locked/>
    <w:rsid w:val="000F6286"/>
    <w:rPr>
      <w:spacing w:val="4"/>
      <w:sz w:val="24"/>
      <w:lang w:val="ru-RU" w:eastAsia="ru-RU"/>
    </w:rPr>
  </w:style>
  <w:style w:type="character" w:customStyle="1" w:styleId="422">
    <w:name w:val="Текст отчета Знак4 Знак Знак2"/>
    <w:uiPriority w:val="99"/>
    <w:rsid w:val="000F6286"/>
    <w:rPr>
      <w:spacing w:val="4"/>
      <w:sz w:val="24"/>
      <w:lang w:val="ru-RU" w:eastAsia="ru-RU"/>
    </w:rPr>
  </w:style>
  <w:style w:type="character" w:customStyle="1" w:styleId="4fb">
    <w:name w:val="Текст отчета Знак4 Знак Знак Знак Знак Знак Знак"/>
    <w:uiPriority w:val="99"/>
    <w:rsid w:val="000F6286"/>
    <w:rPr>
      <w:spacing w:val="4"/>
      <w:sz w:val="24"/>
      <w:lang w:val="ru-RU" w:eastAsia="ru-RU"/>
    </w:rPr>
  </w:style>
  <w:style w:type="character" w:customStyle="1" w:styleId="415">
    <w:name w:val="Текст отчета Знак Знак4 Знак Знак Знак1"/>
    <w:uiPriority w:val="99"/>
    <w:rsid w:val="000F6286"/>
    <w:rPr>
      <w:spacing w:val="4"/>
      <w:sz w:val="24"/>
      <w:lang w:val="ru-RU" w:eastAsia="ru-RU"/>
    </w:rPr>
  </w:style>
  <w:style w:type="character" w:customStyle="1" w:styleId="31f7">
    <w:name w:val="Текст отчета Знак Знак Знак Знак3 Знак1"/>
    <w:uiPriority w:val="99"/>
    <w:rsid w:val="000F6286"/>
    <w:rPr>
      <w:spacing w:val="4"/>
      <w:sz w:val="24"/>
      <w:lang w:val="ru-RU" w:eastAsia="ru-RU"/>
    </w:rPr>
  </w:style>
  <w:style w:type="character" w:customStyle="1" w:styleId="II21">
    <w:name w:val="Загол. II Знак Знак Знак2"/>
    <w:uiPriority w:val="99"/>
    <w:rsid w:val="000F6286"/>
    <w:rPr>
      <w:b/>
      <w:smallCaps/>
      <w:sz w:val="22"/>
      <w:lang w:val="ru-RU" w:eastAsia="ru-RU"/>
    </w:rPr>
  </w:style>
  <w:style w:type="character" w:customStyle="1" w:styleId="3119">
    <w:name w:val="Текст отчета Знак Знак3 Знак1 Знак Знак Знак Знак Знак1"/>
    <w:uiPriority w:val="99"/>
    <w:rsid w:val="000F6286"/>
    <w:rPr>
      <w:spacing w:val="4"/>
      <w:sz w:val="24"/>
      <w:lang w:val="ru-RU" w:eastAsia="ru-RU"/>
    </w:rPr>
  </w:style>
  <w:style w:type="character" w:customStyle="1" w:styleId="31f8">
    <w:name w:val="Текст отчета Знак Знак3 Знак1 Знак Знак Знак Знак Знак Знак Знак Знак Знак Знак Знак"/>
    <w:uiPriority w:val="99"/>
    <w:rsid w:val="000F6286"/>
    <w:rPr>
      <w:spacing w:val="4"/>
      <w:sz w:val="24"/>
      <w:lang w:val="ru-RU" w:eastAsia="ru-RU"/>
    </w:rPr>
  </w:style>
  <w:style w:type="character" w:customStyle="1" w:styleId="II14">
    <w:name w:val="Загол. II Знак Знак Знак1"/>
    <w:uiPriority w:val="99"/>
    <w:rsid w:val="000F6286"/>
    <w:rPr>
      <w:b/>
      <w:smallCaps/>
      <w:spacing w:val="20"/>
      <w:sz w:val="24"/>
      <w:lang w:val="ru-RU" w:eastAsia="ru-RU"/>
    </w:rPr>
  </w:style>
  <w:style w:type="character" w:customStyle="1" w:styleId="2ffffd">
    <w:name w:val="Обычный.Нормальный Знак Знак Знак2 Знак Знак Знак"/>
    <w:uiPriority w:val="99"/>
    <w:rsid w:val="000F6286"/>
    <w:rPr>
      <w:sz w:val="24"/>
      <w:lang w:val="ru-RU" w:eastAsia="ru-RU"/>
    </w:rPr>
  </w:style>
  <w:style w:type="character" w:customStyle="1" w:styleId="1fffffb">
    <w:name w:val="Обычный.Нормальный Знак Знак Знак Знак1 Знак Знак Знак Знак Знак Знак"/>
    <w:uiPriority w:val="99"/>
    <w:rsid w:val="000F6286"/>
    <w:rPr>
      <w:sz w:val="24"/>
      <w:lang w:val="ru-RU" w:eastAsia="ru-RU"/>
    </w:rPr>
  </w:style>
  <w:style w:type="character" w:customStyle="1" w:styleId="2ffffe">
    <w:name w:val="Текст отчета Знак Знак Знак Знак2 Знак Знак Знак Знак Знак Знак Знак"/>
    <w:uiPriority w:val="99"/>
    <w:rsid w:val="000F6286"/>
    <w:rPr>
      <w:spacing w:val="4"/>
      <w:sz w:val="24"/>
      <w:lang w:val="ru-RU" w:eastAsia="ru-RU"/>
    </w:rPr>
  </w:style>
  <w:style w:type="character" w:customStyle="1" w:styleId="21f4">
    <w:name w:val="Текст отчета Знак2 Знак1 Знак Знак Знак"/>
    <w:uiPriority w:val="99"/>
    <w:rsid w:val="000F6286"/>
    <w:rPr>
      <w:spacing w:val="4"/>
      <w:sz w:val="24"/>
      <w:lang w:val="ru-RU" w:eastAsia="ru-RU"/>
    </w:rPr>
  </w:style>
  <w:style w:type="character" w:customStyle="1" w:styleId="I111">
    <w:name w:val="Загол. I Знак1 Знак Знак Знак Знак Знак Знак1 Знак"/>
    <w:link w:val="I110"/>
    <w:uiPriority w:val="99"/>
    <w:locked/>
    <w:rsid w:val="000F6286"/>
    <w:rPr>
      <w:b/>
      <w:caps/>
      <w:spacing w:val="20"/>
      <w:sz w:val="24"/>
      <w:lang w:val="ru-RU" w:eastAsia="ru-RU"/>
    </w:rPr>
  </w:style>
  <w:style w:type="character" w:customStyle="1" w:styleId="31f9">
    <w:name w:val="Текст отчета Знак Знак3 Знак Знак Знак1"/>
    <w:uiPriority w:val="99"/>
    <w:rsid w:val="000F6286"/>
    <w:rPr>
      <w:spacing w:val="4"/>
      <w:sz w:val="24"/>
      <w:lang w:val="ru-RU" w:eastAsia="ru-RU"/>
    </w:rPr>
  </w:style>
  <w:style w:type="character" w:customStyle="1" w:styleId="I1f1">
    <w:name w:val="Загол. I Знак Знак Знак Знак Знак Знак Знак1"/>
    <w:uiPriority w:val="99"/>
    <w:rsid w:val="000F6286"/>
    <w:rPr>
      <w:b/>
      <w:caps/>
      <w:spacing w:val="20"/>
      <w:sz w:val="24"/>
      <w:lang w:val="ru-RU" w:eastAsia="ru-RU"/>
    </w:rPr>
  </w:style>
  <w:style w:type="character" w:customStyle="1" w:styleId="1fffffc">
    <w:name w:val="Обычный.Нормальный Знак Знак1 Знак Знак Знак Знак"/>
    <w:uiPriority w:val="99"/>
    <w:rsid w:val="000F6286"/>
    <w:rPr>
      <w:lang w:val="ru-RU" w:eastAsia="ru-RU"/>
    </w:rPr>
  </w:style>
  <w:style w:type="character" w:customStyle="1" w:styleId="11f">
    <w:name w:val="Текст отчета Знак Знак Знак Знак Знак Знак Знак1 Знак1"/>
    <w:uiPriority w:val="99"/>
    <w:rsid w:val="000F6286"/>
    <w:rPr>
      <w:spacing w:val="4"/>
      <w:sz w:val="24"/>
      <w:lang w:val="ru-RU" w:eastAsia="ru-RU"/>
    </w:rPr>
  </w:style>
  <w:style w:type="character" w:customStyle="1" w:styleId="11f0">
    <w:name w:val="Текст отчета Знак Знак Знак Знак Знак Знак1 Знак Знак1"/>
    <w:uiPriority w:val="99"/>
    <w:rsid w:val="000F6286"/>
    <w:rPr>
      <w:spacing w:val="4"/>
      <w:sz w:val="24"/>
      <w:lang w:val="ru-RU" w:eastAsia="ru-RU"/>
    </w:rPr>
  </w:style>
  <w:style w:type="character" w:customStyle="1" w:styleId="2fffff">
    <w:name w:val="Текст отчета Знак2 Знак Знак Знак Знак Знак Знак Знак Знак"/>
    <w:uiPriority w:val="99"/>
    <w:rsid w:val="000F6286"/>
    <w:rPr>
      <w:spacing w:val="4"/>
      <w:sz w:val="24"/>
      <w:lang w:val="ru-RU" w:eastAsia="ru-RU"/>
    </w:rPr>
  </w:style>
  <w:style w:type="character" w:customStyle="1" w:styleId="2fffff0">
    <w:name w:val="Обычный.Нормальный Знак Знак Знак Знак Знак2 Знак Знак Знак Знак"/>
    <w:uiPriority w:val="99"/>
    <w:rsid w:val="000F6286"/>
    <w:rPr>
      <w:sz w:val="24"/>
      <w:lang w:val="ru-RU" w:eastAsia="ru-RU"/>
    </w:rPr>
  </w:style>
  <w:style w:type="character" w:customStyle="1" w:styleId="1111">
    <w:name w:val="Обычный.Нормальный Знак Знак Знак Знак1 Знак Знак1 Знак1"/>
    <w:uiPriority w:val="99"/>
    <w:rsid w:val="000F6286"/>
    <w:rPr>
      <w:lang w:val="ru-RU" w:eastAsia="ru-RU"/>
    </w:rPr>
  </w:style>
  <w:style w:type="character" w:customStyle="1" w:styleId="IIf0">
    <w:name w:val="Загол. II Знак Знак Знак Знак Знак Знак Знак Знак Знак"/>
    <w:uiPriority w:val="99"/>
    <w:rsid w:val="000F6286"/>
    <w:rPr>
      <w:b/>
      <w:smallCaps/>
      <w:spacing w:val="20"/>
      <w:sz w:val="24"/>
      <w:lang w:val="ru-RU" w:eastAsia="ru-RU"/>
    </w:rPr>
  </w:style>
  <w:style w:type="character" w:customStyle="1" w:styleId="21f5">
    <w:name w:val="Обычный.Нормальный Знак Знак2 Знак Знак Знак1"/>
    <w:uiPriority w:val="99"/>
    <w:rsid w:val="000F6286"/>
    <w:rPr>
      <w:sz w:val="24"/>
      <w:lang w:val="ru-RU" w:eastAsia="ru-RU"/>
    </w:rPr>
  </w:style>
  <w:style w:type="character" w:customStyle="1" w:styleId="II15">
    <w:name w:val="Загол. II Знак Знак Знак Знак Знак Знак1"/>
    <w:uiPriority w:val="99"/>
    <w:rsid w:val="000F6286"/>
    <w:rPr>
      <w:b/>
      <w:smallCaps/>
      <w:spacing w:val="20"/>
      <w:sz w:val="24"/>
      <w:lang w:val="ru-RU" w:eastAsia="ru-RU"/>
    </w:rPr>
  </w:style>
  <w:style w:type="character" w:customStyle="1" w:styleId="4fc">
    <w:name w:val="Текст отчета Знак Знак Знак Знак4 Знак Знак Знак Знак"/>
    <w:uiPriority w:val="99"/>
    <w:rsid w:val="000F6286"/>
    <w:rPr>
      <w:spacing w:val="4"/>
      <w:sz w:val="24"/>
      <w:lang w:val="ru-RU" w:eastAsia="ru-RU"/>
    </w:rPr>
  </w:style>
  <w:style w:type="character" w:customStyle="1" w:styleId="3ff3">
    <w:name w:val="Обычный.Нормальный Знак3 Знак Знак"/>
    <w:link w:val="3ff2"/>
    <w:uiPriority w:val="99"/>
    <w:locked/>
    <w:rsid w:val="000F6286"/>
    <w:rPr>
      <w:sz w:val="22"/>
      <w:lang w:val="ru-RU" w:eastAsia="ru-RU"/>
    </w:rPr>
  </w:style>
  <w:style w:type="character" w:customStyle="1" w:styleId="2211">
    <w:name w:val="Текст отчета Знак2 Знак2 Знак1 Знак"/>
    <w:uiPriority w:val="99"/>
    <w:rsid w:val="000F6286"/>
    <w:rPr>
      <w:spacing w:val="4"/>
      <w:sz w:val="24"/>
      <w:lang w:val="ru-RU" w:eastAsia="ru-RU"/>
    </w:rPr>
  </w:style>
  <w:style w:type="character" w:customStyle="1" w:styleId="I117">
    <w:name w:val="Загол. I Знак Знак1 Знак1 Знак Знак"/>
    <w:uiPriority w:val="99"/>
    <w:rsid w:val="000F6286"/>
    <w:rPr>
      <w:b/>
      <w:spacing w:val="20"/>
      <w:sz w:val="24"/>
      <w:lang w:val="ru-RU" w:eastAsia="ru-RU"/>
    </w:rPr>
  </w:style>
  <w:style w:type="character" w:customStyle="1" w:styleId="IIf1">
    <w:name w:val="Заголовок II Знак Знак Знак Знак Знак Знак Знак Знак"/>
    <w:uiPriority w:val="99"/>
    <w:rsid w:val="000F6286"/>
    <w:rPr>
      <w:rFonts w:ascii="Times New Roman CYR" w:hAnsi="Times New Roman CYR"/>
      <w:b/>
      <w:sz w:val="24"/>
      <w:lang w:val="ru-RU" w:eastAsia="ru-RU"/>
    </w:rPr>
  </w:style>
  <w:style w:type="character" w:customStyle="1" w:styleId="21f6">
    <w:name w:val="Текст отчета Знак Знак2 Знак Знак Знак Знак1"/>
    <w:uiPriority w:val="99"/>
    <w:rsid w:val="000F6286"/>
    <w:rPr>
      <w:spacing w:val="4"/>
      <w:lang w:val="ru-RU" w:eastAsia="ru-RU"/>
    </w:rPr>
  </w:style>
  <w:style w:type="character" w:customStyle="1" w:styleId="4fd">
    <w:name w:val="Текст отчета Знак Знак Знак4 Знак Знак Знак"/>
    <w:uiPriority w:val="99"/>
    <w:rsid w:val="000F6286"/>
    <w:rPr>
      <w:spacing w:val="4"/>
      <w:sz w:val="24"/>
      <w:lang w:val="ru-RU" w:eastAsia="ru-RU"/>
    </w:rPr>
  </w:style>
  <w:style w:type="character" w:customStyle="1" w:styleId="11f1">
    <w:name w:val="Текст отчета Знак1 Знак1 Знак Знак Знак Знак Знак"/>
    <w:uiPriority w:val="99"/>
    <w:rsid w:val="000F6286"/>
    <w:rPr>
      <w:spacing w:val="4"/>
      <w:sz w:val="24"/>
      <w:lang w:val="ru-RU" w:eastAsia="ru-RU"/>
    </w:rPr>
  </w:style>
  <w:style w:type="character" w:customStyle="1" w:styleId="II16">
    <w:name w:val="Загол. II Знак Знак Знак1 Знак"/>
    <w:uiPriority w:val="99"/>
    <w:rsid w:val="000F6286"/>
    <w:rPr>
      <w:b/>
      <w:smallCaps/>
      <w:sz w:val="22"/>
      <w:lang w:val="ru-RU" w:eastAsia="ru-RU"/>
    </w:rPr>
  </w:style>
  <w:style w:type="paragraph" w:customStyle="1" w:styleId="IIf2">
    <w:name w:val="Загол. II Знак Знак Знак Знак Знак Знак"/>
    <w:basedOn w:val="Normal"/>
    <w:uiPriority w:val="99"/>
    <w:rsid w:val="000F6286"/>
    <w:pPr>
      <w:jc w:val="center"/>
    </w:pPr>
    <w:rPr>
      <w:b/>
      <w:smallCaps/>
      <w:spacing w:val="20"/>
      <w:lang w:eastAsia="ru-RU"/>
    </w:rPr>
  </w:style>
  <w:style w:type="character" w:customStyle="1" w:styleId="ooo1">
    <w:name w:val="ooo1"/>
    <w:uiPriority w:val="99"/>
    <w:rsid w:val="000F6286"/>
    <w:rPr>
      <w:rFonts w:ascii="Verdana" w:hAnsi="Verdana"/>
      <w:b/>
      <w:i/>
      <w:color w:val="EBEBEB"/>
      <w:sz w:val="20"/>
      <w:u w:val="none"/>
      <w:effect w:val="none"/>
    </w:rPr>
  </w:style>
  <w:style w:type="paragraph" w:customStyle="1" w:styleId="322">
    <w:name w:val="Текст отчета Знак3 Знак2"/>
    <w:basedOn w:val="Normal"/>
    <w:link w:val="323"/>
    <w:uiPriority w:val="99"/>
    <w:rsid w:val="000F6286"/>
    <w:rPr>
      <w:rFonts w:ascii="Times New Roman CYR" w:hAnsi="Times New Roman CYR"/>
      <w:spacing w:val="4"/>
      <w:szCs w:val="20"/>
      <w:lang w:eastAsia="ru-RU"/>
    </w:rPr>
  </w:style>
  <w:style w:type="character" w:customStyle="1" w:styleId="323">
    <w:name w:val="Текст отчета Знак3 Знак2 Знак"/>
    <w:link w:val="322"/>
    <w:uiPriority w:val="99"/>
    <w:locked/>
    <w:rsid w:val="000F6286"/>
    <w:rPr>
      <w:rFonts w:ascii="Times New Roman CYR" w:hAnsi="Times New Roman CYR"/>
      <w:spacing w:val="4"/>
      <w:sz w:val="24"/>
      <w:lang w:val="ru-RU" w:eastAsia="ru-RU"/>
    </w:rPr>
  </w:style>
  <w:style w:type="character" w:customStyle="1" w:styleId="3ff6">
    <w:name w:val="Текст отчета Знак3 Знак"/>
    <w:uiPriority w:val="99"/>
    <w:rsid w:val="000F6286"/>
    <w:rPr>
      <w:rFonts w:ascii="Times New Roman CYR" w:hAnsi="Times New Roman CYR"/>
      <w:spacing w:val="4"/>
      <w:sz w:val="24"/>
      <w:lang w:val="ru-RU" w:eastAsia="ru-RU"/>
    </w:rPr>
  </w:style>
  <w:style w:type="character" w:customStyle="1" w:styleId="I8">
    <w:name w:val="Загол. I Знак8"/>
    <w:link w:val="I2"/>
    <w:uiPriority w:val="99"/>
    <w:locked/>
    <w:rsid w:val="000F6286"/>
    <w:rPr>
      <w:b/>
      <w:spacing w:val="20"/>
      <w:sz w:val="24"/>
      <w:lang w:val="ru-RU" w:eastAsia="ru-RU"/>
    </w:rPr>
  </w:style>
  <w:style w:type="character" w:customStyle="1" w:styleId="II7">
    <w:name w:val="Загол. II Знак7"/>
    <w:link w:val="II"/>
    <w:uiPriority w:val="99"/>
    <w:locked/>
    <w:rsid w:val="000F6286"/>
    <w:rPr>
      <w:b/>
      <w:smallCaps/>
      <w:sz w:val="22"/>
      <w:lang w:val="ru-RU" w:eastAsia="ru-RU"/>
    </w:rPr>
  </w:style>
  <w:style w:type="character" w:customStyle="1" w:styleId="6b">
    <w:name w:val="Текст отчета Знак Знак Знак6"/>
    <w:uiPriority w:val="99"/>
    <w:rsid w:val="000F6286"/>
    <w:rPr>
      <w:rFonts w:ascii="Times New Roman CYR" w:hAnsi="Times New Roman CYR"/>
      <w:spacing w:val="4"/>
      <w:sz w:val="24"/>
      <w:lang w:val="ru-RU" w:eastAsia="ru-RU"/>
    </w:rPr>
  </w:style>
  <w:style w:type="character" w:customStyle="1" w:styleId="69">
    <w:name w:val="Текст отчета Знак Знак Знак Знак Знак6"/>
    <w:link w:val="affffffffff8"/>
    <w:uiPriority w:val="99"/>
    <w:locked/>
    <w:rsid w:val="000F6286"/>
    <w:rPr>
      <w:spacing w:val="4"/>
      <w:sz w:val="24"/>
      <w:lang w:val="ru-RU" w:eastAsia="ru-RU"/>
    </w:rPr>
  </w:style>
  <w:style w:type="paragraph" w:customStyle="1" w:styleId="56">
    <w:name w:val="Текст отчета Знак5 Знак Знак"/>
    <w:basedOn w:val="Normal"/>
    <w:link w:val="57"/>
    <w:uiPriority w:val="99"/>
    <w:rsid w:val="000F6286"/>
    <w:pPr>
      <w:ind w:firstLine="709"/>
    </w:pPr>
    <w:rPr>
      <w:spacing w:val="4"/>
      <w:szCs w:val="20"/>
      <w:lang w:eastAsia="ru-RU"/>
    </w:rPr>
  </w:style>
  <w:style w:type="character" w:customStyle="1" w:styleId="57">
    <w:name w:val="Текст отчета Знак5 Знак Знак Знак"/>
    <w:link w:val="56"/>
    <w:uiPriority w:val="99"/>
    <w:locked/>
    <w:rsid w:val="000F6286"/>
    <w:rPr>
      <w:spacing w:val="4"/>
      <w:sz w:val="24"/>
      <w:lang w:val="ru-RU" w:eastAsia="ru-RU"/>
    </w:rPr>
  </w:style>
  <w:style w:type="paragraph" w:customStyle="1" w:styleId="Subpoint2">
    <w:name w:val="Subpoint 2"/>
    <w:uiPriority w:val="99"/>
    <w:rsid w:val="000F6286"/>
    <w:pPr>
      <w:widowControl w:val="0"/>
      <w:tabs>
        <w:tab w:val="left" w:pos="1984"/>
        <w:tab w:val="right" w:pos="8504"/>
      </w:tabs>
      <w:autoSpaceDE w:val="0"/>
      <w:autoSpaceDN w:val="0"/>
      <w:adjustRightInd w:val="0"/>
      <w:spacing w:line="360" w:lineRule="atLeast"/>
      <w:ind w:left="1984" w:right="850" w:hanging="397"/>
      <w:jc w:val="both"/>
      <w:textAlignment w:val="baseline"/>
    </w:pPr>
    <w:rPr>
      <w:rFonts w:ascii="GaramondC" w:hAnsi="GaramondC" w:cs="GaramondC"/>
      <w:sz w:val="20"/>
      <w:szCs w:val="20"/>
    </w:rPr>
  </w:style>
  <w:style w:type="paragraph" w:customStyle="1" w:styleId="Subhead3">
    <w:name w:val="Subhead 3"/>
    <w:uiPriority w:val="99"/>
    <w:rsid w:val="000F6286"/>
    <w:pPr>
      <w:keepNext/>
      <w:widowControl w:val="0"/>
      <w:tabs>
        <w:tab w:val="right" w:pos="737"/>
        <w:tab w:val="left" w:pos="850"/>
      </w:tabs>
      <w:autoSpaceDE w:val="0"/>
      <w:autoSpaceDN w:val="0"/>
      <w:adjustRightInd w:val="0"/>
      <w:spacing w:before="227" w:after="57" w:line="360" w:lineRule="atLeast"/>
      <w:ind w:left="850" w:hanging="850"/>
      <w:jc w:val="both"/>
      <w:textAlignment w:val="baseline"/>
    </w:pPr>
    <w:rPr>
      <w:rFonts w:ascii="GaramondC" w:hAnsi="GaramondC" w:cs="GaramondC"/>
      <w:caps/>
    </w:rPr>
  </w:style>
  <w:style w:type="paragraph" w:customStyle="1" w:styleId="Subhead4">
    <w:name w:val="Subhead 4"/>
    <w:uiPriority w:val="99"/>
    <w:rsid w:val="000F6286"/>
    <w:pPr>
      <w:keepNext/>
      <w:widowControl w:val="0"/>
      <w:tabs>
        <w:tab w:val="center" w:pos="5102"/>
      </w:tabs>
      <w:autoSpaceDE w:val="0"/>
      <w:autoSpaceDN w:val="0"/>
      <w:adjustRightInd w:val="0"/>
      <w:spacing w:before="85" w:after="57" w:line="360" w:lineRule="atLeast"/>
      <w:ind w:left="850"/>
      <w:jc w:val="center"/>
      <w:textAlignment w:val="baseline"/>
    </w:pPr>
    <w:rPr>
      <w:rFonts w:ascii="GaramondC" w:hAnsi="GaramondC" w:cs="GaramondC"/>
      <w:caps/>
      <w:sz w:val="20"/>
      <w:szCs w:val="20"/>
    </w:rPr>
  </w:style>
  <w:style w:type="character" w:customStyle="1" w:styleId="afffffffd">
    <w:name w:val="Таблица Знак"/>
    <w:link w:val="afffffffc"/>
    <w:uiPriority w:val="99"/>
    <w:locked/>
    <w:rsid w:val="000F6286"/>
    <w:rPr>
      <w:rFonts w:ascii="Arial" w:hAnsi="Arial"/>
      <w:b/>
      <w:sz w:val="18"/>
      <w:lang w:val="ru-RU" w:eastAsia="ru-RU"/>
    </w:rPr>
  </w:style>
  <w:style w:type="paragraph" w:customStyle="1" w:styleId="afffffffffffe">
    <w:name w:val="Абзац"/>
    <w:basedOn w:val="Normal"/>
    <w:link w:val="2fffff1"/>
    <w:uiPriority w:val="99"/>
    <w:rsid w:val="000F6286"/>
    <w:pPr>
      <w:tabs>
        <w:tab w:val="left" w:pos="6663"/>
      </w:tabs>
    </w:pPr>
    <w:rPr>
      <w:rFonts w:ascii="Arial" w:hAnsi="Arial"/>
      <w:spacing w:val="0"/>
      <w:szCs w:val="20"/>
      <w:lang w:eastAsia="ru-RU"/>
    </w:rPr>
  </w:style>
  <w:style w:type="character" w:customStyle="1" w:styleId="2fffff1">
    <w:name w:val="Абзац Знак2"/>
    <w:link w:val="afffffffffffe"/>
    <w:uiPriority w:val="99"/>
    <w:locked/>
    <w:rsid w:val="000F6286"/>
    <w:rPr>
      <w:rFonts w:ascii="Arial" w:hAnsi="Arial"/>
      <w:sz w:val="24"/>
      <w:lang w:val="ru-RU" w:eastAsia="ru-RU"/>
    </w:rPr>
  </w:style>
  <w:style w:type="paragraph" w:customStyle="1" w:styleId="84">
    <w:name w:val="Знак8"/>
    <w:basedOn w:val="Normal"/>
    <w:uiPriority w:val="99"/>
    <w:rsid w:val="000F6286"/>
    <w:pPr>
      <w:jc w:val="left"/>
    </w:pPr>
    <w:rPr>
      <w:rFonts w:ascii="Verdana" w:hAnsi="Verdana" w:cs="Verdana"/>
      <w:spacing w:val="0"/>
      <w:lang w:val="en-US"/>
    </w:rPr>
  </w:style>
  <w:style w:type="paragraph" w:customStyle="1" w:styleId="strtab1">
    <w:name w:val="str_tab1"/>
    <w:basedOn w:val="Normal"/>
    <w:uiPriority w:val="99"/>
    <w:rsid w:val="000F6286"/>
    <w:pPr>
      <w:spacing w:before="36" w:after="36"/>
      <w:ind w:left="48" w:right="48"/>
      <w:jc w:val="left"/>
    </w:pPr>
    <w:rPr>
      <w:rFonts w:ascii="Verdana" w:hAnsi="Verdana"/>
      <w:color w:val="666666"/>
      <w:spacing w:val="0"/>
      <w:sz w:val="13"/>
      <w:szCs w:val="13"/>
      <w:lang w:eastAsia="ru-RU"/>
    </w:rPr>
  </w:style>
  <w:style w:type="paragraph" w:customStyle="1" w:styleId="31fa">
    <w:name w:val="Текст отчета Знак3 Знак Знак Знак1"/>
    <w:basedOn w:val="Normal"/>
    <w:link w:val="31fb"/>
    <w:uiPriority w:val="99"/>
    <w:rsid w:val="000F6286"/>
    <w:rPr>
      <w:spacing w:val="4"/>
      <w:szCs w:val="20"/>
      <w:lang w:eastAsia="ru-RU"/>
    </w:rPr>
  </w:style>
  <w:style w:type="character" w:customStyle="1" w:styleId="31fb">
    <w:name w:val="Текст отчета Знак3 Знак Знак Знак Знак1"/>
    <w:link w:val="31fa"/>
    <w:uiPriority w:val="99"/>
    <w:locked/>
    <w:rsid w:val="000F6286"/>
    <w:rPr>
      <w:spacing w:val="4"/>
      <w:sz w:val="24"/>
      <w:lang w:val="ru-RU" w:eastAsia="ru-RU"/>
    </w:rPr>
  </w:style>
  <w:style w:type="paragraph" w:customStyle="1" w:styleId="330">
    <w:name w:val="Текст отчета Знак3 Знак3"/>
    <w:basedOn w:val="Normal"/>
    <w:link w:val="331"/>
    <w:uiPriority w:val="99"/>
    <w:rsid w:val="000F6286"/>
    <w:rPr>
      <w:rFonts w:ascii="Times New Roman CYR" w:hAnsi="Times New Roman CYR"/>
      <w:spacing w:val="4"/>
      <w:szCs w:val="20"/>
      <w:lang w:eastAsia="ru-RU"/>
    </w:rPr>
  </w:style>
  <w:style w:type="character" w:customStyle="1" w:styleId="331">
    <w:name w:val="Текст отчета Знак3 Знак3 Знак"/>
    <w:link w:val="330"/>
    <w:uiPriority w:val="99"/>
    <w:locked/>
    <w:rsid w:val="000F6286"/>
    <w:rPr>
      <w:rFonts w:ascii="Times New Roman CYR" w:hAnsi="Times New Roman CYR"/>
      <w:spacing w:val="4"/>
      <w:sz w:val="24"/>
      <w:lang w:val="ru-RU" w:eastAsia="ru-RU"/>
    </w:rPr>
  </w:style>
  <w:style w:type="paragraph" w:customStyle="1" w:styleId="31f5">
    <w:name w:val="Обычный.Нормальный Знак3 Знак Знак1 Знак"/>
    <w:link w:val="31f4"/>
    <w:uiPriority w:val="99"/>
    <w:rsid w:val="000F6286"/>
    <w:pPr>
      <w:widowControl w:val="0"/>
      <w:adjustRightInd w:val="0"/>
      <w:spacing w:line="360" w:lineRule="atLeast"/>
      <w:jc w:val="both"/>
      <w:textAlignment w:val="baseline"/>
    </w:pPr>
    <w:rPr>
      <w:sz w:val="20"/>
      <w:szCs w:val="20"/>
    </w:rPr>
  </w:style>
  <w:style w:type="character" w:customStyle="1" w:styleId="I60">
    <w:name w:val="Загол. I Знак Знак Знак Знак Знак Знак6"/>
    <w:uiPriority w:val="99"/>
    <w:rsid w:val="000F6286"/>
    <w:rPr>
      <w:b/>
      <w:caps/>
      <w:spacing w:val="20"/>
      <w:sz w:val="24"/>
      <w:lang w:val="ru-RU" w:eastAsia="ru-RU"/>
    </w:rPr>
  </w:style>
  <w:style w:type="paragraph" w:customStyle="1" w:styleId="III3">
    <w:name w:val="Загол. III Знак Знак Знак"/>
    <w:basedOn w:val="Normal"/>
    <w:link w:val="III20"/>
    <w:uiPriority w:val="99"/>
    <w:rsid w:val="000F6286"/>
    <w:pPr>
      <w:jc w:val="center"/>
    </w:pPr>
    <w:rPr>
      <w:b/>
      <w:smallCaps/>
      <w:spacing w:val="0"/>
      <w:sz w:val="22"/>
      <w:szCs w:val="20"/>
      <w:lang w:eastAsia="ru-RU"/>
    </w:rPr>
  </w:style>
  <w:style w:type="character" w:customStyle="1" w:styleId="3ff7">
    <w:name w:val="Текст отчета Знак Знак Знак3 Знак Знак Знак Знак"/>
    <w:uiPriority w:val="99"/>
    <w:rsid w:val="000F6286"/>
    <w:rPr>
      <w:spacing w:val="4"/>
      <w:sz w:val="24"/>
      <w:lang w:val="ru-RU" w:eastAsia="ru-RU"/>
    </w:rPr>
  </w:style>
  <w:style w:type="character" w:customStyle="1" w:styleId="affffffffffff">
    <w:name w:val="Текст отчета Знак Знак Знак Знак Знак Знак"/>
    <w:uiPriority w:val="99"/>
    <w:rsid w:val="000F6286"/>
    <w:rPr>
      <w:spacing w:val="4"/>
      <w:sz w:val="24"/>
      <w:lang w:val="ru-RU" w:eastAsia="ru-RU"/>
    </w:rPr>
  </w:style>
  <w:style w:type="paragraph" w:customStyle="1" w:styleId="2fffff2">
    <w:name w:val="Текст отчета Знак Знак Знак2 Знак Знак Знак Знак Знак Знак Знак"/>
    <w:basedOn w:val="Normal"/>
    <w:link w:val="2fffff3"/>
    <w:uiPriority w:val="99"/>
    <w:rsid w:val="000F6286"/>
    <w:rPr>
      <w:spacing w:val="4"/>
      <w:szCs w:val="20"/>
      <w:lang w:eastAsia="ru-RU"/>
    </w:rPr>
  </w:style>
  <w:style w:type="character" w:customStyle="1" w:styleId="2fffff3">
    <w:name w:val="Текст отчета Знак Знак Знак2 Знак Знак Знак Знак Знак Знак Знак Знак"/>
    <w:link w:val="2fffff2"/>
    <w:uiPriority w:val="99"/>
    <w:locked/>
    <w:rsid w:val="000F6286"/>
    <w:rPr>
      <w:spacing w:val="4"/>
      <w:sz w:val="24"/>
      <w:lang w:val="ru-RU" w:eastAsia="ru-RU"/>
    </w:rPr>
  </w:style>
  <w:style w:type="paragraph" w:customStyle="1" w:styleId="4fe">
    <w:name w:val="Текст отчета Знак Знак4 Знак Знак Знак Знак"/>
    <w:basedOn w:val="Normal"/>
    <w:link w:val="4ff"/>
    <w:uiPriority w:val="99"/>
    <w:rsid w:val="000F6286"/>
    <w:rPr>
      <w:spacing w:val="4"/>
      <w:szCs w:val="20"/>
      <w:lang w:eastAsia="ru-RU"/>
    </w:rPr>
  </w:style>
  <w:style w:type="character" w:customStyle="1" w:styleId="4ff">
    <w:name w:val="Текст отчета Знак Знак4 Знак Знак Знак Знак Знак"/>
    <w:link w:val="4fe"/>
    <w:uiPriority w:val="99"/>
    <w:locked/>
    <w:rsid w:val="000F6286"/>
    <w:rPr>
      <w:spacing w:val="4"/>
      <w:sz w:val="24"/>
      <w:lang w:val="ru-RU" w:eastAsia="ru-RU"/>
    </w:rPr>
  </w:style>
  <w:style w:type="character" w:customStyle="1" w:styleId="72">
    <w:name w:val="Текст отчета Знак Знак Знак Знак Знак7"/>
    <w:link w:val="85"/>
    <w:uiPriority w:val="99"/>
    <w:locked/>
    <w:rsid w:val="000F6286"/>
    <w:rPr>
      <w:spacing w:val="4"/>
      <w:sz w:val="24"/>
      <w:lang w:val="ru-RU" w:eastAsia="ru-RU"/>
    </w:rPr>
  </w:style>
  <w:style w:type="character" w:customStyle="1" w:styleId="I118">
    <w:name w:val="Загол. I Знак Знак1 Знак1 Знак Знак Знак"/>
    <w:uiPriority w:val="99"/>
    <w:rsid w:val="000F6286"/>
    <w:rPr>
      <w:rFonts w:ascii="Times New Roman CYR" w:hAnsi="Times New Roman CYR"/>
      <w:b/>
      <w:spacing w:val="20"/>
      <w:sz w:val="24"/>
      <w:lang w:val="ru-RU" w:eastAsia="ru-RU"/>
    </w:rPr>
  </w:style>
  <w:style w:type="character" w:customStyle="1" w:styleId="124">
    <w:name w:val="Стиль1 Знак Знак2"/>
    <w:uiPriority w:val="99"/>
    <w:rsid w:val="000F6286"/>
    <w:rPr>
      <w:b/>
      <w:smallCaps/>
      <w:sz w:val="22"/>
      <w:lang w:val="ru-RU" w:eastAsia="ru-RU"/>
    </w:rPr>
  </w:style>
  <w:style w:type="character" w:customStyle="1" w:styleId="2fffff4">
    <w:name w:val="Текст отчета Знак Знак Знак2 Знак Знак Знак Знак Знак Знак"/>
    <w:uiPriority w:val="99"/>
    <w:rsid w:val="000F6286"/>
    <w:rPr>
      <w:spacing w:val="4"/>
      <w:sz w:val="24"/>
      <w:lang w:val="ru-RU" w:eastAsia="ru-RU"/>
    </w:rPr>
  </w:style>
  <w:style w:type="character" w:customStyle="1" w:styleId="2fffff5">
    <w:name w:val="Текст отчета Знак Знак2 Знак Знак Знак Знак Знак Знак Знак"/>
    <w:uiPriority w:val="99"/>
    <w:rsid w:val="000F6286"/>
    <w:rPr>
      <w:spacing w:val="4"/>
      <w:sz w:val="24"/>
      <w:lang w:val="ru-RU" w:eastAsia="ru-RU"/>
    </w:rPr>
  </w:style>
  <w:style w:type="character" w:customStyle="1" w:styleId="73">
    <w:name w:val="Текст отчета Знак Знак Знак Знак Знак Знак7"/>
    <w:uiPriority w:val="99"/>
    <w:rsid w:val="000F6286"/>
    <w:rPr>
      <w:spacing w:val="4"/>
      <w:sz w:val="24"/>
      <w:lang w:val="ru-RU" w:eastAsia="ru-RU"/>
    </w:rPr>
  </w:style>
  <w:style w:type="character" w:customStyle="1" w:styleId="1fffffd">
    <w:name w:val="Обычный.Нормальный Знак Знак Знак Знак1 Знак"/>
    <w:uiPriority w:val="99"/>
    <w:rsid w:val="000F6286"/>
    <w:rPr>
      <w:lang w:val="ru-RU" w:eastAsia="ru-RU"/>
    </w:rPr>
  </w:style>
  <w:style w:type="paragraph" w:customStyle="1" w:styleId="231">
    <w:name w:val="Текст отчета Знак2 Знак Знак Знак Знак Знак Знак3"/>
    <w:basedOn w:val="Normal"/>
    <w:link w:val="2ffff0"/>
    <w:uiPriority w:val="99"/>
    <w:rsid w:val="000F6286"/>
    <w:pPr>
      <w:ind w:firstLine="709"/>
    </w:pPr>
    <w:rPr>
      <w:spacing w:val="4"/>
      <w:szCs w:val="20"/>
      <w:lang w:eastAsia="ru-RU"/>
    </w:rPr>
  </w:style>
  <w:style w:type="character" w:customStyle="1" w:styleId="3ff8">
    <w:name w:val="Текст отчета Знак Знак Знак3 Знак Знак Знак Знак Знак Знак Знак Знак"/>
    <w:uiPriority w:val="99"/>
    <w:rsid w:val="000F6286"/>
    <w:rPr>
      <w:spacing w:val="4"/>
      <w:lang w:val="ru-RU" w:eastAsia="ru-RU"/>
    </w:rPr>
  </w:style>
  <w:style w:type="character" w:customStyle="1" w:styleId="140">
    <w:name w:val="Обычный.Нормальный Знак Знак Знак Знак1 Знак Знак4"/>
    <w:uiPriority w:val="99"/>
    <w:rsid w:val="000F6286"/>
    <w:rPr>
      <w:lang w:val="ru-RU" w:eastAsia="ru-RU"/>
    </w:rPr>
  </w:style>
  <w:style w:type="character" w:customStyle="1" w:styleId="II22">
    <w:name w:val="Загол. II Знак Знак Знак Знак Знак2"/>
    <w:uiPriority w:val="99"/>
    <w:rsid w:val="000F6286"/>
    <w:rPr>
      <w:b/>
      <w:smallCaps/>
      <w:sz w:val="22"/>
      <w:lang w:val="ru-RU" w:eastAsia="ru-RU"/>
    </w:rPr>
  </w:style>
  <w:style w:type="character" w:customStyle="1" w:styleId="21f">
    <w:name w:val="Текст отчета Знак2 Знак Знак Знак Знак Знак Знак Знак1 Знак"/>
    <w:link w:val="21e"/>
    <w:uiPriority w:val="99"/>
    <w:locked/>
    <w:rsid w:val="000F6286"/>
    <w:rPr>
      <w:rFonts w:ascii="Times New Roman CYR" w:hAnsi="Times New Roman CYR"/>
      <w:spacing w:val="4"/>
      <w:sz w:val="24"/>
      <w:lang w:val="ru-RU" w:eastAsia="ru-RU"/>
    </w:rPr>
  </w:style>
  <w:style w:type="paragraph" w:customStyle="1" w:styleId="IIf3">
    <w:name w:val="Заголовок II Знак Знак Знак Знак Знак Знак Знак Знак Знак"/>
    <w:basedOn w:val="Normal"/>
    <w:link w:val="IIf4"/>
    <w:uiPriority w:val="99"/>
    <w:rsid w:val="000F6286"/>
    <w:pPr>
      <w:jc w:val="center"/>
    </w:pPr>
    <w:rPr>
      <w:rFonts w:ascii="Times New Roman CYR" w:hAnsi="Times New Roman CYR"/>
      <w:b/>
      <w:spacing w:val="0"/>
      <w:szCs w:val="20"/>
      <w:lang w:eastAsia="ru-RU"/>
    </w:rPr>
  </w:style>
  <w:style w:type="character" w:customStyle="1" w:styleId="IIf4">
    <w:name w:val="Заголовок II Знак Знак Знак Знак Знак Знак Знак Знак Знак Знак"/>
    <w:link w:val="IIf3"/>
    <w:uiPriority w:val="99"/>
    <w:locked/>
    <w:rsid w:val="000F6286"/>
    <w:rPr>
      <w:rFonts w:ascii="Times New Roman CYR" w:hAnsi="Times New Roman CYR"/>
      <w:b/>
      <w:sz w:val="24"/>
      <w:lang w:val="ru-RU" w:eastAsia="ru-RU"/>
    </w:rPr>
  </w:style>
  <w:style w:type="paragraph" w:customStyle="1" w:styleId="74">
    <w:name w:val="Текст отчета Знак Знак Знак7"/>
    <w:basedOn w:val="Normal"/>
    <w:uiPriority w:val="99"/>
    <w:rsid w:val="000F6286"/>
    <w:pPr>
      <w:ind w:firstLine="709"/>
    </w:pPr>
    <w:rPr>
      <w:spacing w:val="4"/>
      <w:lang w:eastAsia="ru-RU"/>
    </w:rPr>
  </w:style>
  <w:style w:type="paragraph" w:customStyle="1" w:styleId="226">
    <w:name w:val="Текст отчета Знак2 Знак2 Знак Знак Знак"/>
    <w:basedOn w:val="affffffffffa"/>
    <w:link w:val="227"/>
    <w:uiPriority w:val="99"/>
    <w:rsid w:val="000F6286"/>
    <w:pPr>
      <w:ind w:firstLine="709"/>
    </w:pPr>
    <w:rPr>
      <w:spacing w:val="4"/>
      <w:sz w:val="24"/>
    </w:rPr>
  </w:style>
  <w:style w:type="character" w:customStyle="1" w:styleId="227">
    <w:name w:val="Текст отчета Знак2 Знак2 Знак Знак Знак Знак"/>
    <w:link w:val="226"/>
    <w:uiPriority w:val="99"/>
    <w:locked/>
    <w:rsid w:val="000F6286"/>
    <w:rPr>
      <w:spacing w:val="4"/>
      <w:sz w:val="24"/>
      <w:lang w:val="ru-RU" w:eastAsia="ru-RU"/>
    </w:rPr>
  </w:style>
  <w:style w:type="paragraph" w:customStyle="1" w:styleId="III4">
    <w:name w:val="Загол. III Знак Знак Знак Знак"/>
    <w:basedOn w:val="Normal"/>
    <w:link w:val="III5"/>
    <w:uiPriority w:val="99"/>
    <w:rsid w:val="000F6286"/>
    <w:rPr>
      <w:spacing w:val="0"/>
      <w:szCs w:val="20"/>
      <w:lang w:eastAsia="ru-RU"/>
    </w:rPr>
  </w:style>
  <w:style w:type="character" w:customStyle="1" w:styleId="III5">
    <w:name w:val="Загол. III Знак Знак Знак Знак Знак"/>
    <w:link w:val="III4"/>
    <w:uiPriority w:val="99"/>
    <w:locked/>
    <w:rsid w:val="000F6286"/>
    <w:rPr>
      <w:sz w:val="24"/>
      <w:lang w:val="ru-RU" w:eastAsia="ru-RU"/>
    </w:rPr>
  </w:style>
  <w:style w:type="character" w:customStyle="1" w:styleId="2fffff6">
    <w:name w:val="Обычный.Нормальный Знак Знак2 Знак Знак Знак Знак"/>
    <w:uiPriority w:val="99"/>
    <w:rsid w:val="000F6286"/>
    <w:rPr>
      <w:sz w:val="24"/>
      <w:lang w:val="ru-RU" w:eastAsia="ru-RU"/>
    </w:rPr>
  </w:style>
  <w:style w:type="paragraph" w:customStyle="1" w:styleId="I21">
    <w:name w:val="Загол. I Знак Знак2 Знак Знак"/>
    <w:basedOn w:val="Normal"/>
    <w:next w:val="Normal"/>
    <w:link w:val="I22"/>
    <w:uiPriority w:val="99"/>
    <w:rsid w:val="000F6286"/>
    <w:pPr>
      <w:jc w:val="center"/>
    </w:pPr>
    <w:rPr>
      <w:b/>
      <w:caps/>
      <w:spacing w:val="20"/>
      <w:sz w:val="20"/>
      <w:szCs w:val="20"/>
      <w:lang w:eastAsia="ru-RU"/>
    </w:rPr>
  </w:style>
  <w:style w:type="paragraph" w:customStyle="1" w:styleId="I30">
    <w:name w:val="Загол. I Знак Знак Знак Знак Знак3"/>
    <w:basedOn w:val="Normal"/>
    <w:next w:val="Normal"/>
    <w:link w:val="I50"/>
    <w:uiPriority w:val="99"/>
    <w:rsid w:val="000F6286"/>
    <w:pPr>
      <w:jc w:val="center"/>
    </w:pPr>
    <w:rPr>
      <w:b/>
      <w:caps/>
      <w:spacing w:val="20"/>
      <w:szCs w:val="20"/>
      <w:lang w:eastAsia="ru-RU"/>
    </w:rPr>
  </w:style>
  <w:style w:type="character" w:customStyle="1" w:styleId="I50">
    <w:name w:val="Загол. I Знак Знак Знак Знак Знак Знак5"/>
    <w:link w:val="I30"/>
    <w:uiPriority w:val="99"/>
    <w:locked/>
    <w:rsid w:val="000F6286"/>
    <w:rPr>
      <w:b/>
      <w:caps/>
      <w:spacing w:val="20"/>
      <w:sz w:val="24"/>
      <w:lang w:val="ru-RU" w:eastAsia="ru-RU"/>
    </w:rPr>
  </w:style>
  <w:style w:type="paragraph" w:customStyle="1" w:styleId="4d">
    <w:name w:val="Обычный.Нормальный Знак Знак Знак4"/>
    <w:link w:val="afffffffffff6"/>
    <w:uiPriority w:val="99"/>
    <w:rsid w:val="000F6286"/>
    <w:pPr>
      <w:widowControl w:val="0"/>
      <w:adjustRightInd w:val="0"/>
      <w:spacing w:line="360" w:lineRule="atLeast"/>
      <w:jc w:val="both"/>
      <w:textAlignment w:val="baseline"/>
    </w:pPr>
    <w:rPr>
      <w:sz w:val="20"/>
      <w:szCs w:val="20"/>
    </w:rPr>
  </w:style>
  <w:style w:type="paragraph" w:customStyle="1" w:styleId="affffffffffff0">
    <w:name w:val="Текст Отчета"/>
    <w:basedOn w:val="Normal"/>
    <w:link w:val="affffffffffff1"/>
    <w:uiPriority w:val="99"/>
    <w:rsid w:val="000F6286"/>
    <w:pPr>
      <w:ind w:firstLine="709"/>
    </w:pPr>
    <w:rPr>
      <w:spacing w:val="4"/>
      <w:sz w:val="20"/>
      <w:szCs w:val="20"/>
      <w:lang w:eastAsia="ru-RU"/>
    </w:rPr>
  </w:style>
  <w:style w:type="paragraph" w:customStyle="1" w:styleId="3ff9">
    <w:name w:val="Текст отчета Знак Знак Знак3 Знак Знак Знак Знак Знак Знак Знак Знак Знак Знак"/>
    <w:basedOn w:val="Normal"/>
    <w:link w:val="3ffa"/>
    <w:uiPriority w:val="99"/>
    <w:rsid w:val="000F6286"/>
    <w:pPr>
      <w:ind w:firstLine="709"/>
    </w:pPr>
    <w:rPr>
      <w:spacing w:val="4"/>
      <w:szCs w:val="20"/>
      <w:lang w:eastAsia="ru-RU"/>
    </w:rPr>
  </w:style>
  <w:style w:type="character" w:customStyle="1" w:styleId="3ffa">
    <w:name w:val="Текст отчета Знак Знак Знак3 Знак Знак Знак Знак Знак Знак Знак Знак Знак Знак Знак"/>
    <w:link w:val="3ff9"/>
    <w:uiPriority w:val="99"/>
    <w:locked/>
    <w:rsid w:val="000F6286"/>
    <w:rPr>
      <w:spacing w:val="4"/>
      <w:sz w:val="24"/>
      <w:lang w:val="ru-RU" w:eastAsia="ru-RU"/>
    </w:rPr>
  </w:style>
  <w:style w:type="character" w:customStyle="1" w:styleId="3130">
    <w:name w:val="Текст отчета Знак Знак3 Знак1 Знак Знак Знак Знак Знак Знак Знак Знак Знак3"/>
    <w:uiPriority w:val="99"/>
    <w:rsid w:val="000F6286"/>
    <w:rPr>
      <w:spacing w:val="4"/>
      <w:sz w:val="24"/>
      <w:lang w:val="ru-RU" w:eastAsia="ru-RU"/>
    </w:rPr>
  </w:style>
  <w:style w:type="character" w:customStyle="1" w:styleId="II17">
    <w:name w:val="Загол. II Знак Знак1 Знак"/>
    <w:uiPriority w:val="99"/>
    <w:rsid w:val="000F6286"/>
    <w:rPr>
      <w:b/>
      <w:smallCaps/>
      <w:spacing w:val="20"/>
      <w:sz w:val="22"/>
      <w:lang w:val="ru-RU" w:eastAsia="ru-RU"/>
    </w:rPr>
  </w:style>
  <w:style w:type="character" w:customStyle="1" w:styleId="3ffb">
    <w:name w:val="Текст отчета Знак3 Знак Знак"/>
    <w:uiPriority w:val="99"/>
    <w:rsid w:val="000F6286"/>
    <w:rPr>
      <w:spacing w:val="4"/>
      <w:sz w:val="24"/>
      <w:lang w:val="ru-RU" w:eastAsia="ru-RU"/>
    </w:rPr>
  </w:style>
  <w:style w:type="character" w:customStyle="1" w:styleId="31fc">
    <w:name w:val="Текст отчета Знак3 Знак1 Знак"/>
    <w:uiPriority w:val="99"/>
    <w:rsid w:val="000F6286"/>
    <w:rPr>
      <w:spacing w:val="4"/>
      <w:sz w:val="24"/>
      <w:lang w:val="ru-RU" w:eastAsia="ru-RU"/>
    </w:rPr>
  </w:style>
  <w:style w:type="character" w:customStyle="1" w:styleId="58">
    <w:name w:val="Текст отчета Знак5"/>
    <w:uiPriority w:val="99"/>
    <w:rsid w:val="000F6286"/>
    <w:rPr>
      <w:spacing w:val="4"/>
      <w:sz w:val="24"/>
      <w:lang w:val="ru-RU" w:eastAsia="ru-RU"/>
    </w:rPr>
  </w:style>
  <w:style w:type="character" w:customStyle="1" w:styleId="6c">
    <w:name w:val="Текст отчета Знак Знак Знак Знак Знак Знак6"/>
    <w:uiPriority w:val="99"/>
    <w:rsid w:val="000F6286"/>
    <w:rPr>
      <w:spacing w:val="4"/>
      <w:sz w:val="24"/>
      <w:lang w:val="ru-RU" w:eastAsia="ru-RU"/>
    </w:rPr>
  </w:style>
  <w:style w:type="character" w:customStyle="1" w:styleId="2fffff7">
    <w:name w:val="Текст отчета Знак Знак Знак Знак2 Знак Знак Знак Знак Знак Знак Знак Знак Знак Знак"/>
    <w:link w:val="2fffff8"/>
    <w:uiPriority w:val="99"/>
    <w:locked/>
    <w:rsid w:val="000F6286"/>
    <w:rPr>
      <w:rFonts w:ascii="Times New Roman CYR" w:hAnsi="Times New Roman CYR"/>
      <w:spacing w:val="4"/>
      <w:sz w:val="24"/>
      <w:lang w:val="ru-RU" w:eastAsia="ru-RU"/>
    </w:rPr>
  </w:style>
  <w:style w:type="paragraph" w:customStyle="1" w:styleId="2fffff8">
    <w:name w:val="Текст отчета Знак Знак Знак Знак2 Знак Знак Знак Знак Знак Знак Знак Знак Знак"/>
    <w:basedOn w:val="Normal"/>
    <w:link w:val="2fffff7"/>
    <w:uiPriority w:val="99"/>
    <w:rsid w:val="000F6286"/>
    <w:pPr>
      <w:ind w:firstLine="709"/>
    </w:pPr>
    <w:rPr>
      <w:rFonts w:ascii="Times New Roman CYR" w:hAnsi="Times New Roman CYR"/>
      <w:spacing w:val="4"/>
      <w:szCs w:val="20"/>
      <w:lang w:eastAsia="ru-RU"/>
    </w:rPr>
  </w:style>
  <w:style w:type="character" w:customStyle="1" w:styleId="31fd">
    <w:name w:val="Текст отчета Знак3 Знак Знак1"/>
    <w:uiPriority w:val="99"/>
    <w:rsid w:val="000F6286"/>
    <w:rPr>
      <w:spacing w:val="4"/>
      <w:sz w:val="24"/>
      <w:lang w:val="ru-RU" w:eastAsia="ru-RU"/>
    </w:rPr>
  </w:style>
  <w:style w:type="character" w:customStyle="1" w:styleId="59">
    <w:name w:val="Текст отчета Знак Знак Знак5 Знак Знак Знак"/>
    <w:uiPriority w:val="99"/>
    <w:rsid w:val="000F6286"/>
    <w:rPr>
      <w:spacing w:val="4"/>
      <w:sz w:val="24"/>
      <w:lang w:val="ru-RU" w:eastAsia="ru-RU"/>
    </w:rPr>
  </w:style>
  <w:style w:type="character" w:customStyle="1" w:styleId="5a">
    <w:name w:val="Текст отчета Знак Знак Знак5 Знак Знак"/>
    <w:uiPriority w:val="99"/>
    <w:rsid w:val="000F6286"/>
    <w:rPr>
      <w:spacing w:val="4"/>
      <w:sz w:val="24"/>
      <w:lang w:val="ru-RU" w:eastAsia="ru-RU"/>
    </w:rPr>
  </w:style>
  <w:style w:type="paragraph" w:customStyle="1" w:styleId="II23">
    <w:name w:val="Загол. II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link w:val="II24"/>
    <w:uiPriority w:val="99"/>
    <w:rsid w:val="000F6286"/>
    <w:pPr>
      <w:jc w:val="center"/>
    </w:pPr>
    <w:rPr>
      <w:b/>
      <w:smallCaps/>
      <w:spacing w:val="0"/>
      <w:sz w:val="22"/>
      <w:szCs w:val="20"/>
      <w:lang w:eastAsia="ru-RU"/>
    </w:rPr>
  </w:style>
  <w:style w:type="character" w:customStyle="1" w:styleId="III13">
    <w:name w:val="Загол. III Знак Знак1 Знак Знак"/>
    <w:uiPriority w:val="99"/>
    <w:rsid w:val="000F6286"/>
    <w:rPr>
      <w:sz w:val="24"/>
      <w:lang w:val="ru-RU" w:eastAsia="ru-RU"/>
    </w:rPr>
  </w:style>
  <w:style w:type="character" w:customStyle="1" w:styleId="III20">
    <w:name w:val="Загол. III Знак Знак Знак Знак2"/>
    <w:link w:val="III3"/>
    <w:uiPriority w:val="99"/>
    <w:locked/>
    <w:rsid w:val="000F6286"/>
    <w:rPr>
      <w:b/>
      <w:smallCaps/>
      <w:sz w:val="22"/>
      <w:lang w:val="ru-RU" w:eastAsia="ru-RU"/>
    </w:rPr>
  </w:style>
  <w:style w:type="character" w:customStyle="1" w:styleId="4ff0">
    <w:name w:val="Обычный.Нормальный Знак Знак4"/>
    <w:uiPriority w:val="99"/>
    <w:rsid w:val="000F6286"/>
    <w:rPr>
      <w:lang w:val="ru-RU" w:eastAsia="ru-RU"/>
    </w:rPr>
  </w:style>
  <w:style w:type="character" w:customStyle="1" w:styleId="4ff1">
    <w:name w:val="Обычный.Нормальный Знак Знак Знак Знак4"/>
    <w:uiPriority w:val="99"/>
    <w:rsid w:val="000F6286"/>
    <w:rPr>
      <w:sz w:val="24"/>
      <w:lang w:val="ru-RU" w:eastAsia="ru-RU"/>
    </w:rPr>
  </w:style>
  <w:style w:type="paragraph" w:customStyle="1" w:styleId="II18">
    <w:name w:val="Заголовок II Знак Знак1"/>
    <w:basedOn w:val="Normal"/>
    <w:uiPriority w:val="99"/>
    <w:rsid w:val="000F6286"/>
    <w:pPr>
      <w:jc w:val="center"/>
    </w:pPr>
    <w:rPr>
      <w:b/>
      <w:smallCaps/>
      <w:spacing w:val="0"/>
      <w:sz w:val="22"/>
      <w:lang w:eastAsia="ru-RU"/>
    </w:rPr>
  </w:style>
  <w:style w:type="paragraph" w:customStyle="1" w:styleId="2fffff9">
    <w:name w:val="Текст отчета Знак Знак Знак Знак Знак Знак Знак Знак Знак2"/>
    <w:basedOn w:val="Normal"/>
    <w:uiPriority w:val="99"/>
    <w:rsid w:val="000F6286"/>
    <w:pPr>
      <w:ind w:firstLine="709"/>
    </w:pPr>
    <w:rPr>
      <w:spacing w:val="4"/>
      <w:lang w:eastAsia="ru-RU"/>
    </w:rPr>
  </w:style>
  <w:style w:type="paragraph" w:customStyle="1" w:styleId="I119">
    <w:name w:val="Загол. I Знак1 Знак Знак Знак Знак1"/>
    <w:basedOn w:val="Normal"/>
    <w:next w:val="Normal"/>
    <w:uiPriority w:val="99"/>
    <w:rsid w:val="000F6286"/>
    <w:pPr>
      <w:jc w:val="center"/>
    </w:pPr>
    <w:rPr>
      <w:b/>
      <w:caps/>
      <w:spacing w:val="20"/>
      <w:lang w:eastAsia="ru-RU"/>
    </w:rPr>
  </w:style>
  <w:style w:type="paragraph" w:customStyle="1" w:styleId="2fffffa">
    <w:name w:val="Текст отчета Знак Знак Знак Знак2 Знак Знак Знак Знак Знак Знак Знак Знак"/>
    <w:basedOn w:val="Normal"/>
    <w:uiPriority w:val="99"/>
    <w:rsid w:val="000F6286"/>
    <w:pPr>
      <w:ind w:firstLine="709"/>
    </w:pPr>
    <w:rPr>
      <w:rFonts w:ascii="Times New Roman CYR" w:hAnsi="Times New Roman CYR"/>
      <w:spacing w:val="4"/>
      <w:lang w:eastAsia="ru-RU"/>
    </w:rPr>
  </w:style>
  <w:style w:type="character" w:customStyle="1" w:styleId="5b">
    <w:name w:val="Текст отчета Знак Знак Знак5"/>
    <w:uiPriority w:val="99"/>
    <w:rsid w:val="000F6286"/>
    <w:rPr>
      <w:spacing w:val="4"/>
      <w:sz w:val="24"/>
      <w:lang w:val="ru-RU" w:eastAsia="ru-RU"/>
    </w:rPr>
  </w:style>
  <w:style w:type="paragraph" w:customStyle="1" w:styleId="11f2">
    <w:name w:val="Стиль1 Знак Знак Знак Знак Знак1 Знак"/>
    <w:basedOn w:val="Normal"/>
    <w:link w:val="11f3"/>
    <w:uiPriority w:val="99"/>
    <w:rsid w:val="000F6286"/>
    <w:pPr>
      <w:jc w:val="center"/>
    </w:pPr>
    <w:rPr>
      <w:b/>
      <w:smallCaps/>
      <w:spacing w:val="0"/>
      <w:sz w:val="22"/>
      <w:szCs w:val="20"/>
      <w:lang w:eastAsia="ru-RU"/>
    </w:rPr>
  </w:style>
  <w:style w:type="paragraph" w:customStyle="1" w:styleId="3ffc">
    <w:name w:val="Обычный.Нормальный Знак Знак3 Знак Знак Знак"/>
    <w:link w:val="3ffd"/>
    <w:uiPriority w:val="99"/>
    <w:rsid w:val="000F6286"/>
    <w:pPr>
      <w:widowControl w:val="0"/>
      <w:adjustRightInd w:val="0"/>
      <w:spacing w:line="360" w:lineRule="atLeast"/>
      <w:jc w:val="both"/>
      <w:textAlignment w:val="baseline"/>
    </w:pPr>
  </w:style>
  <w:style w:type="character" w:customStyle="1" w:styleId="5c">
    <w:name w:val="Текст отчета Знак Знак Знак Знак Знак Знак Знак5 Знак Знак"/>
    <w:uiPriority w:val="99"/>
    <w:rsid w:val="000F6286"/>
    <w:rPr>
      <w:spacing w:val="4"/>
      <w:sz w:val="24"/>
      <w:lang w:val="ru-RU" w:eastAsia="ru-RU"/>
    </w:rPr>
  </w:style>
  <w:style w:type="character" w:customStyle="1" w:styleId="126">
    <w:name w:val="Текст отчета Знак1 Знак Знак2 Знак"/>
    <w:uiPriority w:val="99"/>
    <w:rsid w:val="000F6286"/>
    <w:rPr>
      <w:spacing w:val="4"/>
      <w:sz w:val="24"/>
      <w:lang w:val="ru-RU" w:eastAsia="ru-RU"/>
    </w:rPr>
  </w:style>
  <w:style w:type="character" w:customStyle="1" w:styleId="11f3">
    <w:name w:val="Стиль1 Знак Знак Знак Знак Знак1 Знак Знак"/>
    <w:link w:val="11f2"/>
    <w:uiPriority w:val="99"/>
    <w:locked/>
    <w:rsid w:val="000F6286"/>
    <w:rPr>
      <w:b/>
      <w:smallCaps/>
      <w:sz w:val="22"/>
      <w:lang w:val="ru-RU" w:eastAsia="ru-RU"/>
    </w:rPr>
  </w:style>
  <w:style w:type="character" w:customStyle="1" w:styleId="3ffd">
    <w:name w:val="Обычный.Нормальный Знак Знак3 Знак Знак Знак Знак"/>
    <w:link w:val="3ffc"/>
    <w:uiPriority w:val="99"/>
    <w:locked/>
    <w:rsid w:val="000F6286"/>
    <w:rPr>
      <w:sz w:val="22"/>
      <w:lang w:val="ru-RU" w:eastAsia="ru-RU"/>
    </w:rPr>
  </w:style>
  <w:style w:type="paragraph" w:customStyle="1" w:styleId="I115">
    <w:name w:val="Загол. I Знак Знак1 Знак Знак Знак Знак1"/>
    <w:basedOn w:val="3ffc"/>
    <w:next w:val="3ffc"/>
    <w:link w:val="I1f0"/>
    <w:uiPriority w:val="99"/>
    <w:rsid w:val="000F6286"/>
    <w:pPr>
      <w:jc w:val="center"/>
    </w:pPr>
    <w:rPr>
      <w:b/>
      <w:spacing w:val="20"/>
      <w:sz w:val="24"/>
      <w:szCs w:val="20"/>
    </w:rPr>
  </w:style>
  <w:style w:type="character" w:customStyle="1" w:styleId="II19">
    <w:name w:val="Заголовок II Знак Знак Знак Знак Знак1"/>
    <w:uiPriority w:val="99"/>
    <w:rsid w:val="000F6286"/>
    <w:rPr>
      <w:b/>
      <w:smallCaps/>
      <w:sz w:val="22"/>
      <w:lang w:val="ru-RU" w:eastAsia="ru-RU"/>
    </w:rPr>
  </w:style>
  <w:style w:type="character" w:customStyle="1" w:styleId="22110">
    <w:name w:val="Текст отчета Знак2 Знак2 Знак1 Знак1 Знак"/>
    <w:uiPriority w:val="99"/>
    <w:rsid w:val="000F6286"/>
    <w:rPr>
      <w:spacing w:val="4"/>
      <w:sz w:val="24"/>
      <w:lang w:val="ru-RU" w:eastAsia="ru-RU"/>
    </w:rPr>
  </w:style>
  <w:style w:type="paragraph" w:customStyle="1" w:styleId="11f4">
    <w:name w:val="Текст отчета Знак Знак Знак Знак Знак Знак1 Знак Знак Знак Знак Знак Знак1 Знак"/>
    <w:basedOn w:val="3ffc"/>
    <w:link w:val="11f5"/>
    <w:uiPriority w:val="99"/>
    <w:rsid w:val="000F6286"/>
    <w:pPr>
      <w:ind w:firstLine="709"/>
    </w:pPr>
    <w:rPr>
      <w:spacing w:val="4"/>
      <w:sz w:val="24"/>
    </w:rPr>
  </w:style>
  <w:style w:type="character" w:customStyle="1" w:styleId="11f5">
    <w:name w:val="Текст отчета Знак Знак Знак Знак Знак Знак1 Знак Знак Знак Знак Знак Знак1 Знак Знак"/>
    <w:link w:val="11f4"/>
    <w:uiPriority w:val="99"/>
    <w:locked/>
    <w:rsid w:val="000F6286"/>
    <w:rPr>
      <w:spacing w:val="4"/>
      <w:sz w:val="24"/>
      <w:lang w:val="ru-RU" w:eastAsia="ru-RU"/>
    </w:rPr>
  </w:style>
  <w:style w:type="paragraph" w:customStyle="1" w:styleId="21f7">
    <w:name w:val="Текст отчета Знак Знак Знак2 Знак Знак Знак Знак Знак1 Знак Знак"/>
    <w:basedOn w:val="Normal"/>
    <w:link w:val="21f8"/>
    <w:uiPriority w:val="99"/>
    <w:rsid w:val="000F6286"/>
    <w:rPr>
      <w:spacing w:val="4"/>
      <w:szCs w:val="20"/>
      <w:lang w:eastAsia="ru-RU"/>
    </w:rPr>
  </w:style>
  <w:style w:type="character" w:customStyle="1" w:styleId="21f8">
    <w:name w:val="Текст отчета Знак Знак Знак2 Знак Знак Знак Знак Знак1 Знак Знак Знак"/>
    <w:link w:val="21f7"/>
    <w:uiPriority w:val="99"/>
    <w:locked/>
    <w:rsid w:val="000F6286"/>
    <w:rPr>
      <w:spacing w:val="4"/>
      <w:sz w:val="24"/>
      <w:lang w:val="ru-RU" w:eastAsia="ru-RU"/>
    </w:rPr>
  </w:style>
  <w:style w:type="character" w:customStyle="1" w:styleId="128">
    <w:name w:val="Обычный.Нормальный Знак Знак Знак1 Знак Знак Знак Знак Знак2"/>
    <w:uiPriority w:val="99"/>
    <w:rsid w:val="000F6286"/>
    <w:rPr>
      <w:sz w:val="24"/>
      <w:lang w:val="ru-RU" w:eastAsia="ru-RU"/>
    </w:rPr>
  </w:style>
  <w:style w:type="paragraph" w:customStyle="1" w:styleId="2111">
    <w:name w:val="Текст отчета Знак Знак2 Знак Знак Знак Знак Знак Знак1 Знак1 Знак"/>
    <w:basedOn w:val="Normal"/>
    <w:link w:val="2112"/>
    <w:uiPriority w:val="99"/>
    <w:rsid w:val="000F6286"/>
    <w:pPr>
      <w:ind w:firstLine="709"/>
    </w:pPr>
    <w:rPr>
      <w:spacing w:val="4"/>
      <w:szCs w:val="20"/>
      <w:lang w:eastAsia="ru-RU"/>
    </w:rPr>
  </w:style>
  <w:style w:type="character" w:customStyle="1" w:styleId="2112">
    <w:name w:val="Текст отчета Знак Знак2 Знак Знак Знак Знак Знак Знак1 Знак1 Знак Знак"/>
    <w:link w:val="2111"/>
    <w:uiPriority w:val="99"/>
    <w:locked/>
    <w:rsid w:val="000F6286"/>
    <w:rPr>
      <w:spacing w:val="4"/>
      <w:sz w:val="24"/>
      <w:lang w:val="ru-RU" w:eastAsia="ru-RU"/>
    </w:rPr>
  </w:style>
  <w:style w:type="character" w:customStyle="1" w:styleId="5d">
    <w:name w:val="Текст отчета Знак Знак Знак Знак Знак Знак Знак5 Знак"/>
    <w:uiPriority w:val="99"/>
    <w:rsid w:val="000F6286"/>
    <w:rPr>
      <w:spacing w:val="4"/>
      <w:sz w:val="24"/>
      <w:lang w:val="ru-RU" w:eastAsia="ru-RU"/>
    </w:rPr>
  </w:style>
  <w:style w:type="character" w:customStyle="1" w:styleId="11f6">
    <w:name w:val="Обычный.Нормальный Знак Знак Знак Знак1 Знак Знак Знак Знак1 Знак"/>
    <w:uiPriority w:val="99"/>
    <w:rsid w:val="000F6286"/>
    <w:rPr>
      <w:lang w:val="ru-RU" w:eastAsia="ru-RU"/>
    </w:rPr>
  </w:style>
  <w:style w:type="character" w:customStyle="1" w:styleId="2fffffb">
    <w:name w:val="Текст отчета Знак Знак Знак Знак Знак Знак Знак Знак Знак Знак Знак Знак2"/>
    <w:uiPriority w:val="99"/>
    <w:rsid w:val="000F6286"/>
    <w:rPr>
      <w:spacing w:val="4"/>
      <w:sz w:val="24"/>
      <w:lang w:val="ru-RU" w:eastAsia="ru-RU"/>
    </w:rPr>
  </w:style>
  <w:style w:type="character" w:customStyle="1" w:styleId="21f9">
    <w:name w:val="Текст отчета Знак Знак Знак Знак2 Знак Знак Знак Знак1 Знак Знак Знак"/>
    <w:link w:val="21fa"/>
    <w:uiPriority w:val="99"/>
    <w:locked/>
    <w:rsid w:val="000F6286"/>
    <w:rPr>
      <w:spacing w:val="4"/>
      <w:sz w:val="24"/>
      <w:lang w:val="ru-RU" w:eastAsia="ru-RU"/>
    </w:rPr>
  </w:style>
  <w:style w:type="paragraph" w:customStyle="1" w:styleId="21fa">
    <w:name w:val="Текст отчета Знак Знак Знак Знак2 Знак Знак Знак Знак1 Знак Знак"/>
    <w:basedOn w:val="3ffc"/>
    <w:link w:val="21f9"/>
    <w:uiPriority w:val="99"/>
    <w:rsid w:val="000F6286"/>
    <w:pPr>
      <w:ind w:firstLine="709"/>
    </w:pPr>
    <w:rPr>
      <w:spacing w:val="4"/>
      <w:sz w:val="24"/>
    </w:rPr>
  </w:style>
  <w:style w:type="character" w:customStyle="1" w:styleId="2fffffc">
    <w:name w:val="Обычный.Нормальный Знак Знак Знак Знак Знак Знак Знак Знак Знак2"/>
    <w:uiPriority w:val="99"/>
    <w:rsid w:val="000F6286"/>
    <w:rPr>
      <w:sz w:val="24"/>
      <w:lang w:val="ru-RU" w:eastAsia="ru-RU"/>
    </w:rPr>
  </w:style>
  <w:style w:type="character" w:customStyle="1" w:styleId="31fe">
    <w:name w:val="Текст отчета Знак Знак Знак3 Знак Знак Знак Знак Знак Знак1"/>
    <w:uiPriority w:val="99"/>
    <w:rsid w:val="000F6286"/>
    <w:rPr>
      <w:spacing w:val="4"/>
      <w:sz w:val="24"/>
      <w:lang w:val="ru-RU" w:eastAsia="ru-RU"/>
    </w:rPr>
  </w:style>
  <w:style w:type="paragraph" w:customStyle="1" w:styleId="31110">
    <w:name w:val="Текст отчета Знак Знак3 Знак1 Знак Знак Знак Знак Знак Знак Знак1 Знак Знак1 Знак"/>
    <w:basedOn w:val="affffffffffa"/>
    <w:link w:val="31111"/>
    <w:uiPriority w:val="99"/>
    <w:rsid w:val="000F6286"/>
    <w:pPr>
      <w:ind w:firstLine="709"/>
    </w:pPr>
    <w:rPr>
      <w:spacing w:val="4"/>
      <w:sz w:val="24"/>
    </w:rPr>
  </w:style>
  <w:style w:type="character" w:customStyle="1" w:styleId="31111">
    <w:name w:val="Текст отчета Знак Знак3 Знак1 Знак Знак Знак Знак Знак Знак Знак1 Знак Знак1 Знак Знак"/>
    <w:link w:val="31110"/>
    <w:uiPriority w:val="99"/>
    <w:locked/>
    <w:rsid w:val="000F6286"/>
    <w:rPr>
      <w:spacing w:val="4"/>
      <w:sz w:val="24"/>
      <w:lang w:val="ru-RU" w:eastAsia="ru-RU"/>
    </w:rPr>
  </w:style>
  <w:style w:type="character" w:customStyle="1" w:styleId="I120">
    <w:name w:val="Загол. I Знак1 Знак Знак Знак Знак Знак Знак Знак2"/>
    <w:uiPriority w:val="99"/>
    <w:rsid w:val="000F6286"/>
    <w:rPr>
      <w:b/>
      <w:caps/>
      <w:spacing w:val="20"/>
      <w:sz w:val="24"/>
      <w:lang w:val="ru-RU" w:eastAsia="ru-RU"/>
    </w:rPr>
  </w:style>
  <w:style w:type="paragraph" w:customStyle="1" w:styleId="31112">
    <w:name w:val="Текст отчета Знак Знак3 Знак1 Знак Знак1 Знак Знак1 Знак"/>
    <w:basedOn w:val="affffffffffa"/>
    <w:link w:val="31113"/>
    <w:uiPriority w:val="99"/>
    <w:rsid w:val="000F6286"/>
    <w:pPr>
      <w:ind w:firstLine="709"/>
    </w:pPr>
    <w:rPr>
      <w:spacing w:val="4"/>
      <w:sz w:val="24"/>
    </w:rPr>
  </w:style>
  <w:style w:type="character" w:customStyle="1" w:styleId="31113">
    <w:name w:val="Текст отчета Знак Знак3 Знак1 Знак Знак1 Знак Знак1 Знак Знак"/>
    <w:link w:val="31112"/>
    <w:uiPriority w:val="99"/>
    <w:locked/>
    <w:rsid w:val="000F6286"/>
    <w:rPr>
      <w:spacing w:val="4"/>
      <w:sz w:val="24"/>
      <w:lang w:val="ru-RU" w:eastAsia="ru-RU"/>
    </w:rPr>
  </w:style>
  <w:style w:type="paragraph" w:customStyle="1" w:styleId="I11a">
    <w:name w:val="Загол. I Знак Знак Знак1 Знак Знак1 Знак"/>
    <w:basedOn w:val="Normal"/>
    <w:next w:val="Normal"/>
    <w:link w:val="I11b"/>
    <w:uiPriority w:val="99"/>
    <w:rsid w:val="000F6286"/>
    <w:pPr>
      <w:jc w:val="center"/>
    </w:pPr>
    <w:rPr>
      <w:b/>
      <w:caps/>
      <w:spacing w:val="20"/>
      <w:szCs w:val="20"/>
      <w:lang w:eastAsia="ru-RU"/>
    </w:rPr>
  </w:style>
  <w:style w:type="character" w:customStyle="1" w:styleId="450">
    <w:name w:val="Текст отчета Знак4 Знак Знак5"/>
    <w:uiPriority w:val="99"/>
    <w:rsid w:val="000F6286"/>
    <w:rPr>
      <w:spacing w:val="4"/>
      <w:lang w:val="ru-RU" w:eastAsia="ru-RU"/>
    </w:rPr>
  </w:style>
  <w:style w:type="character" w:customStyle="1" w:styleId="I11b">
    <w:name w:val="Загол. I Знак Знак Знак1 Знак Знак1 Знак Знак"/>
    <w:link w:val="I11a"/>
    <w:uiPriority w:val="99"/>
    <w:locked/>
    <w:rsid w:val="000F6286"/>
    <w:rPr>
      <w:b/>
      <w:caps/>
      <w:spacing w:val="20"/>
      <w:sz w:val="24"/>
      <w:lang w:val="ru-RU" w:eastAsia="ru-RU"/>
    </w:rPr>
  </w:style>
  <w:style w:type="paragraph" w:customStyle="1" w:styleId="416">
    <w:name w:val="Текст отчета Знак4 Знак Знак Знак Знак Знак1 Знак Знак"/>
    <w:basedOn w:val="Normal"/>
    <w:link w:val="417"/>
    <w:uiPriority w:val="99"/>
    <w:rsid w:val="000F6286"/>
    <w:rPr>
      <w:spacing w:val="4"/>
      <w:szCs w:val="20"/>
      <w:lang w:eastAsia="ru-RU"/>
    </w:rPr>
  </w:style>
  <w:style w:type="character" w:customStyle="1" w:styleId="417">
    <w:name w:val="Текст отчета Знак4 Знак Знак Знак Знак Знак1 Знак Знак Знак"/>
    <w:link w:val="416"/>
    <w:uiPriority w:val="99"/>
    <w:locked/>
    <w:rsid w:val="000F6286"/>
    <w:rPr>
      <w:spacing w:val="4"/>
      <w:sz w:val="24"/>
      <w:lang w:val="ru-RU" w:eastAsia="ru-RU"/>
    </w:rPr>
  </w:style>
  <w:style w:type="character" w:customStyle="1" w:styleId="129">
    <w:name w:val="Текст отчета Знак1 Знак Знак2"/>
    <w:uiPriority w:val="99"/>
    <w:rsid w:val="000F6286"/>
    <w:rPr>
      <w:spacing w:val="4"/>
      <w:sz w:val="24"/>
      <w:lang w:val="ru-RU" w:eastAsia="ru-RU"/>
    </w:rPr>
  </w:style>
  <w:style w:type="character" w:customStyle="1" w:styleId="22111">
    <w:name w:val="Текст отчета Знак2 Знак2 Знак1 Знак1"/>
    <w:uiPriority w:val="99"/>
    <w:rsid w:val="000F6286"/>
    <w:rPr>
      <w:spacing w:val="4"/>
      <w:sz w:val="24"/>
      <w:lang w:val="ru-RU" w:eastAsia="ru-RU"/>
    </w:rPr>
  </w:style>
  <w:style w:type="character" w:customStyle="1" w:styleId="II1a">
    <w:name w:val="Загол. II Знак Знак1 Знак Знак"/>
    <w:uiPriority w:val="99"/>
    <w:rsid w:val="000F6286"/>
    <w:rPr>
      <w:b/>
      <w:smallCaps/>
      <w:sz w:val="22"/>
      <w:lang w:val="ru-RU" w:eastAsia="ru-RU"/>
    </w:rPr>
  </w:style>
  <w:style w:type="character" w:customStyle="1" w:styleId="3121">
    <w:name w:val="Текст отчета Знак Знак3 Знак1 Знак Знак Знак Знак Знак2"/>
    <w:uiPriority w:val="99"/>
    <w:rsid w:val="000F6286"/>
    <w:rPr>
      <w:spacing w:val="4"/>
      <w:sz w:val="24"/>
      <w:lang w:val="ru-RU" w:eastAsia="ru-RU"/>
    </w:rPr>
  </w:style>
  <w:style w:type="paragraph" w:customStyle="1" w:styleId="311a">
    <w:name w:val="Текст отчета Знак Знак3 Знак1 Знак Знак Знак Знак Знак Знак Знак Знак Знак Знак Знак1 Знак"/>
    <w:basedOn w:val="Normal"/>
    <w:link w:val="311b"/>
    <w:uiPriority w:val="99"/>
    <w:rsid w:val="000F6286"/>
    <w:pPr>
      <w:ind w:firstLine="709"/>
    </w:pPr>
    <w:rPr>
      <w:spacing w:val="4"/>
      <w:szCs w:val="20"/>
      <w:lang w:eastAsia="ru-RU"/>
    </w:rPr>
  </w:style>
  <w:style w:type="character" w:customStyle="1" w:styleId="311b">
    <w:name w:val="Текст отчета Знак Знак3 Знак1 Знак Знак Знак Знак Знак Знак Знак Знак Знак Знак Знак1 Знак Знак"/>
    <w:link w:val="311a"/>
    <w:uiPriority w:val="99"/>
    <w:locked/>
    <w:rsid w:val="000F6286"/>
    <w:rPr>
      <w:spacing w:val="4"/>
      <w:sz w:val="24"/>
      <w:lang w:val="ru-RU" w:eastAsia="ru-RU"/>
    </w:rPr>
  </w:style>
  <w:style w:type="character" w:customStyle="1" w:styleId="II1b">
    <w:name w:val="Загол. II Знак Знак Знак1 Знак Знак"/>
    <w:uiPriority w:val="99"/>
    <w:rsid w:val="000F6286"/>
    <w:rPr>
      <w:b/>
      <w:smallCaps/>
      <w:spacing w:val="20"/>
      <w:sz w:val="24"/>
      <w:lang w:val="ru-RU" w:eastAsia="ru-RU"/>
    </w:rPr>
  </w:style>
  <w:style w:type="paragraph" w:customStyle="1" w:styleId="21fb">
    <w:name w:val="Обычный.Нормальный Знак Знак Знак2 Знак Знак Знак1 Знак"/>
    <w:link w:val="21fc"/>
    <w:uiPriority w:val="99"/>
    <w:rsid w:val="000F6286"/>
    <w:pPr>
      <w:widowControl w:val="0"/>
      <w:adjustRightInd w:val="0"/>
      <w:spacing w:line="360" w:lineRule="atLeast"/>
      <w:jc w:val="both"/>
      <w:textAlignment w:val="baseline"/>
    </w:pPr>
  </w:style>
  <w:style w:type="character" w:customStyle="1" w:styleId="21fc">
    <w:name w:val="Обычный.Нормальный Знак Знак Знак2 Знак Знак Знак1 Знак Знак"/>
    <w:link w:val="21fb"/>
    <w:uiPriority w:val="99"/>
    <w:locked/>
    <w:rsid w:val="000F6286"/>
    <w:rPr>
      <w:sz w:val="22"/>
      <w:lang w:val="ru-RU" w:eastAsia="ru-RU"/>
    </w:rPr>
  </w:style>
  <w:style w:type="character" w:customStyle="1" w:styleId="11f7">
    <w:name w:val="Обычный.Нормальный Знак Знак Знак Знак1 Знак Знак Знак Знак Знак Знак1 Знак Знак"/>
    <w:link w:val="11f8"/>
    <w:uiPriority w:val="99"/>
    <w:locked/>
    <w:rsid w:val="000F6286"/>
    <w:rPr>
      <w:sz w:val="24"/>
      <w:lang w:val="ru-RU" w:eastAsia="ru-RU"/>
    </w:rPr>
  </w:style>
  <w:style w:type="paragraph" w:customStyle="1" w:styleId="11f8">
    <w:name w:val="Обычный.Нормальный Знак Знак Знак Знак1 Знак Знак Знак Знак Знак Знак1 Знак"/>
    <w:link w:val="11f7"/>
    <w:uiPriority w:val="99"/>
    <w:rsid w:val="000F6286"/>
    <w:pPr>
      <w:widowControl w:val="0"/>
      <w:adjustRightInd w:val="0"/>
      <w:spacing w:line="360" w:lineRule="atLeast"/>
      <w:jc w:val="both"/>
      <w:textAlignment w:val="baseline"/>
    </w:pPr>
    <w:rPr>
      <w:sz w:val="24"/>
      <w:szCs w:val="24"/>
    </w:rPr>
  </w:style>
  <w:style w:type="character" w:customStyle="1" w:styleId="21fd">
    <w:name w:val="Текст отчета Знак Знак Знак Знак2 Знак Знак Знак Знак Знак Знак Знак1 Знак Знак"/>
    <w:link w:val="21fe"/>
    <w:uiPriority w:val="99"/>
    <w:locked/>
    <w:rsid w:val="000F6286"/>
    <w:rPr>
      <w:spacing w:val="4"/>
      <w:sz w:val="24"/>
      <w:lang w:val="ru-RU" w:eastAsia="ru-RU"/>
    </w:rPr>
  </w:style>
  <w:style w:type="paragraph" w:customStyle="1" w:styleId="21fe">
    <w:name w:val="Текст отчета Знак Знак Знак Знак2 Знак Знак Знак Знак Знак Знак Знак1 Знак"/>
    <w:basedOn w:val="Normal"/>
    <w:link w:val="21fd"/>
    <w:uiPriority w:val="99"/>
    <w:rsid w:val="000F6286"/>
    <w:pPr>
      <w:ind w:firstLine="709"/>
    </w:pPr>
    <w:rPr>
      <w:spacing w:val="4"/>
      <w:szCs w:val="20"/>
      <w:lang w:eastAsia="ru-RU"/>
    </w:rPr>
  </w:style>
  <w:style w:type="paragraph" w:customStyle="1" w:styleId="2113">
    <w:name w:val="Текст отчета Знак2 Знак1 Знак Знак Знак1 Знак"/>
    <w:basedOn w:val="21fb"/>
    <w:link w:val="2114"/>
    <w:uiPriority w:val="99"/>
    <w:rsid w:val="000F6286"/>
    <w:pPr>
      <w:ind w:firstLine="709"/>
    </w:pPr>
    <w:rPr>
      <w:spacing w:val="4"/>
      <w:sz w:val="24"/>
    </w:rPr>
  </w:style>
  <w:style w:type="character" w:customStyle="1" w:styleId="2114">
    <w:name w:val="Текст отчета Знак2 Знак1 Знак Знак Знак1 Знак Знак"/>
    <w:link w:val="2113"/>
    <w:uiPriority w:val="99"/>
    <w:locked/>
    <w:rsid w:val="000F6286"/>
    <w:rPr>
      <w:spacing w:val="4"/>
      <w:sz w:val="24"/>
      <w:lang w:val="ru-RU" w:eastAsia="ru-RU"/>
    </w:rPr>
  </w:style>
  <w:style w:type="paragraph" w:customStyle="1" w:styleId="I11c">
    <w:name w:val="Загол. I Знак1 Знак Знак Знак Знак Знак Знак1 Знак Знак Знак"/>
    <w:basedOn w:val="Normal"/>
    <w:next w:val="Normal"/>
    <w:link w:val="I11d"/>
    <w:uiPriority w:val="99"/>
    <w:rsid w:val="000F6286"/>
    <w:pPr>
      <w:jc w:val="center"/>
    </w:pPr>
    <w:rPr>
      <w:b/>
      <w:caps/>
      <w:spacing w:val="20"/>
      <w:szCs w:val="20"/>
      <w:lang w:eastAsia="ru-RU"/>
    </w:rPr>
  </w:style>
  <w:style w:type="character" w:customStyle="1" w:styleId="I11d">
    <w:name w:val="Загол. I Знак1 Знак Знак Знак Знак Знак Знак1 Знак Знак Знак Знак"/>
    <w:link w:val="I11c"/>
    <w:uiPriority w:val="99"/>
    <w:locked/>
    <w:rsid w:val="000F6286"/>
    <w:rPr>
      <w:b/>
      <w:caps/>
      <w:spacing w:val="20"/>
      <w:sz w:val="24"/>
      <w:lang w:val="ru-RU" w:eastAsia="ru-RU"/>
    </w:rPr>
  </w:style>
  <w:style w:type="paragraph" w:customStyle="1" w:styleId="3131">
    <w:name w:val="Текст отчета Знак Знак3 Знак1 Знак Знак Знак Знак Знак3"/>
    <w:basedOn w:val="Normal"/>
    <w:uiPriority w:val="99"/>
    <w:rsid w:val="000F6286"/>
    <w:pPr>
      <w:ind w:firstLine="709"/>
    </w:pPr>
    <w:rPr>
      <w:spacing w:val="4"/>
      <w:lang w:eastAsia="ru-RU"/>
    </w:rPr>
  </w:style>
  <w:style w:type="character" w:customStyle="1" w:styleId="I1f2">
    <w:name w:val="Загол. I Знак Знак Знак Знак Знак Знак Знак1 Знак Знак"/>
    <w:uiPriority w:val="99"/>
    <w:rsid w:val="000F6286"/>
    <w:rPr>
      <w:b/>
      <w:caps/>
      <w:spacing w:val="20"/>
      <w:sz w:val="24"/>
      <w:lang w:val="ru-RU" w:eastAsia="ru-RU"/>
    </w:rPr>
  </w:style>
  <w:style w:type="character" w:customStyle="1" w:styleId="11f9">
    <w:name w:val="Обычный.Нормальный Знак Знак1 Знак Знак Знак Знак1 Знак"/>
    <w:uiPriority w:val="99"/>
    <w:rsid w:val="000F6286"/>
    <w:rPr>
      <w:lang w:val="ru-RU" w:eastAsia="ru-RU"/>
    </w:rPr>
  </w:style>
  <w:style w:type="character" w:customStyle="1" w:styleId="11fa">
    <w:name w:val="Обычный.Нормальный Знак Знак1 Знак Знак Знак Знак1"/>
    <w:uiPriority w:val="99"/>
    <w:rsid w:val="000F6286"/>
    <w:rPr>
      <w:lang w:val="ru-RU" w:eastAsia="ru-RU"/>
    </w:rPr>
  </w:style>
  <w:style w:type="character" w:customStyle="1" w:styleId="31ff">
    <w:name w:val="Текст отчета Знак Знак Знак3 Знак Знак Знак1 Знак Знак Знак"/>
    <w:uiPriority w:val="99"/>
    <w:rsid w:val="000F6286"/>
    <w:rPr>
      <w:spacing w:val="4"/>
      <w:sz w:val="24"/>
      <w:lang w:val="ru-RU" w:eastAsia="ru-RU"/>
    </w:rPr>
  </w:style>
  <w:style w:type="character" w:customStyle="1" w:styleId="12a">
    <w:name w:val="Текст отчета Знак Знак Знак Знак Знак Знак Знак1 Знак2 Знак"/>
    <w:uiPriority w:val="99"/>
    <w:rsid w:val="000F6286"/>
    <w:rPr>
      <w:spacing w:val="4"/>
      <w:sz w:val="24"/>
      <w:lang w:val="ru-RU" w:eastAsia="ru-RU"/>
    </w:rPr>
  </w:style>
  <w:style w:type="character" w:customStyle="1" w:styleId="I1f3">
    <w:name w:val="Загол. I Знак Знак Знак Знак Знак Знак Знак1 Знак"/>
    <w:uiPriority w:val="99"/>
    <w:rsid w:val="000F6286"/>
    <w:rPr>
      <w:b/>
      <w:caps/>
      <w:spacing w:val="20"/>
      <w:sz w:val="24"/>
      <w:lang w:val="ru-RU" w:eastAsia="ru-RU"/>
    </w:rPr>
  </w:style>
  <w:style w:type="character" w:customStyle="1" w:styleId="21ff">
    <w:name w:val="Обычный.Нормальный Знак Знак Знак Знак Знак2 Знак Знак Знак Знак1"/>
    <w:uiPriority w:val="99"/>
    <w:rsid w:val="000F6286"/>
    <w:rPr>
      <w:sz w:val="24"/>
      <w:lang w:val="ru-RU" w:eastAsia="ru-RU"/>
    </w:rPr>
  </w:style>
  <w:style w:type="character" w:customStyle="1" w:styleId="11fb">
    <w:name w:val="Обычный.Нормальный Знак Знак Знак Знак1 Знак Знак1 Знак Знак"/>
    <w:uiPriority w:val="99"/>
    <w:rsid w:val="000F6286"/>
    <w:rPr>
      <w:lang w:val="ru-RU" w:eastAsia="ru-RU"/>
    </w:rPr>
  </w:style>
  <w:style w:type="character" w:customStyle="1" w:styleId="12b">
    <w:name w:val="Текст отчета Знак Знак Знак Знак Знак Знак Знак1 Знак2"/>
    <w:uiPriority w:val="99"/>
    <w:rsid w:val="000F6286"/>
    <w:rPr>
      <w:spacing w:val="4"/>
      <w:sz w:val="24"/>
      <w:lang w:val="ru-RU" w:eastAsia="ru-RU"/>
    </w:rPr>
  </w:style>
  <w:style w:type="character" w:customStyle="1" w:styleId="II25">
    <w:name w:val="Загол. II Знак Знак Знак Знак Знак Знак Знак Знак Знак2"/>
    <w:uiPriority w:val="99"/>
    <w:rsid w:val="000F6286"/>
    <w:rPr>
      <w:b/>
      <w:smallCaps/>
      <w:spacing w:val="20"/>
      <w:sz w:val="24"/>
      <w:lang w:val="ru-RU" w:eastAsia="ru-RU"/>
    </w:rPr>
  </w:style>
  <w:style w:type="character" w:customStyle="1" w:styleId="418">
    <w:name w:val="Текст отчета Знак Знак Знак Знак4 Знак Знак Знак Знак1"/>
    <w:uiPriority w:val="99"/>
    <w:rsid w:val="000F6286"/>
    <w:rPr>
      <w:spacing w:val="4"/>
      <w:sz w:val="24"/>
      <w:lang w:val="ru-RU" w:eastAsia="ru-RU"/>
    </w:rPr>
  </w:style>
  <w:style w:type="character" w:customStyle="1" w:styleId="III14">
    <w:name w:val="Загол. III Знак Знак Знак1"/>
    <w:uiPriority w:val="99"/>
    <w:rsid w:val="000F6286"/>
    <w:rPr>
      <w:sz w:val="24"/>
      <w:lang w:val="ru-RU" w:eastAsia="ru-RU"/>
    </w:rPr>
  </w:style>
  <w:style w:type="character" w:customStyle="1" w:styleId="31ff0">
    <w:name w:val="Текст отчета Знак3 Знак1 Знак Знак"/>
    <w:uiPriority w:val="99"/>
    <w:rsid w:val="000F6286"/>
    <w:rPr>
      <w:spacing w:val="4"/>
      <w:sz w:val="24"/>
      <w:lang w:val="ru-RU" w:eastAsia="ru-RU"/>
    </w:rPr>
  </w:style>
  <w:style w:type="character" w:customStyle="1" w:styleId="2fffffd">
    <w:name w:val="Обычный.Нормальный Знак Знак2 Знак Знак Знак Знак Знак"/>
    <w:uiPriority w:val="99"/>
    <w:rsid w:val="000F6286"/>
    <w:rPr>
      <w:sz w:val="24"/>
      <w:lang w:val="ru-RU" w:eastAsia="ru-RU"/>
    </w:rPr>
  </w:style>
  <w:style w:type="character" w:customStyle="1" w:styleId="II1c">
    <w:name w:val="Загол. II Знак Знак Знак Знак Знак Знак Знак1"/>
    <w:uiPriority w:val="99"/>
    <w:rsid w:val="000F6286"/>
    <w:rPr>
      <w:b/>
      <w:smallCaps/>
      <w:spacing w:val="20"/>
      <w:sz w:val="24"/>
      <w:lang w:val="ru-RU" w:eastAsia="ru-RU"/>
    </w:rPr>
  </w:style>
  <w:style w:type="character" w:customStyle="1" w:styleId="31ff1">
    <w:name w:val="Текст отчета Знак Знак Знак3 Знак Знак Знак1 Знак Знак"/>
    <w:uiPriority w:val="99"/>
    <w:rsid w:val="000F6286"/>
    <w:rPr>
      <w:spacing w:val="4"/>
      <w:sz w:val="24"/>
      <w:lang w:val="ru-RU" w:eastAsia="ru-RU"/>
    </w:rPr>
  </w:style>
  <w:style w:type="character" w:customStyle="1" w:styleId="I1110">
    <w:name w:val="Загол. I Знак Знак1 Знак1 Знак1"/>
    <w:uiPriority w:val="99"/>
    <w:rsid w:val="000F6286"/>
    <w:rPr>
      <w:rFonts w:ascii="Times New Roman CYR" w:hAnsi="Times New Roman CYR"/>
      <w:b/>
      <w:spacing w:val="20"/>
      <w:sz w:val="24"/>
      <w:lang w:val="ru-RU" w:eastAsia="ru-RU"/>
    </w:rPr>
  </w:style>
  <w:style w:type="paragraph" w:customStyle="1" w:styleId="21ff0">
    <w:name w:val="Текст отчета Знак2 Знак Знак Знак Знак Знак1 Знак Знак"/>
    <w:basedOn w:val="Normal"/>
    <w:link w:val="21ff1"/>
    <w:uiPriority w:val="99"/>
    <w:rsid w:val="000F6286"/>
    <w:pPr>
      <w:ind w:firstLine="709"/>
    </w:pPr>
    <w:rPr>
      <w:spacing w:val="4"/>
      <w:szCs w:val="20"/>
      <w:lang w:eastAsia="ru-RU"/>
    </w:rPr>
  </w:style>
  <w:style w:type="character" w:customStyle="1" w:styleId="21ff1">
    <w:name w:val="Текст отчета Знак2 Знак Знак Знак Знак Знак1 Знак Знак Знак"/>
    <w:link w:val="21ff0"/>
    <w:uiPriority w:val="99"/>
    <w:locked/>
    <w:rsid w:val="000F6286"/>
    <w:rPr>
      <w:spacing w:val="4"/>
      <w:sz w:val="24"/>
      <w:lang w:val="ru-RU" w:eastAsia="ru-RU"/>
    </w:rPr>
  </w:style>
  <w:style w:type="character" w:customStyle="1" w:styleId="1130">
    <w:name w:val="Обычный.Нормальный Знак Знак Знак Знак1 Знак Знак1 Знак Знак3"/>
    <w:uiPriority w:val="99"/>
    <w:rsid w:val="000F6286"/>
    <w:rPr>
      <w:lang w:val="ru-RU" w:eastAsia="ru-RU"/>
    </w:rPr>
  </w:style>
  <w:style w:type="character" w:customStyle="1" w:styleId="324">
    <w:name w:val="Текст отчета Знак Знак Знак3 Знак Знак Знак Знак Знак2"/>
    <w:uiPriority w:val="99"/>
    <w:rsid w:val="000F6286"/>
    <w:rPr>
      <w:spacing w:val="4"/>
      <w:lang w:val="ru-RU" w:eastAsia="ru-RU"/>
    </w:rPr>
  </w:style>
  <w:style w:type="paragraph" w:customStyle="1" w:styleId="325">
    <w:name w:val="Обычный.Нормальный Знак3 Знак Знак2"/>
    <w:link w:val="326"/>
    <w:uiPriority w:val="99"/>
    <w:rsid w:val="000F6286"/>
    <w:pPr>
      <w:widowControl w:val="0"/>
      <w:adjustRightInd w:val="0"/>
      <w:spacing w:line="360" w:lineRule="atLeast"/>
      <w:jc w:val="both"/>
      <w:textAlignment w:val="baseline"/>
    </w:pPr>
  </w:style>
  <w:style w:type="character" w:customStyle="1" w:styleId="I140">
    <w:name w:val="Загол. I Знак Знак1 Знак Знак Знак Знак Знак4"/>
    <w:uiPriority w:val="99"/>
    <w:rsid w:val="000F6286"/>
    <w:rPr>
      <w:b/>
      <w:spacing w:val="20"/>
      <w:sz w:val="24"/>
      <w:lang w:val="ru-RU" w:eastAsia="ru-RU"/>
    </w:rPr>
  </w:style>
  <w:style w:type="character" w:customStyle="1" w:styleId="2fffffe">
    <w:name w:val="Текст отчета Знак Знак Знак Знак Знак Знак Знак2 Знак Знак"/>
    <w:uiPriority w:val="99"/>
    <w:rsid w:val="000F6286"/>
    <w:rPr>
      <w:spacing w:val="4"/>
      <w:sz w:val="24"/>
      <w:lang w:val="ru-RU" w:eastAsia="ru-RU"/>
    </w:rPr>
  </w:style>
  <w:style w:type="character" w:customStyle="1" w:styleId="31ff2">
    <w:name w:val="Текст отчета Знак Знак3 Знак Знак1"/>
    <w:uiPriority w:val="99"/>
    <w:rsid w:val="000F6286"/>
    <w:rPr>
      <w:spacing w:val="4"/>
      <w:sz w:val="24"/>
      <w:lang w:val="ru-RU" w:eastAsia="ru-RU"/>
    </w:rPr>
  </w:style>
  <w:style w:type="character" w:customStyle="1" w:styleId="311c">
    <w:name w:val="Текст отчета Знак Знак3 Знак1 Знак1"/>
    <w:uiPriority w:val="99"/>
    <w:rsid w:val="000F6286"/>
    <w:rPr>
      <w:spacing w:val="4"/>
      <w:sz w:val="24"/>
      <w:lang w:val="ru-RU" w:eastAsia="ru-RU"/>
    </w:rPr>
  </w:style>
  <w:style w:type="character" w:customStyle="1" w:styleId="I9">
    <w:name w:val="Загол. I Знак Знак Знак Знак Знак Знак Знак Знак"/>
    <w:uiPriority w:val="99"/>
    <w:rsid w:val="000F6286"/>
    <w:rPr>
      <w:b/>
      <w:caps/>
      <w:spacing w:val="20"/>
      <w:sz w:val="24"/>
      <w:lang w:val="ru-RU" w:eastAsia="ru-RU"/>
    </w:rPr>
  </w:style>
  <w:style w:type="character" w:customStyle="1" w:styleId="Ia">
    <w:name w:val="Загол. I Знак Знак Знак Знак Знак Знак Знак Знак Знак"/>
    <w:uiPriority w:val="99"/>
    <w:rsid w:val="000F6286"/>
    <w:rPr>
      <w:b/>
      <w:caps/>
      <w:spacing w:val="20"/>
      <w:sz w:val="24"/>
      <w:lang w:val="ru-RU" w:eastAsia="ru-RU"/>
    </w:rPr>
  </w:style>
  <w:style w:type="character" w:customStyle="1" w:styleId="340">
    <w:name w:val="Текст отчета Знак Знак3 Знак Знак4"/>
    <w:uiPriority w:val="99"/>
    <w:rsid w:val="000F6286"/>
    <w:rPr>
      <w:spacing w:val="4"/>
      <w:sz w:val="24"/>
      <w:lang w:val="ru-RU" w:eastAsia="ru-RU"/>
    </w:rPr>
  </w:style>
  <w:style w:type="character" w:customStyle="1" w:styleId="341">
    <w:name w:val="Текст отчета Знак Знак Знак Знак3 Знак4"/>
    <w:uiPriority w:val="99"/>
    <w:rsid w:val="000F6286"/>
    <w:rPr>
      <w:spacing w:val="4"/>
      <w:sz w:val="24"/>
      <w:lang w:val="ru-RU" w:eastAsia="ru-RU"/>
    </w:rPr>
  </w:style>
  <w:style w:type="paragraph" w:customStyle="1" w:styleId="affffffffffff2">
    <w:name w:val="нормал.абзац"/>
    <w:basedOn w:val="Normal"/>
    <w:uiPriority w:val="99"/>
    <w:rsid w:val="000F6286"/>
    <w:rPr>
      <w:spacing w:val="0"/>
      <w:lang w:eastAsia="ru-RU"/>
    </w:rPr>
  </w:style>
  <w:style w:type="character" w:customStyle="1" w:styleId="6d">
    <w:name w:val="Текст отчета Знак Знак Знак Знак Знак Знак Знак6"/>
    <w:uiPriority w:val="99"/>
    <w:rsid w:val="000F6286"/>
    <w:rPr>
      <w:spacing w:val="4"/>
      <w:sz w:val="24"/>
      <w:lang w:val="ru-RU" w:eastAsia="ru-RU"/>
    </w:rPr>
  </w:style>
  <w:style w:type="character" w:customStyle="1" w:styleId="228">
    <w:name w:val="Текст отчета Знак Знак Знак Знак2 Знак Знак Знак Знак2"/>
    <w:uiPriority w:val="99"/>
    <w:rsid w:val="000F6286"/>
    <w:rPr>
      <w:spacing w:val="4"/>
      <w:sz w:val="24"/>
      <w:lang w:val="ru-RU" w:eastAsia="ru-RU"/>
    </w:rPr>
  </w:style>
  <w:style w:type="character" w:customStyle="1" w:styleId="311d">
    <w:name w:val="Текст отчета Знак Знак3 Знак1 Знак Знак Знак Знак Знак Знак Знак Знак1"/>
    <w:uiPriority w:val="99"/>
    <w:rsid w:val="000F6286"/>
    <w:rPr>
      <w:spacing w:val="4"/>
      <w:sz w:val="24"/>
      <w:lang w:val="ru-RU" w:eastAsia="ru-RU"/>
    </w:rPr>
  </w:style>
  <w:style w:type="character" w:customStyle="1" w:styleId="326">
    <w:name w:val="Обычный.Нормальный Знак3 Знак Знак2 Знак"/>
    <w:link w:val="325"/>
    <w:uiPriority w:val="99"/>
    <w:locked/>
    <w:rsid w:val="000F6286"/>
    <w:rPr>
      <w:sz w:val="22"/>
      <w:lang w:val="ru-RU" w:eastAsia="ru-RU"/>
    </w:rPr>
  </w:style>
  <w:style w:type="character" w:customStyle="1" w:styleId="I1f4">
    <w:name w:val="Загол. I Знак Знак Знак Знак1"/>
    <w:uiPriority w:val="99"/>
    <w:rsid w:val="000F6286"/>
    <w:rPr>
      <w:b/>
      <w:caps/>
      <w:spacing w:val="20"/>
      <w:sz w:val="24"/>
      <w:lang w:val="ru-RU" w:eastAsia="ru-RU"/>
    </w:rPr>
  </w:style>
  <w:style w:type="character" w:customStyle="1" w:styleId="102">
    <w:name w:val="Текст отчета Знак Знак10"/>
    <w:link w:val="affffffffff1"/>
    <w:uiPriority w:val="99"/>
    <w:locked/>
    <w:rsid w:val="000F6286"/>
    <w:rPr>
      <w:rFonts w:ascii="Times New Roman CYR" w:hAnsi="Times New Roman CYR"/>
      <w:spacing w:val="4"/>
      <w:sz w:val="24"/>
      <w:lang w:val="ru-RU" w:eastAsia="ru-RU"/>
    </w:rPr>
  </w:style>
  <w:style w:type="paragraph" w:customStyle="1" w:styleId="21ff2">
    <w:name w:val="Основной текст 21 Знак Знак Знак Знак"/>
    <w:basedOn w:val="Normal"/>
    <w:link w:val="21ff3"/>
    <w:uiPriority w:val="99"/>
    <w:rsid w:val="000F6286"/>
    <w:rPr>
      <w:spacing w:val="0"/>
      <w:szCs w:val="20"/>
      <w:lang w:eastAsia="ru-RU"/>
    </w:rPr>
  </w:style>
  <w:style w:type="character" w:customStyle="1" w:styleId="21ff3">
    <w:name w:val="Основной текст 21 Знак Знак Знак Знак Знак"/>
    <w:link w:val="21ff2"/>
    <w:uiPriority w:val="99"/>
    <w:locked/>
    <w:rsid w:val="000F6286"/>
    <w:rPr>
      <w:sz w:val="24"/>
      <w:lang w:val="ru-RU" w:eastAsia="ru-RU"/>
    </w:rPr>
  </w:style>
  <w:style w:type="paragraph" w:customStyle="1" w:styleId="affffffffffff3">
    <w:name w:val="осн"/>
    <w:basedOn w:val="Heading3"/>
    <w:uiPriority w:val="99"/>
    <w:rsid w:val="000F6286"/>
    <w:pPr>
      <w:keepLines w:val="0"/>
    </w:pPr>
    <w:rPr>
      <w:b/>
      <w:spacing w:val="0"/>
      <w:kern w:val="0"/>
      <w:sz w:val="24"/>
    </w:rPr>
  </w:style>
  <w:style w:type="character" w:customStyle="1" w:styleId="I22">
    <w:name w:val="Загол. I Знак Знак2 Знак Знак Знак"/>
    <w:link w:val="I21"/>
    <w:uiPriority w:val="99"/>
    <w:locked/>
    <w:rsid w:val="000F6286"/>
    <w:rPr>
      <w:b/>
      <w:caps/>
      <w:spacing w:val="20"/>
      <w:lang w:val="ru-RU" w:eastAsia="ru-RU"/>
    </w:rPr>
  </w:style>
  <w:style w:type="character" w:customStyle="1" w:styleId="II24">
    <w:name w:val="Загол. II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II23"/>
    <w:uiPriority w:val="99"/>
    <w:locked/>
    <w:rsid w:val="000F6286"/>
    <w:rPr>
      <w:b/>
      <w:smallCaps/>
      <w:sz w:val="22"/>
      <w:lang w:val="ru-RU" w:eastAsia="ru-RU"/>
    </w:rPr>
  </w:style>
  <w:style w:type="character" w:customStyle="1" w:styleId="1fffffe">
    <w:name w:val="Текст отчета Знак1 Знак Знак Знак"/>
    <w:uiPriority w:val="99"/>
    <w:rsid w:val="000F6286"/>
    <w:rPr>
      <w:spacing w:val="4"/>
      <w:sz w:val="24"/>
      <w:lang w:val="ru-RU" w:eastAsia="ru-RU"/>
    </w:rPr>
  </w:style>
  <w:style w:type="character" w:customStyle="1" w:styleId="5e">
    <w:name w:val="Текст отчета Знак Знак Знак5 Знак"/>
    <w:uiPriority w:val="99"/>
    <w:rsid w:val="000F6286"/>
    <w:rPr>
      <w:spacing w:val="4"/>
      <w:sz w:val="24"/>
      <w:lang w:val="ru-RU" w:eastAsia="ru-RU"/>
    </w:rPr>
  </w:style>
  <w:style w:type="character" w:customStyle="1" w:styleId="2212">
    <w:name w:val="Текст отчета Знак2 Знак2 Знак1 Знак Знак"/>
    <w:uiPriority w:val="99"/>
    <w:rsid w:val="000F6286"/>
    <w:rPr>
      <w:spacing w:val="4"/>
      <w:lang w:val="ru-RU" w:eastAsia="ru-RU"/>
    </w:rPr>
  </w:style>
  <w:style w:type="character" w:customStyle="1" w:styleId="31ff3">
    <w:name w:val="Текст отчета Знак Знак Знак3 Знак Знак Знак Знак Знак Знак Знак Знак1"/>
    <w:uiPriority w:val="99"/>
    <w:rsid w:val="000F6286"/>
    <w:rPr>
      <w:spacing w:val="4"/>
      <w:sz w:val="24"/>
      <w:lang w:val="ru-RU" w:eastAsia="ru-RU"/>
    </w:rPr>
  </w:style>
  <w:style w:type="character" w:customStyle="1" w:styleId="2ffffff">
    <w:name w:val="Текст отчета Знак Знак Знак Знак Знак Знак Знак2 Знак Знак Знак"/>
    <w:uiPriority w:val="99"/>
    <w:rsid w:val="000F6286"/>
    <w:rPr>
      <w:spacing w:val="4"/>
      <w:sz w:val="24"/>
      <w:lang w:val="ru-RU" w:eastAsia="ru-RU"/>
    </w:rPr>
  </w:style>
  <w:style w:type="character" w:customStyle="1" w:styleId="3ffe">
    <w:name w:val="Текст отчета Знак Знак3 Знак Знак Знак Знак"/>
    <w:uiPriority w:val="99"/>
    <w:rsid w:val="000F6286"/>
    <w:rPr>
      <w:spacing w:val="4"/>
      <w:sz w:val="24"/>
      <w:lang w:val="ru-RU" w:eastAsia="ru-RU"/>
    </w:rPr>
  </w:style>
  <w:style w:type="character" w:customStyle="1" w:styleId="1ffffff">
    <w:name w:val="Текст отчета Знак1 Знак Знак Знак Знак"/>
    <w:uiPriority w:val="99"/>
    <w:rsid w:val="000F6286"/>
    <w:rPr>
      <w:spacing w:val="4"/>
      <w:sz w:val="24"/>
      <w:lang w:val="ru-RU" w:eastAsia="ru-RU"/>
    </w:rPr>
  </w:style>
  <w:style w:type="character" w:customStyle="1" w:styleId="2213">
    <w:name w:val="Текст отчета Знак2 Знак2 Знак1 Знак Знак Знак"/>
    <w:uiPriority w:val="99"/>
    <w:rsid w:val="000F6286"/>
    <w:rPr>
      <w:spacing w:val="4"/>
      <w:sz w:val="24"/>
      <w:lang w:val="ru-RU" w:eastAsia="ru-RU"/>
    </w:rPr>
  </w:style>
  <w:style w:type="character" w:customStyle="1" w:styleId="3fff">
    <w:name w:val="Текст отчета Знак Знак Знак Знак3 Знак Знак"/>
    <w:uiPriority w:val="99"/>
    <w:rsid w:val="000F6286"/>
    <w:rPr>
      <w:spacing w:val="4"/>
      <w:sz w:val="24"/>
      <w:lang w:val="ru-RU" w:eastAsia="ru-RU"/>
    </w:rPr>
  </w:style>
  <w:style w:type="paragraph" w:customStyle="1" w:styleId="3122">
    <w:name w:val="Текст отчета Знак Знак3 Знак1 Знак Знак Знак Знак Знак Знак Знак Знак Знак2"/>
    <w:basedOn w:val="Normal"/>
    <w:uiPriority w:val="99"/>
    <w:rsid w:val="000F6286"/>
    <w:pPr>
      <w:ind w:firstLine="709"/>
    </w:pPr>
    <w:rPr>
      <w:spacing w:val="4"/>
      <w:lang w:eastAsia="ru-RU"/>
    </w:rPr>
  </w:style>
  <w:style w:type="character" w:customStyle="1" w:styleId="II30">
    <w:name w:val="Загол. II Знак Знак3"/>
    <w:uiPriority w:val="99"/>
    <w:rsid w:val="000F6286"/>
    <w:rPr>
      <w:b/>
      <w:smallCaps/>
      <w:spacing w:val="20"/>
      <w:sz w:val="24"/>
      <w:lang w:val="ru-RU" w:eastAsia="ru-RU"/>
    </w:rPr>
  </w:style>
  <w:style w:type="character" w:customStyle="1" w:styleId="I1f5">
    <w:name w:val="Загол. I Знак Знак Знак Знак1 Знак"/>
    <w:uiPriority w:val="99"/>
    <w:rsid w:val="000F6286"/>
    <w:rPr>
      <w:b/>
      <w:caps/>
      <w:spacing w:val="20"/>
      <w:sz w:val="24"/>
      <w:lang w:val="ru-RU" w:eastAsia="ru-RU"/>
    </w:rPr>
  </w:style>
  <w:style w:type="paragraph" w:customStyle="1" w:styleId="12c">
    <w:name w:val="Обычный.Нормальный Знак Знак Знак Знак1 Знак Знак Знак Знак2"/>
    <w:uiPriority w:val="99"/>
    <w:rsid w:val="000F6286"/>
    <w:pPr>
      <w:widowControl w:val="0"/>
      <w:adjustRightInd w:val="0"/>
      <w:spacing w:line="360" w:lineRule="atLeast"/>
      <w:jc w:val="both"/>
      <w:textAlignment w:val="baseline"/>
    </w:pPr>
    <w:rPr>
      <w:sz w:val="24"/>
      <w:szCs w:val="24"/>
    </w:rPr>
  </w:style>
  <w:style w:type="paragraph" w:customStyle="1" w:styleId="I1f6">
    <w:name w:val="Загол. I Знак1 Знак Знак Знак Знак Знак Знак Знак Знак"/>
    <w:basedOn w:val="Normal"/>
    <w:next w:val="Normal"/>
    <w:link w:val="I1f7"/>
    <w:uiPriority w:val="99"/>
    <w:rsid w:val="000F6286"/>
    <w:pPr>
      <w:jc w:val="center"/>
    </w:pPr>
    <w:rPr>
      <w:b/>
      <w:caps/>
      <w:spacing w:val="20"/>
      <w:szCs w:val="20"/>
      <w:lang w:eastAsia="ru-RU"/>
    </w:rPr>
  </w:style>
  <w:style w:type="character" w:customStyle="1" w:styleId="I1f7">
    <w:name w:val="Загол. I Знак1 Знак Знак Знак Знак Знак Знак Знак Знак Знак"/>
    <w:link w:val="I1f6"/>
    <w:uiPriority w:val="99"/>
    <w:locked/>
    <w:rsid w:val="000F6286"/>
    <w:rPr>
      <w:b/>
      <w:caps/>
      <w:spacing w:val="20"/>
      <w:sz w:val="24"/>
      <w:lang w:val="ru-RU" w:eastAsia="ru-RU"/>
    </w:rPr>
  </w:style>
  <w:style w:type="character" w:customStyle="1" w:styleId="311e">
    <w:name w:val="Текст отчета Знак3 Знак1 Знак Знак1"/>
    <w:uiPriority w:val="99"/>
    <w:rsid w:val="000F6286"/>
    <w:rPr>
      <w:spacing w:val="4"/>
      <w:sz w:val="24"/>
      <w:lang w:val="ru-RU" w:eastAsia="ru-RU"/>
    </w:rPr>
  </w:style>
  <w:style w:type="character" w:customStyle="1" w:styleId="3140">
    <w:name w:val="Текст отчета Знак Знак3 Знак1 Знак4"/>
    <w:uiPriority w:val="99"/>
    <w:rsid w:val="000F6286"/>
    <w:rPr>
      <w:spacing w:val="4"/>
      <w:sz w:val="24"/>
      <w:lang w:val="ru-RU" w:eastAsia="ru-RU"/>
    </w:rPr>
  </w:style>
  <w:style w:type="character" w:customStyle="1" w:styleId="Ib">
    <w:name w:val="Загол. I Знак Знак Знак Знак Знак Знак Знак Знак Знак Знак"/>
    <w:uiPriority w:val="99"/>
    <w:rsid w:val="000F6286"/>
    <w:rPr>
      <w:b/>
      <w:caps/>
      <w:spacing w:val="20"/>
      <w:sz w:val="24"/>
      <w:lang w:val="ru-RU" w:eastAsia="ru-RU"/>
    </w:rPr>
  </w:style>
  <w:style w:type="character" w:customStyle="1" w:styleId="1ffffff0">
    <w:name w:val="Обычный.Нормальный Знак Знак1 Знак Знак Знак Знак Знак"/>
    <w:uiPriority w:val="99"/>
    <w:rsid w:val="000F6286"/>
    <w:rPr>
      <w:lang w:val="ru-RU" w:eastAsia="ru-RU"/>
    </w:rPr>
  </w:style>
  <w:style w:type="character" w:customStyle="1" w:styleId="1ffffff1">
    <w:name w:val="Обычный.Нормальный Знак Знак1 Знак Знак Знак Знак Знак Знак"/>
    <w:uiPriority w:val="99"/>
    <w:rsid w:val="000F6286"/>
    <w:rPr>
      <w:lang w:val="ru-RU" w:eastAsia="ru-RU"/>
    </w:rPr>
  </w:style>
  <w:style w:type="character" w:customStyle="1" w:styleId="1ffffff2">
    <w:name w:val="Текст отчета Знак Знак Знак Знак Знак Знак Знак1 Знак Знак"/>
    <w:uiPriority w:val="99"/>
    <w:rsid w:val="000F6286"/>
    <w:rPr>
      <w:spacing w:val="4"/>
      <w:sz w:val="24"/>
      <w:lang w:val="ru-RU" w:eastAsia="ru-RU"/>
    </w:rPr>
  </w:style>
  <w:style w:type="paragraph" w:customStyle="1" w:styleId="3123">
    <w:name w:val="Текст отчета Знак Знак3 Знак1 Знак2"/>
    <w:basedOn w:val="Normal"/>
    <w:uiPriority w:val="99"/>
    <w:rsid w:val="000F6286"/>
    <w:pPr>
      <w:ind w:firstLine="709"/>
    </w:pPr>
    <w:rPr>
      <w:rFonts w:ascii="Times New Roman CYR" w:hAnsi="Times New Roman CYR"/>
      <w:spacing w:val="4"/>
      <w:lang w:eastAsia="ru-RU"/>
    </w:rPr>
  </w:style>
  <w:style w:type="character" w:customStyle="1" w:styleId="I1f8">
    <w:name w:val="Загол. I Знак Знак Знак Знак Знак Знак Знак Знак Знак1"/>
    <w:uiPriority w:val="99"/>
    <w:rsid w:val="000F6286"/>
    <w:rPr>
      <w:b/>
      <w:caps/>
      <w:spacing w:val="20"/>
      <w:sz w:val="24"/>
      <w:lang w:val="ru-RU" w:eastAsia="ru-RU"/>
    </w:rPr>
  </w:style>
  <w:style w:type="character" w:customStyle="1" w:styleId="11fc">
    <w:name w:val="Обычный.Нормальный Знак Знак Знак Знак1 Знак Знак1 Знак Знак Знак Знак"/>
    <w:uiPriority w:val="99"/>
    <w:rsid w:val="000F6286"/>
    <w:rPr>
      <w:lang w:val="ru-RU" w:eastAsia="ru-RU"/>
    </w:rPr>
  </w:style>
  <w:style w:type="character" w:customStyle="1" w:styleId="1ffffff3">
    <w:name w:val="Текст отчета Знак Знак Знак Знак Знак Знак Знак1 Знак Знак Знак"/>
    <w:uiPriority w:val="99"/>
    <w:rsid w:val="000F6286"/>
    <w:rPr>
      <w:spacing w:val="4"/>
      <w:sz w:val="24"/>
      <w:lang w:val="ru-RU" w:eastAsia="ru-RU"/>
    </w:rPr>
  </w:style>
  <w:style w:type="character" w:customStyle="1" w:styleId="11fd">
    <w:name w:val="Обычный.Нормальный Знак Знак Знак Знак1 Знак Знак1 Знак Знак Знак"/>
    <w:uiPriority w:val="99"/>
    <w:rsid w:val="000F6286"/>
    <w:rPr>
      <w:lang w:val="ru-RU" w:eastAsia="ru-RU"/>
    </w:rPr>
  </w:style>
  <w:style w:type="character" w:customStyle="1" w:styleId="3fff0">
    <w:name w:val="Текст отчета Знак Знак Знак Знак3 Знак Знак Знак"/>
    <w:uiPriority w:val="99"/>
    <w:rsid w:val="000F6286"/>
    <w:rPr>
      <w:spacing w:val="4"/>
      <w:sz w:val="24"/>
      <w:lang w:val="ru-RU" w:eastAsia="ru-RU"/>
    </w:rPr>
  </w:style>
  <w:style w:type="character" w:customStyle="1" w:styleId="31ff4">
    <w:name w:val="Текст отчета Знак Знак Знак3 Знак Знак Знак1 Знак"/>
    <w:uiPriority w:val="99"/>
    <w:rsid w:val="000F6286"/>
    <w:rPr>
      <w:spacing w:val="4"/>
      <w:sz w:val="24"/>
      <w:lang w:val="ru-RU" w:eastAsia="ru-RU"/>
    </w:rPr>
  </w:style>
  <w:style w:type="character" w:customStyle="1" w:styleId="2ffffff0">
    <w:name w:val="Обычный.Нормальный Знак Знак2 Знак Знак Знак Знак Знак Знак Знак"/>
    <w:uiPriority w:val="99"/>
    <w:rsid w:val="000F6286"/>
    <w:rPr>
      <w:sz w:val="24"/>
      <w:lang w:val="ru-RU" w:eastAsia="ru-RU"/>
    </w:rPr>
  </w:style>
  <w:style w:type="character" w:customStyle="1" w:styleId="I1111">
    <w:name w:val="Загол. I Знак Знак1 Знак1 Знак Знак1"/>
    <w:uiPriority w:val="99"/>
    <w:rsid w:val="000F6286"/>
    <w:rPr>
      <w:b/>
      <w:spacing w:val="20"/>
      <w:sz w:val="24"/>
      <w:lang w:val="ru-RU" w:eastAsia="ru-RU"/>
    </w:rPr>
  </w:style>
  <w:style w:type="paragraph" w:customStyle="1" w:styleId="21ff4">
    <w:name w:val="Текст отчета Знак2 Знак Знак Знак Знак Знак Знак Знак1 Знак Знак"/>
    <w:basedOn w:val="Normal"/>
    <w:link w:val="21ff5"/>
    <w:uiPriority w:val="99"/>
    <w:rsid w:val="000F6286"/>
    <w:pPr>
      <w:ind w:firstLine="709"/>
    </w:pPr>
    <w:rPr>
      <w:rFonts w:ascii="Times New Roman CYR" w:hAnsi="Times New Roman CYR"/>
      <w:spacing w:val="4"/>
      <w:szCs w:val="20"/>
      <w:lang w:eastAsia="ru-RU"/>
    </w:rPr>
  </w:style>
  <w:style w:type="paragraph" w:customStyle="1" w:styleId="3fff1">
    <w:name w:val="Текст отчета Знак Знак Знак3 Знак Знак Знак Знак Знак Знак Знак Знак Знак"/>
    <w:basedOn w:val="Normal"/>
    <w:uiPriority w:val="99"/>
    <w:rsid w:val="000F6286"/>
    <w:pPr>
      <w:ind w:firstLine="709"/>
    </w:pPr>
    <w:rPr>
      <w:spacing w:val="4"/>
      <w:lang w:eastAsia="ru-RU"/>
    </w:rPr>
  </w:style>
  <w:style w:type="character" w:customStyle="1" w:styleId="II110">
    <w:name w:val="Загол. II Знак Знак1 Знак Знак1"/>
    <w:uiPriority w:val="99"/>
    <w:rsid w:val="000F6286"/>
    <w:rPr>
      <w:b/>
      <w:smallCaps/>
      <w:spacing w:val="20"/>
      <w:sz w:val="22"/>
      <w:lang w:val="ru-RU" w:eastAsia="ru-RU"/>
    </w:rPr>
  </w:style>
  <w:style w:type="character" w:customStyle="1" w:styleId="3fff2">
    <w:name w:val="Текст отчета Знак Знак Знак Знак Знак3 Знак"/>
    <w:uiPriority w:val="99"/>
    <w:rsid w:val="000F6286"/>
    <w:rPr>
      <w:spacing w:val="4"/>
      <w:sz w:val="24"/>
      <w:lang w:val="ru-RU" w:eastAsia="ru-RU"/>
    </w:rPr>
  </w:style>
  <w:style w:type="character" w:customStyle="1" w:styleId="II26">
    <w:name w:val="Загол. II Знак Знак2 Знак Знак"/>
    <w:uiPriority w:val="99"/>
    <w:rsid w:val="000F6286"/>
    <w:rPr>
      <w:b/>
      <w:smallCaps/>
      <w:spacing w:val="20"/>
      <w:sz w:val="22"/>
      <w:lang w:val="ru-RU" w:eastAsia="ru-RU"/>
    </w:rPr>
  </w:style>
  <w:style w:type="character" w:customStyle="1" w:styleId="III15">
    <w:name w:val="Загол. III Знак Знак Знак1 Знак Знак"/>
    <w:uiPriority w:val="99"/>
    <w:rsid w:val="000F6286"/>
    <w:rPr>
      <w:sz w:val="24"/>
      <w:lang w:val="ru-RU" w:eastAsia="ru-RU"/>
    </w:rPr>
  </w:style>
  <w:style w:type="character" w:customStyle="1" w:styleId="520">
    <w:name w:val="Текст отчета Знак Знак Знак5 Знак2"/>
    <w:uiPriority w:val="99"/>
    <w:rsid w:val="000F6286"/>
    <w:rPr>
      <w:spacing w:val="4"/>
      <w:sz w:val="24"/>
      <w:lang w:val="ru-RU" w:eastAsia="ru-RU"/>
    </w:rPr>
  </w:style>
  <w:style w:type="character" w:customStyle="1" w:styleId="I1f9">
    <w:name w:val="Загол. I Знак Знак Знак Знак1 Знак Знак"/>
    <w:uiPriority w:val="99"/>
    <w:rsid w:val="000F6286"/>
    <w:rPr>
      <w:b/>
      <w:caps/>
      <w:spacing w:val="20"/>
      <w:sz w:val="24"/>
      <w:lang w:val="ru-RU" w:eastAsia="ru-RU"/>
    </w:rPr>
  </w:style>
  <w:style w:type="character" w:customStyle="1" w:styleId="510">
    <w:name w:val="Текст отчета Знак Знак Знак5 Знак1"/>
    <w:uiPriority w:val="99"/>
    <w:rsid w:val="000F6286"/>
    <w:rPr>
      <w:spacing w:val="4"/>
      <w:sz w:val="24"/>
      <w:lang w:val="ru-RU" w:eastAsia="ru-RU"/>
    </w:rPr>
  </w:style>
  <w:style w:type="character" w:customStyle="1" w:styleId="511">
    <w:name w:val="Текст отчета Знак Знак Знак Знак Знак Знак Знак5 Знак Знак1"/>
    <w:uiPriority w:val="99"/>
    <w:rsid w:val="000F6286"/>
    <w:rPr>
      <w:spacing w:val="4"/>
      <w:sz w:val="24"/>
      <w:lang w:val="ru-RU" w:eastAsia="ru-RU"/>
    </w:rPr>
  </w:style>
  <w:style w:type="character" w:customStyle="1" w:styleId="21ff6">
    <w:name w:val="Текст отчета Знак2 Знак Знак Знак Знак Знак Знак1"/>
    <w:uiPriority w:val="99"/>
    <w:rsid w:val="000F6286"/>
    <w:rPr>
      <w:spacing w:val="4"/>
      <w:sz w:val="24"/>
      <w:lang w:val="ru-RU" w:eastAsia="ru-RU"/>
    </w:rPr>
  </w:style>
  <w:style w:type="character" w:customStyle="1" w:styleId="I11e">
    <w:name w:val="Загол. I Знак Знак1 Знак Знак Знак Знак Знак1"/>
    <w:uiPriority w:val="99"/>
    <w:rsid w:val="000F6286"/>
    <w:rPr>
      <w:b/>
      <w:spacing w:val="20"/>
      <w:sz w:val="24"/>
      <w:lang w:val="ru-RU" w:eastAsia="ru-RU"/>
    </w:rPr>
  </w:style>
  <w:style w:type="character" w:customStyle="1" w:styleId="229">
    <w:name w:val="Обычный.Нормальный Знак Знак Знак Знак Знак2 Знак Знак2"/>
    <w:uiPriority w:val="99"/>
    <w:rsid w:val="000F6286"/>
    <w:rPr>
      <w:sz w:val="24"/>
      <w:lang w:val="ru-RU" w:eastAsia="ru-RU"/>
    </w:rPr>
  </w:style>
  <w:style w:type="character" w:customStyle="1" w:styleId="I31">
    <w:name w:val="Загол. I Знак Знак Знак Знак Знак Знак3"/>
    <w:uiPriority w:val="99"/>
    <w:rsid w:val="000F6286"/>
    <w:rPr>
      <w:b/>
      <w:caps/>
      <w:spacing w:val="20"/>
      <w:sz w:val="24"/>
      <w:lang w:val="ru-RU" w:eastAsia="ru-RU"/>
    </w:rPr>
  </w:style>
  <w:style w:type="character" w:customStyle="1" w:styleId="2ffffff1">
    <w:name w:val="Текст отчета Знак2 Знак Знак Знак Знак Знак Знак Знак Знак Знак Знак Знак Знак"/>
    <w:uiPriority w:val="99"/>
    <w:rsid w:val="000F6286"/>
    <w:rPr>
      <w:spacing w:val="4"/>
      <w:sz w:val="24"/>
      <w:lang w:val="ru-RU" w:eastAsia="ru-RU"/>
    </w:rPr>
  </w:style>
  <w:style w:type="character" w:customStyle="1" w:styleId="135">
    <w:name w:val="Текст отчета Знак1 Знак Знак3"/>
    <w:uiPriority w:val="99"/>
    <w:rsid w:val="000F6286"/>
    <w:rPr>
      <w:spacing w:val="4"/>
      <w:sz w:val="24"/>
      <w:lang w:val="ru-RU" w:eastAsia="ru-RU"/>
    </w:rPr>
  </w:style>
  <w:style w:type="character" w:customStyle="1" w:styleId="327">
    <w:name w:val="Текст отчета Знак Знак3 Знак2"/>
    <w:uiPriority w:val="99"/>
    <w:rsid w:val="000F6286"/>
    <w:rPr>
      <w:spacing w:val="4"/>
      <w:sz w:val="24"/>
      <w:lang w:val="ru-RU" w:eastAsia="ru-RU"/>
    </w:rPr>
  </w:style>
  <w:style w:type="character" w:customStyle="1" w:styleId="22120">
    <w:name w:val="Текст отчета Знак2 Знак2 Знак1 Знак2"/>
    <w:uiPriority w:val="99"/>
    <w:rsid w:val="000F6286"/>
    <w:rPr>
      <w:spacing w:val="4"/>
      <w:sz w:val="24"/>
      <w:lang w:val="ru-RU" w:eastAsia="ru-RU"/>
    </w:rPr>
  </w:style>
  <w:style w:type="character" w:customStyle="1" w:styleId="311f">
    <w:name w:val="Текст отчета Знак3 Знак1 Знак1"/>
    <w:uiPriority w:val="99"/>
    <w:rsid w:val="000F6286"/>
    <w:rPr>
      <w:spacing w:val="4"/>
      <w:sz w:val="24"/>
      <w:lang w:val="ru-RU" w:eastAsia="ru-RU"/>
    </w:rPr>
  </w:style>
  <w:style w:type="character" w:customStyle="1" w:styleId="3132">
    <w:name w:val="Текст отчета Знак Знак3 Знак1 Знак3"/>
    <w:uiPriority w:val="99"/>
    <w:rsid w:val="000F6286"/>
    <w:rPr>
      <w:spacing w:val="4"/>
      <w:sz w:val="24"/>
      <w:lang w:val="ru-RU" w:eastAsia="ru-RU"/>
    </w:rPr>
  </w:style>
  <w:style w:type="character" w:customStyle="1" w:styleId="I11f">
    <w:name w:val="Загол. I Знак Знак Знак Знак Знак Знак Знак1 Знак Знак1"/>
    <w:uiPriority w:val="99"/>
    <w:rsid w:val="000F6286"/>
    <w:rPr>
      <w:b/>
      <w:caps/>
      <w:spacing w:val="20"/>
      <w:sz w:val="24"/>
      <w:lang w:val="ru-RU" w:eastAsia="ru-RU"/>
    </w:rPr>
  </w:style>
  <w:style w:type="character" w:customStyle="1" w:styleId="12d">
    <w:name w:val="Обычный.Нормальный Знак Знак1 Знак Знак Знак Знак2"/>
    <w:uiPriority w:val="99"/>
    <w:rsid w:val="000F6286"/>
    <w:rPr>
      <w:lang w:val="ru-RU" w:eastAsia="ru-RU"/>
    </w:rPr>
  </w:style>
  <w:style w:type="character" w:customStyle="1" w:styleId="311f0">
    <w:name w:val="Текст отчета Знак Знак Знак3 Знак Знак Знак1 Знак1"/>
    <w:uiPriority w:val="99"/>
    <w:rsid w:val="000F6286"/>
    <w:rPr>
      <w:spacing w:val="4"/>
      <w:sz w:val="24"/>
      <w:lang w:val="ru-RU" w:eastAsia="ru-RU"/>
    </w:rPr>
  </w:style>
  <w:style w:type="character" w:customStyle="1" w:styleId="440">
    <w:name w:val="Текст отчета Знак4 Знак Знак4"/>
    <w:uiPriority w:val="99"/>
    <w:rsid w:val="000F6286"/>
    <w:rPr>
      <w:spacing w:val="4"/>
      <w:lang w:val="ru-RU" w:eastAsia="ru-RU"/>
    </w:rPr>
  </w:style>
  <w:style w:type="character" w:customStyle="1" w:styleId="21ff7">
    <w:name w:val="Текст отчета Знак2 Знак Знак Знак Знак Знак Знак Знак Знак Знак1"/>
    <w:uiPriority w:val="99"/>
    <w:rsid w:val="000F6286"/>
    <w:rPr>
      <w:spacing w:val="4"/>
      <w:sz w:val="24"/>
      <w:lang w:val="ru-RU" w:eastAsia="ru-RU"/>
    </w:rPr>
  </w:style>
  <w:style w:type="character" w:customStyle="1" w:styleId="1120">
    <w:name w:val="Обычный.Нормальный Знак Знак Знак Знак1 Знак Знак1 Знак Знак2"/>
    <w:uiPriority w:val="99"/>
    <w:rsid w:val="000F6286"/>
    <w:rPr>
      <w:lang w:val="ru-RU" w:eastAsia="ru-RU"/>
    </w:rPr>
  </w:style>
  <w:style w:type="character" w:customStyle="1" w:styleId="137">
    <w:name w:val="Текст отчета Знак Знак Знак Знак Знак Знак Знак1 Знак3"/>
    <w:uiPriority w:val="99"/>
    <w:rsid w:val="000F6286"/>
    <w:rPr>
      <w:spacing w:val="4"/>
      <w:sz w:val="24"/>
      <w:lang w:val="ru-RU" w:eastAsia="ru-RU"/>
    </w:rPr>
  </w:style>
  <w:style w:type="character" w:customStyle="1" w:styleId="332">
    <w:name w:val="Текст отчета Знак Знак Знак Знак3 Знак3"/>
    <w:uiPriority w:val="99"/>
    <w:rsid w:val="000F6286"/>
    <w:rPr>
      <w:spacing w:val="4"/>
      <w:sz w:val="24"/>
      <w:lang w:val="ru-RU" w:eastAsia="ru-RU"/>
    </w:rPr>
  </w:style>
  <w:style w:type="character" w:customStyle="1" w:styleId="22a">
    <w:name w:val="Текст отчета Знак Знак Знак2 Знак Знак Знак2"/>
    <w:uiPriority w:val="99"/>
    <w:rsid w:val="000F6286"/>
    <w:rPr>
      <w:spacing w:val="4"/>
      <w:lang w:val="ru-RU" w:eastAsia="ru-RU"/>
    </w:rPr>
  </w:style>
  <w:style w:type="character" w:customStyle="1" w:styleId="III16">
    <w:name w:val="Загол. III Знак Знак1 Знак Знак Знак"/>
    <w:uiPriority w:val="99"/>
    <w:rsid w:val="000F6286"/>
    <w:rPr>
      <w:sz w:val="24"/>
      <w:lang w:val="ru-RU" w:eastAsia="ru-RU"/>
    </w:rPr>
  </w:style>
  <w:style w:type="character" w:customStyle="1" w:styleId="III17">
    <w:name w:val="Загол. III Знак Знак Знак1 Знак"/>
    <w:uiPriority w:val="99"/>
    <w:rsid w:val="000F6286"/>
    <w:rPr>
      <w:sz w:val="24"/>
      <w:lang w:val="ru-RU" w:eastAsia="ru-RU"/>
    </w:rPr>
  </w:style>
  <w:style w:type="character" w:customStyle="1" w:styleId="I1112">
    <w:name w:val="Загол. I Знак Знак1 Знак1 Знак Знак1 Знак"/>
    <w:uiPriority w:val="99"/>
    <w:rsid w:val="000F6286"/>
    <w:rPr>
      <w:b/>
      <w:spacing w:val="20"/>
      <w:sz w:val="24"/>
      <w:lang w:val="ru-RU" w:eastAsia="ru-RU"/>
    </w:rPr>
  </w:style>
  <w:style w:type="character" w:customStyle="1" w:styleId="2ffffff2">
    <w:name w:val="Обычный.Нормальный Знак Знак2 Знак Знак Знак Знак Знак Знак"/>
    <w:uiPriority w:val="99"/>
    <w:rsid w:val="000F6286"/>
    <w:rPr>
      <w:sz w:val="24"/>
      <w:lang w:val="ru-RU" w:eastAsia="ru-RU"/>
    </w:rPr>
  </w:style>
  <w:style w:type="character" w:customStyle="1" w:styleId="3fff3">
    <w:name w:val="Текст отчета Знак Знак Знак Знак Знак3 Знак Знак"/>
    <w:uiPriority w:val="99"/>
    <w:rsid w:val="000F6286"/>
    <w:rPr>
      <w:spacing w:val="4"/>
      <w:sz w:val="24"/>
      <w:lang w:val="ru-RU" w:eastAsia="ru-RU"/>
    </w:rPr>
  </w:style>
  <w:style w:type="character" w:customStyle="1" w:styleId="4ff2">
    <w:name w:val="Текст отчета Знак Знак4 Знак Знак Знак Знак Знак Знак"/>
    <w:uiPriority w:val="99"/>
    <w:rsid w:val="000F6286"/>
    <w:rPr>
      <w:spacing w:val="4"/>
      <w:sz w:val="24"/>
      <w:lang w:val="ru-RU" w:eastAsia="ru-RU"/>
    </w:rPr>
  </w:style>
  <w:style w:type="character" w:customStyle="1" w:styleId="328">
    <w:name w:val="Текст отчета Знак Знак3 Знак Знак2"/>
    <w:uiPriority w:val="99"/>
    <w:rsid w:val="000F6286"/>
    <w:rPr>
      <w:spacing w:val="4"/>
      <w:sz w:val="24"/>
      <w:lang w:val="ru-RU" w:eastAsia="ru-RU"/>
    </w:rPr>
  </w:style>
  <w:style w:type="character" w:customStyle="1" w:styleId="21ff8">
    <w:name w:val="Текст отчета Знак Знак Знак Знак Знак Знак Знак2 Знак Знак1"/>
    <w:uiPriority w:val="99"/>
    <w:rsid w:val="000F6286"/>
    <w:rPr>
      <w:spacing w:val="4"/>
      <w:sz w:val="24"/>
      <w:lang w:val="ru-RU" w:eastAsia="ru-RU"/>
    </w:rPr>
  </w:style>
  <w:style w:type="character" w:customStyle="1" w:styleId="138">
    <w:name w:val="Обычный.Нормальный Знак Знак Знак Знак1 Знак Знак3"/>
    <w:uiPriority w:val="99"/>
    <w:rsid w:val="000F6286"/>
    <w:rPr>
      <w:lang w:val="ru-RU" w:eastAsia="ru-RU"/>
    </w:rPr>
  </w:style>
  <w:style w:type="character" w:customStyle="1" w:styleId="22b">
    <w:name w:val="Текст отчета Знак Знак Знак2 Знак Знак Знак Знак Знак2"/>
    <w:uiPriority w:val="99"/>
    <w:rsid w:val="000F6286"/>
    <w:rPr>
      <w:spacing w:val="4"/>
      <w:sz w:val="24"/>
      <w:lang w:val="ru-RU" w:eastAsia="ru-RU"/>
    </w:rPr>
  </w:style>
  <w:style w:type="character" w:customStyle="1" w:styleId="423">
    <w:name w:val="Текст отчета Знак4 Знак Знак Знак Знак Знак2"/>
    <w:link w:val="424"/>
    <w:uiPriority w:val="99"/>
    <w:locked/>
    <w:rsid w:val="000F6286"/>
    <w:rPr>
      <w:spacing w:val="4"/>
      <w:sz w:val="24"/>
      <w:lang w:val="ru-RU" w:eastAsia="ru-RU"/>
    </w:rPr>
  </w:style>
  <w:style w:type="character" w:customStyle="1" w:styleId="II27">
    <w:name w:val="Загол. II Знак Знак2 Знак"/>
    <w:uiPriority w:val="99"/>
    <w:rsid w:val="000F6286"/>
    <w:rPr>
      <w:b/>
      <w:smallCaps/>
      <w:sz w:val="22"/>
      <w:lang w:val="ru-RU" w:eastAsia="ru-RU"/>
    </w:rPr>
  </w:style>
  <w:style w:type="character" w:customStyle="1" w:styleId="1ffffff4">
    <w:name w:val="Текст отчета Знак Знак Знак Знак Знак Знак1 Знак Знак Знак"/>
    <w:uiPriority w:val="99"/>
    <w:rsid w:val="000F6286"/>
    <w:rPr>
      <w:spacing w:val="4"/>
      <w:sz w:val="24"/>
      <w:lang w:val="ru-RU" w:eastAsia="ru-RU"/>
    </w:rPr>
  </w:style>
  <w:style w:type="character" w:customStyle="1" w:styleId="21ff5">
    <w:name w:val="Текст отчета Знак2 Знак Знак Знак Знак Знак Знак Знак1 Знак Знак Знак"/>
    <w:link w:val="21ff4"/>
    <w:uiPriority w:val="99"/>
    <w:locked/>
    <w:rsid w:val="000F6286"/>
    <w:rPr>
      <w:rFonts w:ascii="Times New Roman CYR" w:hAnsi="Times New Roman CYR"/>
      <w:spacing w:val="4"/>
      <w:sz w:val="24"/>
      <w:lang w:val="ru-RU" w:eastAsia="ru-RU"/>
    </w:rPr>
  </w:style>
  <w:style w:type="character" w:customStyle="1" w:styleId="5f">
    <w:name w:val="Текст отчета Знак5 Знак"/>
    <w:uiPriority w:val="99"/>
    <w:rsid w:val="000F6286"/>
    <w:rPr>
      <w:spacing w:val="4"/>
      <w:sz w:val="24"/>
      <w:lang w:val="ru-RU" w:eastAsia="ru-RU"/>
    </w:rPr>
  </w:style>
  <w:style w:type="character" w:customStyle="1" w:styleId="1ffffff5">
    <w:name w:val="Обычный.Нормальный Знак Знак Знак Знак Знак Знак Знак1"/>
    <w:uiPriority w:val="99"/>
    <w:rsid w:val="000F6286"/>
    <w:rPr>
      <w:lang w:val="ru-RU" w:eastAsia="ru-RU"/>
    </w:rPr>
  </w:style>
  <w:style w:type="character" w:customStyle="1" w:styleId="affffffffffff1">
    <w:name w:val="Текст Отчета Знак"/>
    <w:link w:val="affffffffffff0"/>
    <w:uiPriority w:val="99"/>
    <w:locked/>
    <w:rsid w:val="000F6286"/>
    <w:rPr>
      <w:rFonts w:eastAsia="Times New Roman"/>
      <w:spacing w:val="4"/>
      <w:lang w:val="ru-RU" w:eastAsia="ru-RU"/>
    </w:rPr>
  </w:style>
  <w:style w:type="character" w:customStyle="1" w:styleId="6e">
    <w:name w:val="Текст отчета Знак Знак6"/>
    <w:uiPriority w:val="99"/>
    <w:rsid w:val="000F6286"/>
    <w:rPr>
      <w:rFonts w:ascii="Times New Roman CYR" w:hAnsi="Times New Roman CYR"/>
      <w:spacing w:val="4"/>
      <w:sz w:val="24"/>
      <w:lang w:val="ru-RU" w:eastAsia="ru-RU"/>
    </w:rPr>
  </w:style>
  <w:style w:type="paragraph" w:customStyle="1" w:styleId="31ff5">
    <w:name w:val="Текст отчета Знак Знак3 Знак1 Знак Знак Знак Знак Знак Знак"/>
    <w:basedOn w:val="Normal"/>
    <w:uiPriority w:val="99"/>
    <w:rsid w:val="000F6286"/>
    <w:pPr>
      <w:ind w:firstLine="709"/>
    </w:pPr>
    <w:rPr>
      <w:spacing w:val="4"/>
      <w:lang w:eastAsia="ru-RU"/>
    </w:rPr>
  </w:style>
  <w:style w:type="character" w:customStyle="1" w:styleId="21ff9">
    <w:name w:val="Текст отчета Знак Знак Знак2 Знак Знак1"/>
    <w:uiPriority w:val="99"/>
    <w:rsid w:val="000F6286"/>
    <w:rPr>
      <w:spacing w:val="4"/>
      <w:lang w:val="ru-RU" w:eastAsia="ru-RU"/>
    </w:rPr>
  </w:style>
  <w:style w:type="character" w:customStyle="1" w:styleId="22c">
    <w:name w:val="Текст отчета Знак2 Знак Знак Знак Знак2"/>
    <w:uiPriority w:val="99"/>
    <w:rsid w:val="000F6286"/>
    <w:rPr>
      <w:spacing w:val="4"/>
      <w:sz w:val="24"/>
      <w:lang w:val="ru-RU" w:eastAsia="ru-RU"/>
    </w:rPr>
  </w:style>
  <w:style w:type="character" w:customStyle="1" w:styleId="4ff3">
    <w:name w:val="Обычный.Нормальный Знак Знак4 Знак"/>
    <w:uiPriority w:val="99"/>
    <w:rsid w:val="000F6286"/>
    <w:rPr>
      <w:sz w:val="24"/>
      <w:lang w:val="ru-RU" w:eastAsia="ru-RU"/>
    </w:rPr>
  </w:style>
  <w:style w:type="character" w:customStyle="1" w:styleId="31ff6">
    <w:name w:val="Обычный.Нормальный Знак3 Знак Знак1 Знак Знак Знак Знак"/>
    <w:uiPriority w:val="99"/>
    <w:rsid w:val="000F6286"/>
    <w:rPr>
      <w:sz w:val="24"/>
      <w:lang w:val="ru-RU" w:eastAsia="ru-RU"/>
    </w:rPr>
  </w:style>
  <w:style w:type="character" w:customStyle="1" w:styleId="I11f0">
    <w:name w:val="Загол. I Знак Знак1 Знак Знак Знак Знак Знак1 Знак"/>
    <w:uiPriority w:val="99"/>
    <w:rsid w:val="000F6286"/>
    <w:rPr>
      <w:b/>
      <w:spacing w:val="20"/>
      <w:sz w:val="24"/>
      <w:lang w:val="ru-RU" w:eastAsia="ru-RU"/>
    </w:rPr>
  </w:style>
  <w:style w:type="character" w:customStyle="1" w:styleId="II1d">
    <w:name w:val="Заголовок II Знак Знак Знак Знак Знак1 Знак"/>
    <w:uiPriority w:val="99"/>
    <w:rsid w:val="000F6286"/>
    <w:rPr>
      <w:b/>
      <w:smallCaps/>
      <w:sz w:val="22"/>
      <w:lang w:val="ru-RU" w:eastAsia="ru-RU"/>
    </w:rPr>
  </w:style>
  <w:style w:type="character" w:customStyle="1" w:styleId="12e">
    <w:name w:val="Обычный.Нормальный Знак Знак Знак1 Знак Знак Знак Знак Знак2 Знак"/>
    <w:uiPriority w:val="99"/>
    <w:rsid w:val="000F6286"/>
    <w:rPr>
      <w:sz w:val="24"/>
      <w:lang w:val="ru-RU" w:eastAsia="ru-RU"/>
    </w:rPr>
  </w:style>
  <w:style w:type="character" w:customStyle="1" w:styleId="2ffffff3">
    <w:name w:val="Текст отчета Знак Знак Знак Знак Знак Знак Знак Знак Знак Знак Знак Знак2 Знак"/>
    <w:uiPriority w:val="99"/>
    <w:rsid w:val="000F6286"/>
    <w:rPr>
      <w:spacing w:val="4"/>
      <w:sz w:val="24"/>
      <w:lang w:val="ru-RU" w:eastAsia="ru-RU"/>
    </w:rPr>
  </w:style>
  <w:style w:type="character" w:customStyle="1" w:styleId="2ffffff4">
    <w:name w:val="Текст отчета Знак2 Знак Знак Знак Знак Знак Знак Знак Знак Знак Знак Знак Знак Знак"/>
    <w:uiPriority w:val="99"/>
    <w:rsid w:val="000F6286"/>
    <w:rPr>
      <w:spacing w:val="4"/>
      <w:sz w:val="24"/>
      <w:lang w:val="ru-RU" w:eastAsia="ru-RU"/>
    </w:rPr>
  </w:style>
  <w:style w:type="character" w:customStyle="1" w:styleId="2ffffff5">
    <w:name w:val="Обычный.Нормальный Знак Знак Знак Знак Знак Знак Знак Знак Знак2 Знак"/>
    <w:uiPriority w:val="99"/>
    <w:rsid w:val="000F6286"/>
    <w:rPr>
      <w:sz w:val="24"/>
      <w:lang w:val="ru-RU" w:eastAsia="ru-RU"/>
    </w:rPr>
  </w:style>
  <w:style w:type="character" w:customStyle="1" w:styleId="31ff7">
    <w:name w:val="Текст отчета Знак Знак Знак3 Знак Знак Знак Знак Знак Знак1 Знак"/>
    <w:uiPriority w:val="99"/>
    <w:rsid w:val="000F6286"/>
    <w:rPr>
      <w:spacing w:val="4"/>
      <w:sz w:val="24"/>
      <w:lang w:val="ru-RU" w:eastAsia="ru-RU"/>
    </w:rPr>
  </w:style>
  <w:style w:type="character" w:customStyle="1" w:styleId="I121">
    <w:name w:val="Загол. I Знак1 Знак Знак Знак Знак Знак Знак Знак2 Знак"/>
    <w:uiPriority w:val="99"/>
    <w:rsid w:val="000F6286"/>
    <w:rPr>
      <w:b/>
      <w:caps/>
      <w:spacing w:val="20"/>
      <w:sz w:val="24"/>
      <w:lang w:val="ru-RU" w:eastAsia="ru-RU"/>
    </w:rPr>
  </w:style>
  <w:style w:type="character" w:customStyle="1" w:styleId="311f1">
    <w:name w:val="Текст отчета Знак Знак3 Знак1 Знак Знак Знак Знак Знак Знак Знак Знак Знак1 Знак"/>
    <w:uiPriority w:val="99"/>
    <w:rsid w:val="000F6286"/>
    <w:rPr>
      <w:spacing w:val="4"/>
      <w:sz w:val="24"/>
      <w:lang w:val="ru-RU" w:eastAsia="ru-RU"/>
    </w:rPr>
  </w:style>
  <w:style w:type="character" w:customStyle="1" w:styleId="329">
    <w:name w:val="Текст отчета Знак Знак Знак Знак3 Знак2"/>
    <w:uiPriority w:val="99"/>
    <w:rsid w:val="000F6286"/>
    <w:rPr>
      <w:spacing w:val="4"/>
      <w:sz w:val="24"/>
      <w:lang w:val="ru-RU" w:eastAsia="ru-RU"/>
    </w:rPr>
  </w:style>
  <w:style w:type="character" w:customStyle="1" w:styleId="3124">
    <w:name w:val="Текст отчета Знак Знак3 Знак1 Знак Знак Знак Знак Знак2 Знак"/>
    <w:uiPriority w:val="99"/>
    <w:rsid w:val="000F6286"/>
    <w:rPr>
      <w:spacing w:val="4"/>
      <w:sz w:val="24"/>
      <w:lang w:val="ru-RU" w:eastAsia="ru-RU"/>
    </w:rPr>
  </w:style>
  <w:style w:type="character" w:customStyle="1" w:styleId="21ffa">
    <w:name w:val="Обычный.Нормальный Знак Знак Знак Знак Знак2 Знак Знак Знак Знак1 Знак"/>
    <w:uiPriority w:val="99"/>
    <w:rsid w:val="000F6286"/>
    <w:rPr>
      <w:sz w:val="24"/>
      <w:lang w:val="ru-RU" w:eastAsia="ru-RU"/>
    </w:rPr>
  </w:style>
  <w:style w:type="character" w:customStyle="1" w:styleId="1112">
    <w:name w:val="Обычный.Нормальный Знак Знак Знак Знак1 Знак Знак1 Знак Знак1"/>
    <w:uiPriority w:val="99"/>
    <w:rsid w:val="000F6286"/>
    <w:rPr>
      <w:lang w:val="ru-RU" w:eastAsia="ru-RU"/>
    </w:rPr>
  </w:style>
  <w:style w:type="character" w:customStyle="1" w:styleId="IIf5">
    <w:name w:val="Загол. II Знак Знак Знак Знак Знак Знак Знак Знак Знак Знак"/>
    <w:uiPriority w:val="99"/>
    <w:rsid w:val="000F6286"/>
    <w:rPr>
      <w:b/>
      <w:smallCaps/>
      <w:spacing w:val="20"/>
      <w:sz w:val="24"/>
      <w:lang w:val="ru-RU" w:eastAsia="ru-RU"/>
    </w:rPr>
  </w:style>
  <w:style w:type="character" w:customStyle="1" w:styleId="21ffb">
    <w:name w:val="Обычный.Нормальный Знак Знак2 Знак Знак Знак1 Знак"/>
    <w:uiPriority w:val="99"/>
    <w:rsid w:val="000F6286"/>
    <w:rPr>
      <w:sz w:val="24"/>
      <w:lang w:val="ru-RU" w:eastAsia="ru-RU"/>
    </w:rPr>
  </w:style>
  <w:style w:type="character" w:customStyle="1" w:styleId="419">
    <w:name w:val="Текст отчета Знак Знак Знак Знак4 Знак Знак Знак Знак1 Знак"/>
    <w:uiPriority w:val="99"/>
    <w:rsid w:val="000F6286"/>
    <w:rPr>
      <w:spacing w:val="4"/>
      <w:sz w:val="24"/>
      <w:lang w:val="ru-RU" w:eastAsia="ru-RU"/>
    </w:rPr>
  </w:style>
  <w:style w:type="character" w:customStyle="1" w:styleId="3fff4">
    <w:name w:val="Обычный.Нормальный Знак3 Знак Знак Знак Знак Знак"/>
    <w:uiPriority w:val="99"/>
    <w:rsid w:val="000F6286"/>
    <w:rPr>
      <w:sz w:val="24"/>
      <w:lang w:val="ru-RU" w:eastAsia="ru-RU"/>
    </w:rPr>
  </w:style>
  <w:style w:type="character" w:customStyle="1" w:styleId="6f">
    <w:name w:val="Текст отчета Знак Знак Знак Знак Знак Знак Знак6 Знак"/>
    <w:uiPriority w:val="99"/>
    <w:rsid w:val="000F6286"/>
    <w:rPr>
      <w:spacing w:val="4"/>
      <w:sz w:val="24"/>
      <w:lang w:val="ru-RU" w:eastAsia="ru-RU"/>
    </w:rPr>
  </w:style>
  <w:style w:type="character" w:customStyle="1" w:styleId="5f0">
    <w:name w:val="Текст отчета Знак Знак Знак Знак Знак Знак Знак5"/>
    <w:uiPriority w:val="99"/>
    <w:rsid w:val="000F6286"/>
    <w:rPr>
      <w:spacing w:val="4"/>
      <w:sz w:val="24"/>
      <w:lang w:val="ru-RU" w:eastAsia="ru-RU"/>
    </w:rPr>
  </w:style>
  <w:style w:type="character" w:customStyle="1" w:styleId="21ffc">
    <w:name w:val="Текст отчета Знак Знак Знак2 Знак Знак Знак Знак Знак Знак1"/>
    <w:uiPriority w:val="99"/>
    <w:rsid w:val="000F6286"/>
    <w:rPr>
      <w:spacing w:val="4"/>
      <w:sz w:val="24"/>
      <w:lang w:val="ru-RU" w:eastAsia="ru-RU"/>
    </w:rPr>
  </w:style>
  <w:style w:type="character" w:customStyle="1" w:styleId="I1fa">
    <w:name w:val="Загол. I Знак Знак Знак Знак Знак Знак1 Знак"/>
    <w:uiPriority w:val="99"/>
    <w:rsid w:val="000F6286"/>
    <w:rPr>
      <w:rFonts w:ascii="Times New Roman CYR" w:hAnsi="Times New Roman CYR"/>
      <w:b/>
      <w:caps/>
      <w:spacing w:val="20"/>
      <w:sz w:val="24"/>
      <w:lang w:val="ru-RU" w:eastAsia="ru-RU"/>
    </w:rPr>
  </w:style>
  <w:style w:type="character" w:customStyle="1" w:styleId="4ff4">
    <w:name w:val="Текст отчета Знак4 Знак Знак Знак Знак Знак Знак Знак"/>
    <w:uiPriority w:val="99"/>
    <w:rsid w:val="000F6286"/>
    <w:rPr>
      <w:rFonts w:ascii="Times New Roman CYR" w:hAnsi="Times New Roman CYR"/>
      <w:spacing w:val="4"/>
      <w:sz w:val="24"/>
      <w:lang w:val="ru-RU" w:eastAsia="ru-RU"/>
    </w:rPr>
  </w:style>
  <w:style w:type="paragraph" w:customStyle="1" w:styleId="affffffffffff4">
    <w:name w:val="Òåêñò îò÷åòà"/>
    <w:basedOn w:val="Normal"/>
    <w:uiPriority w:val="99"/>
    <w:rsid w:val="000F6286"/>
    <w:rPr>
      <w:spacing w:val="4"/>
      <w:lang w:eastAsia="ru-RU"/>
    </w:rPr>
  </w:style>
  <w:style w:type="character" w:customStyle="1" w:styleId="I40">
    <w:name w:val="Загол. I Знак4"/>
    <w:uiPriority w:val="99"/>
    <w:rsid w:val="000F6286"/>
    <w:rPr>
      <w:b/>
      <w:caps/>
      <w:spacing w:val="20"/>
      <w:lang w:val="ru-RU" w:eastAsia="ru-RU"/>
    </w:rPr>
  </w:style>
  <w:style w:type="paragraph" w:customStyle="1" w:styleId="75">
    <w:name w:val="Текст отчета Знак Знак Знак7 Знак"/>
    <w:basedOn w:val="Normal"/>
    <w:uiPriority w:val="99"/>
    <w:rsid w:val="000F6286"/>
    <w:pPr>
      <w:ind w:firstLine="709"/>
    </w:pPr>
    <w:rPr>
      <w:spacing w:val="4"/>
      <w:lang w:eastAsia="ru-RU"/>
    </w:rPr>
  </w:style>
  <w:style w:type="paragraph" w:customStyle="1" w:styleId="II1e">
    <w:name w:val="Загол. II Знак Знак1 Знак Знак Знак Знак"/>
    <w:basedOn w:val="Normal"/>
    <w:link w:val="II1f"/>
    <w:uiPriority w:val="99"/>
    <w:rsid w:val="000F6286"/>
    <w:pPr>
      <w:jc w:val="center"/>
    </w:pPr>
    <w:rPr>
      <w:b/>
      <w:smallCaps/>
      <w:spacing w:val="0"/>
      <w:sz w:val="22"/>
      <w:szCs w:val="20"/>
      <w:lang w:eastAsia="ru-RU"/>
    </w:rPr>
  </w:style>
  <w:style w:type="character" w:customStyle="1" w:styleId="5f1">
    <w:name w:val="Текст отчета Знак Знак Знак5 Знак Знак Знак Знак"/>
    <w:uiPriority w:val="99"/>
    <w:rsid w:val="000F6286"/>
    <w:rPr>
      <w:spacing w:val="4"/>
      <w:sz w:val="24"/>
      <w:lang w:val="ru-RU" w:eastAsia="ru-RU"/>
    </w:rPr>
  </w:style>
  <w:style w:type="paragraph" w:customStyle="1" w:styleId="1ffffff6">
    <w:name w:val="Стиль1 Знак Знак Знак Знак Знак Знак"/>
    <w:basedOn w:val="II0"/>
    <w:link w:val="1ffffff7"/>
    <w:uiPriority w:val="99"/>
    <w:rsid w:val="000F6286"/>
    <w:rPr>
      <w:smallCaps/>
      <w:sz w:val="22"/>
    </w:rPr>
  </w:style>
  <w:style w:type="character" w:customStyle="1" w:styleId="5f2">
    <w:name w:val="Текст отчета Знак Знак Знак Знак Знак Знак Знак5 Знак Знак Знак Знак Знак"/>
    <w:uiPriority w:val="99"/>
    <w:rsid w:val="000F6286"/>
    <w:rPr>
      <w:spacing w:val="4"/>
      <w:sz w:val="24"/>
      <w:lang w:val="ru-RU" w:eastAsia="ru-RU"/>
    </w:rPr>
  </w:style>
  <w:style w:type="character" w:customStyle="1" w:styleId="1ffffff8">
    <w:name w:val="Текст отчета Знак1 Знак Знак Знак Знак Знак"/>
    <w:uiPriority w:val="99"/>
    <w:rsid w:val="000F6286"/>
    <w:rPr>
      <w:spacing w:val="4"/>
      <w:sz w:val="24"/>
      <w:lang w:val="ru-RU" w:eastAsia="ru-RU"/>
    </w:rPr>
  </w:style>
  <w:style w:type="character" w:customStyle="1" w:styleId="1ffffff7">
    <w:name w:val="Стиль1 Знак Знак Знак Знак Знак Знак Знак"/>
    <w:link w:val="1ffffff6"/>
    <w:uiPriority w:val="99"/>
    <w:locked/>
    <w:rsid w:val="000F6286"/>
    <w:rPr>
      <w:b/>
      <w:smallCaps/>
      <w:sz w:val="22"/>
      <w:lang w:val="ru-RU" w:eastAsia="ru-RU"/>
    </w:rPr>
  </w:style>
  <w:style w:type="character" w:customStyle="1" w:styleId="3fff5">
    <w:name w:val="Обычный.Нормальный Знак Знак3 Знак Знак Знак Знак Знак"/>
    <w:uiPriority w:val="99"/>
    <w:rsid w:val="000F6286"/>
    <w:rPr>
      <w:lang w:val="ru-RU" w:eastAsia="ru-RU"/>
    </w:rPr>
  </w:style>
  <w:style w:type="paragraph" w:customStyle="1" w:styleId="I1fb">
    <w:name w:val="Загол. I Знак Знак1 Знак Знак Знак Знак Знак Знак"/>
    <w:basedOn w:val="Normal"/>
    <w:link w:val="I1fc"/>
    <w:uiPriority w:val="99"/>
    <w:rsid w:val="000F6286"/>
    <w:pPr>
      <w:jc w:val="center"/>
    </w:pPr>
    <w:rPr>
      <w:b/>
      <w:spacing w:val="20"/>
      <w:szCs w:val="20"/>
      <w:lang w:eastAsia="ru-RU"/>
    </w:rPr>
  </w:style>
  <w:style w:type="character" w:customStyle="1" w:styleId="I1fc">
    <w:name w:val="Загол. I Знак Знак1 Знак Знак Знак Знак Знак Знак Знак"/>
    <w:link w:val="I1fb"/>
    <w:uiPriority w:val="99"/>
    <w:locked/>
    <w:rsid w:val="000F6286"/>
    <w:rPr>
      <w:b/>
      <w:spacing w:val="20"/>
      <w:sz w:val="24"/>
      <w:lang w:val="ru-RU" w:eastAsia="ru-RU"/>
    </w:rPr>
  </w:style>
  <w:style w:type="paragraph" w:customStyle="1" w:styleId="II1f0">
    <w:name w:val="Заголовок II Знак Знак Знак Знак Знак1 Знак Знак"/>
    <w:basedOn w:val="Normal"/>
    <w:link w:val="II1f1"/>
    <w:uiPriority w:val="99"/>
    <w:rsid w:val="000F6286"/>
    <w:pPr>
      <w:jc w:val="center"/>
    </w:pPr>
    <w:rPr>
      <w:b/>
      <w:smallCaps/>
      <w:spacing w:val="0"/>
      <w:sz w:val="22"/>
      <w:szCs w:val="20"/>
      <w:lang w:eastAsia="ru-RU"/>
    </w:rPr>
  </w:style>
  <w:style w:type="character" w:customStyle="1" w:styleId="II1f1">
    <w:name w:val="Заголовок II Знак Знак Знак Знак Знак1 Знак Знак Знак"/>
    <w:link w:val="II1f0"/>
    <w:uiPriority w:val="99"/>
    <w:locked/>
    <w:rsid w:val="000F6286"/>
    <w:rPr>
      <w:b/>
      <w:smallCaps/>
      <w:sz w:val="22"/>
      <w:lang w:val="ru-RU" w:eastAsia="ru-RU"/>
    </w:rPr>
  </w:style>
  <w:style w:type="paragraph" w:customStyle="1" w:styleId="1ffffff9">
    <w:name w:val="Текст отчета Знак Знак Знак Знак Знак Знак1 Знак Знак Знак Знак Знак Знак Знак"/>
    <w:basedOn w:val="Normal"/>
    <w:link w:val="1ffffffa"/>
    <w:uiPriority w:val="99"/>
    <w:rsid w:val="000F6286"/>
    <w:pPr>
      <w:ind w:firstLine="709"/>
    </w:pPr>
    <w:rPr>
      <w:spacing w:val="4"/>
      <w:szCs w:val="20"/>
      <w:lang w:eastAsia="ru-RU"/>
    </w:rPr>
  </w:style>
  <w:style w:type="character" w:customStyle="1" w:styleId="1ffffffa">
    <w:name w:val="Текст отчета Знак Знак Знак Знак Знак Знак1 Знак Знак Знак Знак Знак Знак Знак Знак"/>
    <w:link w:val="1ffffff9"/>
    <w:uiPriority w:val="99"/>
    <w:locked/>
    <w:rsid w:val="000F6286"/>
    <w:rPr>
      <w:spacing w:val="4"/>
      <w:sz w:val="24"/>
      <w:lang w:val="ru-RU" w:eastAsia="ru-RU"/>
    </w:rPr>
  </w:style>
  <w:style w:type="paragraph" w:customStyle="1" w:styleId="2ffffff6">
    <w:name w:val="Обычный.Нормальный Знак Знак Знак Знак Знак2 Знак Знак Знак Знак Знак"/>
    <w:link w:val="2ffffff7"/>
    <w:uiPriority w:val="99"/>
    <w:rsid w:val="000F6286"/>
    <w:pPr>
      <w:widowControl w:val="0"/>
      <w:adjustRightInd w:val="0"/>
      <w:spacing w:line="360" w:lineRule="atLeast"/>
      <w:jc w:val="both"/>
      <w:textAlignment w:val="baseline"/>
    </w:pPr>
  </w:style>
  <w:style w:type="character" w:customStyle="1" w:styleId="2ffffff7">
    <w:name w:val="Обычный.Нормальный Знак Знак Знак Знак Знак2 Знак Знак Знак Знак Знак Знак"/>
    <w:link w:val="2ffffff6"/>
    <w:uiPriority w:val="99"/>
    <w:locked/>
    <w:rsid w:val="000F6286"/>
    <w:rPr>
      <w:sz w:val="22"/>
      <w:lang w:val="ru-RU" w:eastAsia="ru-RU"/>
    </w:rPr>
  </w:style>
  <w:style w:type="character" w:customStyle="1" w:styleId="21ffd">
    <w:name w:val="Текст отчета Знак Знак Знак2 Знак Знак Знак Знак Знак1 Знак Знак Знак Знак"/>
    <w:uiPriority w:val="99"/>
    <w:rsid w:val="000F6286"/>
    <w:rPr>
      <w:spacing w:val="4"/>
      <w:sz w:val="24"/>
      <w:lang w:val="ru-RU" w:eastAsia="ru-RU"/>
    </w:rPr>
  </w:style>
  <w:style w:type="paragraph" w:customStyle="1" w:styleId="12f">
    <w:name w:val="Обычный.Нормальный Знак Знак Знак1 Знак Знак Знак Знак Знак2 Знак Знак"/>
    <w:link w:val="12f0"/>
    <w:uiPriority w:val="99"/>
    <w:rsid w:val="000F6286"/>
    <w:pPr>
      <w:widowControl w:val="0"/>
      <w:adjustRightInd w:val="0"/>
      <w:spacing w:line="360" w:lineRule="atLeast"/>
      <w:jc w:val="both"/>
      <w:textAlignment w:val="baseline"/>
    </w:pPr>
  </w:style>
  <w:style w:type="character" w:customStyle="1" w:styleId="12f0">
    <w:name w:val="Обычный.Нормальный Знак Знак Знак1 Знак Знак Знак Знак Знак2 Знак Знак Знак"/>
    <w:link w:val="12f"/>
    <w:uiPriority w:val="99"/>
    <w:locked/>
    <w:rsid w:val="000F6286"/>
    <w:rPr>
      <w:sz w:val="22"/>
      <w:lang w:val="ru-RU" w:eastAsia="ru-RU"/>
    </w:rPr>
  </w:style>
  <w:style w:type="paragraph" w:customStyle="1" w:styleId="21ffe">
    <w:name w:val="Текст отчета Знак Знак2 Знак Знак Знак Знак Знак Знак1 Знак Знак"/>
    <w:basedOn w:val="12f"/>
    <w:link w:val="21fff"/>
    <w:uiPriority w:val="99"/>
    <w:rsid w:val="000F6286"/>
    <w:pPr>
      <w:ind w:firstLine="709"/>
    </w:pPr>
    <w:rPr>
      <w:spacing w:val="4"/>
      <w:sz w:val="24"/>
    </w:rPr>
  </w:style>
  <w:style w:type="character" w:customStyle="1" w:styleId="21fff">
    <w:name w:val="Текст отчета Знак Знак2 Знак Знак Знак Знак Знак Знак1 Знак Знак Знак"/>
    <w:link w:val="21ffe"/>
    <w:uiPriority w:val="99"/>
    <w:locked/>
    <w:rsid w:val="000F6286"/>
    <w:rPr>
      <w:spacing w:val="4"/>
      <w:sz w:val="24"/>
      <w:lang w:val="ru-RU" w:eastAsia="ru-RU"/>
    </w:rPr>
  </w:style>
  <w:style w:type="character" w:customStyle="1" w:styleId="5f3">
    <w:name w:val="Текст отчета Знак Знак Знак Знак Знак Знак Знак5 Знак Знак Знак Знак"/>
    <w:uiPriority w:val="99"/>
    <w:rsid w:val="000F6286"/>
    <w:rPr>
      <w:spacing w:val="4"/>
      <w:sz w:val="24"/>
      <w:lang w:val="ru-RU" w:eastAsia="ru-RU"/>
    </w:rPr>
  </w:style>
  <w:style w:type="character" w:customStyle="1" w:styleId="11fe">
    <w:name w:val="Обычный.Нормальный Знак Знак Знак Знак1 Знак Знак Знак Знак1 Знак Знак Знак"/>
    <w:uiPriority w:val="99"/>
    <w:rsid w:val="000F6286"/>
    <w:rPr>
      <w:lang w:val="ru-RU" w:eastAsia="ru-RU"/>
    </w:rPr>
  </w:style>
  <w:style w:type="character" w:customStyle="1" w:styleId="11ff">
    <w:name w:val="Обычный.Нормальный Знак Знак Знак Знак1 Знак Знак Знак Знак1 Знак Знак"/>
    <w:uiPriority w:val="99"/>
    <w:rsid w:val="000F6286"/>
    <w:rPr>
      <w:lang w:val="ru-RU" w:eastAsia="ru-RU"/>
    </w:rPr>
  </w:style>
  <w:style w:type="paragraph" w:customStyle="1" w:styleId="2ffffff8">
    <w:name w:val="Текст отчета Знак Знак Знак Знак Знак Знак Знак Знак Знак Знак Знак Знак2 Знак Знак"/>
    <w:basedOn w:val="affffffffffa"/>
    <w:link w:val="2ffffff9"/>
    <w:uiPriority w:val="99"/>
    <w:rsid w:val="000F6286"/>
    <w:pPr>
      <w:ind w:firstLine="709"/>
    </w:pPr>
    <w:rPr>
      <w:spacing w:val="4"/>
      <w:sz w:val="24"/>
    </w:rPr>
  </w:style>
  <w:style w:type="character" w:customStyle="1" w:styleId="2ffffff9">
    <w:name w:val="Текст отчета Знак Знак Знак Знак Знак Знак Знак Знак Знак Знак Знак Знак2 Знак Знак Знак"/>
    <w:link w:val="2ffffff8"/>
    <w:uiPriority w:val="99"/>
    <w:locked/>
    <w:rsid w:val="000F6286"/>
    <w:rPr>
      <w:spacing w:val="4"/>
      <w:sz w:val="24"/>
      <w:lang w:val="ru-RU" w:eastAsia="ru-RU"/>
    </w:rPr>
  </w:style>
  <w:style w:type="character" w:customStyle="1" w:styleId="21fff0">
    <w:name w:val="Текст отчета Знак Знак Знак Знак2 Знак Знак Знак Знак1 Знак Знак Знак Знак"/>
    <w:uiPriority w:val="99"/>
    <w:rsid w:val="000F6286"/>
    <w:rPr>
      <w:spacing w:val="4"/>
      <w:sz w:val="24"/>
      <w:lang w:val="ru-RU" w:eastAsia="ru-RU"/>
    </w:rPr>
  </w:style>
  <w:style w:type="character" w:customStyle="1" w:styleId="2ffffffa">
    <w:name w:val="Текст отчета Знак2 Знак Знак Знак Знак Знак Знак Знак Знак Знак Знак Знак Знак Знак Знак"/>
    <w:uiPriority w:val="99"/>
    <w:rsid w:val="000F6286"/>
    <w:rPr>
      <w:spacing w:val="4"/>
      <w:sz w:val="24"/>
      <w:lang w:val="ru-RU" w:eastAsia="ru-RU"/>
    </w:rPr>
  </w:style>
  <w:style w:type="paragraph" w:customStyle="1" w:styleId="2ffffffb">
    <w:name w:val="Обычный.Нормальный Знак Знак Знак Знак Знак Знак Знак Знак Знак2 Знак Знак"/>
    <w:link w:val="2ffffffc"/>
    <w:uiPriority w:val="99"/>
    <w:rsid w:val="000F6286"/>
    <w:pPr>
      <w:widowControl w:val="0"/>
      <w:adjustRightInd w:val="0"/>
      <w:spacing w:line="360" w:lineRule="atLeast"/>
      <w:jc w:val="both"/>
      <w:textAlignment w:val="baseline"/>
    </w:pPr>
  </w:style>
  <w:style w:type="character" w:customStyle="1" w:styleId="2ffffffc">
    <w:name w:val="Обычный.Нормальный Знак Знак Знак Знак Знак Знак Знак Знак Знак2 Знак Знак Знак"/>
    <w:link w:val="2ffffffb"/>
    <w:uiPriority w:val="99"/>
    <w:locked/>
    <w:rsid w:val="000F6286"/>
    <w:rPr>
      <w:sz w:val="22"/>
      <w:lang w:val="ru-RU" w:eastAsia="ru-RU"/>
    </w:rPr>
  </w:style>
  <w:style w:type="character" w:customStyle="1" w:styleId="31ff8">
    <w:name w:val="Текст отчета Знак Знак Знак3 Знак Знак Знак Знак Знак Знак1 Знак Знак Знак"/>
    <w:uiPriority w:val="99"/>
    <w:rsid w:val="000F6286"/>
    <w:rPr>
      <w:spacing w:val="4"/>
      <w:sz w:val="24"/>
      <w:lang w:val="ru-RU" w:eastAsia="ru-RU"/>
    </w:rPr>
  </w:style>
  <w:style w:type="character" w:customStyle="1" w:styleId="31ff9">
    <w:name w:val="Текст отчета Знак Знак Знак3 Знак Знак Знак Знак Знак Знак1 Знак Знак"/>
    <w:uiPriority w:val="99"/>
    <w:rsid w:val="000F6286"/>
    <w:rPr>
      <w:spacing w:val="4"/>
      <w:sz w:val="24"/>
      <w:lang w:val="ru-RU" w:eastAsia="ru-RU"/>
    </w:rPr>
  </w:style>
  <w:style w:type="character" w:customStyle="1" w:styleId="311f2">
    <w:name w:val="Текст отчета Знак Знак3 Знак1 Знак Знак Знак Знак Знак Знак Знак1 Знак Знак Знак Знак Знак"/>
    <w:uiPriority w:val="99"/>
    <w:rsid w:val="000F6286"/>
    <w:rPr>
      <w:spacing w:val="4"/>
      <w:sz w:val="24"/>
      <w:lang w:val="ru-RU" w:eastAsia="ru-RU"/>
    </w:rPr>
  </w:style>
  <w:style w:type="paragraph" w:customStyle="1" w:styleId="I122">
    <w:name w:val="Загол. I Знак1 Знак Знак Знак Знак Знак Знак Знак2 Знак Знак"/>
    <w:basedOn w:val="Normal"/>
    <w:next w:val="Normal"/>
    <w:link w:val="I123"/>
    <w:uiPriority w:val="99"/>
    <w:rsid w:val="000F6286"/>
    <w:pPr>
      <w:jc w:val="center"/>
    </w:pPr>
    <w:rPr>
      <w:b/>
      <w:caps/>
      <w:spacing w:val="20"/>
      <w:szCs w:val="20"/>
      <w:lang w:eastAsia="ru-RU"/>
    </w:rPr>
  </w:style>
  <w:style w:type="character" w:customStyle="1" w:styleId="I123">
    <w:name w:val="Загол. I Знак1 Знак Знак Знак Знак Знак Знак Знак2 Знак Знак Знак"/>
    <w:link w:val="I122"/>
    <w:uiPriority w:val="99"/>
    <w:locked/>
    <w:rsid w:val="000F6286"/>
    <w:rPr>
      <w:b/>
      <w:caps/>
      <w:spacing w:val="20"/>
      <w:sz w:val="24"/>
      <w:lang w:val="ru-RU" w:eastAsia="ru-RU"/>
    </w:rPr>
  </w:style>
  <w:style w:type="paragraph" w:customStyle="1" w:styleId="311f3">
    <w:name w:val="Текст отчета Знак Знак3 Знак1 Знак Знак1 Знак Знак Знак"/>
    <w:basedOn w:val="affffffffffa"/>
    <w:link w:val="311f4"/>
    <w:uiPriority w:val="99"/>
    <w:rsid w:val="000F6286"/>
    <w:pPr>
      <w:ind w:firstLine="709"/>
    </w:pPr>
    <w:rPr>
      <w:spacing w:val="4"/>
      <w:sz w:val="24"/>
    </w:rPr>
  </w:style>
  <w:style w:type="character" w:customStyle="1" w:styleId="311f4">
    <w:name w:val="Текст отчета Знак Знак3 Знак1 Знак Знак1 Знак Знак Знак Знак"/>
    <w:link w:val="311f3"/>
    <w:uiPriority w:val="99"/>
    <w:locked/>
    <w:rsid w:val="000F6286"/>
    <w:rPr>
      <w:spacing w:val="4"/>
      <w:sz w:val="24"/>
      <w:lang w:val="ru-RU" w:eastAsia="ru-RU"/>
    </w:rPr>
  </w:style>
  <w:style w:type="character" w:customStyle="1" w:styleId="2ffffffd">
    <w:name w:val="Текст отчета Знак Знак Знак Знак Знак Знак Знак2 Знак Знак Знак Знак"/>
    <w:uiPriority w:val="99"/>
    <w:rsid w:val="000F6286"/>
    <w:rPr>
      <w:spacing w:val="4"/>
      <w:sz w:val="24"/>
      <w:lang w:val="ru-RU" w:eastAsia="ru-RU"/>
    </w:rPr>
  </w:style>
  <w:style w:type="character" w:customStyle="1" w:styleId="311f5">
    <w:name w:val="Текст отчета Знак Знак3 Знак1 Знак Знак Знак Знак Знак Знак Знак Знак Знак1 Знак Знак Знак"/>
    <w:link w:val="311f6"/>
    <w:uiPriority w:val="99"/>
    <w:locked/>
    <w:rsid w:val="000F6286"/>
    <w:rPr>
      <w:spacing w:val="4"/>
      <w:sz w:val="24"/>
      <w:lang w:val="ru-RU" w:eastAsia="ru-RU"/>
    </w:rPr>
  </w:style>
  <w:style w:type="character" w:customStyle="1" w:styleId="4ff5">
    <w:name w:val="Текст отчета Знак4 Знак Знак Знак"/>
    <w:uiPriority w:val="99"/>
    <w:rsid w:val="000F6286"/>
    <w:rPr>
      <w:spacing w:val="4"/>
      <w:sz w:val="24"/>
      <w:lang w:val="ru-RU" w:eastAsia="ru-RU"/>
    </w:rPr>
  </w:style>
  <w:style w:type="paragraph" w:customStyle="1" w:styleId="232">
    <w:name w:val="Текст отчета Знак2 Знак Знак Знак Знак Знак Знак Знак3"/>
    <w:basedOn w:val="Normal"/>
    <w:uiPriority w:val="99"/>
    <w:rsid w:val="000F6286"/>
    <w:pPr>
      <w:ind w:firstLine="709"/>
    </w:pPr>
    <w:rPr>
      <w:spacing w:val="4"/>
      <w:lang w:eastAsia="ru-RU"/>
    </w:rPr>
  </w:style>
  <w:style w:type="character" w:customStyle="1" w:styleId="I1fd">
    <w:name w:val="Загол. I Знак Знак Знак1 Знак Знак Знак"/>
    <w:uiPriority w:val="99"/>
    <w:rsid w:val="000F6286"/>
    <w:rPr>
      <w:b/>
      <w:caps/>
      <w:spacing w:val="20"/>
      <w:sz w:val="24"/>
      <w:lang w:val="ru-RU" w:eastAsia="ru-RU"/>
    </w:rPr>
  </w:style>
  <w:style w:type="character" w:customStyle="1" w:styleId="41a">
    <w:name w:val="Текст отчета Знак4 Знак Знак Знак Знак Знак1 Знак Знак Знак Знак"/>
    <w:uiPriority w:val="99"/>
    <w:rsid w:val="000F6286"/>
    <w:rPr>
      <w:spacing w:val="4"/>
      <w:sz w:val="24"/>
      <w:lang w:val="ru-RU" w:eastAsia="ru-RU"/>
    </w:rPr>
  </w:style>
  <w:style w:type="character" w:customStyle="1" w:styleId="I11f1">
    <w:name w:val="Загол. I Знак Знак1 Знак1 Знак Знак Знак Знак Знак"/>
    <w:uiPriority w:val="99"/>
    <w:rsid w:val="000F6286"/>
    <w:rPr>
      <w:b/>
      <w:spacing w:val="20"/>
      <w:sz w:val="24"/>
      <w:lang w:val="ru-RU" w:eastAsia="ru-RU"/>
    </w:rPr>
  </w:style>
  <w:style w:type="paragraph" w:customStyle="1" w:styleId="4ff6">
    <w:name w:val="Текст отчета Знак Знак4 Знак Знак Знак Знак Знак Знак Знак"/>
    <w:basedOn w:val="Normal"/>
    <w:link w:val="4ff7"/>
    <w:uiPriority w:val="99"/>
    <w:rsid w:val="000F6286"/>
    <w:pPr>
      <w:ind w:firstLine="709"/>
    </w:pPr>
    <w:rPr>
      <w:spacing w:val="4"/>
      <w:szCs w:val="20"/>
      <w:lang w:eastAsia="ru-RU"/>
    </w:rPr>
  </w:style>
  <w:style w:type="character" w:customStyle="1" w:styleId="4ff7">
    <w:name w:val="Текст отчета Знак Знак4 Знак Знак Знак Знак Знак Знак Знак Знак"/>
    <w:link w:val="4ff6"/>
    <w:uiPriority w:val="99"/>
    <w:locked/>
    <w:rsid w:val="000F6286"/>
    <w:rPr>
      <w:spacing w:val="4"/>
      <w:sz w:val="24"/>
      <w:lang w:val="ru-RU" w:eastAsia="ru-RU"/>
    </w:rPr>
  </w:style>
  <w:style w:type="character" w:customStyle="1" w:styleId="3fff6">
    <w:name w:val="Текст отчета Знак Знак Знак Знак3 Знак Знак Знак Знак Знак"/>
    <w:uiPriority w:val="99"/>
    <w:rsid w:val="000F6286"/>
    <w:rPr>
      <w:spacing w:val="4"/>
      <w:sz w:val="24"/>
      <w:lang w:val="ru-RU" w:eastAsia="ru-RU"/>
    </w:rPr>
  </w:style>
  <w:style w:type="character" w:customStyle="1" w:styleId="II1f">
    <w:name w:val="Загол. II Знак Знак1 Знак Знак Знак Знак Знак"/>
    <w:link w:val="II1e"/>
    <w:uiPriority w:val="99"/>
    <w:locked/>
    <w:rsid w:val="000F6286"/>
    <w:rPr>
      <w:b/>
      <w:smallCaps/>
      <w:sz w:val="22"/>
      <w:lang w:val="ru-RU" w:eastAsia="ru-RU"/>
    </w:rPr>
  </w:style>
  <w:style w:type="paragraph" w:customStyle="1" w:styleId="233">
    <w:name w:val="Текст отчета Знак2 Знак Знак Знак Знак Знак Знак Знак3 Знак"/>
    <w:basedOn w:val="Normal"/>
    <w:uiPriority w:val="99"/>
    <w:rsid w:val="000F6286"/>
    <w:pPr>
      <w:ind w:firstLine="709"/>
    </w:pPr>
    <w:rPr>
      <w:spacing w:val="4"/>
      <w:lang w:eastAsia="ru-RU"/>
    </w:rPr>
  </w:style>
  <w:style w:type="paragraph" w:customStyle="1" w:styleId="3125">
    <w:name w:val="Текст отчета Знак Знак3 Знак1 Знак Знак Знак Знак Знак2 Знак Знак"/>
    <w:basedOn w:val="Normal"/>
    <w:link w:val="3126"/>
    <w:uiPriority w:val="99"/>
    <w:rsid w:val="000F6286"/>
    <w:pPr>
      <w:ind w:firstLine="709"/>
    </w:pPr>
    <w:rPr>
      <w:spacing w:val="4"/>
      <w:szCs w:val="20"/>
      <w:lang w:eastAsia="ru-RU"/>
    </w:rPr>
  </w:style>
  <w:style w:type="character" w:customStyle="1" w:styleId="3126">
    <w:name w:val="Текст отчета Знак Знак3 Знак1 Знак Знак Знак Знак Знак2 Знак Знак Знак"/>
    <w:link w:val="3125"/>
    <w:uiPriority w:val="99"/>
    <w:locked/>
    <w:rsid w:val="000F6286"/>
    <w:rPr>
      <w:spacing w:val="4"/>
      <w:sz w:val="24"/>
      <w:lang w:val="ru-RU" w:eastAsia="ru-RU"/>
    </w:rPr>
  </w:style>
  <w:style w:type="paragraph" w:customStyle="1" w:styleId="31ffa">
    <w:name w:val="Текст отчета Знак Знак3 Знак1 Знак Знак Знак Знак Знак Знак Знак Знак Знак Знак Знак Знак"/>
    <w:basedOn w:val="Normal"/>
    <w:link w:val="31ffb"/>
    <w:uiPriority w:val="99"/>
    <w:rsid w:val="000F6286"/>
    <w:pPr>
      <w:ind w:firstLine="709"/>
    </w:pPr>
    <w:rPr>
      <w:spacing w:val="4"/>
      <w:szCs w:val="20"/>
      <w:lang w:eastAsia="ru-RU"/>
    </w:rPr>
  </w:style>
  <w:style w:type="character" w:customStyle="1" w:styleId="31ffb">
    <w:name w:val="Текст отчета Знак Знак3 Знак1 Знак Знак Знак Знак Знак Знак Знак Знак Знак Знак Знак Знак Знак"/>
    <w:link w:val="31ffa"/>
    <w:uiPriority w:val="99"/>
    <w:locked/>
    <w:rsid w:val="000F6286"/>
    <w:rPr>
      <w:spacing w:val="4"/>
      <w:sz w:val="24"/>
      <w:lang w:val="ru-RU" w:eastAsia="ru-RU"/>
    </w:rPr>
  </w:style>
  <w:style w:type="character" w:customStyle="1" w:styleId="II1f2">
    <w:name w:val="Загол. II Знак Знак Знак Знак1 Знак Знак Знак"/>
    <w:uiPriority w:val="99"/>
    <w:rsid w:val="000F6286"/>
    <w:rPr>
      <w:b/>
      <w:smallCaps/>
      <w:spacing w:val="20"/>
      <w:sz w:val="24"/>
      <w:lang w:val="ru-RU" w:eastAsia="ru-RU"/>
    </w:rPr>
  </w:style>
  <w:style w:type="character" w:customStyle="1" w:styleId="I41">
    <w:name w:val="Загол. I Знак Знак Знак Знак Знак Знак4 Знак"/>
    <w:uiPriority w:val="99"/>
    <w:rsid w:val="000F6286"/>
    <w:rPr>
      <w:b/>
      <w:caps/>
      <w:spacing w:val="20"/>
      <w:sz w:val="24"/>
      <w:lang w:val="ru-RU" w:eastAsia="ru-RU"/>
    </w:rPr>
  </w:style>
  <w:style w:type="paragraph" w:customStyle="1" w:styleId="2ffffffe">
    <w:name w:val="Обычный.Нормальный Знак Знак Знак2 Знак Знак Знак Знак"/>
    <w:link w:val="2fffffff"/>
    <w:uiPriority w:val="99"/>
    <w:rsid w:val="000F6286"/>
    <w:pPr>
      <w:widowControl w:val="0"/>
      <w:adjustRightInd w:val="0"/>
      <w:spacing w:line="360" w:lineRule="atLeast"/>
      <w:jc w:val="both"/>
      <w:textAlignment w:val="baseline"/>
    </w:pPr>
  </w:style>
  <w:style w:type="character" w:customStyle="1" w:styleId="2fffffff">
    <w:name w:val="Обычный.Нормальный Знак Знак Знак2 Знак Знак Знак Знак Знак"/>
    <w:link w:val="2ffffffe"/>
    <w:uiPriority w:val="99"/>
    <w:locked/>
    <w:rsid w:val="000F6286"/>
    <w:rPr>
      <w:sz w:val="22"/>
      <w:lang w:val="ru-RU" w:eastAsia="ru-RU"/>
    </w:rPr>
  </w:style>
  <w:style w:type="character" w:customStyle="1" w:styleId="11ff0">
    <w:name w:val="Обычный.Нормальный Знак Знак Знак Знак1 Знак Знак Знак Знак Знак Знак1 Знак Знак Знак"/>
    <w:uiPriority w:val="99"/>
    <w:rsid w:val="000F6286"/>
    <w:rPr>
      <w:sz w:val="24"/>
      <w:lang w:val="ru-RU" w:eastAsia="ru-RU"/>
    </w:rPr>
  </w:style>
  <w:style w:type="character" w:customStyle="1" w:styleId="21fff1">
    <w:name w:val="Текст отчета Знак Знак Знак Знак2 Знак Знак Знак Знак Знак Знак Знак1 Знак Знак Знак"/>
    <w:uiPriority w:val="99"/>
    <w:rsid w:val="000F6286"/>
    <w:rPr>
      <w:spacing w:val="4"/>
      <w:sz w:val="24"/>
      <w:lang w:val="ru-RU" w:eastAsia="ru-RU"/>
    </w:rPr>
  </w:style>
  <w:style w:type="paragraph" w:customStyle="1" w:styleId="21fff2">
    <w:name w:val="Текст отчета Знак2 Знак1 Знак Знак Знак Знак"/>
    <w:basedOn w:val="2ffffffe"/>
    <w:link w:val="21fff3"/>
    <w:uiPriority w:val="99"/>
    <w:rsid w:val="000F6286"/>
    <w:pPr>
      <w:ind w:firstLine="709"/>
    </w:pPr>
    <w:rPr>
      <w:spacing w:val="4"/>
      <w:sz w:val="24"/>
    </w:rPr>
  </w:style>
  <w:style w:type="character" w:customStyle="1" w:styleId="21fff3">
    <w:name w:val="Текст отчета Знак2 Знак1 Знак Знак Знак Знак Знак"/>
    <w:link w:val="21fff2"/>
    <w:uiPriority w:val="99"/>
    <w:locked/>
    <w:rsid w:val="000F6286"/>
    <w:rPr>
      <w:spacing w:val="4"/>
      <w:sz w:val="24"/>
      <w:lang w:val="ru-RU" w:eastAsia="ru-RU"/>
    </w:rPr>
  </w:style>
  <w:style w:type="character" w:customStyle="1" w:styleId="I11f2">
    <w:name w:val="Загол. I Знак1 Знак Знак Знак Знак Знак Знак1 Знак Знак Знак Знак Знак"/>
    <w:uiPriority w:val="99"/>
    <w:rsid w:val="000F6286"/>
    <w:rPr>
      <w:b/>
      <w:caps/>
      <w:spacing w:val="20"/>
      <w:sz w:val="24"/>
      <w:lang w:val="ru-RU" w:eastAsia="ru-RU"/>
    </w:rPr>
  </w:style>
  <w:style w:type="character" w:customStyle="1" w:styleId="31ffc">
    <w:name w:val="Текст отчета Знак3 Знак1 Знак Знак Знак Знак"/>
    <w:uiPriority w:val="99"/>
    <w:rsid w:val="000F6286"/>
    <w:rPr>
      <w:spacing w:val="4"/>
      <w:sz w:val="24"/>
      <w:lang w:val="ru-RU" w:eastAsia="ru-RU"/>
    </w:rPr>
  </w:style>
  <w:style w:type="character" w:customStyle="1" w:styleId="I1fe">
    <w:name w:val="Загол. I Знак Знак Знак Знак Знак Знак Знак1 Знак Знак Знак Знак"/>
    <w:uiPriority w:val="99"/>
    <w:rsid w:val="000F6286"/>
    <w:rPr>
      <w:b/>
      <w:caps/>
      <w:spacing w:val="20"/>
      <w:sz w:val="24"/>
      <w:lang w:val="ru-RU" w:eastAsia="ru-RU"/>
    </w:rPr>
  </w:style>
  <w:style w:type="character" w:customStyle="1" w:styleId="31ffd">
    <w:name w:val="Текст отчета Знак Знак Знак3 Знак Знак Знак1 Знак Знак Знак Знак"/>
    <w:uiPriority w:val="99"/>
    <w:rsid w:val="000F6286"/>
    <w:rPr>
      <w:spacing w:val="4"/>
      <w:sz w:val="24"/>
      <w:lang w:val="ru-RU" w:eastAsia="ru-RU"/>
    </w:rPr>
  </w:style>
  <w:style w:type="character" w:customStyle="1" w:styleId="1ffffffb">
    <w:name w:val="Текст отчета Знак Знак Знак Знак Знак Знак Знак1 Знак Знак Знак Знак"/>
    <w:uiPriority w:val="99"/>
    <w:rsid w:val="000F6286"/>
    <w:rPr>
      <w:spacing w:val="4"/>
      <w:sz w:val="24"/>
      <w:lang w:val="ru-RU" w:eastAsia="ru-RU"/>
    </w:rPr>
  </w:style>
  <w:style w:type="character" w:customStyle="1" w:styleId="6f0">
    <w:name w:val="Текст отчета Знак Знак Знак Знак6 Знак Знак Знак"/>
    <w:uiPriority w:val="99"/>
    <w:rsid w:val="000F6286"/>
    <w:rPr>
      <w:spacing w:val="4"/>
      <w:sz w:val="24"/>
      <w:lang w:val="ru-RU" w:eastAsia="ru-RU"/>
    </w:rPr>
  </w:style>
  <w:style w:type="character" w:customStyle="1" w:styleId="I1ff">
    <w:name w:val="Загол. I Знак Знак Знак Знак Знак Знак Знак1 Знак Знак Знак"/>
    <w:uiPriority w:val="99"/>
    <w:rsid w:val="000F6286"/>
    <w:rPr>
      <w:b/>
      <w:caps/>
      <w:spacing w:val="20"/>
      <w:sz w:val="24"/>
      <w:lang w:val="ru-RU" w:eastAsia="ru-RU"/>
    </w:rPr>
  </w:style>
  <w:style w:type="character" w:customStyle="1" w:styleId="2fffffff0">
    <w:name w:val="Текст отчета Знак Знак2 Знак Знак Знак Знак Знак Знак Знак Знак Знак Знак"/>
    <w:link w:val="2fffffff1"/>
    <w:uiPriority w:val="99"/>
    <w:locked/>
    <w:rsid w:val="000F6286"/>
    <w:rPr>
      <w:spacing w:val="4"/>
      <w:sz w:val="24"/>
      <w:lang w:val="ru-RU" w:eastAsia="ru-RU"/>
    </w:rPr>
  </w:style>
  <w:style w:type="paragraph" w:customStyle="1" w:styleId="22d">
    <w:name w:val="Текст отчета Знак2 Знак Знак Знак Знак Знак Знак Знак Знак2 Знак"/>
    <w:basedOn w:val="affffffffffa"/>
    <w:link w:val="22e"/>
    <w:uiPriority w:val="99"/>
    <w:rsid w:val="000F6286"/>
    <w:pPr>
      <w:ind w:firstLine="709"/>
    </w:pPr>
    <w:rPr>
      <w:spacing w:val="4"/>
      <w:sz w:val="24"/>
    </w:rPr>
  </w:style>
  <w:style w:type="character" w:customStyle="1" w:styleId="22e">
    <w:name w:val="Текст отчета Знак2 Знак Знак Знак Знак Знак Знак Знак Знак2 Знак Знак"/>
    <w:link w:val="22d"/>
    <w:uiPriority w:val="99"/>
    <w:locked/>
    <w:rsid w:val="000F6286"/>
    <w:rPr>
      <w:spacing w:val="4"/>
      <w:sz w:val="24"/>
      <w:lang w:val="ru-RU" w:eastAsia="ru-RU"/>
    </w:rPr>
  </w:style>
  <w:style w:type="paragraph" w:customStyle="1" w:styleId="311f6">
    <w:name w:val="Текст отчета Знак Знак3 Знак1 Знак Знак Знак Знак Знак Знак Знак Знак Знак1 Знак Знак"/>
    <w:basedOn w:val="affffffffffa"/>
    <w:link w:val="311f5"/>
    <w:uiPriority w:val="99"/>
    <w:rsid w:val="000F6286"/>
    <w:pPr>
      <w:ind w:firstLine="709"/>
    </w:pPr>
    <w:rPr>
      <w:spacing w:val="4"/>
      <w:sz w:val="24"/>
    </w:rPr>
  </w:style>
  <w:style w:type="paragraph" w:customStyle="1" w:styleId="21fff4">
    <w:name w:val="Обычный.Нормальный Знак Знак Знак Знак Знак2 Знак Знак Знак Знак1 Знак Знак"/>
    <w:link w:val="21fff5"/>
    <w:uiPriority w:val="99"/>
    <w:rsid w:val="000F6286"/>
    <w:pPr>
      <w:widowControl w:val="0"/>
      <w:adjustRightInd w:val="0"/>
      <w:spacing w:line="360" w:lineRule="atLeast"/>
      <w:jc w:val="both"/>
      <w:textAlignment w:val="baseline"/>
    </w:pPr>
  </w:style>
  <w:style w:type="character" w:customStyle="1" w:styleId="21fff5">
    <w:name w:val="Обычный.Нормальный Знак Знак Знак Знак Знак2 Знак Знак Знак Знак1 Знак Знак Знак"/>
    <w:link w:val="21fff4"/>
    <w:uiPriority w:val="99"/>
    <w:locked/>
    <w:rsid w:val="000F6286"/>
    <w:rPr>
      <w:sz w:val="22"/>
      <w:lang w:val="ru-RU" w:eastAsia="ru-RU"/>
    </w:rPr>
  </w:style>
  <w:style w:type="character" w:customStyle="1" w:styleId="11ff1">
    <w:name w:val="Обычный.Нормальный Знак Знак Знак Знак1 Знак Знак1 Знак Знак Знак Знак Знак"/>
    <w:uiPriority w:val="99"/>
    <w:rsid w:val="000F6286"/>
    <w:rPr>
      <w:lang w:val="ru-RU" w:eastAsia="ru-RU"/>
    </w:rPr>
  </w:style>
  <w:style w:type="character" w:customStyle="1" w:styleId="4ff8">
    <w:name w:val="Текст отчета Знак4 Знак Знак Знак Знак Знак Знак Знак Знак Знак"/>
    <w:uiPriority w:val="99"/>
    <w:rsid w:val="000F6286"/>
    <w:rPr>
      <w:spacing w:val="4"/>
      <w:sz w:val="24"/>
      <w:lang w:val="ru-RU" w:eastAsia="ru-RU"/>
    </w:rPr>
  </w:style>
  <w:style w:type="character" w:customStyle="1" w:styleId="3fff7">
    <w:name w:val="Текст отчета Знак Знак Знак Знак3 Знак Знак Знак Знак"/>
    <w:uiPriority w:val="99"/>
    <w:rsid w:val="000F6286"/>
    <w:rPr>
      <w:spacing w:val="4"/>
      <w:sz w:val="24"/>
      <w:lang w:val="ru-RU" w:eastAsia="ru-RU"/>
    </w:rPr>
  </w:style>
  <w:style w:type="paragraph" w:customStyle="1" w:styleId="IIf6">
    <w:name w:val="Загол. II Знак Знак Знак Знак Знак Знак Знак Знак Знак Знак Знак"/>
    <w:basedOn w:val="Normal"/>
    <w:link w:val="IIf7"/>
    <w:uiPriority w:val="99"/>
    <w:rsid w:val="000F6286"/>
    <w:pPr>
      <w:jc w:val="center"/>
    </w:pPr>
    <w:rPr>
      <w:b/>
      <w:smallCaps/>
      <w:spacing w:val="20"/>
      <w:szCs w:val="20"/>
      <w:lang w:eastAsia="ru-RU"/>
    </w:rPr>
  </w:style>
  <w:style w:type="character" w:customStyle="1" w:styleId="IIf7">
    <w:name w:val="Загол. II Знак Знак Знак Знак Знак Знак Знак Знак Знак Знак Знак Знак"/>
    <w:link w:val="IIf6"/>
    <w:uiPriority w:val="99"/>
    <w:locked/>
    <w:rsid w:val="000F6286"/>
    <w:rPr>
      <w:b/>
      <w:smallCaps/>
      <w:spacing w:val="20"/>
      <w:sz w:val="24"/>
      <w:lang w:val="ru-RU" w:eastAsia="ru-RU"/>
    </w:rPr>
  </w:style>
  <w:style w:type="paragraph" w:customStyle="1" w:styleId="II1f3">
    <w:name w:val="Загол. II Знак Знак Знак Знак Знак Знак1 Знак Знак"/>
    <w:basedOn w:val="Normal"/>
    <w:link w:val="II1f4"/>
    <w:uiPriority w:val="99"/>
    <w:rsid w:val="000F6286"/>
    <w:pPr>
      <w:jc w:val="center"/>
    </w:pPr>
    <w:rPr>
      <w:b/>
      <w:smallCaps/>
      <w:spacing w:val="20"/>
      <w:szCs w:val="20"/>
      <w:lang w:eastAsia="ru-RU"/>
    </w:rPr>
  </w:style>
  <w:style w:type="character" w:customStyle="1" w:styleId="II1f4">
    <w:name w:val="Загол. II Знак Знак Знак Знак Знак Знак1 Знак Знак Знак"/>
    <w:link w:val="II1f3"/>
    <w:uiPriority w:val="99"/>
    <w:locked/>
    <w:rsid w:val="000F6286"/>
    <w:rPr>
      <w:b/>
      <w:smallCaps/>
      <w:spacing w:val="20"/>
      <w:sz w:val="24"/>
      <w:lang w:val="ru-RU" w:eastAsia="ru-RU"/>
    </w:rPr>
  </w:style>
  <w:style w:type="paragraph" w:customStyle="1" w:styleId="41b">
    <w:name w:val="Текст отчета Знак Знак Знак Знак4 Знак Знак Знак Знак1 Знак Знак"/>
    <w:basedOn w:val="Normal"/>
    <w:link w:val="41c"/>
    <w:uiPriority w:val="99"/>
    <w:rsid w:val="000F6286"/>
    <w:pPr>
      <w:ind w:firstLine="709"/>
    </w:pPr>
    <w:rPr>
      <w:spacing w:val="4"/>
      <w:szCs w:val="20"/>
      <w:lang w:eastAsia="ru-RU"/>
    </w:rPr>
  </w:style>
  <w:style w:type="character" w:customStyle="1" w:styleId="41c">
    <w:name w:val="Текст отчета Знак Знак Знак Знак4 Знак Знак Знак Знак1 Знак Знак Знак"/>
    <w:link w:val="41b"/>
    <w:uiPriority w:val="99"/>
    <w:locked/>
    <w:rsid w:val="000F6286"/>
    <w:rPr>
      <w:spacing w:val="4"/>
      <w:sz w:val="24"/>
      <w:lang w:val="ru-RU" w:eastAsia="ru-RU"/>
    </w:rPr>
  </w:style>
  <w:style w:type="character" w:customStyle="1" w:styleId="III6">
    <w:name w:val="Загол. III Знак Знак Знак Знак Знак Знак"/>
    <w:uiPriority w:val="99"/>
    <w:rsid w:val="000F6286"/>
    <w:rPr>
      <w:sz w:val="24"/>
      <w:lang w:val="ru-RU" w:eastAsia="ru-RU"/>
    </w:rPr>
  </w:style>
  <w:style w:type="character" w:customStyle="1" w:styleId="I11f3">
    <w:name w:val="Загол. I Знак Знак1 Знак1 Знак Знак Знак Знак"/>
    <w:uiPriority w:val="99"/>
    <w:rsid w:val="000F6286"/>
    <w:rPr>
      <w:b/>
      <w:spacing w:val="20"/>
      <w:sz w:val="24"/>
      <w:lang w:val="ru-RU" w:eastAsia="ru-RU"/>
    </w:rPr>
  </w:style>
  <w:style w:type="character" w:customStyle="1" w:styleId="31ffe">
    <w:name w:val="Текст отчета Знак3 Знак1 Знак Знак Знак"/>
    <w:uiPriority w:val="99"/>
    <w:rsid w:val="000F6286"/>
    <w:rPr>
      <w:spacing w:val="4"/>
      <w:sz w:val="24"/>
      <w:lang w:val="ru-RU" w:eastAsia="ru-RU"/>
    </w:rPr>
  </w:style>
  <w:style w:type="character" w:customStyle="1" w:styleId="2fffffff2">
    <w:name w:val="Обычный.Нормальный Знак Знак2 Знак Знак Знак Знак Знак Знак Знак Знак"/>
    <w:uiPriority w:val="99"/>
    <w:rsid w:val="000F6286"/>
    <w:rPr>
      <w:sz w:val="24"/>
      <w:lang w:val="ru-RU" w:eastAsia="ru-RU"/>
    </w:rPr>
  </w:style>
  <w:style w:type="character" w:customStyle="1" w:styleId="3fff8">
    <w:name w:val="Текст отчета Знак Знак Знак Знак Знак3 Знак Знак Знак"/>
    <w:uiPriority w:val="99"/>
    <w:rsid w:val="000F6286"/>
    <w:rPr>
      <w:spacing w:val="4"/>
      <w:sz w:val="24"/>
      <w:lang w:val="ru-RU" w:eastAsia="ru-RU"/>
    </w:rPr>
  </w:style>
  <w:style w:type="paragraph" w:customStyle="1" w:styleId="425">
    <w:name w:val="Текст отчета Знак Знак Знак Знак4 Знак2"/>
    <w:basedOn w:val="Normal"/>
    <w:uiPriority w:val="99"/>
    <w:rsid w:val="000F6286"/>
    <w:pPr>
      <w:ind w:firstLine="709"/>
    </w:pPr>
    <w:rPr>
      <w:spacing w:val="4"/>
      <w:lang w:eastAsia="ru-RU"/>
    </w:rPr>
  </w:style>
  <w:style w:type="paragraph" w:customStyle="1" w:styleId="41d">
    <w:name w:val="Текст отчета Знак Знак4 Знак Знак Знак Знак Знак1 Знак"/>
    <w:basedOn w:val="Normal"/>
    <w:link w:val="41e"/>
    <w:uiPriority w:val="99"/>
    <w:rsid w:val="000F6286"/>
    <w:rPr>
      <w:spacing w:val="4"/>
      <w:szCs w:val="20"/>
      <w:lang w:eastAsia="ru-RU"/>
    </w:rPr>
  </w:style>
  <w:style w:type="character" w:customStyle="1" w:styleId="41e">
    <w:name w:val="Текст отчета Знак Знак4 Знак Знак Знак Знак Знак1 Знак Знак"/>
    <w:link w:val="41d"/>
    <w:uiPriority w:val="99"/>
    <w:locked/>
    <w:rsid w:val="000F6286"/>
    <w:rPr>
      <w:spacing w:val="4"/>
      <w:sz w:val="24"/>
      <w:lang w:val="ru-RU" w:eastAsia="ru-RU"/>
    </w:rPr>
  </w:style>
  <w:style w:type="character" w:customStyle="1" w:styleId="21fff6">
    <w:name w:val="Текст отчета Знак2 Знак Знак Знак Знак Знак1 Знак Знак Знак Знак"/>
    <w:uiPriority w:val="99"/>
    <w:rsid w:val="000F6286"/>
    <w:rPr>
      <w:spacing w:val="4"/>
      <w:sz w:val="24"/>
      <w:lang w:val="ru-RU" w:eastAsia="ru-RU"/>
    </w:rPr>
  </w:style>
  <w:style w:type="paragraph" w:customStyle="1" w:styleId="6f1">
    <w:name w:val="Текст отчета Знак Знак Знак Знак Знак Знак Знак6 Знак Знак"/>
    <w:basedOn w:val="Normal"/>
    <w:link w:val="6f2"/>
    <w:uiPriority w:val="99"/>
    <w:rsid w:val="000F6286"/>
    <w:pPr>
      <w:ind w:firstLine="709"/>
    </w:pPr>
    <w:rPr>
      <w:spacing w:val="4"/>
      <w:szCs w:val="20"/>
      <w:lang w:eastAsia="ru-RU"/>
    </w:rPr>
  </w:style>
  <w:style w:type="character" w:customStyle="1" w:styleId="II1f5">
    <w:name w:val="Загол. II Знак Знак Знак Знак1 Знак Знак"/>
    <w:uiPriority w:val="99"/>
    <w:rsid w:val="000F6286"/>
    <w:rPr>
      <w:b/>
      <w:smallCaps/>
      <w:sz w:val="22"/>
      <w:lang w:val="ru-RU" w:eastAsia="ru-RU"/>
    </w:rPr>
  </w:style>
  <w:style w:type="paragraph" w:customStyle="1" w:styleId="21fff7">
    <w:name w:val="Текст отчета Знак2 Знак Знак Знак Знак Знак Знак Знак1 Знак Знак Знак Знак"/>
    <w:basedOn w:val="Normal"/>
    <w:link w:val="21fff8"/>
    <w:uiPriority w:val="99"/>
    <w:rsid w:val="000F6286"/>
    <w:pPr>
      <w:ind w:firstLine="709"/>
    </w:pPr>
    <w:rPr>
      <w:rFonts w:ascii="Times New Roman CYR" w:hAnsi="Times New Roman CYR"/>
      <w:spacing w:val="4"/>
      <w:szCs w:val="20"/>
      <w:lang w:eastAsia="ru-RU"/>
    </w:rPr>
  </w:style>
  <w:style w:type="character" w:customStyle="1" w:styleId="IIf8">
    <w:name w:val="Заголовок II Знак Знак Знак Знак Знак Знак Знак Знак Знак Знак Знак"/>
    <w:uiPriority w:val="99"/>
    <w:rsid w:val="000F6286"/>
    <w:rPr>
      <w:rFonts w:ascii="Times New Roman CYR" w:hAnsi="Times New Roman CYR"/>
      <w:b/>
      <w:sz w:val="24"/>
      <w:lang w:val="ru-RU" w:eastAsia="ru-RU"/>
    </w:rPr>
  </w:style>
  <w:style w:type="character" w:customStyle="1" w:styleId="22f">
    <w:name w:val="Текст отчета Знак2 Знак2 Знак Знак Знак Знак Знак"/>
    <w:uiPriority w:val="99"/>
    <w:rsid w:val="000F6286"/>
    <w:rPr>
      <w:spacing w:val="4"/>
      <w:sz w:val="24"/>
      <w:lang w:val="ru-RU" w:eastAsia="ru-RU"/>
    </w:rPr>
  </w:style>
  <w:style w:type="character" w:customStyle="1" w:styleId="I1ff0">
    <w:name w:val="Загол. I Знак Знак Знак Знак Знак Знак1 Знак Знак Знак Знак"/>
    <w:uiPriority w:val="99"/>
    <w:rsid w:val="000F6286"/>
    <w:rPr>
      <w:b/>
      <w:caps/>
      <w:spacing w:val="20"/>
      <w:sz w:val="24"/>
      <w:lang w:val="ru-RU" w:eastAsia="ru-RU"/>
    </w:rPr>
  </w:style>
  <w:style w:type="paragraph" w:customStyle="1" w:styleId="affffffffffff5">
    <w:name w:val="Текст Отчета Знак Знак"/>
    <w:basedOn w:val="Normal"/>
    <w:link w:val="affffffffffff6"/>
    <w:uiPriority w:val="99"/>
    <w:rsid w:val="000F6286"/>
    <w:pPr>
      <w:ind w:firstLine="709"/>
    </w:pPr>
    <w:rPr>
      <w:spacing w:val="4"/>
      <w:szCs w:val="20"/>
      <w:lang w:eastAsia="ru-RU"/>
    </w:rPr>
  </w:style>
  <w:style w:type="paragraph" w:customStyle="1" w:styleId="3fff9">
    <w:name w:val="Обычный.Нормальный Знак3 Знак Знак Знак Знак Знак Знак"/>
    <w:link w:val="3fffa"/>
    <w:uiPriority w:val="99"/>
    <w:rsid w:val="000F6286"/>
    <w:pPr>
      <w:widowControl w:val="0"/>
      <w:adjustRightInd w:val="0"/>
      <w:spacing w:line="360" w:lineRule="atLeast"/>
      <w:jc w:val="both"/>
      <w:textAlignment w:val="baseline"/>
    </w:pPr>
  </w:style>
  <w:style w:type="character" w:customStyle="1" w:styleId="513">
    <w:name w:val="Текст отчета Знак Знак Знак5 Знак1 Знак Знак"/>
    <w:uiPriority w:val="99"/>
    <w:rsid w:val="000F6286"/>
    <w:rPr>
      <w:spacing w:val="4"/>
      <w:sz w:val="24"/>
      <w:lang w:val="ru-RU" w:eastAsia="ru-RU"/>
    </w:rPr>
  </w:style>
  <w:style w:type="character" w:customStyle="1" w:styleId="12f1">
    <w:name w:val="Стиль1 Знак Знак Знак Знак Знак2"/>
    <w:uiPriority w:val="99"/>
    <w:rsid w:val="000F6286"/>
    <w:rPr>
      <w:b/>
      <w:smallCaps/>
      <w:sz w:val="22"/>
      <w:lang w:val="ru-RU" w:eastAsia="ru-RU"/>
    </w:rPr>
  </w:style>
  <w:style w:type="character" w:customStyle="1" w:styleId="I124">
    <w:name w:val="Загол. I Знак Знак1 Знак Знак Знак Знак Знак2"/>
    <w:uiPriority w:val="99"/>
    <w:rsid w:val="000F6286"/>
    <w:rPr>
      <w:b/>
      <w:spacing w:val="20"/>
      <w:sz w:val="24"/>
      <w:lang w:val="ru-RU" w:eastAsia="ru-RU"/>
    </w:rPr>
  </w:style>
  <w:style w:type="character" w:customStyle="1" w:styleId="12f2">
    <w:name w:val="Текст отчета Знак Знак Знак Знак Знак Знак1 Знак Знак Знак Знак Знак Знак2"/>
    <w:uiPriority w:val="99"/>
    <w:rsid w:val="000F6286"/>
    <w:rPr>
      <w:spacing w:val="4"/>
      <w:sz w:val="24"/>
      <w:lang w:val="ru-RU" w:eastAsia="ru-RU"/>
    </w:rPr>
  </w:style>
  <w:style w:type="character" w:customStyle="1" w:styleId="2120">
    <w:name w:val="Текст отчета Знак Знак2 Знак Знак Знак Знак Знак Знак1 Знак2"/>
    <w:uiPriority w:val="99"/>
    <w:rsid w:val="000F6286"/>
    <w:rPr>
      <w:spacing w:val="4"/>
      <w:sz w:val="24"/>
      <w:lang w:val="ru-RU" w:eastAsia="ru-RU"/>
    </w:rPr>
  </w:style>
  <w:style w:type="character" w:customStyle="1" w:styleId="31120">
    <w:name w:val="Текст отчета Знак Знак3 Знак1 Знак Знак Знак Знак Знак Знак Знак1 Знак Знак2"/>
    <w:uiPriority w:val="99"/>
    <w:rsid w:val="000F6286"/>
    <w:rPr>
      <w:spacing w:val="4"/>
      <w:sz w:val="24"/>
      <w:lang w:val="ru-RU" w:eastAsia="ru-RU"/>
    </w:rPr>
  </w:style>
  <w:style w:type="character" w:customStyle="1" w:styleId="31121">
    <w:name w:val="Текст отчета Знак Знак3 Знак1 Знак Знак1 Знак Знак2"/>
    <w:uiPriority w:val="99"/>
    <w:rsid w:val="000F6286"/>
    <w:rPr>
      <w:spacing w:val="4"/>
      <w:sz w:val="24"/>
      <w:lang w:val="ru-RU" w:eastAsia="ru-RU"/>
    </w:rPr>
  </w:style>
  <w:style w:type="character" w:customStyle="1" w:styleId="2fffffff3">
    <w:name w:val="Текст отчета Знак Знак Знак Знак Знак Знак Знак2 Знак Знак Знак Знак Знак"/>
    <w:uiPriority w:val="99"/>
    <w:rsid w:val="000F6286"/>
    <w:rPr>
      <w:spacing w:val="4"/>
      <w:sz w:val="24"/>
      <w:lang w:val="ru-RU" w:eastAsia="ru-RU"/>
    </w:rPr>
  </w:style>
  <w:style w:type="character" w:customStyle="1" w:styleId="333">
    <w:name w:val="Текст отчета Знак Знак3 Знак Знак3 Знак Знак"/>
    <w:uiPriority w:val="99"/>
    <w:rsid w:val="000F6286"/>
    <w:rPr>
      <w:spacing w:val="4"/>
      <w:sz w:val="24"/>
      <w:lang w:val="ru-RU" w:eastAsia="ru-RU"/>
    </w:rPr>
  </w:style>
  <w:style w:type="character" w:customStyle="1" w:styleId="I125">
    <w:name w:val="Загол. I Знак Знак Знак1 Знак Знак2"/>
    <w:uiPriority w:val="99"/>
    <w:rsid w:val="000F6286"/>
    <w:rPr>
      <w:b/>
      <w:caps/>
      <w:spacing w:val="20"/>
      <w:sz w:val="24"/>
      <w:lang w:val="ru-RU" w:eastAsia="ru-RU"/>
    </w:rPr>
  </w:style>
  <w:style w:type="character" w:customStyle="1" w:styleId="334">
    <w:name w:val="Текст отчета Знак Знак3 Знак Знак3 Знак"/>
    <w:uiPriority w:val="99"/>
    <w:rsid w:val="000F6286"/>
    <w:rPr>
      <w:spacing w:val="4"/>
      <w:sz w:val="24"/>
      <w:lang w:val="ru-RU" w:eastAsia="ru-RU"/>
    </w:rPr>
  </w:style>
  <w:style w:type="character" w:customStyle="1" w:styleId="3127">
    <w:name w:val="Текст отчета Знак Знак3 Знак1 Знак Знак Знак Знак Знак Знак Знак Знак Знак Знак Знак2"/>
    <w:uiPriority w:val="99"/>
    <w:rsid w:val="000F6286"/>
    <w:rPr>
      <w:spacing w:val="4"/>
      <w:sz w:val="24"/>
      <w:lang w:val="ru-RU" w:eastAsia="ru-RU"/>
    </w:rPr>
  </w:style>
  <w:style w:type="character" w:customStyle="1" w:styleId="22f0">
    <w:name w:val="Обычный.Нормальный Знак Знак Знак2 Знак Знак Знак2"/>
    <w:uiPriority w:val="99"/>
    <w:rsid w:val="000F6286"/>
    <w:rPr>
      <w:sz w:val="24"/>
      <w:lang w:val="ru-RU" w:eastAsia="ru-RU"/>
    </w:rPr>
  </w:style>
  <w:style w:type="character" w:customStyle="1" w:styleId="2121">
    <w:name w:val="Текст отчета Знак2 Знак1 Знак Знак Знак2"/>
    <w:uiPriority w:val="99"/>
    <w:rsid w:val="000F6286"/>
    <w:rPr>
      <w:spacing w:val="4"/>
      <w:sz w:val="24"/>
      <w:lang w:val="ru-RU" w:eastAsia="ru-RU"/>
    </w:rPr>
  </w:style>
  <w:style w:type="character" w:customStyle="1" w:styleId="Ic">
    <w:name w:val="Загол. I Знак Знак Знак Знак Знак Знак Знак Знак Знак Знак Знак Знак"/>
    <w:uiPriority w:val="99"/>
    <w:rsid w:val="000F6286"/>
    <w:rPr>
      <w:b/>
      <w:caps/>
      <w:spacing w:val="20"/>
      <w:sz w:val="24"/>
      <w:lang w:val="ru-RU" w:eastAsia="ru-RU"/>
    </w:rPr>
  </w:style>
  <w:style w:type="character" w:customStyle="1" w:styleId="Id">
    <w:name w:val="Загол. I Знак Знак Знак Знак Знак Знак Знак Знак Знак Знак Знак"/>
    <w:uiPriority w:val="99"/>
    <w:rsid w:val="000F6286"/>
    <w:rPr>
      <w:b/>
      <w:caps/>
      <w:spacing w:val="20"/>
      <w:sz w:val="24"/>
      <w:lang w:val="ru-RU" w:eastAsia="ru-RU"/>
    </w:rPr>
  </w:style>
  <w:style w:type="character" w:customStyle="1" w:styleId="22f1">
    <w:name w:val="Обычный.Нормальный Знак Знак Знак Знак Знак2 Знак Знак Знак Знак2"/>
    <w:uiPriority w:val="99"/>
    <w:rsid w:val="000F6286"/>
    <w:rPr>
      <w:sz w:val="24"/>
      <w:lang w:val="ru-RU" w:eastAsia="ru-RU"/>
    </w:rPr>
  </w:style>
  <w:style w:type="character" w:customStyle="1" w:styleId="3fffa">
    <w:name w:val="Обычный.Нормальный Знак3 Знак Знак Знак Знак Знак Знак Знак"/>
    <w:link w:val="3fff9"/>
    <w:uiPriority w:val="99"/>
    <w:locked/>
    <w:rsid w:val="000F6286"/>
    <w:rPr>
      <w:sz w:val="22"/>
      <w:lang w:val="ru-RU" w:eastAsia="ru-RU"/>
    </w:rPr>
  </w:style>
  <w:style w:type="character" w:customStyle="1" w:styleId="III21">
    <w:name w:val="Загол. III Знак Знак Знак2 Знак Знак"/>
    <w:uiPriority w:val="99"/>
    <w:rsid w:val="000F6286"/>
    <w:rPr>
      <w:sz w:val="24"/>
      <w:lang w:val="ru-RU" w:eastAsia="ru-RU"/>
    </w:rPr>
  </w:style>
  <w:style w:type="character" w:customStyle="1" w:styleId="6f2">
    <w:name w:val="Текст отчета Знак Знак Знак Знак Знак Знак Знак6 Знак Знак Знак"/>
    <w:link w:val="6f1"/>
    <w:uiPriority w:val="99"/>
    <w:locked/>
    <w:rsid w:val="000F6286"/>
    <w:rPr>
      <w:spacing w:val="4"/>
      <w:sz w:val="24"/>
      <w:lang w:val="ru-RU" w:eastAsia="ru-RU"/>
    </w:rPr>
  </w:style>
  <w:style w:type="paragraph" w:customStyle="1" w:styleId="21fff9">
    <w:name w:val="Текст отчета Знак Знак Знак2 Знак Знак Знак Знак Знак1 Знак"/>
    <w:basedOn w:val="Normal"/>
    <w:uiPriority w:val="99"/>
    <w:rsid w:val="000F6286"/>
    <w:rPr>
      <w:spacing w:val="4"/>
      <w:lang w:eastAsia="ru-RU"/>
    </w:rPr>
  </w:style>
  <w:style w:type="character" w:customStyle="1" w:styleId="31fff">
    <w:name w:val="Текст отчета Знак Знак Знак3 Знак Знак Знак Знак1"/>
    <w:uiPriority w:val="99"/>
    <w:rsid w:val="000F6286"/>
    <w:rPr>
      <w:spacing w:val="4"/>
      <w:sz w:val="24"/>
      <w:lang w:val="ru-RU" w:eastAsia="ru-RU"/>
    </w:rPr>
  </w:style>
  <w:style w:type="paragraph" w:customStyle="1" w:styleId="I11f4">
    <w:name w:val="Загол. I Знак1 Знак Знак Знак Знак Знак Знак1 Знак Знак"/>
    <w:basedOn w:val="Normal"/>
    <w:next w:val="Normal"/>
    <w:uiPriority w:val="99"/>
    <w:rsid w:val="000F6286"/>
    <w:pPr>
      <w:jc w:val="center"/>
    </w:pPr>
    <w:rPr>
      <w:b/>
      <w:caps/>
      <w:spacing w:val="20"/>
      <w:lang w:eastAsia="ru-RU"/>
    </w:rPr>
  </w:style>
  <w:style w:type="character" w:customStyle="1" w:styleId="21fffa">
    <w:name w:val="Текст отчета Знак2 Знак Знак Знак Знак Знак Знак Знак Знак1 Знак Знак Знак"/>
    <w:uiPriority w:val="99"/>
    <w:rsid w:val="000F6286"/>
    <w:rPr>
      <w:spacing w:val="4"/>
      <w:sz w:val="24"/>
      <w:lang w:val="ru-RU" w:eastAsia="ru-RU"/>
    </w:rPr>
  </w:style>
  <w:style w:type="paragraph" w:customStyle="1" w:styleId="426">
    <w:name w:val="Текст отчета Знак Знак Знак Знак4 Знак Знак2"/>
    <w:basedOn w:val="Normal"/>
    <w:uiPriority w:val="99"/>
    <w:rsid w:val="000F6286"/>
    <w:pPr>
      <w:ind w:firstLine="709"/>
    </w:pPr>
    <w:rPr>
      <w:spacing w:val="4"/>
      <w:lang w:eastAsia="ru-RU"/>
    </w:rPr>
  </w:style>
  <w:style w:type="character" w:customStyle="1" w:styleId="2fffffff4">
    <w:name w:val="Текст отчета Знак Знак Знак2 Знак Знак Знак Знак Знак Знак Знак Знак Знак Знак"/>
    <w:uiPriority w:val="99"/>
    <w:rsid w:val="000F6286"/>
    <w:rPr>
      <w:spacing w:val="4"/>
      <w:sz w:val="24"/>
      <w:lang w:val="ru-RU" w:eastAsia="ru-RU"/>
    </w:rPr>
  </w:style>
  <w:style w:type="character" w:customStyle="1" w:styleId="I11f5">
    <w:name w:val="Загол. I Знак Знак1 Знак Знак Знак1"/>
    <w:uiPriority w:val="99"/>
    <w:rsid w:val="000F6286"/>
    <w:rPr>
      <w:b/>
      <w:spacing w:val="20"/>
      <w:sz w:val="24"/>
      <w:lang w:val="ru-RU" w:eastAsia="ru-RU"/>
    </w:rPr>
  </w:style>
  <w:style w:type="paragraph" w:customStyle="1" w:styleId="2fffffff1">
    <w:name w:val="Текст отчета Знак Знак2 Знак Знак Знак Знак Знак Знак Знак Знак Знак"/>
    <w:basedOn w:val="1fffa"/>
    <w:link w:val="2fffffff0"/>
    <w:uiPriority w:val="99"/>
    <w:rsid w:val="000F6286"/>
    <w:pPr>
      <w:ind w:firstLine="709"/>
    </w:pPr>
    <w:rPr>
      <w:spacing w:val="4"/>
    </w:rPr>
  </w:style>
  <w:style w:type="character" w:customStyle="1" w:styleId="2fffffff5">
    <w:name w:val="Текст отчета Знак Знак Знак Знак Знак Знак Знак Знак2 Знак"/>
    <w:uiPriority w:val="99"/>
    <w:rsid w:val="000F6286"/>
    <w:rPr>
      <w:spacing w:val="4"/>
      <w:sz w:val="24"/>
      <w:lang w:val="ru-RU" w:eastAsia="ru-RU"/>
    </w:rPr>
  </w:style>
  <w:style w:type="character" w:customStyle="1" w:styleId="21fff8">
    <w:name w:val="Текст отчета Знак2 Знак Знак Знак Знак Знак Знак Знак1 Знак Знак Знак Знак Знак"/>
    <w:link w:val="21fff7"/>
    <w:uiPriority w:val="99"/>
    <w:locked/>
    <w:rsid w:val="000F6286"/>
    <w:rPr>
      <w:rFonts w:ascii="Times New Roman CYR" w:hAnsi="Times New Roman CYR"/>
      <w:spacing w:val="4"/>
      <w:sz w:val="24"/>
      <w:lang w:val="ru-RU" w:eastAsia="ru-RU"/>
    </w:rPr>
  </w:style>
  <w:style w:type="character" w:customStyle="1" w:styleId="II1f6">
    <w:name w:val="Заголовок II Знак Знак Знак Знак Знак Знак Знак Знак Знак1 Знак Знак"/>
    <w:uiPriority w:val="99"/>
    <w:rsid w:val="000F6286"/>
    <w:rPr>
      <w:rFonts w:ascii="Times New Roman CYR" w:hAnsi="Times New Roman CYR"/>
      <w:b/>
      <w:sz w:val="24"/>
      <w:lang w:val="ru-RU" w:eastAsia="ru-RU"/>
    </w:rPr>
  </w:style>
  <w:style w:type="character" w:customStyle="1" w:styleId="I42">
    <w:name w:val="Загол. I Знак Знак Знак Знак Знак Знак4"/>
    <w:uiPriority w:val="99"/>
    <w:rsid w:val="000F6286"/>
    <w:rPr>
      <w:b/>
      <w:caps/>
      <w:spacing w:val="20"/>
      <w:sz w:val="24"/>
      <w:lang w:val="ru-RU" w:eastAsia="ru-RU"/>
    </w:rPr>
  </w:style>
  <w:style w:type="paragraph" w:customStyle="1" w:styleId="3fffb">
    <w:name w:val="Текст отчета Знак Знак Знак3 Знак Знак Знак Знак Знак Знак Знак Знак Знак Знак Знак Знак Знак"/>
    <w:basedOn w:val="Normal"/>
    <w:link w:val="3fffc"/>
    <w:uiPriority w:val="99"/>
    <w:rsid w:val="000F6286"/>
    <w:pPr>
      <w:ind w:firstLine="709"/>
    </w:pPr>
    <w:rPr>
      <w:spacing w:val="4"/>
      <w:szCs w:val="20"/>
      <w:lang w:eastAsia="ru-RU"/>
    </w:rPr>
  </w:style>
  <w:style w:type="character" w:customStyle="1" w:styleId="3fffc">
    <w:name w:val="Текст отчета Знак Знак Знак3 Знак Знак Знак Знак Знак Знак Знак Знак Знак Знак Знак Знак Знак Знак"/>
    <w:link w:val="3fffb"/>
    <w:uiPriority w:val="99"/>
    <w:locked/>
    <w:rsid w:val="000F6286"/>
    <w:rPr>
      <w:spacing w:val="4"/>
      <w:sz w:val="24"/>
      <w:lang w:val="ru-RU" w:eastAsia="ru-RU"/>
    </w:rPr>
  </w:style>
  <w:style w:type="character" w:customStyle="1" w:styleId="2fffffff6">
    <w:name w:val="Текст отчета Знак Знак Знак Знак2 Знак Знак Знак Знак Знак Знак Знак Знак Знак Знак Знак Знак"/>
    <w:link w:val="2fffffff7"/>
    <w:uiPriority w:val="99"/>
    <w:locked/>
    <w:rsid w:val="000F6286"/>
    <w:rPr>
      <w:rFonts w:ascii="Times New Roman CYR" w:hAnsi="Times New Roman CYR"/>
      <w:spacing w:val="4"/>
      <w:sz w:val="24"/>
      <w:lang w:val="ru-RU" w:eastAsia="ru-RU"/>
    </w:rPr>
  </w:style>
  <w:style w:type="paragraph" w:customStyle="1" w:styleId="2fffffff7">
    <w:name w:val="Текст отчета Знак Знак Знак Знак2 Знак Знак Знак Знак Знак Знак Знак Знак Знак Знак Знак"/>
    <w:basedOn w:val="Normal"/>
    <w:link w:val="2fffffff6"/>
    <w:uiPriority w:val="99"/>
    <w:rsid w:val="000F6286"/>
    <w:pPr>
      <w:ind w:firstLine="709"/>
    </w:pPr>
    <w:rPr>
      <w:rFonts w:ascii="Times New Roman CYR" w:hAnsi="Times New Roman CYR"/>
      <w:spacing w:val="4"/>
      <w:szCs w:val="20"/>
      <w:lang w:eastAsia="ru-RU"/>
    </w:rPr>
  </w:style>
  <w:style w:type="character" w:customStyle="1" w:styleId="2fffffff8">
    <w:name w:val="Текст отчета Знак Знак Знак2 Знак Знак Знак Знак Знак Знак Знак Знак Знак"/>
    <w:uiPriority w:val="99"/>
    <w:rsid w:val="000F6286"/>
    <w:rPr>
      <w:spacing w:val="4"/>
      <w:sz w:val="24"/>
      <w:lang w:val="ru-RU" w:eastAsia="ru-RU"/>
    </w:rPr>
  </w:style>
  <w:style w:type="character" w:customStyle="1" w:styleId="11ff2">
    <w:name w:val="Текст отчета Знак Знак Знак Знак Знак Знак1 Знак Знак Знак Знак1"/>
    <w:uiPriority w:val="99"/>
    <w:rsid w:val="000F6286"/>
    <w:rPr>
      <w:spacing w:val="4"/>
      <w:sz w:val="24"/>
      <w:lang w:val="ru-RU" w:eastAsia="ru-RU"/>
    </w:rPr>
  </w:style>
  <w:style w:type="character" w:customStyle="1" w:styleId="21fffb">
    <w:name w:val="Текст отчета Знак Знак2 Знак Знак Знак Знак Знак Знак Знак1"/>
    <w:uiPriority w:val="99"/>
    <w:rsid w:val="000F6286"/>
    <w:rPr>
      <w:spacing w:val="4"/>
      <w:sz w:val="24"/>
      <w:lang w:val="ru-RU" w:eastAsia="ru-RU"/>
    </w:rPr>
  </w:style>
  <w:style w:type="character" w:customStyle="1" w:styleId="21fffc">
    <w:name w:val="Текст отчета Знак2 Знак Знак Знак Знак Знак Знак Знак Знак1 Знак Знак"/>
    <w:uiPriority w:val="99"/>
    <w:rsid w:val="000F6286"/>
    <w:rPr>
      <w:spacing w:val="4"/>
      <w:sz w:val="24"/>
      <w:lang w:val="ru-RU" w:eastAsia="ru-RU"/>
    </w:rPr>
  </w:style>
  <w:style w:type="character" w:customStyle="1" w:styleId="II1f7">
    <w:name w:val="Заголовок II Знак Знак Знак Знак Знак Знак Знак Знак Знак1 Знак"/>
    <w:uiPriority w:val="99"/>
    <w:rsid w:val="000F6286"/>
    <w:rPr>
      <w:rFonts w:ascii="Times New Roman CYR" w:hAnsi="Times New Roman CYR"/>
      <w:b/>
      <w:sz w:val="24"/>
      <w:lang w:val="ru-RU" w:eastAsia="ru-RU"/>
    </w:rPr>
  </w:style>
  <w:style w:type="character" w:customStyle="1" w:styleId="III22">
    <w:name w:val="Загол. III Знак Знак Знак2 Знак"/>
    <w:uiPriority w:val="99"/>
    <w:rsid w:val="000F6286"/>
    <w:rPr>
      <w:sz w:val="24"/>
      <w:lang w:val="ru-RU" w:eastAsia="ru-RU"/>
    </w:rPr>
  </w:style>
  <w:style w:type="character" w:customStyle="1" w:styleId="31fff0">
    <w:name w:val="Текст отчета Знак Знак Знак3 Знак Знак Знак Знак Знак Знак Знак Знак Знак Знак Знак1"/>
    <w:uiPriority w:val="99"/>
    <w:rsid w:val="000F6286"/>
    <w:rPr>
      <w:spacing w:val="4"/>
      <w:sz w:val="24"/>
      <w:lang w:val="ru-RU" w:eastAsia="ru-RU"/>
    </w:rPr>
  </w:style>
  <w:style w:type="character" w:customStyle="1" w:styleId="21fffd">
    <w:name w:val="Текст отчета Знак Знак Знак Знак2 Знак Знак Знак Знак Знак Знак Знак Знак Знак Знак1"/>
    <w:uiPriority w:val="99"/>
    <w:rsid w:val="000F6286"/>
    <w:rPr>
      <w:rFonts w:ascii="Times New Roman CYR" w:hAnsi="Times New Roman CYR"/>
      <w:spacing w:val="4"/>
      <w:sz w:val="24"/>
      <w:lang w:val="ru-RU" w:eastAsia="ru-RU"/>
    </w:rPr>
  </w:style>
  <w:style w:type="character" w:customStyle="1" w:styleId="515">
    <w:name w:val="Текст отчета Знак Знак Знак5 Знак1 Знак"/>
    <w:uiPriority w:val="99"/>
    <w:rsid w:val="000F6286"/>
    <w:rPr>
      <w:spacing w:val="4"/>
      <w:sz w:val="24"/>
      <w:lang w:val="ru-RU" w:eastAsia="ru-RU"/>
    </w:rPr>
  </w:style>
  <w:style w:type="character" w:customStyle="1" w:styleId="11ff3">
    <w:name w:val="Стиль1 Знак Знак Знак Знак Знак1"/>
    <w:uiPriority w:val="99"/>
    <w:rsid w:val="000F6286"/>
    <w:rPr>
      <w:b/>
      <w:smallCaps/>
      <w:sz w:val="22"/>
      <w:lang w:val="ru-RU" w:eastAsia="ru-RU"/>
    </w:rPr>
  </w:style>
  <w:style w:type="character" w:customStyle="1" w:styleId="11ff4">
    <w:name w:val="Текст отчета Знак Знак Знак Знак Знак Знак1 Знак Знак Знак Знак Знак Знак1"/>
    <w:uiPriority w:val="99"/>
    <w:rsid w:val="000F6286"/>
    <w:rPr>
      <w:spacing w:val="4"/>
      <w:sz w:val="24"/>
      <w:lang w:val="ru-RU" w:eastAsia="ru-RU"/>
    </w:rPr>
  </w:style>
  <w:style w:type="character" w:customStyle="1" w:styleId="2115">
    <w:name w:val="Текст отчета Знак Знак2 Знак Знак Знак Знак Знак Знак1 Знак1"/>
    <w:uiPriority w:val="99"/>
    <w:rsid w:val="000F6286"/>
    <w:rPr>
      <w:spacing w:val="4"/>
      <w:sz w:val="24"/>
      <w:lang w:val="ru-RU" w:eastAsia="ru-RU"/>
    </w:rPr>
  </w:style>
  <w:style w:type="character" w:customStyle="1" w:styleId="11ff5">
    <w:name w:val="Обычный.Нормальный Знак Знак Знак Знак1 Знак Знак Знак1"/>
    <w:uiPriority w:val="99"/>
    <w:rsid w:val="000F6286"/>
    <w:rPr>
      <w:lang w:val="ru-RU" w:eastAsia="ru-RU"/>
    </w:rPr>
  </w:style>
  <w:style w:type="character" w:customStyle="1" w:styleId="31114">
    <w:name w:val="Текст отчета Знак Знак3 Знак1 Знак Знак Знак Знак Знак Знак Знак1 Знак Знак1"/>
    <w:uiPriority w:val="99"/>
    <w:rsid w:val="000F6286"/>
    <w:rPr>
      <w:spacing w:val="4"/>
      <w:sz w:val="24"/>
      <w:lang w:val="ru-RU" w:eastAsia="ru-RU"/>
    </w:rPr>
  </w:style>
  <w:style w:type="character" w:customStyle="1" w:styleId="31115">
    <w:name w:val="Текст отчета Знак Знак3 Знак1 Знак Знак1 Знак Знак1"/>
    <w:uiPriority w:val="99"/>
    <w:rsid w:val="000F6286"/>
    <w:rPr>
      <w:spacing w:val="4"/>
      <w:sz w:val="24"/>
      <w:lang w:val="ru-RU" w:eastAsia="ru-RU"/>
    </w:rPr>
  </w:style>
  <w:style w:type="character" w:customStyle="1" w:styleId="430">
    <w:name w:val="Текст отчета Знак4 Знак Знак3"/>
    <w:uiPriority w:val="99"/>
    <w:rsid w:val="000F6286"/>
    <w:rPr>
      <w:spacing w:val="4"/>
      <w:lang w:val="ru-RU" w:eastAsia="ru-RU"/>
    </w:rPr>
  </w:style>
  <w:style w:type="character" w:customStyle="1" w:styleId="I11f6">
    <w:name w:val="Загол. I Знак Знак Знак1 Знак Знак1"/>
    <w:uiPriority w:val="99"/>
    <w:rsid w:val="000F6286"/>
    <w:rPr>
      <w:b/>
      <w:caps/>
      <w:spacing w:val="20"/>
      <w:sz w:val="24"/>
      <w:lang w:val="ru-RU" w:eastAsia="ru-RU"/>
    </w:rPr>
  </w:style>
  <w:style w:type="character" w:customStyle="1" w:styleId="311f7">
    <w:name w:val="Текст отчета Знак Знак3 Знак1 Знак Знак Знак Знак Знак Знак Знак Знак Знак Знак Знак1"/>
    <w:uiPriority w:val="99"/>
    <w:rsid w:val="000F6286"/>
    <w:rPr>
      <w:spacing w:val="4"/>
      <w:sz w:val="24"/>
      <w:lang w:val="ru-RU" w:eastAsia="ru-RU"/>
    </w:rPr>
  </w:style>
  <w:style w:type="character" w:customStyle="1" w:styleId="II1f8">
    <w:name w:val="Загол. II Знак Знак Знак1 Знак Знак Знак"/>
    <w:uiPriority w:val="99"/>
    <w:rsid w:val="000F6286"/>
    <w:rPr>
      <w:b/>
      <w:smallCaps/>
      <w:spacing w:val="20"/>
      <w:sz w:val="24"/>
      <w:lang w:val="ru-RU" w:eastAsia="ru-RU"/>
    </w:rPr>
  </w:style>
  <w:style w:type="character" w:customStyle="1" w:styleId="21fffe">
    <w:name w:val="Обычный.Нормальный Знак Знак Знак2 Знак Знак Знак1"/>
    <w:uiPriority w:val="99"/>
    <w:rsid w:val="000F6286"/>
    <w:rPr>
      <w:sz w:val="24"/>
      <w:lang w:val="ru-RU" w:eastAsia="ru-RU"/>
    </w:rPr>
  </w:style>
  <w:style w:type="character" w:customStyle="1" w:styleId="2116">
    <w:name w:val="Текст отчета Знак2 Знак1 Знак Знак Знак1"/>
    <w:uiPriority w:val="99"/>
    <w:rsid w:val="000F6286"/>
    <w:rPr>
      <w:spacing w:val="4"/>
      <w:sz w:val="24"/>
      <w:lang w:val="ru-RU" w:eastAsia="ru-RU"/>
    </w:rPr>
  </w:style>
  <w:style w:type="character" w:customStyle="1" w:styleId="311f8">
    <w:name w:val="Текст отчета Знак Знак Знак3 Знак Знак Знак1 Знак1 Знак Знак"/>
    <w:uiPriority w:val="99"/>
    <w:rsid w:val="000F6286"/>
    <w:rPr>
      <w:spacing w:val="4"/>
      <w:sz w:val="24"/>
      <w:lang w:val="ru-RU" w:eastAsia="ru-RU"/>
    </w:rPr>
  </w:style>
  <w:style w:type="character" w:customStyle="1" w:styleId="311f9">
    <w:name w:val="Текст отчета Знак Знак Знак3 Знак Знак Знак1 Знак1 Знак"/>
    <w:uiPriority w:val="99"/>
    <w:rsid w:val="000F6286"/>
    <w:rPr>
      <w:spacing w:val="4"/>
      <w:sz w:val="24"/>
      <w:lang w:val="ru-RU" w:eastAsia="ru-RU"/>
    </w:rPr>
  </w:style>
  <w:style w:type="character" w:customStyle="1" w:styleId="I1ff1">
    <w:name w:val="Загол. I Знак Знак Знак Знак Знак Знак Знак Знак1"/>
    <w:uiPriority w:val="99"/>
    <w:rsid w:val="000F6286"/>
    <w:rPr>
      <w:b/>
      <w:caps/>
      <w:spacing w:val="20"/>
      <w:sz w:val="24"/>
      <w:lang w:val="ru-RU" w:eastAsia="ru-RU"/>
    </w:rPr>
  </w:style>
  <w:style w:type="character" w:customStyle="1" w:styleId="I1113">
    <w:name w:val="Загол. I Знак1 Знак Знак Знак Знак Знак Знак1 Знак1"/>
    <w:uiPriority w:val="99"/>
    <w:rsid w:val="000F6286"/>
    <w:rPr>
      <w:b/>
      <w:caps/>
      <w:spacing w:val="20"/>
      <w:sz w:val="24"/>
      <w:lang w:val="ru-RU" w:eastAsia="ru-RU"/>
    </w:rPr>
  </w:style>
  <w:style w:type="character" w:customStyle="1" w:styleId="II28">
    <w:name w:val="Загол. II Знак Знак2"/>
    <w:uiPriority w:val="99"/>
    <w:rsid w:val="000F6286"/>
    <w:rPr>
      <w:b/>
      <w:smallCaps/>
      <w:sz w:val="22"/>
      <w:lang w:val="ru-RU" w:eastAsia="ru-RU"/>
    </w:rPr>
  </w:style>
  <w:style w:type="character" w:customStyle="1" w:styleId="I1ff2">
    <w:name w:val="Загол. I Знак Знак Знак Знак Знак Знак1 Знак Знак Знак"/>
    <w:uiPriority w:val="99"/>
    <w:rsid w:val="000F6286"/>
    <w:rPr>
      <w:b/>
      <w:caps/>
      <w:spacing w:val="20"/>
      <w:sz w:val="24"/>
      <w:lang w:val="ru-RU" w:eastAsia="ru-RU"/>
    </w:rPr>
  </w:style>
  <w:style w:type="paragraph" w:customStyle="1" w:styleId="II1f9">
    <w:name w:val="Загол. II Знак Знак Знак Знак Знак1"/>
    <w:basedOn w:val="Normal"/>
    <w:uiPriority w:val="99"/>
    <w:rsid w:val="000F6286"/>
    <w:pPr>
      <w:jc w:val="center"/>
    </w:pPr>
    <w:rPr>
      <w:b/>
      <w:smallCaps/>
      <w:spacing w:val="20"/>
      <w:lang w:eastAsia="ru-RU"/>
    </w:rPr>
  </w:style>
  <w:style w:type="character" w:customStyle="1" w:styleId="2fffffff9">
    <w:name w:val="Текст отчета Знак Знак Знак Знак Знак Знак Знак Знак2"/>
    <w:uiPriority w:val="99"/>
    <w:rsid w:val="000F6286"/>
    <w:rPr>
      <w:spacing w:val="4"/>
      <w:sz w:val="24"/>
      <w:lang w:val="ru-RU" w:eastAsia="ru-RU"/>
    </w:rPr>
  </w:style>
  <w:style w:type="character" w:customStyle="1" w:styleId="3128">
    <w:name w:val="Текст отчета Знак Знак3 Знак1 Знак Знак2"/>
    <w:uiPriority w:val="99"/>
    <w:rsid w:val="000F6286"/>
    <w:rPr>
      <w:spacing w:val="4"/>
      <w:sz w:val="24"/>
      <w:lang w:val="ru-RU" w:eastAsia="ru-RU"/>
    </w:rPr>
  </w:style>
  <w:style w:type="character" w:customStyle="1" w:styleId="4ff9">
    <w:name w:val="Текст отчета Знак4 Знак Знак Знак Знак Знак Знак Знак Знак"/>
    <w:uiPriority w:val="99"/>
    <w:rsid w:val="000F6286"/>
    <w:rPr>
      <w:spacing w:val="4"/>
      <w:sz w:val="24"/>
      <w:lang w:val="ru-RU" w:eastAsia="ru-RU"/>
    </w:rPr>
  </w:style>
  <w:style w:type="paragraph" w:customStyle="1" w:styleId="22f2">
    <w:name w:val="Текст отчета Знак2 Знак Знак Знак2"/>
    <w:basedOn w:val="Normal"/>
    <w:uiPriority w:val="99"/>
    <w:rsid w:val="000F6286"/>
    <w:pPr>
      <w:ind w:firstLine="709"/>
    </w:pPr>
    <w:rPr>
      <w:spacing w:val="4"/>
      <w:lang w:eastAsia="ru-RU"/>
    </w:rPr>
  </w:style>
  <w:style w:type="character" w:customStyle="1" w:styleId="335">
    <w:name w:val="Текст отчета Знак Знак Знак3 Знак Знак Знак Знак Знак3"/>
    <w:uiPriority w:val="99"/>
    <w:rsid w:val="000F6286"/>
    <w:rPr>
      <w:spacing w:val="4"/>
      <w:lang w:val="ru-RU" w:eastAsia="ru-RU"/>
    </w:rPr>
  </w:style>
  <w:style w:type="character" w:customStyle="1" w:styleId="31fff1">
    <w:name w:val="Текст отчета Знак3 Знак1"/>
    <w:uiPriority w:val="99"/>
    <w:rsid w:val="000F6286"/>
    <w:rPr>
      <w:spacing w:val="4"/>
      <w:sz w:val="24"/>
      <w:lang w:val="ru-RU" w:eastAsia="ru-RU"/>
    </w:rPr>
  </w:style>
  <w:style w:type="paragraph" w:customStyle="1" w:styleId="21ffff">
    <w:name w:val="Основной текст 21 Знак Знак Знак Знак Знак Знак"/>
    <w:basedOn w:val="Normal"/>
    <w:link w:val="21ffff0"/>
    <w:uiPriority w:val="99"/>
    <w:rsid w:val="000F6286"/>
    <w:rPr>
      <w:spacing w:val="0"/>
      <w:szCs w:val="20"/>
      <w:lang w:eastAsia="ru-RU"/>
    </w:rPr>
  </w:style>
  <w:style w:type="character" w:customStyle="1" w:styleId="21ffff0">
    <w:name w:val="Основной текст 21 Знак Знак Знак Знак Знак Знак Знак"/>
    <w:link w:val="21ffff"/>
    <w:uiPriority w:val="99"/>
    <w:locked/>
    <w:rsid w:val="000F6286"/>
    <w:rPr>
      <w:sz w:val="24"/>
      <w:lang w:val="ru-RU" w:eastAsia="ru-RU"/>
    </w:rPr>
  </w:style>
  <w:style w:type="paragraph" w:customStyle="1" w:styleId="affffffffffff7">
    <w:name w:val="Журнал"/>
    <w:basedOn w:val="Normal"/>
    <w:next w:val="Heading4"/>
    <w:uiPriority w:val="99"/>
    <w:rsid w:val="000F6286"/>
    <w:pPr>
      <w:tabs>
        <w:tab w:val="left" w:pos="1134"/>
        <w:tab w:val="left" w:pos="2268"/>
      </w:tabs>
    </w:pPr>
    <w:rPr>
      <w:spacing w:val="0"/>
      <w:lang w:eastAsia="ru-RU"/>
    </w:rPr>
  </w:style>
  <w:style w:type="paragraph" w:customStyle="1" w:styleId="ll">
    <w:name w:val="ll"/>
    <w:basedOn w:val="Normal"/>
    <w:uiPriority w:val="99"/>
    <w:rsid w:val="000F6286"/>
    <w:pPr>
      <w:spacing w:before="100" w:beforeAutospacing="1" w:after="100" w:afterAutospacing="1"/>
      <w:jc w:val="left"/>
    </w:pPr>
    <w:rPr>
      <w:rFonts w:ascii="Verdana" w:hAnsi="Verdana"/>
      <w:b/>
      <w:bCs/>
      <w:color w:val="FFFFFF"/>
      <w:spacing w:val="0"/>
      <w:sz w:val="28"/>
      <w:szCs w:val="28"/>
      <w:lang w:eastAsia="ru-RU"/>
    </w:rPr>
  </w:style>
  <w:style w:type="paragraph" w:customStyle="1" w:styleId="H5">
    <w:name w:val="H5"/>
    <w:basedOn w:val="Normal"/>
    <w:next w:val="Normal"/>
    <w:uiPriority w:val="99"/>
    <w:rsid w:val="000F6286"/>
    <w:pPr>
      <w:keepNext/>
      <w:spacing w:before="100" w:after="100"/>
      <w:jc w:val="left"/>
      <w:outlineLvl w:val="5"/>
    </w:pPr>
    <w:rPr>
      <w:b/>
      <w:spacing w:val="0"/>
      <w:lang w:eastAsia="ru-RU"/>
    </w:rPr>
  </w:style>
  <w:style w:type="paragraph" w:customStyle="1" w:styleId="just">
    <w:name w:val="just"/>
    <w:basedOn w:val="Normal"/>
    <w:uiPriority w:val="99"/>
    <w:rsid w:val="000F6286"/>
    <w:pPr>
      <w:spacing w:before="100" w:beforeAutospacing="1" w:after="100" w:afterAutospacing="1"/>
      <w:jc w:val="left"/>
    </w:pPr>
    <w:rPr>
      <w:spacing w:val="0"/>
      <w:lang w:eastAsia="ru-RU"/>
    </w:rPr>
  </w:style>
  <w:style w:type="character" w:customStyle="1" w:styleId="3fffd">
    <w:name w:val="Обычный.Нормальный Знак Знак Знак Знак3"/>
    <w:uiPriority w:val="99"/>
    <w:rsid w:val="000F6286"/>
    <w:rPr>
      <w:lang w:val="ru-RU" w:eastAsia="ru-RU"/>
    </w:rPr>
  </w:style>
  <w:style w:type="character" w:customStyle="1" w:styleId="1ffffffc">
    <w:name w:val="Текст отчета Знак Знак1 Знак Знак"/>
    <w:uiPriority w:val="99"/>
    <w:rsid w:val="000F6286"/>
    <w:rPr>
      <w:spacing w:val="4"/>
      <w:sz w:val="24"/>
      <w:lang w:val="ru-RU" w:eastAsia="ru-RU"/>
    </w:rPr>
  </w:style>
  <w:style w:type="character" w:customStyle="1" w:styleId="I23">
    <w:name w:val="Загол. I Знак Знак Знак Знак Знак Знак Знак Знак2"/>
    <w:uiPriority w:val="99"/>
    <w:rsid w:val="000F6286"/>
    <w:rPr>
      <w:rFonts w:ascii="Times New Roman CYR" w:hAnsi="Times New Roman CYR"/>
      <w:b/>
      <w:caps/>
      <w:spacing w:val="20"/>
      <w:sz w:val="24"/>
      <w:lang w:val="ru-RU" w:eastAsia="ru-RU"/>
    </w:rPr>
  </w:style>
  <w:style w:type="character" w:customStyle="1" w:styleId="II1fa">
    <w:name w:val="Загол. II Знак Знак Знак Знак Знак Знак Знак Знак1"/>
    <w:uiPriority w:val="99"/>
    <w:rsid w:val="000F6286"/>
    <w:rPr>
      <w:rFonts w:ascii="Times New Roman CYR" w:hAnsi="Times New Roman CYR"/>
      <w:b/>
      <w:smallCaps/>
      <w:spacing w:val="20"/>
      <w:sz w:val="24"/>
      <w:lang w:val="ru-RU" w:eastAsia="ru-RU"/>
    </w:rPr>
  </w:style>
  <w:style w:type="character" w:customStyle="1" w:styleId="22f3">
    <w:name w:val="Текст отчета Знак2 Знак Знак Знак Знак Знак Знак2"/>
    <w:uiPriority w:val="99"/>
    <w:rsid w:val="000F6286"/>
    <w:rPr>
      <w:rFonts w:ascii="Times New Roman CYR" w:hAnsi="Times New Roman CYR"/>
      <w:spacing w:val="4"/>
      <w:sz w:val="24"/>
      <w:lang w:val="ru-RU" w:eastAsia="ru-RU"/>
    </w:rPr>
  </w:style>
  <w:style w:type="character" w:customStyle="1" w:styleId="12f3">
    <w:name w:val="Стиль1 Знак Знак Знак2"/>
    <w:uiPriority w:val="99"/>
    <w:rsid w:val="000F6286"/>
    <w:rPr>
      <w:rFonts w:ascii="Times New Roman CYR" w:hAnsi="Times New Roman CYR"/>
      <w:b/>
      <w:sz w:val="22"/>
      <w:lang w:val="ru-RU" w:eastAsia="ru-RU"/>
    </w:rPr>
  </w:style>
  <w:style w:type="character" w:customStyle="1" w:styleId="1ffffffd">
    <w:name w:val="Обычный.Нормальный Знак1 Знак"/>
    <w:uiPriority w:val="99"/>
    <w:rsid w:val="000F6286"/>
    <w:rPr>
      <w:lang w:val="ru-RU" w:eastAsia="ru-RU"/>
    </w:rPr>
  </w:style>
  <w:style w:type="character" w:customStyle="1" w:styleId="311fa">
    <w:name w:val="Текст отчета Знак Знак3 Знак1 Знак Знак Знак Знак1"/>
    <w:uiPriority w:val="99"/>
    <w:rsid w:val="000F6286"/>
    <w:rPr>
      <w:spacing w:val="4"/>
      <w:sz w:val="24"/>
      <w:lang w:val="ru-RU" w:eastAsia="ru-RU"/>
    </w:rPr>
  </w:style>
  <w:style w:type="character" w:customStyle="1" w:styleId="3fffe">
    <w:name w:val="Текст отчета Знак3 Знак Знак Знак"/>
    <w:uiPriority w:val="99"/>
    <w:rsid w:val="000F6286"/>
    <w:rPr>
      <w:rFonts w:ascii="Times New Roman CYR" w:hAnsi="Times New Roman CYR"/>
      <w:spacing w:val="4"/>
      <w:sz w:val="24"/>
      <w:lang w:val="ru-RU" w:eastAsia="ru-RU"/>
    </w:rPr>
  </w:style>
  <w:style w:type="character" w:customStyle="1" w:styleId="1ffffffe">
    <w:name w:val="Обычный.Нормальный Знак Знак Знак1 Знак Знак Знак Знак Знак Знак"/>
    <w:uiPriority w:val="99"/>
    <w:rsid w:val="000F6286"/>
    <w:rPr>
      <w:rFonts w:ascii="Times New Roman CYR" w:hAnsi="Times New Roman CYR"/>
      <w:sz w:val="24"/>
      <w:lang w:val="ru-RU" w:eastAsia="ru-RU"/>
    </w:rPr>
  </w:style>
  <w:style w:type="paragraph" w:customStyle="1" w:styleId="311fb">
    <w:name w:val="Текст отчета Знак Знак3 Знак1 Знак Знак Знак Знак Знак1 Знак"/>
    <w:basedOn w:val="Normal"/>
    <w:uiPriority w:val="99"/>
    <w:rsid w:val="000F6286"/>
    <w:pPr>
      <w:ind w:firstLine="709"/>
    </w:pPr>
    <w:rPr>
      <w:rFonts w:ascii="Times New Roman CYR" w:hAnsi="Times New Roman CYR" w:cs="Times New Roman CYR"/>
      <w:spacing w:val="4"/>
      <w:lang w:eastAsia="ru-RU"/>
    </w:rPr>
  </w:style>
  <w:style w:type="character" w:customStyle="1" w:styleId="311fc">
    <w:name w:val="Текст отчета Знак Знак3 Знак1 Знак Знак Знак Знак Знак1 Знак Знак"/>
    <w:uiPriority w:val="99"/>
    <w:rsid w:val="000F6286"/>
    <w:rPr>
      <w:rFonts w:ascii="Times New Roman CYR" w:hAnsi="Times New Roman CYR"/>
      <w:spacing w:val="4"/>
      <w:sz w:val="24"/>
      <w:lang w:val="ru-RU" w:eastAsia="ru-RU"/>
    </w:rPr>
  </w:style>
  <w:style w:type="character" w:customStyle="1" w:styleId="610">
    <w:name w:val="Текст отчета Знак Знак Знак Знак6 Знак1"/>
    <w:uiPriority w:val="99"/>
    <w:rsid w:val="000F6286"/>
    <w:rPr>
      <w:rFonts w:ascii="Times New Roman CYR" w:hAnsi="Times New Roman CYR"/>
      <w:spacing w:val="4"/>
      <w:sz w:val="24"/>
      <w:lang w:val="ru-RU" w:eastAsia="ru-RU"/>
    </w:rPr>
  </w:style>
  <w:style w:type="character" w:customStyle="1" w:styleId="311fd">
    <w:name w:val="Текст отчета Знак Знак3 Знак1 Знак Знак Знак Знак Знак Знак Знак Знак Знак Знак Знак Знак1"/>
    <w:uiPriority w:val="99"/>
    <w:rsid w:val="000F6286"/>
    <w:rPr>
      <w:rFonts w:ascii="Times New Roman CYR" w:hAnsi="Times New Roman CYR"/>
      <w:spacing w:val="4"/>
      <w:sz w:val="24"/>
      <w:lang w:val="ru-RU" w:eastAsia="ru-RU"/>
    </w:rPr>
  </w:style>
  <w:style w:type="paragraph" w:customStyle="1" w:styleId="21ffff1">
    <w:name w:val="Обычный.Нормальный Знак Знак Знак2 Знак Знак Знак Знак1"/>
    <w:uiPriority w:val="99"/>
    <w:rsid w:val="000F6286"/>
    <w:pPr>
      <w:widowControl w:val="0"/>
      <w:adjustRightInd w:val="0"/>
      <w:spacing w:line="360" w:lineRule="atLeast"/>
      <w:jc w:val="both"/>
      <w:textAlignment w:val="baseline"/>
    </w:pPr>
    <w:rPr>
      <w:rFonts w:ascii="Times New Roman CYR" w:hAnsi="Times New Roman CYR" w:cs="Times New Roman CYR"/>
      <w:sz w:val="24"/>
      <w:szCs w:val="24"/>
    </w:rPr>
  </w:style>
  <w:style w:type="character" w:customStyle="1" w:styleId="1fffffff">
    <w:name w:val="Обычный.Нормальный Знак Знак Знак Знак1 Знак Знак Знак Знак Знак Знак Знак"/>
    <w:uiPriority w:val="99"/>
    <w:rsid w:val="000F6286"/>
    <w:rPr>
      <w:rFonts w:ascii="Times New Roman CYR" w:hAnsi="Times New Roman CYR"/>
      <w:sz w:val="24"/>
      <w:lang w:val="ru-RU" w:eastAsia="ru-RU"/>
    </w:rPr>
  </w:style>
  <w:style w:type="character" w:customStyle="1" w:styleId="affffffffffff8">
    <w:name w:val="Текст отчета Знак Знак Знак Знак Знак Знак Знак Знак Знак Знак Знак Знак Знак"/>
    <w:uiPriority w:val="99"/>
    <w:rsid w:val="000F6286"/>
    <w:rPr>
      <w:rFonts w:ascii="Times New Roman CYR" w:hAnsi="Times New Roman CYR"/>
      <w:spacing w:val="4"/>
      <w:sz w:val="24"/>
      <w:lang w:val="ru-RU" w:eastAsia="ru-RU"/>
    </w:rPr>
  </w:style>
  <w:style w:type="paragraph" w:customStyle="1" w:styleId="2117">
    <w:name w:val="Текст отчета Знак2 Знак1 Знак Знак Знак Знак1"/>
    <w:basedOn w:val="21ffff1"/>
    <w:uiPriority w:val="99"/>
    <w:rsid w:val="000F6286"/>
    <w:pPr>
      <w:ind w:firstLine="709"/>
    </w:pPr>
    <w:rPr>
      <w:spacing w:val="4"/>
    </w:rPr>
  </w:style>
  <w:style w:type="character" w:customStyle="1" w:styleId="affffffffffff9">
    <w:name w:val="Обычный.Нормальный Знак Знак Знак Знак Знак Знак Знак Знак Знак Знак"/>
    <w:uiPriority w:val="99"/>
    <w:rsid w:val="000F6286"/>
    <w:rPr>
      <w:rFonts w:ascii="Times New Roman CYR" w:hAnsi="Times New Roman CYR"/>
      <w:sz w:val="24"/>
      <w:lang w:val="ru-RU" w:eastAsia="ru-RU"/>
    </w:rPr>
  </w:style>
  <w:style w:type="character" w:customStyle="1" w:styleId="4ffa">
    <w:name w:val="Текст отчета Знак Знак Знак Знак Знак Знак4 Знак Знак"/>
    <w:uiPriority w:val="99"/>
    <w:rsid w:val="000F6286"/>
    <w:rPr>
      <w:spacing w:val="4"/>
      <w:sz w:val="24"/>
      <w:lang w:val="ru-RU" w:eastAsia="ru-RU"/>
    </w:rPr>
  </w:style>
  <w:style w:type="character" w:customStyle="1" w:styleId="4ffb">
    <w:name w:val="Текст отчета Знак Знак Знак Знак Знак Знак4 Знак"/>
    <w:uiPriority w:val="99"/>
    <w:rsid w:val="000F6286"/>
    <w:rPr>
      <w:spacing w:val="4"/>
      <w:sz w:val="24"/>
      <w:lang w:val="ru-RU" w:eastAsia="ru-RU"/>
    </w:rPr>
  </w:style>
  <w:style w:type="paragraph" w:customStyle="1" w:styleId="22f4">
    <w:name w:val="Текст отчета Знак2 Знак Знак Знак2 Знак Знак"/>
    <w:basedOn w:val="Normal"/>
    <w:uiPriority w:val="99"/>
    <w:rsid w:val="000F6286"/>
    <w:pPr>
      <w:ind w:firstLine="709"/>
    </w:pPr>
    <w:rPr>
      <w:rFonts w:ascii="Times New Roman CYR" w:hAnsi="Times New Roman CYR"/>
      <w:spacing w:val="4"/>
      <w:lang w:eastAsia="ru-RU"/>
    </w:rPr>
  </w:style>
  <w:style w:type="paragraph" w:customStyle="1" w:styleId="22f5">
    <w:name w:val="Текст отчета Знак2 Знак Знак Знак2 Знак"/>
    <w:basedOn w:val="Normal"/>
    <w:uiPriority w:val="99"/>
    <w:rsid w:val="000F6286"/>
    <w:pPr>
      <w:ind w:firstLine="709"/>
    </w:pPr>
    <w:rPr>
      <w:spacing w:val="4"/>
      <w:lang w:eastAsia="ru-RU"/>
    </w:rPr>
  </w:style>
  <w:style w:type="character" w:customStyle="1" w:styleId="I1ff3">
    <w:name w:val="Загол. I Знак1 Знак Знак Знак Знак Знак Знак Знак Знак Знак Знак"/>
    <w:uiPriority w:val="99"/>
    <w:rsid w:val="000F6286"/>
    <w:rPr>
      <w:rFonts w:ascii="Times New Roman CYR" w:hAnsi="Times New Roman CYR"/>
      <w:b/>
      <w:caps/>
      <w:spacing w:val="20"/>
      <w:sz w:val="24"/>
      <w:lang w:val="ru-RU" w:eastAsia="ru-RU"/>
    </w:rPr>
  </w:style>
  <w:style w:type="character" w:customStyle="1" w:styleId="11ff6">
    <w:name w:val="Текст отчета Знак Знак Знак Знак Знак Знак1 Знак Знак Знак1 Знак Знак"/>
    <w:uiPriority w:val="99"/>
    <w:rsid w:val="000F6286"/>
    <w:rPr>
      <w:spacing w:val="4"/>
      <w:sz w:val="24"/>
      <w:lang w:val="ru-RU" w:eastAsia="ru-RU"/>
    </w:rPr>
  </w:style>
  <w:style w:type="character" w:customStyle="1" w:styleId="11ff7">
    <w:name w:val="Текст отчета Знак Знак Знак Знак Знак Знак1 Знак Знак Знак1 Знак"/>
    <w:uiPriority w:val="99"/>
    <w:rsid w:val="000F6286"/>
    <w:rPr>
      <w:spacing w:val="4"/>
      <w:sz w:val="24"/>
      <w:lang w:val="ru-RU" w:eastAsia="ru-RU"/>
    </w:rPr>
  </w:style>
  <w:style w:type="character" w:customStyle="1" w:styleId="22f6">
    <w:name w:val="Текст отчета Знак Знак Знак Знак Знак Знак Знак2 Знак2 Знак Знак"/>
    <w:uiPriority w:val="99"/>
    <w:rsid w:val="000F6286"/>
    <w:rPr>
      <w:spacing w:val="4"/>
      <w:sz w:val="24"/>
      <w:lang w:val="ru-RU" w:eastAsia="ru-RU"/>
    </w:rPr>
  </w:style>
  <w:style w:type="character" w:customStyle="1" w:styleId="22f7">
    <w:name w:val="Текст отчета Знак Знак Знак Знак Знак Знак Знак2 Знак2 Знак"/>
    <w:uiPriority w:val="99"/>
    <w:rsid w:val="000F6286"/>
    <w:rPr>
      <w:spacing w:val="4"/>
      <w:sz w:val="24"/>
      <w:lang w:val="ru-RU" w:eastAsia="ru-RU"/>
    </w:rPr>
  </w:style>
  <w:style w:type="paragraph" w:customStyle="1" w:styleId="21ffff2">
    <w:name w:val="Текст отчета Знак2 Знак Знак1"/>
    <w:basedOn w:val="Normal"/>
    <w:link w:val="21ffff3"/>
    <w:uiPriority w:val="99"/>
    <w:rsid w:val="000F6286"/>
    <w:pPr>
      <w:ind w:firstLine="709"/>
    </w:pPr>
    <w:rPr>
      <w:spacing w:val="4"/>
      <w:szCs w:val="20"/>
      <w:lang w:eastAsia="ru-RU"/>
    </w:rPr>
  </w:style>
  <w:style w:type="character" w:customStyle="1" w:styleId="3ffff">
    <w:name w:val="Текст отчета Знак Знак3 Знак Знак Знак Знак Знак"/>
    <w:uiPriority w:val="99"/>
    <w:rsid w:val="000F6286"/>
    <w:rPr>
      <w:spacing w:val="4"/>
      <w:sz w:val="24"/>
      <w:lang w:val="ru-RU" w:eastAsia="ru-RU"/>
    </w:rPr>
  </w:style>
  <w:style w:type="paragraph" w:customStyle="1" w:styleId="11ff8">
    <w:name w:val="Стиль1 Знак Знак Знак Знак Знак Знак1"/>
    <w:basedOn w:val="II0"/>
    <w:uiPriority w:val="99"/>
    <w:rsid w:val="000F6286"/>
    <w:rPr>
      <w:rFonts w:ascii="Times New Roman CYR" w:hAnsi="Times New Roman CYR" w:cs="Times New Roman CYR"/>
      <w:smallCaps/>
      <w:sz w:val="22"/>
    </w:rPr>
  </w:style>
  <w:style w:type="character" w:customStyle="1" w:styleId="11ff9">
    <w:name w:val="Обычный.Нормальный Знак Знак Знак1 Знак Знак Знак1"/>
    <w:uiPriority w:val="99"/>
    <w:rsid w:val="000F6286"/>
    <w:rPr>
      <w:lang w:val="ru-RU" w:eastAsia="ru-RU"/>
    </w:rPr>
  </w:style>
  <w:style w:type="character" w:customStyle="1" w:styleId="1fffffff0">
    <w:name w:val="Текст отчета Знак Знак Знак Знак Знак Знак Знак Знак Знак Знак1"/>
    <w:uiPriority w:val="99"/>
    <w:rsid w:val="000F6286"/>
    <w:rPr>
      <w:spacing w:val="4"/>
      <w:sz w:val="24"/>
      <w:lang w:val="ru-RU" w:eastAsia="ru-RU"/>
    </w:rPr>
  </w:style>
  <w:style w:type="character" w:customStyle="1" w:styleId="21ffff4">
    <w:name w:val="Текст отчета Знак2 Знак Знак Знак Знак Знак Знак Знак Знак Знак Знак1"/>
    <w:uiPriority w:val="99"/>
    <w:rsid w:val="000F6286"/>
    <w:rPr>
      <w:rFonts w:ascii="Times New Roman CYR" w:hAnsi="Times New Roman CYR"/>
      <w:spacing w:val="4"/>
      <w:sz w:val="24"/>
      <w:lang w:val="ru-RU" w:eastAsia="ru-RU"/>
    </w:rPr>
  </w:style>
  <w:style w:type="character" w:customStyle="1" w:styleId="11ffa">
    <w:name w:val="Обычный.Нормальный Знак Знак1 Знак Знак Знак1 Знак Знак"/>
    <w:uiPriority w:val="99"/>
    <w:rsid w:val="000F6286"/>
    <w:rPr>
      <w:lang w:val="ru-RU" w:eastAsia="ru-RU"/>
    </w:rPr>
  </w:style>
  <w:style w:type="character" w:customStyle="1" w:styleId="11ffb">
    <w:name w:val="Обычный.Нормальный Знак Знак1 Знак Знак Знак1 Знак"/>
    <w:uiPriority w:val="99"/>
    <w:rsid w:val="000F6286"/>
    <w:rPr>
      <w:lang w:val="ru-RU" w:eastAsia="ru-RU"/>
    </w:rPr>
  </w:style>
  <w:style w:type="character" w:customStyle="1" w:styleId="12f4">
    <w:name w:val="Обычный.Нормальный Знак Знак Знак Знак1 Знак2"/>
    <w:uiPriority w:val="99"/>
    <w:rsid w:val="000F6286"/>
    <w:rPr>
      <w:lang w:val="ru-RU" w:eastAsia="ru-RU"/>
    </w:rPr>
  </w:style>
  <w:style w:type="character" w:customStyle="1" w:styleId="5f4">
    <w:name w:val="Текст отчета Знак Знак Знак Знак5 Знак Знак"/>
    <w:uiPriority w:val="99"/>
    <w:rsid w:val="000F6286"/>
    <w:rPr>
      <w:spacing w:val="4"/>
      <w:sz w:val="24"/>
      <w:lang w:val="ru-RU" w:eastAsia="ru-RU"/>
    </w:rPr>
  </w:style>
  <w:style w:type="character" w:customStyle="1" w:styleId="31122">
    <w:name w:val="Текст отчета Знак Знак3 Знак1 Знак Знак Знак Знак Знак Знак Знак1 Знак Знак2 Знак"/>
    <w:uiPriority w:val="99"/>
    <w:rsid w:val="000F6286"/>
    <w:rPr>
      <w:spacing w:val="4"/>
      <w:sz w:val="24"/>
      <w:lang w:val="ru-RU" w:eastAsia="ru-RU"/>
    </w:rPr>
  </w:style>
  <w:style w:type="character" w:customStyle="1" w:styleId="11ffc">
    <w:name w:val="Стиль1 Знак Знак Знак1"/>
    <w:uiPriority w:val="99"/>
    <w:rsid w:val="000F6286"/>
    <w:rPr>
      <w:b/>
      <w:sz w:val="22"/>
      <w:lang w:val="ru-RU" w:eastAsia="ru-RU"/>
    </w:rPr>
  </w:style>
  <w:style w:type="character" w:customStyle="1" w:styleId="41f">
    <w:name w:val="Текст отчета Знак4 Знак Знак Знак Знак1"/>
    <w:uiPriority w:val="99"/>
    <w:rsid w:val="000F6286"/>
    <w:rPr>
      <w:spacing w:val="4"/>
      <w:lang w:val="ru-RU" w:eastAsia="ru-RU"/>
    </w:rPr>
  </w:style>
  <w:style w:type="character" w:customStyle="1" w:styleId="2fffffffa">
    <w:name w:val="Текст отчета Знак Знак Знак Знак Знак Знак2"/>
    <w:uiPriority w:val="99"/>
    <w:rsid w:val="000F6286"/>
    <w:rPr>
      <w:spacing w:val="4"/>
      <w:sz w:val="24"/>
      <w:lang w:val="ru-RU" w:eastAsia="ru-RU"/>
    </w:rPr>
  </w:style>
  <w:style w:type="character" w:customStyle="1" w:styleId="4ffc">
    <w:name w:val="Текст отчета Знак Знак Знак Знак Знак Знак4"/>
    <w:uiPriority w:val="99"/>
    <w:rsid w:val="000F6286"/>
    <w:rPr>
      <w:spacing w:val="4"/>
      <w:sz w:val="24"/>
      <w:lang w:val="ru-RU" w:eastAsia="ru-RU"/>
    </w:rPr>
  </w:style>
  <w:style w:type="character" w:customStyle="1" w:styleId="11ffd">
    <w:name w:val="Текст отчета Знак Знак Знак Знак Знак Знак1 Знак Знак Знак1"/>
    <w:uiPriority w:val="99"/>
    <w:rsid w:val="000F6286"/>
    <w:rPr>
      <w:spacing w:val="4"/>
      <w:sz w:val="24"/>
      <w:lang w:val="ru-RU" w:eastAsia="ru-RU"/>
    </w:rPr>
  </w:style>
  <w:style w:type="character" w:customStyle="1" w:styleId="11ffe">
    <w:name w:val="Обычный.Нормальный Знак Знак1 Знак Знак Знак1"/>
    <w:uiPriority w:val="99"/>
    <w:rsid w:val="000F6286"/>
    <w:rPr>
      <w:lang w:val="ru-RU" w:eastAsia="ru-RU"/>
    </w:rPr>
  </w:style>
  <w:style w:type="character" w:customStyle="1" w:styleId="41f0">
    <w:name w:val="Текст отчета Знак Знак Знак Знак4 Знак Знак1"/>
    <w:uiPriority w:val="99"/>
    <w:rsid w:val="000F6286"/>
    <w:rPr>
      <w:rFonts w:ascii="Times New Roman CYR" w:hAnsi="Times New Roman CYR"/>
      <w:spacing w:val="4"/>
      <w:sz w:val="24"/>
      <w:lang w:val="ru-RU" w:eastAsia="ru-RU"/>
    </w:rPr>
  </w:style>
  <w:style w:type="character" w:customStyle="1" w:styleId="31fff2">
    <w:name w:val="Текст отчета Знак Знак Знак Знак3 Знак Знак1"/>
    <w:uiPriority w:val="99"/>
    <w:rsid w:val="000F6286"/>
    <w:rPr>
      <w:spacing w:val="4"/>
      <w:sz w:val="24"/>
      <w:lang w:val="ru-RU" w:eastAsia="ru-RU"/>
    </w:rPr>
  </w:style>
  <w:style w:type="paragraph" w:customStyle="1" w:styleId="1fffffff1">
    <w:name w:val="Текст отчета Знак Знак Знак Знак1 Знак"/>
    <w:basedOn w:val="Normal"/>
    <w:uiPriority w:val="99"/>
    <w:rsid w:val="000F6286"/>
    <w:pPr>
      <w:ind w:firstLine="709"/>
    </w:pPr>
    <w:rPr>
      <w:rFonts w:ascii="Times New Roman CYR" w:hAnsi="Times New Roman CYR" w:cs="Times New Roman CYR"/>
      <w:spacing w:val="4"/>
      <w:lang w:eastAsia="ru-RU"/>
    </w:rPr>
  </w:style>
  <w:style w:type="character" w:customStyle="1" w:styleId="139">
    <w:name w:val="Обычный.Нормальный Знак Знак1 Знак Знак3"/>
    <w:uiPriority w:val="99"/>
    <w:rsid w:val="000F6286"/>
    <w:rPr>
      <w:lang w:val="ru-RU" w:eastAsia="ru-RU"/>
    </w:rPr>
  </w:style>
  <w:style w:type="character" w:customStyle="1" w:styleId="5f5">
    <w:name w:val="Текст отчета Знак Знак5"/>
    <w:uiPriority w:val="99"/>
    <w:rsid w:val="000F6286"/>
    <w:rPr>
      <w:spacing w:val="4"/>
      <w:sz w:val="24"/>
      <w:lang w:val="ru-RU" w:eastAsia="ru-RU"/>
    </w:rPr>
  </w:style>
  <w:style w:type="character" w:customStyle="1" w:styleId="21ffff5">
    <w:name w:val="Текст отчета Знак Знак Знак2 Знак Знак Знак1 Знак"/>
    <w:uiPriority w:val="99"/>
    <w:rsid w:val="000F6286"/>
    <w:rPr>
      <w:rFonts w:ascii="Times New Roman CYR" w:hAnsi="Times New Roman CYR"/>
      <w:spacing w:val="4"/>
      <w:sz w:val="24"/>
      <w:lang w:val="ru-RU" w:eastAsia="ru-RU"/>
    </w:rPr>
  </w:style>
  <w:style w:type="character" w:customStyle="1" w:styleId="11fff">
    <w:name w:val="Обычный.Нормальный Знак Знак Знак Знак1 Знак1 Знак"/>
    <w:uiPriority w:val="99"/>
    <w:rsid w:val="000F6286"/>
    <w:rPr>
      <w:lang w:val="ru-RU" w:eastAsia="ru-RU"/>
    </w:rPr>
  </w:style>
  <w:style w:type="character" w:customStyle="1" w:styleId="1fffffff2">
    <w:name w:val="Текст отчета Знак Знак Знак Знак1 Знак Знак"/>
    <w:uiPriority w:val="99"/>
    <w:rsid w:val="000F6286"/>
    <w:rPr>
      <w:rFonts w:ascii="Times New Roman CYR" w:hAnsi="Times New Roman CYR"/>
      <w:spacing w:val="4"/>
      <w:sz w:val="24"/>
      <w:lang w:val="ru-RU" w:eastAsia="ru-RU"/>
    </w:rPr>
  </w:style>
  <w:style w:type="character" w:customStyle="1" w:styleId="11fff0">
    <w:name w:val="Обычный.Нормальный Знак Знак1 Знак Знак1"/>
    <w:uiPriority w:val="99"/>
    <w:rsid w:val="000F6286"/>
    <w:rPr>
      <w:lang w:val="ru-RU" w:eastAsia="ru-RU"/>
    </w:rPr>
  </w:style>
  <w:style w:type="character" w:customStyle="1" w:styleId="1fffffff3">
    <w:name w:val="Текст отчета Знак Знак1 Знак Знак Знак"/>
    <w:uiPriority w:val="99"/>
    <w:rsid w:val="000F6286"/>
    <w:rPr>
      <w:rFonts w:ascii="Times New Roman CYR" w:hAnsi="Times New Roman CYR"/>
      <w:spacing w:val="4"/>
      <w:sz w:val="24"/>
      <w:lang w:val="ru-RU" w:eastAsia="ru-RU"/>
    </w:rPr>
  </w:style>
  <w:style w:type="character" w:customStyle="1" w:styleId="2fffffffb">
    <w:name w:val="Обычный.Нормальный Знак Знак Знак Знак2"/>
    <w:uiPriority w:val="99"/>
    <w:rsid w:val="000F6286"/>
    <w:rPr>
      <w:lang w:val="ru-RU" w:eastAsia="ru-RU"/>
    </w:rPr>
  </w:style>
  <w:style w:type="character" w:customStyle="1" w:styleId="I24">
    <w:name w:val="Загол. I Знак Знак Знак2 Знак Знак Знак"/>
    <w:uiPriority w:val="99"/>
    <w:rsid w:val="000F6286"/>
    <w:rPr>
      <w:b/>
      <w:caps/>
      <w:spacing w:val="20"/>
      <w:sz w:val="24"/>
      <w:lang w:val="ru-RU" w:eastAsia="ru-RU"/>
    </w:rPr>
  </w:style>
  <w:style w:type="character" w:customStyle="1" w:styleId="I25">
    <w:name w:val="Загол. I Знак Знак Знак2 Знак Знак"/>
    <w:uiPriority w:val="99"/>
    <w:rsid w:val="000F6286"/>
    <w:rPr>
      <w:b/>
      <w:spacing w:val="20"/>
      <w:sz w:val="24"/>
      <w:lang w:val="ru-RU" w:eastAsia="ru-RU"/>
    </w:rPr>
  </w:style>
  <w:style w:type="character" w:customStyle="1" w:styleId="I26">
    <w:name w:val="Загол. I Знак Знак Знак2 Знак"/>
    <w:uiPriority w:val="99"/>
    <w:rsid w:val="000F6286"/>
    <w:rPr>
      <w:b/>
      <w:spacing w:val="20"/>
      <w:sz w:val="24"/>
      <w:lang w:val="ru-RU" w:eastAsia="ru-RU"/>
    </w:rPr>
  </w:style>
  <w:style w:type="character" w:customStyle="1" w:styleId="41f1">
    <w:name w:val="Текст отчета Знак Знак4 Знак Знак Знак1 Знак"/>
    <w:uiPriority w:val="99"/>
    <w:rsid w:val="000F6286"/>
    <w:rPr>
      <w:rFonts w:ascii="Times New Roman CYR" w:hAnsi="Times New Roman CYR"/>
      <w:spacing w:val="4"/>
      <w:sz w:val="24"/>
      <w:lang w:val="ru-RU" w:eastAsia="ru-RU"/>
    </w:rPr>
  </w:style>
  <w:style w:type="character" w:customStyle="1" w:styleId="234">
    <w:name w:val="Текст отчета Знак2 Знак3"/>
    <w:uiPriority w:val="99"/>
    <w:rsid w:val="000F6286"/>
    <w:rPr>
      <w:rFonts w:ascii="Times New Roman CYR" w:hAnsi="Times New Roman CYR"/>
      <w:spacing w:val="4"/>
      <w:sz w:val="24"/>
      <w:lang w:val="ru-RU" w:eastAsia="ru-RU"/>
    </w:rPr>
  </w:style>
  <w:style w:type="paragraph" w:customStyle="1" w:styleId="427">
    <w:name w:val="Текст отчета Знак Знак4 Знак Знак2"/>
    <w:basedOn w:val="Normal"/>
    <w:uiPriority w:val="99"/>
    <w:rsid w:val="000F6286"/>
    <w:rPr>
      <w:spacing w:val="4"/>
      <w:lang w:eastAsia="ru-RU"/>
    </w:rPr>
  </w:style>
  <w:style w:type="character" w:customStyle="1" w:styleId="12f5">
    <w:name w:val="Текст отчета Знак Знак Знак Знак Знак Знак1 Знак Знак Знак2"/>
    <w:uiPriority w:val="99"/>
    <w:rsid w:val="000F6286"/>
    <w:rPr>
      <w:rFonts w:ascii="Times New Roman CYR" w:hAnsi="Times New Roman CYR"/>
      <w:spacing w:val="4"/>
      <w:sz w:val="24"/>
      <w:lang w:val="ru-RU" w:eastAsia="ru-RU"/>
    </w:rPr>
  </w:style>
  <w:style w:type="character" w:customStyle="1" w:styleId="1fffffff4">
    <w:name w:val="Обычный.Нормальный Знак1 Знак Знак"/>
    <w:uiPriority w:val="99"/>
    <w:rsid w:val="000F6286"/>
    <w:rPr>
      <w:lang w:val="ru-RU" w:eastAsia="ru-RU"/>
    </w:rPr>
  </w:style>
  <w:style w:type="character" w:customStyle="1" w:styleId="311fe">
    <w:name w:val="Обычный.Нормальный Знак3 Знак Знак1 Знак Знак Знак1"/>
    <w:uiPriority w:val="99"/>
    <w:rsid w:val="000F6286"/>
    <w:rPr>
      <w:rFonts w:ascii="Times New Roman CYR" w:hAnsi="Times New Roman CYR"/>
      <w:lang w:val="ru-RU" w:eastAsia="ru-RU"/>
    </w:rPr>
  </w:style>
  <w:style w:type="character" w:customStyle="1" w:styleId="41f2">
    <w:name w:val="Текст отчета Знак Знак4 Знак Знак1"/>
    <w:uiPriority w:val="99"/>
    <w:rsid w:val="000F6286"/>
    <w:rPr>
      <w:spacing w:val="4"/>
      <w:sz w:val="24"/>
      <w:lang w:val="ru-RU" w:eastAsia="ru-RU"/>
    </w:rPr>
  </w:style>
  <w:style w:type="character" w:customStyle="1" w:styleId="6f3">
    <w:name w:val="Текст отчета Знак Знак Знак Знак6 Знак Знак"/>
    <w:uiPriority w:val="99"/>
    <w:rsid w:val="000F6286"/>
    <w:rPr>
      <w:rFonts w:ascii="Times New Roman CYR" w:hAnsi="Times New Roman CYR"/>
      <w:spacing w:val="4"/>
      <w:sz w:val="24"/>
      <w:lang w:val="ru-RU" w:eastAsia="ru-RU"/>
    </w:rPr>
  </w:style>
  <w:style w:type="table" w:customStyle="1" w:styleId="1fffffff5">
    <w:name w:val="Обычная таблица1"/>
    <w:uiPriority w:val="99"/>
    <w:semiHidden/>
    <w:rsid w:val="000F6286"/>
    <w:rPr>
      <w:sz w:val="20"/>
      <w:szCs w:val="20"/>
    </w:rPr>
    <w:tblPr>
      <w:tblInd w:w="0" w:type="dxa"/>
      <w:tblCellMar>
        <w:top w:w="0" w:type="dxa"/>
        <w:left w:w="108" w:type="dxa"/>
        <w:bottom w:w="0" w:type="dxa"/>
        <w:right w:w="108" w:type="dxa"/>
      </w:tblCellMar>
    </w:tblPr>
  </w:style>
  <w:style w:type="table" w:customStyle="1" w:styleId="2fffffffc">
    <w:name w:val="Обычная таблица2"/>
    <w:uiPriority w:val="99"/>
    <w:semiHidden/>
    <w:rsid w:val="000F6286"/>
    <w:rPr>
      <w:sz w:val="20"/>
      <w:szCs w:val="20"/>
    </w:rPr>
    <w:tblPr>
      <w:tblInd w:w="0" w:type="dxa"/>
      <w:tblCellMar>
        <w:top w:w="0" w:type="dxa"/>
        <w:left w:w="108" w:type="dxa"/>
        <w:bottom w:w="0" w:type="dxa"/>
        <w:right w:w="108" w:type="dxa"/>
      </w:tblCellMar>
    </w:tblPr>
  </w:style>
  <w:style w:type="paragraph" w:customStyle="1" w:styleId="41f3">
    <w:name w:val="Текст отчета Знак4 Знак Знак Знак1 Знак Знак"/>
    <w:basedOn w:val="Normal"/>
    <w:link w:val="41f4"/>
    <w:uiPriority w:val="99"/>
    <w:rsid w:val="000F6286"/>
    <w:rPr>
      <w:rFonts w:ascii="Times New Roman CYR" w:hAnsi="Times New Roman CYR"/>
      <w:spacing w:val="4"/>
      <w:szCs w:val="20"/>
      <w:lang w:eastAsia="ru-RU"/>
    </w:rPr>
  </w:style>
  <w:style w:type="character" w:customStyle="1" w:styleId="41f4">
    <w:name w:val="Текст отчета Знак4 Знак Знак Знак1 Знак Знак Знак"/>
    <w:link w:val="41f3"/>
    <w:uiPriority w:val="99"/>
    <w:locked/>
    <w:rsid w:val="000F6286"/>
    <w:rPr>
      <w:rFonts w:ascii="Times New Roman CYR" w:hAnsi="Times New Roman CYR"/>
      <w:spacing w:val="4"/>
      <w:sz w:val="24"/>
      <w:lang w:val="ru-RU" w:eastAsia="ru-RU"/>
    </w:rPr>
  </w:style>
  <w:style w:type="character" w:customStyle="1" w:styleId="affffffffffff6">
    <w:name w:val="Текст Отчета Знак Знак Знак"/>
    <w:link w:val="affffffffffff5"/>
    <w:uiPriority w:val="99"/>
    <w:locked/>
    <w:rsid w:val="000F6286"/>
    <w:rPr>
      <w:rFonts w:eastAsia="Times New Roman"/>
      <w:spacing w:val="4"/>
      <w:sz w:val="24"/>
      <w:lang w:val="ru-RU" w:eastAsia="ru-RU"/>
    </w:rPr>
  </w:style>
  <w:style w:type="paragraph" w:customStyle="1" w:styleId="I27">
    <w:name w:val="Загол. I Знак Знак2"/>
    <w:basedOn w:val="Normal"/>
    <w:next w:val="Normal"/>
    <w:link w:val="I28"/>
    <w:uiPriority w:val="99"/>
    <w:rsid w:val="000F6286"/>
    <w:pPr>
      <w:jc w:val="center"/>
    </w:pPr>
    <w:rPr>
      <w:rFonts w:ascii="Times New Roman CYR" w:hAnsi="Times New Roman CYR"/>
      <w:b/>
      <w:caps/>
      <w:spacing w:val="20"/>
      <w:szCs w:val="20"/>
      <w:lang w:eastAsia="ru-RU"/>
    </w:rPr>
  </w:style>
  <w:style w:type="paragraph" w:customStyle="1" w:styleId="431">
    <w:name w:val="Текст отчета Знак4 Знак Знак Знак Знак3"/>
    <w:basedOn w:val="Normal"/>
    <w:uiPriority w:val="99"/>
    <w:rsid w:val="000F6286"/>
    <w:rPr>
      <w:spacing w:val="4"/>
      <w:lang w:eastAsia="ru-RU"/>
    </w:rPr>
  </w:style>
  <w:style w:type="character" w:customStyle="1" w:styleId="41f5">
    <w:name w:val="Текст отчета Знак4 Знак Знак Знак1 Знак"/>
    <w:link w:val="41f6"/>
    <w:uiPriority w:val="99"/>
    <w:locked/>
    <w:rsid w:val="000F6286"/>
    <w:rPr>
      <w:spacing w:val="4"/>
      <w:lang w:val="ru-RU" w:eastAsia="ru-RU"/>
    </w:rPr>
  </w:style>
  <w:style w:type="character" w:customStyle="1" w:styleId="5f6">
    <w:name w:val="Текст отчета Знак5 Знак Знак Знак Знак"/>
    <w:uiPriority w:val="99"/>
    <w:rsid w:val="000F6286"/>
    <w:rPr>
      <w:spacing w:val="4"/>
      <w:sz w:val="24"/>
      <w:lang w:val="ru-RU" w:eastAsia="ru-RU"/>
    </w:rPr>
  </w:style>
  <w:style w:type="paragraph" w:customStyle="1" w:styleId="311ff">
    <w:name w:val="Обычный.Нормальный Знак3 Знак Знак1 Знак1 Знак Знак Знак Знак"/>
    <w:link w:val="311ff0"/>
    <w:uiPriority w:val="99"/>
    <w:rsid w:val="000F6286"/>
    <w:pPr>
      <w:widowControl w:val="0"/>
      <w:adjustRightInd w:val="0"/>
      <w:spacing w:line="360" w:lineRule="atLeast"/>
      <w:jc w:val="both"/>
      <w:textAlignment w:val="baseline"/>
    </w:pPr>
  </w:style>
  <w:style w:type="character" w:customStyle="1" w:styleId="311ff0">
    <w:name w:val="Обычный.Нормальный Знак3 Знак Знак1 Знак1 Знак Знак Знак Знак Знак"/>
    <w:link w:val="311ff"/>
    <w:uiPriority w:val="99"/>
    <w:locked/>
    <w:rsid w:val="000F6286"/>
    <w:rPr>
      <w:sz w:val="22"/>
      <w:lang w:val="ru-RU" w:eastAsia="ru-RU"/>
    </w:rPr>
  </w:style>
  <w:style w:type="character" w:customStyle="1" w:styleId="31fff3">
    <w:name w:val="Обычный.Нормальный Знак Знак3 Знак Знак Знак1"/>
    <w:uiPriority w:val="99"/>
    <w:rsid w:val="000F6286"/>
    <w:rPr>
      <w:lang w:val="ru-RU" w:eastAsia="ru-RU"/>
    </w:rPr>
  </w:style>
  <w:style w:type="paragraph" w:customStyle="1" w:styleId="3ffff0">
    <w:name w:val="Обычный.Нормальный Знак Знак3 Знак Знак"/>
    <w:uiPriority w:val="99"/>
    <w:rsid w:val="000F6286"/>
    <w:pPr>
      <w:widowControl w:val="0"/>
      <w:adjustRightInd w:val="0"/>
      <w:spacing w:line="360" w:lineRule="atLeast"/>
      <w:jc w:val="both"/>
      <w:textAlignment w:val="baseline"/>
    </w:pPr>
    <w:rPr>
      <w:sz w:val="20"/>
      <w:szCs w:val="20"/>
    </w:rPr>
  </w:style>
  <w:style w:type="character" w:customStyle="1" w:styleId="I1ff4">
    <w:name w:val="Загол. I Знак Знак Знак Знак Знак Знак Знак Знак1 Знак"/>
    <w:uiPriority w:val="99"/>
    <w:rsid w:val="000F6286"/>
    <w:rPr>
      <w:b/>
      <w:caps/>
      <w:spacing w:val="20"/>
      <w:sz w:val="24"/>
      <w:lang w:val="ru-RU" w:eastAsia="ru-RU"/>
    </w:rPr>
  </w:style>
  <w:style w:type="character" w:customStyle="1" w:styleId="I11f7">
    <w:name w:val="Загол. I Знак Знак1 Знак Знак1"/>
    <w:uiPriority w:val="99"/>
    <w:rsid w:val="000F6286"/>
    <w:rPr>
      <w:b/>
      <w:spacing w:val="20"/>
      <w:sz w:val="24"/>
      <w:lang w:val="ru-RU" w:eastAsia="ru-RU"/>
    </w:rPr>
  </w:style>
  <w:style w:type="character" w:customStyle="1" w:styleId="III23">
    <w:name w:val="Загол. III Знак Знак2"/>
    <w:uiPriority w:val="99"/>
    <w:rsid w:val="000F6286"/>
    <w:rPr>
      <w:sz w:val="24"/>
      <w:lang w:val="ru-RU" w:eastAsia="ru-RU"/>
    </w:rPr>
  </w:style>
  <w:style w:type="character" w:customStyle="1" w:styleId="336">
    <w:name w:val="Текст отчета Знак Знак Знак3 Знак Знак Знак3"/>
    <w:uiPriority w:val="99"/>
    <w:rsid w:val="000F6286"/>
    <w:rPr>
      <w:spacing w:val="4"/>
      <w:sz w:val="24"/>
      <w:lang w:val="ru-RU" w:eastAsia="ru-RU"/>
    </w:rPr>
  </w:style>
  <w:style w:type="character" w:customStyle="1" w:styleId="1fffffff6">
    <w:name w:val="Обычный.Нормальный Знак Знак Знак Знак Знак Знак1"/>
    <w:uiPriority w:val="99"/>
    <w:rsid w:val="000F6286"/>
    <w:rPr>
      <w:lang w:val="ru-RU" w:eastAsia="ru-RU"/>
    </w:rPr>
  </w:style>
  <w:style w:type="character" w:customStyle="1" w:styleId="22f8">
    <w:name w:val="Текст отчета Знак2 Знак Знак Знак Знак Знак Знак Знак2"/>
    <w:uiPriority w:val="99"/>
    <w:rsid w:val="000F6286"/>
    <w:rPr>
      <w:spacing w:val="4"/>
      <w:sz w:val="24"/>
      <w:lang w:val="ru-RU" w:eastAsia="ru-RU"/>
    </w:rPr>
  </w:style>
  <w:style w:type="character" w:customStyle="1" w:styleId="6f4">
    <w:name w:val="Текст отчета Знак6 Знак Знак Знак Знак"/>
    <w:uiPriority w:val="99"/>
    <w:rsid w:val="000F6286"/>
    <w:rPr>
      <w:spacing w:val="4"/>
      <w:sz w:val="24"/>
      <w:lang w:val="ru-RU" w:eastAsia="ru-RU"/>
    </w:rPr>
  </w:style>
  <w:style w:type="paragraph" w:customStyle="1" w:styleId="21ffff6">
    <w:name w:val="Текст отчета Знак Знак Знак Знак2 Знак Знак Знак Знак1 Знак"/>
    <w:basedOn w:val="Normal"/>
    <w:uiPriority w:val="99"/>
    <w:rsid w:val="000F6286"/>
    <w:pPr>
      <w:ind w:firstLine="709"/>
    </w:pPr>
    <w:rPr>
      <w:spacing w:val="4"/>
      <w:lang w:eastAsia="ru-RU"/>
    </w:rPr>
  </w:style>
  <w:style w:type="paragraph" w:customStyle="1" w:styleId="11fff1">
    <w:name w:val="Обычный.Нормальный Знак Знак Знак Знак1 Знак Знак Знак Знак Знак Знак1"/>
    <w:uiPriority w:val="99"/>
    <w:rsid w:val="000F6286"/>
    <w:pPr>
      <w:widowControl w:val="0"/>
      <w:adjustRightInd w:val="0"/>
      <w:spacing w:line="360" w:lineRule="atLeast"/>
      <w:jc w:val="both"/>
      <w:textAlignment w:val="baseline"/>
    </w:pPr>
    <w:rPr>
      <w:sz w:val="24"/>
      <w:szCs w:val="24"/>
    </w:rPr>
  </w:style>
  <w:style w:type="paragraph" w:customStyle="1" w:styleId="21ffff7">
    <w:name w:val="Текст отчета Знак Знак Знак Знак2 Знак Знак Знак Знак Знак Знак Знак1"/>
    <w:basedOn w:val="Normal"/>
    <w:uiPriority w:val="99"/>
    <w:rsid w:val="000F6286"/>
    <w:pPr>
      <w:ind w:firstLine="709"/>
    </w:pPr>
    <w:rPr>
      <w:spacing w:val="4"/>
      <w:lang w:eastAsia="ru-RU"/>
    </w:rPr>
  </w:style>
  <w:style w:type="character" w:customStyle="1" w:styleId="2118">
    <w:name w:val="Текст отчета Знак Знак Знак2 Знак Знак Знак Знак Знак1 Знак1"/>
    <w:uiPriority w:val="99"/>
    <w:rsid w:val="000F6286"/>
    <w:rPr>
      <w:spacing w:val="4"/>
      <w:sz w:val="24"/>
      <w:lang w:val="ru-RU" w:eastAsia="ru-RU"/>
    </w:rPr>
  </w:style>
  <w:style w:type="character" w:customStyle="1" w:styleId="21ffff8">
    <w:name w:val="Текст отчета Знак2 Знак Знак Знак Знак Знак Знак Знак Знак Знак Знак Знак1"/>
    <w:uiPriority w:val="99"/>
    <w:rsid w:val="000F6286"/>
    <w:rPr>
      <w:spacing w:val="4"/>
      <w:sz w:val="24"/>
      <w:lang w:val="ru-RU" w:eastAsia="ru-RU"/>
    </w:rPr>
  </w:style>
  <w:style w:type="character" w:customStyle="1" w:styleId="2214">
    <w:name w:val="Текст отчета Знак2 Знак2 Знак Знак1"/>
    <w:uiPriority w:val="99"/>
    <w:rsid w:val="000F6286"/>
    <w:rPr>
      <w:spacing w:val="4"/>
      <w:sz w:val="24"/>
      <w:lang w:val="ru-RU" w:eastAsia="ru-RU"/>
    </w:rPr>
  </w:style>
  <w:style w:type="character" w:customStyle="1" w:styleId="II1fb">
    <w:name w:val="Загол. II Знак Знак Знак Знак Знак Знак Знак Знак Знак1"/>
    <w:uiPriority w:val="99"/>
    <w:rsid w:val="000F6286"/>
    <w:rPr>
      <w:b/>
      <w:smallCaps/>
      <w:spacing w:val="20"/>
      <w:sz w:val="24"/>
      <w:lang w:val="ru-RU" w:eastAsia="ru-RU"/>
    </w:rPr>
  </w:style>
  <w:style w:type="character" w:customStyle="1" w:styleId="5f7">
    <w:name w:val="Текст отчета Знак Знак Знак Знак Знак5"/>
    <w:uiPriority w:val="99"/>
    <w:rsid w:val="000F6286"/>
    <w:rPr>
      <w:spacing w:val="4"/>
      <w:sz w:val="24"/>
      <w:lang w:val="ru-RU" w:eastAsia="ru-RU"/>
    </w:rPr>
  </w:style>
  <w:style w:type="character" w:customStyle="1" w:styleId="21ffff9">
    <w:name w:val="Текст отчета Знак2 Знак Знак Знак Знак Знак Знак Знак Знак1"/>
    <w:uiPriority w:val="99"/>
    <w:rsid w:val="000F6286"/>
    <w:rPr>
      <w:spacing w:val="4"/>
      <w:sz w:val="24"/>
      <w:lang w:val="ru-RU" w:eastAsia="ru-RU"/>
    </w:rPr>
  </w:style>
  <w:style w:type="character" w:customStyle="1" w:styleId="II1fc">
    <w:name w:val="Заголовок II Знак Знак Знак Знак Знак Знак Знак Знак1"/>
    <w:uiPriority w:val="99"/>
    <w:rsid w:val="000F6286"/>
    <w:rPr>
      <w:rFonts w:ascii="Times New Roman CYR" w:hAnsi="Times New Roman CYR"/>
      <w:b/>
      <w:sz w:val="24"/>
      <w:lang w:val="ru-RU" w:eastAsia="ru-RU"/>
    </w:rPr>
  </w:style>
  <w:style w:type="character" w:customStyle="1" w:styleId="III18">
    <w:name w:val="Загол. III Знак Знак Знак Знак1"/>
    <w:uiPriority w:val="99"/>
    <w:rsid w:val="000F6286"/>
    <w:rPr>
      <w:sz w:val="24"/>
      <w:lang w:val="ru-RU" w:eastAsia="ru-RU"/>
    </w:rPr>
  </w:style>
  <w:style w:type="character" w:customStyle="1" w:styleId="516">
    <w:name w:val="Текст отчета Знак Знак Знак5 Знак Знак1"/>
    <w:uiPriority w:val="99"/>
    <w:rsid w:val="000F6286"/>
    <w:rPr>
      <w:spacing w:val="4"/>
      <w:sz w:val="24"/>
      <w:lang w:val="ru-RU" w:eastAsia="ru-RU"/>
    </w:rPr>
  </w:style>
  <w:style w:type="character" w:customStyle="1" w:styleId="31fff4">
    <w:name w:val="Обычный.Нормальный Знак Знак3 Знак Знак1"/>
    <w:uiPriority w:val="99"/>
    <w:rsid w:val="000F6286"/>
    <w:rPr>
      <w:lang w:val="ru-RU" w:eastAsia="ru-RU"/>
    </w:rPr>
  </w:style>
  <w:style w:type="character" w:customStyle="1" w:styleId="86">
    <w:name w:val="Текст отчета Знак Знак8"/>
    <w:uiPriority w:val="99"/>
    <w:rsid w:val="000F6286"/>
    <w:rPr>
      <w:spacing w:val="4"/>
      <w:sz w:val="24"/>
      <w:lang w:val="ru-RU" w:eastAsia="ru-RU"/>
    </w:rPr>
  </w:style>
  <w:style w:type="character" w:customStyle="1" w:styleId="6f5">
    <w:name w:val="Обычный.Нормальный Знак Знак6"/>
    <w:uiPriority w:val="99"/>
    <w:rsid w:val="000F6286"/>
    <w:rPr>
      <w:lang w:val="ru-RU" w:eastAsia="ru-RU"/>
    </w:rPr>
  </w:style>
  <w:style w:type="character" w:customStyle="1" w:styleId="5f8">
    <w:name w:val="Обычный.Нормальный Знак Знак5"/>
    <w:uiPriority w:val="99"/>
    <w:rsid w:val="000F6286"/>
    <w:rPr>
      <w:lang w:val="ru-RU" w:eastAsia="ru-RU"/>
    </w:rPr>
  </w:style>
  <w:style w:type="character" w:customStyle="1" w:styleId="611">
    <w:name w:val="Текст отчета Знак6 Знак Знак1"/>
    <w:uiPriority w:val="99"/>
    <w:rsid w:val="000F6286"/>
    <w:rPr>
      <w:spacing w:val="4"/>
      <w:sz w:val="24"/>
      <w:lang w:val="ru-RU" w:eastAsia="ru-RU"/>
    </w:rPr>
  </w:style>
  <w:style w:type="character" w:customStyle="1" w:styleId="12pt1">
    <w:name w:val="Обычный + 12 pt1"/>
    <w:aliases w:val="курсив1,по ширине1,Слева:  0.01&quot;1,Первая строка:  0.39&quot;1,Справа:  0&quot;... Знак"/>
    <w:uiPriority w:val="99"/>
    <w:rsid w:val="000F6286"/>
    <w:rPr>
      <w:sz w:val="24"/>
      <w:lang w:val="ru-RU" w:eastAsia="ru-RU"/>
    </w:rPr>
  </w:style>
  <w:style w:type="character" w:customStyle="1" w:styleId="76">
    <w:name w:val="Текст отчета Знак Знак7"/>
    <w:uiPriority w:val="99"/>
    <w:rsid w:val="000F6286"/>
    <w:rPr>
      <w:spacing w:val="4"/>
      <w:sz w:val="24"/>
      <w:lang w:val="ru-RU" w:eastAsia="ru-RU"/>
    </w:rPr>
  </w:style>
  <w:style w:type="character" w:customStyle="1" w:styleId="I29">
    <w:name w:val="Загол. I Знак2"/>
    <w:uiPriority w:val="99"/>
    <w:rsid w:val="000F6286"/>
    <w:rPr>
      <w:b/>
      <w:spacing w:val="20"/>
      <w:sz w:val="24"/>
      <w:lang w:val="ru-RU" w:eastAsia="ru-RU"/>
    </w:rPr>
  </w:style>
  <w:style w:type="paragraph" w:customStyle="1" w:styleId="avNormal2">
    <w:name w:val="avNormal Знак Знак Знак Знак2 Знак Знак Знак Знак Знак Знак Знак Знак"/>
    <w:uiPriority w:val="99"/>
    <w:rsid w:val="000F6286"/>
    <w:pPr>
      <w:widowControl w:val="0"/>
      <w:adjustRightInd w:val="0"/>
      <w:spacing w:before="60" w:after="60" w:line="360" w:lineRule="atLeast"/>
      <w:ind w:left="249"/>
      <w:jc w:val="both"/>
      <w:textAlignment w:val="baseline"/>
    </w:pPr>
    <w:rPr>
      <w:bCs/>
      <w:sz w:val="24"/>
      <w:szCs w:val="20"/>
    </w:rPr>
  </w:style>
  <w:style w:type="paragraph" w:customStyle="1" w:styleId="ceosBul">
    <w:name w:val="ceosBul"/>
    <w:basedOn w:val="Normal"/>
    <w:uiPriority w:val="99"/>
    <w:rsid w:val="000F6286"/>
    <w:pPr>
      <w:numPr>
        <w:numId w:val="3"/>
      </w:numPr>
      <w:tabs>
        <w:tab w:val="clear" w:pos="1209"/>
      </w:tabs>
      <w:spacing w:after="60"/>
      <w:ind w:left="0" w:firstLine="0"/>
    </w:pPr>
    <w:rPr>
      <w:spacing w:val="0"/>
      <w:sz w:val="22"/>
      <w:lang w:eastAsia="ru-RU"/>
    </w:rPr>
  </w:style>
  <w:style w:type="character" w:customStyle="1" w:styleId="I130">
    <w:name w:val="Загол. I Знак Знак1 Знак Знак Знак Знак Знак3"/>
    <w:uiPriority w:val="99"/>
    <w:rsid w:val="000F6286"/>
    <w:rPr>
      <w:b/>
      <w:spacing w:val="20"/>
      <w:sz w:val="24"/>
      <w:lang w:val="ru-RU" w:eastAsia="ru-RU"/>
    </w:rPr>
  </w:style>
  <w:style w:type="character" w:customStyle="1" w:styleId="77">
    <w:name w:val="Обычный.Нормальный Знак Знак7"/>
    <w:uiPriority w:val="99"/>
    <w:rsid w:val="000F6286"/>
    <w:rPr>
      <w:lang w:val="ru-RU" w:eastAsia="ru-RU"/>
    </w:rPr>
  </w:style>
  <w:style w:type="character" w:customStyle="1" w:styleId="337">
    <w:name w:val="Текст отчета Знак Знак3 Знак Знак3"/>
    <w:uiPriority w:val="99"/>
    <w:rsid w:val="000F6286"/>
    <w:rPr>
      <w:spacing w:val="4"/>
      <w:sz w:val="24"/>
      <w:lang w:val="ru-RU" w:eastAsia="ru-RU"/>
    </w:rPr>
  </w:style>
  <w:style w:type="character" w:customStyle="1" w:styleId="21ffffa">
    <w:name w:val="Текст отчета Знак Знак Знак Знак Знак Знак Знак2 Знак Знак Знак1"/>
    <w:uiPriority w:val="99"/>
    <w:rsid w:val="000F6286"/>
    <w:rPr>
      <w:spacing w:val="4"/>
      <w:sz w:val="24"/>
      <w:lang w:val="ru-RU" w:eastAsia="ru-RU"/>
    </w:rPr>
  </w:style>
  <w:style w:type="character" w:customStyle="1" w:styleId="235">
    <w:name w:val="Текст отчета Знак Знак Знак Знак2 Знак Знак Знак Знак3"/>
    <w:uiPriority w:val="99"/>
    <w:rsid w:val="000F6286"/>
    <w:rPr>
      <w:spacing w:val="4"/>
      <w:sz w:val="24"/>
      <w:lang w:val="ru-RU" w:eastAsia="ru-RU"/>
    </w:rPr>
  </w:style>
  <w:style w:type="character" w:customStyle="1" w:styleId="13a">
    <w:name w:val="Текст отчета Знак Знак Знак Знак Знак Знак1 Знак Знак Знак Знак Знак Знак3"/>
    <w:uiPriority w:val="99"/>
    <w:rsid w:val="000F6286"/>
    <w:rPr>
      <w:spacing w:val="4"/>
      <w:sz w:val="24"/>
      <w:lang w:val="ru-RU" w:eastAsia="ru-RU"/>
    </w:rPr>
  </w:style>
  <w:style w:type="paragraph" w:customStyle="1" w:styleId="2fffffffd">
    <w:name w:val="Текст отчета Знак Знак2 Знак Знак Знак Знак Знак Знак Знак Знак"/>
    <w:basedOn w:val="1fffa"/>
    <w:uiPriority w:val="99"/>
    <w:rsid w:val="000F6286"/>
    <w:pPr>
      <w:ind w:firstLine="709"/>
    </w:pPr>
    <w:rPr>
      <w:spacing w:val="4"/>
    </w:rPr>
  </w:style>
  <w:style w:type="character" w:customStyle="1" w:styleId="I2a">
    <w:name w:val="Загол. I Знак Знак Знак Знак Знак2"/>
    <w:uiPriority w:val="99"/>
    <w:rsid w:val="000F6286"/>
    <w:rPr>
      <w:b/>
      <w:caps/>
      <w:spacing w:val="20"/>
      <w:sz w:val="24"/>
      <w:lang w:val="ru-RU" w:eastAsia="ru-RU"/>
    </w:rPr>
  </w:style>
  <w:style w:type="character" w:customStyle="1" w:styleId="II1fd">
    <w:name w:val="Заголовок II Знак Знак Знак Знак Знак Знак Знак Знак Знак1"/>
    <w:uiPriority w:val="99"/>
    <w:rsid w:val="000F6286"/>
    <w:rPr>
      <w:rFonts w:ascii="Times New Roman CYR" w:hAnsi="Times New Roman CYR"/>
      <w:b/>
      <w:sz w:val="24"/>
      <w:lang w:val="ru-RU" w:eastAsia="ru-RU"/>
    </w:rPr>
  </w:style>
  <w:style w:type="character" w:customStyle="1" w:styleId="III24">
    <w:name w:val="Загол. III Знак Знак Знак2"/>
    <w:uiPriority w:val="99"/>
    <w:rsid w:val="000F6286"/>
    <w:rPr>
      <w:sz w:val="24"/>
      <w:lang w:val="ru-RU" w:eastAsia="ru-RU"/>
    </w:rPr>
  </w:style>
  <w:style w:type="character" w:customStyle="1" w:styleId="338">
    <w:name w:val="Обычный.Нормальный Знак3 Знак Знак3"/>
    <w:uiPriority w:val="99"/>
    <w:rsid w:val="000F6286"/>
    <w:rPr>
      <w:sz w:val="24"/>
      <w:lang w:val="ru-RU" w:eastAsia="ru-RU"/>
    </w:rPr>
  </w:style>
  <w:style w:type="character" w:customStyle="1" w:styleId="I1ff5">
    <w:name w:val="Загол. I Знак Знак Знак Знак Знак Знак1 Знак Знак"/>
    <w:uiPriority w:val="99"/>
    <w:rsid w:val="000F6286"/>
    <w:rPr>
      <w:b/>
      <w:caps/>
      <w:spacing w:val="20"/>
      <w:sz w:val="24"/>
      <w:lang w:val="ru-RU" w:eastAsia="ru-RU"/>
    </w:rPr>
  </w:style>
  <w:style w:type="character" w:customStyle="1" w:styleId="11fff2">
    <w:name w:val="Текст отчета Знак1 Знак1 Знак"/>
    <w:uiPriority w:val="99"/>
    <w:rsid w:val="000F6286"/>
    <w:rPr>
      <w:spacing w:val="4"/>
      <w:sz w:val="24"/>
      <w:lang w:val="ru-RU" w:eastAsia="ru-RU"/>
    </w:rPr>
  </w:style>
  <w:style w:type="character" w:customStyle="1" w:styleId="5f9">
    <w:name w:val="Текст отчета Знак Знак Знак Знак Знак Знак5"/>
    <w:uiPriority w:val="99"/>
    <w:rsid w:val="000F6286"/>
    <w:rPr>
      <w:spacing w:val="4"/>
      <w:sz w:val="24"/>
      <w:lang w:val="ru-RU" w:eastAsia="ru-RU"/>
    </w:rPr>
  </w:style>
  <w:style w:type="character" w:customStyle="1" w:styleId="III30">
    <w:name w:val="Загол. III Знак Знак3"/>
    <w:uiPriority w:val="99"/>
    <w:rsid w:val="000F6286"/>
    <w:rPr>
      <w:b/>
      <w:smallCaps/>
      <w:sz w:val="22"/>
      <w:lang w:val="ru-RU" w:eastAsia="ru-RU"/>
    </w:rPr>
  </w:style>
  <w:style w:type="paragraph" w:customStyle="1" w:styleId="TimesNewRoman12pt1">
    <w:name w:val="Стиль Название объекта + Times New Roman 12 pt не полужирный впр..."/>
    <w:basedOn w:val="Caption"/>
    <w:uiPriority w:val="99"/>
    <w:rsid w:val="000F6286"/>
    <w:pPr>
      <w:suppressLineNumbers/>
      <w:suppressAutoHyphens/>
      <w:spacing w:line="288" w:lineRule="auto"/>
      <w:ind w:left="851"/>
      <w:jc w:val="right"/>
    </w:pPr>
    <w:rPr>
      <w:b w:val="0"/>
      <w:bCs/>
      <w:spacing w:val="0"/>
      <w:sz w:val="24"/>
      <w:lang w:eastAsia="ru-RU"/>
    </w:rPr>
  </w:style>
  <w:style w:type="paragraph" w:customStyle="1" w:styleId="99">
    <w:name w:val="Текст отчета Знак Знак9"/>
    <w:basedOn w:val="Normal"/>
    <w:uiPriority w:val="99"/>
    <w:rsid w:val="000F6286"/>
    <w:pPr>
      <w:ind w:firstLine="709"/>
    </w:pPr>
    <w:rPr>
      <w:spacing w:val="4"/>
      <w:lang w:eastAsia="ru-RU"/>
    </w:rPr>
  </w:style>
  <w:style w:type="character" w:customStyle="1" w:styleId="II31">
    <w:name w:val="Загол. II Знак3"/>
    <w:uiPriority w:val="99"/>
    <w:rsid w:val="000F6286"/>
    <w:rPr>
      <w:rFonts w:ascii="Times New Roman CYR" w:hAnsi="Times New Roman CYR"/>
      <w:b/>
      <w:caps/>
      <w:spacing w:val="20"/>
      <w:sz w:val="22"/>
      <w:lang w:val="ru-RU" w:eastAsia="ru-RU"/>
    </w:rPr>
  </w:style>
  <w:style w:type="character" w:customStyle="1" w:styleId="11fff3">
    <w:name w:val="Текст отчета Знак1 Знак1"/>
    <w:uiPriority w:val="99"/>
    <w:rsid w:val="000F6286"/>
    <w:rPr>
      <w:spacing w:val="4"/>
      <w:sz w:val="24"/>
      <w:lang w:val="ru-RU" w:eastAsia="ru-RU"/>
    </w:rPr>
  </w:style>
  <w:style w:type="character" w:customStyle="1" w:styleId="I28">
    <w:name w:val="Загол. I Знак Знак Знак2"/>
    <w:link w:val="I27"/>
    <w:uiPriority w:val="99"/>
    <w:locked/>
    <w:rsid w:val="000F6286"/>
    <w:rPr>
      <w:rFonts w:ascii="Times New Roman CYR" w:hAnsi="Times New Roman CYR"/>
      <w:b/>
      <w:caps/>
      <w:spacing w:val="20"/>
      <w:sz w:val="24"/>
      <w:lang w:val="ru-RU" w:eastAsia="ru-RU"/>
    </w:rPr>
  </w:style>
  <w:style w:type="paragraph" w:customStyle="1" w:styleId="41f6">
    <w:name w:val="Текст отчета Знак4 Знак Знак Знак1"/>
    <w:basedOn w:val="Normal"/>
    <w:link w:val="41f5"/>
    <w:uiPriority w:val="99"/>
    <w:rsid w:val="000F6286"/>
    <w:rPr>
      <w:spacing w:val="4"/>
      <w:sz w:val="20"/>
      <w:szCs w:val="20"/>
      <w:lang w:eastAsia="ru-RU"/>
    </w:rPr>
  </w:style>
  <w:style w:type="character" w:customStyle="1" w:styleId="3ffff1">
    <w:name w:val="Обычный.Нормальный Знак Знак Знак Знак3 Знак"/>
    <w:uiPriority w:val="99"/>
    <w:rsid w:val="000F6286"/>
    <w:rPr>
      <w:lang w:val="ru-RU" w:eastAsia="ru-RU"/>
    </w:rPr>
  </w:style>
  <w:style w:type="character" w:customStyle="1" w:styleId="6f6">
    <w:name w:val="Текст отчета Знак Знак Знак Знак6 Знак"/>
    <w:uiPriority w:val="99"/>
    <w:rsid w:val="000F6286"/>
    <w:rPr>
      <w:spacing w:val="4"/>
      <w:sz w:val="24"/>
      <w:lang w:val="ru-RU" w:eastAsia="ru-RU"/>
    </w:rPr>
  </w:style>
  <w:style w:type="character" w:customStyle="1" w:styleId="1fffffff7">
    <w:name w:val="Обычный.Нормальный Знак1 Знак Знак Знак"/>
    <w:uiPriority w:val="99"/>
    <w:rsid w:val="000F6286"/>
    <w:rPr>
      <w:lang w:val="ru-RU" w:eastAsia="ru-RU"/>
    </w:rPr>
  </w:style>
  <w:style w:type="character" w:customStyle="1" w:styleId="311ff1">
    <w:name w:val="Текст отчета Знак Знак3 Знак1 Знак Знак Знак Знак1 Знак"/>
    <w:uiPriority w:val="99"/>
    <w:rsid w:val="000F6286"/>
    <w:rPr>
      <w:spacing w:val="4"/>
      <w:sz w:val="24"/>
      <w:lang w:val="ru-RU" w:eastAsia="ru-RU"/>
    </w:rPr>
  </w:style>
  <w:style w:type="character" w:customStyle="1" w:styleId="I2b">
    <w:name w:val="Загол. I Знак Знак2 Знак"/>
    <w:uiPriority w:val="99"/>
    <w:rsid w:val="000F6286"/>
    <w:rPr>
      <w:rFonts w:ascii="Times New Roman CYR" w:hAnsi="Times New Roman CYR"/>
      <w:b/>
      <w:caps/>
      <w:spacing w:val="20"/>
      <w:sz w:val="24"/>
      <w:lang w:val="ru-RU" w:eastAsia="ru-RU"/>
    </w:rPr>
  </w:style>
  <w:style w:type="character" w:customStyle="1" w:styleId="3ffff2">
    <w:name w:val="Текст отчета Знак Знак Знак3 Знак Знак Знак Знак Знак Знак Знак Знак Знак Знак Знак Знак"/>
    <w:uiPriority w:val="99"/>
    <w:rsid w:val="000F6286"/>
    <w:rPr>
      <w:rFonts w:ascii="Times New Roman CYR" w:hAnsi="Times New Roman CYR"/>
      <w:spacing w:val="4"/>
      <w:sz w:val="24"/>
      <w:lang w:val="ru-RU" w:eastAsia="ru-RU"/>
    </w:rPr>
  </w:style>
  <w:style w:type="character" w:customStyle="1" w:styleId="3ffff3">
    <w:name w:val="Текст отчета Знак3 Знак Знак Знак Знак"/>
    <w:uiPriority w:val="99"/>
    <w:rsid w:val="000F6286"/>
    <w:rPr>
      <w:rFonts w:ascii="Times New Roman CYR" w:hAnsi="Times New Roman CYR"/>
      <w:spacing w:val="4"/>
      <w:sz w:val="24"/>
      <w:lang w:val="ru-RU" w:eastAsia="ru-RU"/>
    </w:rPr>
  </w:style>
  <w:style w:type="character" w:customStyle="1" w:styleId="32a">
    <w:name w:val="Текст отчета Знак Знак3 Знак Знак2 Знак"/>
    <w:uiPriority w:val="99"/>
    <w:rsid w:val="000F6286"/>
    <w:rPr>
      <w:spacing w:val="4"/>
      <w:sz w:val="24"/>
      <w:lang w:val="ru-RU" w:eastAsia="ru-RU"/>
    </w:rPr>
  </w:style>
  <w:style w:type="character" w:customStyle="1" w:styleId="1fffffff8">
    <w:name w:val="Обычный.Нормальный Знак Знак Знак1 Знак Знак Знак Знак Знак Знак Знак"/>
    <w:uiPriority w:val="99"/>
    <w:rsid w:val="000F6286"/>
    <w:rPr>
      <w:rFonts w:ascii="Times New Roman CYR" w:hAnsi="Times New Roman CYR"/>
      <w:sz w:val="24"/>
      <w:lang w:val="ru-RU" w:eastAsia="ru-RU"/>
    </w:rPr>
  </w:style>
  <w:style w:type="character" w:customStyle="1" w:styleId="I1ff6">
    <w:name w:val="Загол. I Знак Знак Знак1 Знак Знак Знак Знак"/>
    <w:uiPriority w:val="99"/>
    <w:rsid w:val="000F6286"/>
    <w:rPr>
      <w:rFonts w:ascii="Times New Roman CYR" w:hAnsi="Times New Roman CYR"/>
      <w:b/>
      <w:caps/>
      <w:spacing w:val="20"/>
      <w:sz w:val="24"/>
      <w:lang w:val="ru-RU" w:eastAsia="ru-RU"/>
    </w:rPr>
  </w:style>
  <w:style w:type="character" w:customStyle="1" w:styleId="311ff2">
    <w:name w:val="Текст отчета Знак Знак3 Знак1 Знак Знак Знак Знак Знак1 Знак Знак Знак"/>
    <w:uiPriority w:val="99"/>
    <w:rsid w:val="000F6286"/>
    <w:rPr>
      <w:rFonts w:ascii="Times New Roman CYR" w:hAnsi="Times New Roman CYR"/>
      <w:spacing w:val="4"/>
      <w:sz w:val="24"/>
      <w:lang w:val="ru-RU" w:eastAsia="ru-RU"/>
    </w:rPr>
  </w:style>
  <w:style w:type="character" w:customStyle="1" w:styleId="5fa">
    <w:name w:val="Текст отчета Знак Знак Знак Знак Знак Знак Знак5 Знак Знак Знак"/>
    <w:uiPriority w:val="99"/>
    <w:rsid w:val="000F6286"/>
    <w:rPr>
      <w:spacing w:val="4"/>
      <w:sz w:val="24"/>
      <w:lang w:val="ru-RU" w:eastAsia="ru-RU"/>
    </w:rPr>
  </w:style>
  <w:style w:type="character" w:customStyle="1" w:styleId="2fffffffe">
    <w:name w:val="Обычный.Нормальный Знак Знак Знак2 Знак Знак Знак Знак Знак Знак"/>
    <w:uiPriority w:val="99"/>
    <w:rsid w:val="000F6286"/>
    <w:rPr>
      <w:rFonts w:ascii="Times New Roman CYR" w:hAnsi="Times New Roman CYR"/>
      <w:sz w:val="24"/>
      <w:lang w:val="ru-RU" w:eastAsia="ru-RU"/>
    </w:rPr>
  </w:style>
  <w:style w:type="character" w:customStyle="1" w:styleId="1fffffff9">
    <w:name w:val="Обычный.Нормальный Знак Знак Знак Знак1 Знак Знак Знак Знак Знак Знак Знак Знак"/>
    <w:uiPriority w:val="99"/>
    <w:rsid w:val="000F6286"/>
    <w:rPr>
      <w:rFonts w:ascii="Times New Roman CYR" w:hAnsi="Times New Roman CYR"/>
      <w:sz w:val="24"/>
      <w:lang w:val="ru-RU" w:eastAsia="ru-RU"/>
    </w:rPr>
  </w:style>
  <w:style w:type="character" w:customStyle="1" w:styleId="affffffffffffa">
    <w:name w:val="Текст отчета Знак Знак Знак Знак Знак Знак Знак Знак Знак Знак Знак Знак Знак Знак"/>
    <w:uiPriority w:val="99"/>
    <w:rsid w:val="000F6286"/>
    <w:rPr>
      <w:rFonts w:ascii="Times New Roman CYR" w:hAnsi="Times New Roman CYR"/>
      <w:spacing w:val="4"/>
      <w:sz w:val="24"/>
      <w:lang w:val="ru-RU" w:eastAsia="ru-RU"/>
    </w:rPr>
  </w:style>
  <w:style w:type="character" w:customStyle="1" w:styleId="22f9">
    <w:name w:val="Текст отчета Знак2 Знак Знак Знак Знак Знак Знак Знак Знак2"/>
    <w:uiPriority w:val="99"/>
    <w:rsid w:val="000F6286"/>
    <w:rPr>
      <w:rFonts w:ascii="Times New Roman CYR" w:hAnsi="Times New Roman CYR"/>
      <w:spacing w:val="4"/>
      <w:sz w:val="24"/>
      <w:lang w:val="ru-RU" w:eastAsia="ru-RU"/>
    </w:rPr>
  </w:style>
  <w:style w:type="character" w:customStyle="1" w:styleId="21ffffb">
    <w:name w:val="Текст отчета Знак2 Знак1 Знак Знак Знак Знак Знак Знак"/>
    <w:uiPriority w:val="99"/>
    <w:rsid w:val="000F6286"/>
    <w:rPr>
      <w:rFonts w:ascii="Times New Roman CYR" w:hAnsi="Times New Roman CYR"/>
      <w:spacing w:val="4"/>
      <w:sz w:val="24"/>
      <w:lang w:val="ru-RU" w:eastAsia="ru-RU"/>
    </w:rPr>
  </w:style>
  <w:style w:type="character" w:customStyle="1" w:styleId="affffffffffffb">
    <w:name w:val="Обычный.Нормальный Знак Знак Знак Знак Знак Знак Знак Знак Знак Знак Знак"/>
    <w:uiPriority w:val="99"/>
    <w:rsid w:val="000F6286"/>
    <w:rPr>
      <w:rFonts w:ascii="Times New Roman CYR" w:hAnsi="Times New Roman CYR"/>
      <w:sz w:val="24"/>
      <w:lang w:val="ru-RU" w:eastAsia="ru-RU"/>
    </w:rPr>
  </w:style>
  <w:style w:type="character" w:customStyle="1" w:styleId="4ffd">
    <w:name w:val="Текст отчета Знак Знак Знак Знак Знак Знак4 Знак Знак Знак"/>
    <w:uiPriority w:val="99"/>
    <w:rsid w:val="000F6286"/>
    <w:rPr>
      <w:spacing w:val="4"/>
      <w:sz w:val="24"/>
      <w:lang w:val="ru-RU" w:eastAsia="ru-RU"/>
    </w:rPr>
  </w:style>
  <w:style w:type="paragraph" w:customStyle="1" w:styleId="22fa">
    <w:name w:val="Текст отчета Знак2 Знак Знак Знак2 Знак Знак Знак"/>
    <w:basedOn w:val="Normal"/>
    <w:uiPriority w:val="99"/>
    <w:rsid w:val="000F6286"/>
    <w:pPr>
      <w:ind w:firstLine="709"/>
    </w:pPr>
    <w:rPr>
      <w:spacing w:val="4"/>
      <w:lang w:eastAsia="ru-RU"/>
    </w:rPr>
  </w:style>
  <w:style w:type="character" w:customStyle="1" w:styleId="I1ff7">
    <w:name w:val="Загол. I Знак1 Знак Знак Знак Знак Знак Знак Знак Знак Знак Знак Знак"/>
    <w:uiPriority w:val="99"/>
    <w:rsid w:val="000F6286"/>
    <w:rPr>
      <w:rFonts w:ascii="Times New Roman CYR" w:hAnsi="Times New Roman CYR"/>
      <w:b/>
      <w:caps/>
      <w:spacing w:val="20"/>
      <w:sz w:val="24"/>
      <w:lang w:val="ru-RU" w:eastAsia="ru-RU"/>
    </w:rPr>
  </w:style>
  <w:style w:type="character" w:customStyle="1" w:styleId="11fff4">
    <w:name w:val="Текст отчета Знак Знак Знак Знак Знак Знак1 Знак Знак Знак1 Знак Знак Знак"/>
    <w:uiPriority w:val="99"/>
    <w:rsid w:val="000F6286"/>
    <w:rPr>
      <w:spacing w:val="4"/>
      <w:sz w:val="24"/>
      <w:lang w:val="ru-RU" w:eastAsia="ru-RU"/>
    </w:rPr>
  </w:style>
  <w:style w:type="character" w:customStyle="1" w:styleId="22fb">
    <w:name w:val="Текст отчета Знак Знак Знак Знак Знак Знак Знак2 Знак2 Знак Знак Знак"/>
    <w:uiPriority w:val="99"/>
    <w:rsid w:val="000F6286"/>
    <w:rPr>
      <w:spacing w:val="4"/>
      <w:sz w:val="24"/>
      <w:lang w:val="ru-RU" w:eastAsia="ru-RU"/>
    </w:rPr>
  </w:style>
  <w:style w:type="character" w:customStyle="1" w:styleId="31fff5">
    <w:name w:val="Текст отчета Знак Знак3 Знак Знак Знак Знак Знак1"/>
    <w:uiPriority w:val="99"/>
    <w:rsid w:val="000F6286"/>
    <w:rPr>
      <w:spacing w:val="4"/>
      <w:sz w:val="24"/>
      <w:lang w:val="ru-RU" w:eastAsia="ru-RU"/>
    </w:rPr>
  </w:style>
  <w:style w:type="character" w:customStyle="1" w:styleId="1fffffffa">
    <w:name w:val="Стиль1 Знак Знак Знак Знак Знак Знак Знак Знак"/>
    <w:uiPriority w:val="99"/>
    <w:rsid w:val="000F6286"/>
    <w:rPr>
      <w:rFonts w:ascii="Times New Roman CYR" w:hAnsi="Times New Roman CYR"/>
      <w:b/>
      <w:smallCaps/>
      <w:sz w:val="22"/>
      <w:lang w:val="ru-RU" w:eastAsia="ru-RU"/>
    </w:rPr>
  </w:style>
  <w:style w:type="character" w:customStyle="1" w:styleId="21ffffc">
    <w:name w:val="Текст отчета Знак Знак Знак2 Знак Знак Знак1 Знак Знак"/>
    <w:uiPriority w:val="99"/>
    <w:rsid w:val="000F6286"/>
    <w:rPr>
      <w:spacing w:val="4"/>
      <w:sz w:val="24"/>
      <w:lang w:val="ru-RU" w:eastAsia="ru-RU"/>
    </w:rPr>
  </w:style>
  <w:style w:type="character" w:customStyle="1" w:styleId="11fff5">
    <w:name w:val="Обычный.Нормальный Знак Знак1 Знак Знак Знак1 Знак Знак Знак"/>
    <w:uiPriority w:val="99"/>
    <w:rsid w:val="000F6286"/>
    <w:rPr>
      <w:lang w:val="ru-RU" w:eastAsia="ru-RU"/>
    </w:rPr>
  </w:style>
  <w:style w:type="character" w:customStyle="1" w:styleId="11fff6">
    <w:name w:val="Обычный.Нормальный Знак Знак Знак Знак1 Знак1 Знак Знак"/>
    <w:uiPriority w:val="99"/>
    <w:rsid w:val="000F6286"/>
    <w:rPr>
      <w:lang w:val="ru-RU" w:eastAsia="ru-RU"/>
    </w:rPr>
  </w:style>
  <w:style w:type="character" w:customStyle="1" w:styleId="5fb">
    <w:name w:val="Текст отчета Знак Знак Знак Знак5 Знак Знак Знак"/>
    <w:uiPriority w:val="99"/>
    <w:rsid w:val="000F6286"/>
    <w:rPr>
      <w:spacing w:val="4"/>
      <w:sz w:val="24"/>
      <w:lang w:val="ru-RU" w:eastAsia="ru-RU"/>
    </w:rPr>
  </w:style>
  <w:style w:type="character" w:customStyle="1" w:styleId="31123">
    <w:name w:val="Текст отчета Знак Знак3 Знак1 Знак Знак Знак Знак Знак Знак Знак1 Знак Знак2 Знак Знак"/>
    <w:uiPriority w:val="99"/>
    <w:rsid w:val="000F6286"/>
    <w:rPr>
      <w:spacing w:val="4"/>
      <w:sz w:val="24"/>
      <w:lang w:val="ru-RU" w:eastAsia="ru-RU"/>
    </w:rPr>
  </w:style>
  <w:style w:type="character" w:customStyle="1" w:styleId="12f6">
    <w:name w:val="Обычный.Нормальный Знак Знак1 Знак Знак2"/>
    <w:uiPriority w:val="99"/>
    <w:rsid w:val="000F6286"/>
    <w:rPr>
      <w:lang w:val="ru-RU" w:eastAsia="ru-RU"/>
    </w:rPr>
  </w:style>
  <w:style w:type="character" w:customStyle="1" w:styleId="1fffffffb">
    <w:name w:val="Текст отчета Знак Знак Знак Знак1 Знак Знак Знак"/>
    <w:uiPriority w:val="99"/>
    <w:rsid w:val="000F6286"/>
    <w:rPr>
      <w:rFonts w:ascii="Times New Roman CYR" w:hAnsi="Times New Roman CYR"/>
      <w:spacing w:val="4"/>
      <w:sz w:val="24"/>
      <w:lang w:val="ru-RU" w:eastAsia="ru-RU"/>
    </w:rPr>
  </w:style>
  <w:style w:type="character" w:customStyle="1" w:styleId="11fff7">
    <w:name w:val="Текст отчета Знак Знак1 Знак Знак Знак1"/>
    <w:uiPriority w:val="99"/>
    <w:rsid w:val="000F6286"/>
    <w:rPr>
      <w:rFonts w:ascii="Times New Roman CYR" w:hAnsi="Times New Roman CYR"/>
      <w:spacing w:val="4"/>
      <w:sz w:val="24"/>
      <w:lang w:val="ru-RU" w:eastAsia="ru-RU"/>
    </w:rPr>
  </w:style>
  <w:style w:type="character" w:customStyle="1" w:styleId="I2c">
    <w:name w:val="Загол. I Знак Знак Знак2 Знак Знак Знак Знак"/>
    <w:uiPriority w:val="99"/>
    <w:rsid w:val="000F6286"/>
    <w:rPr>
      <w:b/>
      <w:caps/>
      <w:spacing w:val="20"/>
      <w:sz w:val="24"/>
      <w:lang w:val="ru-RU" w:eastAsia="ru-RU"/>
    </w:rPr>
  </w:style>
  <w:style w:type="character" w:customStyle="1" w:styleId="II29">
    <w:name w:val="Загол. II Знак Знак Знак Знак Знак Знак Знак Знак2"/>
    <w:uiPriority w:val="99"/>
    <w:rsid w:val="000F6286"/>
    <w:rPr>
      <w:b/>
      <w:smallCaps/>
      <w:spacing w:val="20"/>
      <w:sz w:val="24"/>
      <w:lang w:val="ru-RU" w:eastAsia="ru-RU"/>
    </w:rPr>
  </w:style>
  <w:style w:type="character" w:customStyle="1" w:styleId="21ffffd">
    <w:name w:val="Текст отчета Знак Знак Знак Знак2 Знак Знак Знак Знак Знак Знак Знак Знак Знак1"/>
    <w:uiPriority w:val="99"/>
    <w:rsid w:val="000F6286"/>
    <w:rPr>
      <w:rFonts w:ascii="Times New Roman CYR" w:hAnsi="Times New Roman CYR"/>
      <w:spacing w:val="4"/>
      <w:sz w:val="24"/>
      <w:lang w:val="ru-RU" w:eastAsia="ru-RU"/>
    </w:rPr>
  </w:style>
  <w:style w:type="character" w:customStyle="1" w:styleId="4120">
    <w:name w:val="Текст отчета Знак4 Знак Знак Знак1 Знак2"/>
    <w:uiPriority w:val="99"/>
    <w:rsid w:val="000F6286"/>
    <w:rPr>
      <w:spacing w:val="4"/>
      <w:lang w:val="ru-RU" w:eastAsia="ru-RU"/>
    </w:rPr>
  </w:style>
  <w:style w:type="character" w:customStyle="1" w:styleId="421">
    <w:name w:val="Текст отчета Знак Знак4 Знак2"/>
    <w:link w:val="4f7"/>
    <w:uiPriority w:val="99"/>
    <w:locked/>
    <w:rsid w:val="000F6286"/>
    <w:rPr>
      <w:spacing w:val="4"/>
      <w:sz w:val="24"/>
      <w:lang w:val="ru-RU" w:eastAsia="ru-RU"/>
    </w:rPr>
  </w:style>
  <w:style w:type="character" w:customStyle="1" w:styleId="41f7">
    <w:name w:val="Текст отчета Знак Знак4 Знак1"/>
    <w:uiPriority w:val="99"/>
    <w:rsid w:val="000F6286"/>
    <w:rPr>
      <w:spacing w:val="4"/>
      <w:lang w:val="ru-RU" w:eastAsia="ru-RU"/>
    </w:rPr>
  </w:style>
  <w:style w:type="character" w:customStyle="1" w:styleId="6f7">
    <w:name w:val="Текст отчета Знак Знак6 Знак"/>
    <w:uiPriority w:val="99"/>
    <w:rsid w:val="000F6286"/>
    <w:rPr>
      <w:rFonts w:ascii="Times New Roman CYR" w:hAnsi="Times New Roman CYR"/>
      <w:spacing w:val="4"/>
      <w:sz w:val="24"/>
      <w:lang w:val="ru-RU" w:eastAsia="ru-RU"/>
    </w:rPr>
  </w:style>
  <w:style w:type="character" w:customStyle="1" w:styleId="II1fe">
    <w:name w:val="Загол. II Знак Знак1 Знак Знак Знак"/>
    <w:uiPriority w:val="99"/>
    <w:rsid w:val="000F6286"/>
    <w:rPr>
      <w:rFonts w:ascii="Times New Roman CYR" w:hAnsi="Times New Roman CYR"/>
      <w:b/>
      <w:smallCaps/>
      <w:sz w:val="22"/>
      <w:lang w:val="ru-RU" w:eastAsia="ru-RU"/>
    </w:rPr>
  </w:style>
  <w:style w:type="paragraph" w:customStyle="1" w:styleId="311ff3">
    <w:name w:val="Обычный.Нормальный Знак3 Знак Знак1 Знак1 Знак Знак Знак"/>
    <w:uiPriority w:val="99"/>
    <w:rsid w:val="000F6286"/>
    <w:pPr>
      <w:widowControl w:val="0"/>
      <w:adjustRightInd w:val="0"/>
      <w:spacing w:line="360" w:lineRule="atLeast"/>
      <w:jc w:val="both"/>
      <w:textAlignment w:val="baseline"/>
    </w:pPr>
    <w:rPr>
      <w:rFonts w:ascii="Times New Roman CYR" w:hAnsi="Times New Roman CYR" w:cs="Times New Roman CYR"/>
      <w:sz w:val="20"/>
      <w:szCs w:val="20"/>
    </w:rPr>
  </w:style>
  <w:style w:type="character" w:customStyle="1" w:styleId="78">
    <w:name w:val="Текст отчета Знак7"/>
    <w:uiPriority w:val="99"/>
    <w:rsid w:val="000F6286"/>
    <w:rPr>
      <w:spacing w:val="4"/>
      <w:sz w:val="24"/>
      <w:lang w:val="ru-RU" w:eastAsia="ru-RU"/>
    </w:rPr>
  </w:style>
  <w:style w:type="paragraph" w:customStyle="1" w:styleId="41f8">
    <w:name w:val="Текст отчета Знак4 Знак Знак Знак Знак Знак1 Знак"/>
    <w:basedOn w:val="Normal"/>
    <w:uiPriority w:val="99"/>
    <w:rsid w:val="000F6286"/>
    <w:rPr>
      <w:rFonts w:ascii="Times New Roman CYR" w:hAnsi="Times New Roman CYR" w:cs="Times New Roman CYR"/>
      <w:spacing w:val="4"/>
      <w:lang w:eastAsia="ru-RU"/>
    </w:rPr>
  </w:style>
  <w:style w:type="character" w:customStyle="1" w:styleId="affffffffffffc">
    <w:name w:val="Текст сноски Знак Знак Знак Знак Знак Знак Знак Знак Знак"/>
    <w:uiPriority w:val="99"/>
    <w:rsid w:val="000F6286"/>
    <w:rPr>
      <w:lang w:val="ru-RU" w:eastAsia="ru-RU"/>
    </w:rPr>
  </w:style>
  <w:style w:type="character" w:customStyle="1" w:styleId="affffffffffffd">
    <w:name w:val="Текст сноски Знак Знак Знак Знак Знак Знак Знак Знак Знак Знак"/>
    <w:uiPriority w:val="99"/>
    <w:rsid w:val="000F6286"/>
    <w:rPr>
      <w:lang w:val="ru-RU" w:eastAsia="ru-RU"/>
    </w:rPr>
  </w:style>
  <w:style w:type="paragraph" w:customStyle="1" w:styleId="affffffffffffe">
    <w:name w:val="списокЛем"/>
    <w:basedOn w:val="Normal"/>
    <w:autoRedefine/>
    <w:uiPriority w:val="99"/>
    <w:rsid w:val="000F6286"/>
    <w:pPr>
      <w:keepLines/>
      <w:suppressLineNumbers/>
      <w:tabs>
        <w:tab w:val="num" w:pos="1712"/>
      </w:tabs>
      <w:suppressAutoHyphens/>
      <w:ind w:left="1712" w:hanging="360"/>
    </w:pPr>
    <w:rPr>
      <w:rFonts w:cs="Arial"/>
      <w:spacing w:val="0"/>
      <w:lang w:eastAsia="ru-RU"/>
    </w:rPr>
  </w:style>
  <w:style w:type="paragraph" w:customStyle="1" w:styleId="AVbul">
    <w:name w:val="AV bul"/>
    <w:basedOn w:val="AVNum"/>
    <w:uiPriority w:val="99"/>
    <w:rsid w:val="000F6286"/>
    <w:pPr>
      <w:tabs>
        <w:tab w:val="num" w:pos="1352"/>
      </w:tabs>
      <w:ind w:left="1352" w:hanging="360"/>
    </w:pPr>
    <w:rPr>
      <w:i/>
      <w:iCs/>
    </w:rPr>
  </w:style>
  <w:style w:type="paragraph" w:customStyle="1" w:styleId="AVNum">
    <w:name w:val="AV Num"/>
    <w:basedOn w:val="Normal"/>
    <w:uiPriority w:val="99"/>
    <w:rsid w:val="000F6286"/>
    <w:pPr>
      <w:suppressAutoHyphens/>
    </w:pPr>
    <w:rPr>
      <w:spacing w:val="0"/>
      <w:lang w:eastAsia="ru-RU"/>
    </w:rPr>
  </w:style>
  <w:style w:type="paragraph" w:customStyle="1" w:styleId="afffffffffffff">
    <w:name w:val="Отступ"/>
    <w:basedOn w:val="avNormal2"/>
    <w:uiPriority w:val="99"/>
    <w:rsid w:val="000F6286"/>
    <w:pPr>
      <w:numPr>
        <w:ilvl w:val="1"/>
      </w:numPr>
      <w:tabs>
        <w:tab w:val="num" w:pos="2432"/>
      </w:tabs>
      <w:ind w:left="2432" w:hanging="360"/>
    </w:pPr>
    <w:rPr>
      <w:bCs w:val="0"/>
    </w:rPr>
  </w:style>
  <w:style w:type="character" w:customStyle="1" w:styleId="41f9">
    <w:name w:val="Текст отчета Знак Знак Знак4 Знак Знак1"/>
    <w:uiPriority w:val="99"/>
    <w:rsid w:val="000F6286"/>
    <w:rPr>
      <w:spacing w:val="4"/>
      <w:sz w:val="24"/>
      <w:lang w:val="ru-RU" w:eastAsia="ru-RU"/>
    </w:rPr>
  </w:style>
  <w:style w:type="character" w:customStyle="1" w:styleId="517">
    <w:name w:val="Текст отчета Знак Знак Знак Знак5 Знак Знак1"/>
    <w:uiPriority w:val="99"/>
    <w:rsid w:val="000F6286"/>
    <w:rPr>
      <w:spacing w:val="4"/>
      <w:sz w:val="24"/>
      <w:lang w:val="ru-RU" w:eastAsia="ru-RU"/>
    </w:rPr>
  </w:style>
  <w:style w:type="character" w:customStyle="1" w:styleId="21ffff3">
    <w:name w:val="Текст отчета Знак2 Знак Знак1 Знак"/>
    <w:link w:val="21ffff2"/>
    <w:uiPriority w:val="99"/>
    <w:locked/>
    <w:rsid w:val="000F6286"/>
    <w:rPr>
      <w:spacing w:val="4"/>
      <w:sz w:val="24"/>
      <w:lang w:val="ru-RU" w:eastAsia="ru-RU"/>
    </w:rPr>
  </w:style>
  <w:style w:type="character" w:customStyle="1" w:styleId="21ffffe">
    <w:name w:val="Текст отчета Знак2 Знак Знак Знак1 Знак"/>
    <w:uiPriority w:val="99"/>
    <w:rsid w:val="000F6286"/>
    <w:rPr>
      <w:rFonts w:ascii="Times New Roman CYR" w:hAnsi="Times New Roman CYR"/>
      <w:spacing w:val="4"/>
      <w:sz w:val="24"/>
      <w:lang w:val="ru-RU" w:eastAsia="ru-RU"/>
    </w:rPr>
  </w:style>
  <w:style w:type="character" w:customStyle="1" w:styleId="2ffffffff">
    <w:name w:val="Обычный.Нормальный Знак2 Знак Знак"/>
    <w:uiPriority w:val="99"/>
    <w:rsid w:val="000F6286"/>
    <w:rPr>
      <w:rFonts w:ascii="Times New Roman CYR" w:hAnsi="Times New Roman CYR"/>
      <w:lang w:val="ru-RU" w:eastAsia="ru-RU"/>
    </w:rPr>
  </w:style>
  <w:style w:type="character" w:customStyle="1" w:styleId="113">
    <w:name w:val="Текст отчета Знак Знак Знак Знак1 Знак1"/>
    <w:link w:val="1fff4"/>
    <w:uiPriority w:val="99"/>
    <w:locked/>
    <w:rsid w:val="000F6286"/>
    <w:rPr>
      <w:spacing w:val="4"/>
      <w:sz w:val="24"/>
      <w:lang w:val="ru-RU" w:eastAsia="ru-RU"/>
    </w:rPr>
  </w:style>
  <w:style w:type="character" w:customStyle="1" w:styleId="11fff8">
    <w:name w:val="Текст отчета Знак Знак Знак Знак Знак Знак Знак1 Знак1 Знак"/>
    <w:uiPriority w:val="99"/>
    <w:rsid w:val="000F6286"/>
    <w:rPr>
      <w:spacing w:val="4"/>
      <w:sz w:val="24"/>
      <w:lang w:val="ru-RU" w:eastAsia="ru-RU"/>
    </w:rPr>
  </w:style>
  <w:style w:type="character" w:customStyle="1" w:styleId="1fffffffc">
    <w:name w:val="Текст отчета Знак Знак1 Знак Знак Знак Знак"/>
    <w:uiPriority w:val="99"/>
    <w:rsid w:val="000F6286"/>
    <w:rPr>
      <w:rFonts w:ascii="Times New Roman CYR" w:hAnsi="Times New Roman CYR"/>
      <w:spacing w:val="4"/>
      <w:sz w:val="24"/>
      <w:lang w:val="ru-RU" w:eastAsia="ru-RU"/>
    </w:rPr>
  </w:style>
  <w:style w:type="character" w:customStyle="1" w:styleId="II1ff">
    <w:name w:val="Загол. II Знак1 Знак"/>
    <w:uiPriority w:val="99"/>
    <w:rsid w:val="000F6286"/>
    <w:rPr>
      <w:rFonts w:ascii="Times New Roman CYR" w:hAnsi="Times New Roman CYR"/>
      <w:b/>
      <w:smallCaps/>
      <w:sz w:val="22"/>
      <w:lang w:val="ru-RU" w:eastAsia="ru-RU"/>
    </w:rPr>
  </w:style>
  <w:style w:type="character" w:customStyle="1" w:styleId="5fc">
    <w:name w:val="Текст отчета Знак Знак5 Знак Знак Знак"/>
    <w:link w:val="5fd"/>
    <w:uiPriority w:val="99"/>
    <w:locked/>
    <w:rsid w:val="000F6286"/>
    <w:rPr>
      <w:rFonts w:ascii="Times New Roman CYR" w:hAnsi="Times New Roman CYR"/>
      <w:spacing w:val="4"/>
      <w:sz w:val="24"/>
      <w:lang w:val="ru-RU" w:eastAsia="ru-RU"/>
    </w:rPr>
  </w:style>
  <w:style w:type="paragraph" w:customStyle="1" w:styleId="5fd">
    <w:name w:val="Текст отчета Знак Знак5 Знак Знак"/>
    <w:basedOn w:val="Normal"/>
    <w:link w:val="5fc"/>
    <w:uiPriority w:val="99"/>
    <w:rsid w:val="000F6286"/>
    <w:rPr>
      <w:rFonts w:ascii="Times New Roman CYR" w:hAnsi="Times New Roman CYR"/>
      <w:spacing w:val="4"/>
      <w:szCs w:val="20"/>
      <w:lang w:eastAsia="ru-RU"/>
    </w:rPr>
  </w:style>
  <w:style w:type="paragraph" w:customStyle="1" w:styleId="avNormal12">
    <w:name w:val="avNormal Знак1 Знак Знак2 Знак Знак Знак"/>
    <w:link w:val="avNormal120"/>
    <w:uiPriority w:val="99"/>
    <w:rsid w:val="000F6286"/>
    <w:pPr>
      <w:widowControl w:val="0"/>
      <w:adjustRightInd w:val="0"/>
      <w:spacing w:before="120" w:after="120" w:line="360" w:lineRule="atLeast"/>
      <w:ind w:left="45"/>
      <w:jc w:val="both"/>
      <w:textAlignment w:val="baseline"/>
    </w:pPr>
    <w:rPr>
      <w:rFonts w:ascii="Times New Roman CYR" w:hAnsi="Times New Roman CYR"/>
    </w:rPr>
  </w:style>
  <w:style w:type="character" w:customStyle="1" w:styleId="avNormal120">
    <w:name w:val="avNormal Знак1 Знак Знак2 Знак Знак Знак Знак"/>
    <w:link w:val="avNormal12"/>
    <w:uiPriority w:val="99"/>
    <w:locked/>
    <w:rsid w:val="000F6286"/>
    <w:rPr>
      <w:rFonts w:ascii="Times New Roman CYR" w:hAnsi="Times New Roman CYR"/>
      <w:sz w:val="22"/>
      <w:lang w:val="ru-RU" w:eastAsia="ru-RU"/>
    </w:rPr>
  </w:style>
  <w:style w:type="paragraph" w:customStyle="1" w:styleId="1000">
    <w:name w:val="Стиль Заголовок 1 + Перед:  0 пт После:  0 пт"/>
    <w:basedOn w:val="Heading1"/>
    <w:autoRedefine/>
    <w:uiPriority w:val="99"/>
    <w:rsid w:val="000F6286"/>
    <w:pPr>
      <w:shd w:val="clear" w:color="000000" w:fill="auto"/>
    </w:pPr>
    <w:rPr>
      <w:b w:val="0"/>
      <w:caps w:val="0"/>
      <w:spacing w:val="-16"/>
      <w:kern w:val="0"/>
      <w:szCs w:val="36"/>
      <w:lang w:eastAsia="ru-RU"/>
    </w:rPr>
  </w:style>
  <w:style w:type="paragraph" w:customStyle="1" w:styleId="3125pt00">
    <w:name w:val="Стиль Заголовок 3 + 125 pt Слева:  0 см Первая строка:  0 см"/>
    <w:basedOn w:val="Heading3"/>
    <w:autoRedefine/>
    <w:uiPriority w:val="99"/>
    <w:rsid w:val="000F6286"/>
    <w:pPr>
      <w:keepLines w:val="0"/>
      <w:tabs>
        <w:tab w:val="left" w:pos="1276"/>
      </w:tabs>
      <w:spacing w:after="120"/>
    </w:pPr>
    <w:rPr>
      <w:b/>
      <w:i/>
      <w:iCs/>
      <w:spacing w:val="0"/>
      <w:kern w:val="0"/>
      <w:sz w:val="25"/>
    </w:rPr>
  </w:style>
  <w:style w:type="paragraph" w:customStyle="1" w:styleId="avNumber">
    <w:name w:val="avNumber"/>
    <w:basedOn w:val="avNormal12"/>
    <w:uiPriority w:val="99"/>
    <w:rsid w:val="000F6286"/>
    <w:pPr>
      <w:ind w:left="1446" w:hanging="454"/>
    </w:pPr>
    <w:rPr>
      <w:rFonts w:ascii="Times New Roman" w:hAnsi="Times New Roman"/>
    </w:rPr>
  </w:style>
  <w:style w:type="character" w:customStyle="1" w:styleId="31fff6">
    <w:name w:val="Текст отчета Знак Знак Знак Знак Знак3 Знак Знак1"/>
    <w:uiPriority w:val="99"/>
    <w:rsid w:val="000F6286"/>
    <w:rPr>
      <w:spacing w:val="4"/>
      <w:sz w:val="24"/>
      <w:lang w:val="ru-RU" w:eastAsia="ru-RU"/>
    </w:rPr>
  </w:style>
  <w:style w:type="paragraph" w:customStyle="1" w:styleId="Preformat0">
    <w:name w:val="Preformat"/>
    <w:uiPriority w:val="99"/>
    <w:rsid w:val="000F6286"/>
    <w:pPr>
      <w:widowControl w:val="0"/>
      <w:adjustRightInd w:val="0"/>
      <w:spacing w:line="360" w:lineRule="atLeast"/>
      <w:jc w:val="both"/>
      <w:textAlignment w:val="baseline"/>
    </w:pPr>
    <w:rPr>
      <w:rFonts w:ascii="Courier New" w:hAnsi="Courier New"/>
      <w:sz w:val="20"/>
      <w:szCs w:val="20"/>
    </w:rPr>
  </w:style>
  <w:style w:type="paragraph" w:customStyle="1" w:styleId="afffffffffffff0">
    <w:name w:val="загол"/>
    <w:basedOn w:val="Normal"/>
    <w:next w:val="Normal"/>
    <w:uiPriority w:val="99"/>
    <w:rsid w:val="000F6286"/>
    <w:pPr>
      <w:keepNext/>
      <w:jc w:val="left"/>
    </w:pPr>
    <w:rPr>
      <w:spacing w:val="0"/>
      <w:lang w:eastAsia="ru-RU"/>
    </w:rPr>
  </w:style>
  <w:style w:type="paragraph" w:customStyle="1" w:styleId="e77">
    <w:name w:val="&amp;e7аголовок 7"/>
    <w:basedOn w:val="Normal"/>
    <w:next w:val="Normal"/>
    <w:uiPriority w:val="99"/>
    <w:rsid w:val="000F6286"/>
    <w:pPr>
      <w:keepNext/>
      <w:tabs>
        <w:tab w:val="left" w:pos="720"/>
      </w:tabs>
      <w:ind w:right="-1"/>
      <w:jc w:val="right"/>
    </w:pPr>
    <w:rPr>
      <w:b/>
      <w:i/>
      <w:spacing w:val="0"/>
      <w:lang w:eastAsia="ru-RU"/>
    </w:rPr>
  </w:style>
  <w:style w:type="paragraph" w:customStyle="1" w:styleId="1fffffffd">
    <w:name w:val="оглавление 1"/>
    <w:basedOn w:val="Normal"/>
    <w:next w:val="Normal"/>
    <w:uiPriority w:val="99"/>
    <w:rsid w:val="000F6286"/>
    <w:pPr>
      <w:tabs>
        <w:tab w:val="left" w:pos="720"/>
        <w:tab w:val="right" w:leader="underscore" w:pos="9497"/>
      </w:tabs>
      <w:ind w:right="-1"/>
      <w:jc w:val="left"/>
    </w:pPr>
    <w:rPr>
      <w:i/>
      <w:spacing w:val="0"/>
      <w:lang w:eastAsia="ru-RU"/>
    </w:rPr>
  </w:style>
  <w:style w:type="paragraph" w:customStyle="1" w:styleId="b5">
    <w:name w:val="ог?bавление 5"/>
    <w:basedOn w:val="Normal"/>
    <w:next w:val="Normal"/>
    <w:uiPriority w:val="99"/>
    <w:rsid w:val="000F6286"/>
    <w:pPr>
      <w:tabs>
        <w:tab w:val="right" w:leader="underscore" w:pos="9497"/>
      </w:tabs>
      <w:ind w:left="800"/>
      <w:jc w:val="left"/>
    </w:pPr>
    <w:rPr>
      <w:spacing w:val="0"/>
      <w:lang w:eastAsia="ru-RU"/>
    </w:rPr>
  </w:style>
  <w:style w:type="paragraph" w:customStyle="1" w:styleId="s08">
    <w:name w:val="оглs0вление 8"/>
    <w:basedOn w:val="Normal"/>
    <w:next w:val="Normal"/>
    <w:uiPriority w:val="99"/>
    <w:rsid w:val="000F6286"/>
    <w:pPr>
      <w:tabs>
        <w:tab w:val="right" w:leader="underscore" w:pos="9497"/>
      </w:tabs>
      <w:ind w:left="1400"/>
      <w:jc w:val="left"/>
    </w:pPr>
    <w:rPr>
      <w:spacing w:val="0"/>
      <w:lang w:eastAsia="ru-RU"/>
    </w:rPr>
  </w:style>
  <w:style w:type="paragraph" w:customStyle="1" w:styleId="afffffffffffff1">
    <w:name w:val="Осно"/>
    <w:basedOn w:val="Normal"/>
    <w:uiPriority w:val="99"/>
    <w:rsid w:val="000F6286"/>
    <w:pPr>
      <w:ind w:right="283"/>
      <w:jc w:val="center"/>
    </w:pPr>
    <w:rPr>
      <w:b/>
      <w:spacing w:val="0"/>
      <w:lang w:eastAsia="ru-RU"/>
    </w:rPr>
  </w:style>
  <w:style w:type="paragraph" w:customStyle="1" w:styleId="1fffffffe">
    <w:name w:val="Схема документа1"/>
    <w:basedOn w:val="Normal"/>
    <w:uiPriority w:val="99"/>
    <w:rsid w:val="000F6286"/>
    <w:pPr>
      <w:shd w:val="clear" w:color="auto" w:fill="000080"/>
      <w:jc w:val="left"/>
    </w:pPr>
    <w:rPr>
      <w:rFonts w:ascii="Tahoma" w:hAnsi="Tahoma"/>
      <w:spacing w:val="0"/>
      <w:lang w:eastAsia="ru-RU"/>
    </w:rPr>
  </w:style>
  <w:style w:type="paragraph" w:customStyle="1" w:styleId="afffffffffffff2">
    <w:name w:val="Цита"/>
    <w:basedOn w:val="Normal"/>
    <w:uiPriority w:val="99"/>
    <w:rsid w:val="000F6286"/>
    <w:pPr>
      <w:tabs>
        <w:tab w:val="left" w:pos="720"/>
      </w:tabs>
      <w:ind w:left="90" w:right="317" w:firstLine="630"/>
    </w:pPr>
    <w:rPr>
      <w:b/>
      <w:spacing w:val="0"/>
      <w:lang w:eastAsia="ru-RU"/>
    </w:rPr>
  </w:style>
  <w:style w:type="paragraph" w:customStyle="1" w:styleId="BlockQuotation">
    <w:name w:val="Block Quotation"/>
    <w:basedOn w:val="Normal"/>
    <w:uiPriority w:val="99"/>
    <w:rsid w:val="000F6286"/>
    <w:pPr>
      <w:tabs>
        <w:tab w:val="left" w:pos="720"/>
      </w:tabs>
      <w:ind w:left="90" w:right="317" w:firstLine="630"/>
    </w:pPr>
    <w:rPr>
      <w:spacing w:val="0"/>
      <w:lang w:eastAsia="ru-RU"/>
    </w:rPr>
  </w:style>
  <w:style w:type="character" w:customStyle="1" w:styleId="hlnormal1">
    <w:name w:val="hlnormal1"/>
    <w:uiPriority w:val="99"/>
    <w:rsid w:val="000F6286"/>
    <w:rPr>
      <w:rFonts w:ascii="Arial" w:hAnsi="Arial"/>
      <w:sz w:val="20"/>
    </w:rPr>
  </w:style>
  <w:style w:type="paragraph" w:customStyle="1" w:styleId="fontest">
    <w:name w:val="fontest"/>
    <w:basedOn w:val="Normal"/>
    <w:uiPriority w:val="99"/>
    <w:rsid w:val="000F6286"/>
    <w:pPr>
      <w:spacing w:before="100" w:beforeAutospacing="1" w:after="100" w:afterAutospacing="1"/>
    </w:pPr>
    <w:rPr>
      <w:rFonts w:cs="Arial"/>
      <w:spacing w:val="0"/>
      <w:sz w:val="26"/>
      <w:szCs w:val="26"/>
      <w:lang w:eastAsia="ru-RU"/>
    </w:rPr>
  </w:style>
  <w:style w:type="paragraph" w:customStyle="1" w:styleId="01">
    <w:name w:val="Стиль Первая строка:  0 см Знак Знак Знак Знак Знак Знак Знак"/>
    <w:basedOn w:val="Normal"/>
    <w:uiPriority w:val="99"/>
    <w:semiHidden/>
    <w:rsid w:val="000F6286"/>
    <w:pPr>
      <w:autoSpaceDE w:val="0"/>
      <w:autoSpaceDN w:val="0"/>
      <w:ind w:firstLine="720"/>
    </w:pPr>
    <w:rPr>
      <w:spacing w:val="0"/>
      <w:lang w:eastAsia="ru-RU"/>
    </w:rPr>
  </w:style>
  <w:style w:type="character" w:customStyle="1" w:styleId="02">
    <w:name w:val="Стиль Первая строка:  0 см Знак Знак Знак Знак Знак Знак Знак Знак"/>
    <w:uiPriority w:val="99"/>
    <w:rsid w:val="000F6286"/>
    <w:rPr>
      <w:sz w:val="24"/>
      <w:lang w:val="ru-RU" w:eastAsia="ru-RU"/>
    </w:rPr>
  </w:style>
  <w:style w:type="paragraph" w:customStyle="1" w:styleId="03">
    <w:name w:val="Стиль Первая строка:  0 см"/>
    <w:basedOn w:val="Normal"/>
    <w:uiPriority w:val="99"/>
    <w:rsid w:val="000F6286"/>
    <w:pPr>
      <w:autoSpaceDE w:val="0"/>
      <w:autoSpaceDN w:val="0"/>
      <w:ind w:firstLine="720"/>
    </w:pPr>
    <w:rPr>
      <w:spacing w:val="0"/>
      <w:lang w:eastAsia="ru-RU"/>
    </w:rPr>
  </w:style>
  <w:style w:type="paragraph" w:customStyle="1" w:styleId="04">
    <w:name w:val="Стиль Первая строка:  0 см Знак Знак Знак Знак Знак Знак"/>
    <w:basedOn w:val="Normal"/>
    <w:uiPriority w:val="99"/>
    <w:semiHidden/>
    <w:rsid w:val="000F6286"/>
    <w:pPr>
      <w:autoSpaceDE w:val="0"/>
      <w:autoSpaceDN w:val="0"/>
      <w:ind w:firstLine="720"/>
    </w:pPr>
    <w:rPr>
      <w:spacing w:val="0"/>
      <w:lang w:eastAsia="ru-RU"/>
    </w:rPr>
  </w:style>
  <w:style w:type="paragraph" w:customStyle="1" w:styleId="Obzor-Graf">
    <w:name w:val="Obzor-Graf"/>
    <w:uiPriority w:val="99"/>
    <w:rsid w:val="000F6286"/>
    <w:pPr>
      <w:widowControl w:val="0"/>
      <w:adjustRightInd w:val="0"/>
      <w:spacing w:before="120" w:after="120" w:line="360" w:lineRule="atLeast"/>
      <w:jc w:val="center"/>
      <w:textAlignment w:val="baseline"/>
    </w:pPr>
    <w:rPr>
      <w:szCs w:val="20"/>
    </w:rPr>
  </w:style>
  <w:style w:type="paragraph" w:customStyle="1" w:styleId="afffffffffffff3">
    <w:name w:val="текст"/>
    <w:basedOn w:val="04"/>
    <w:uiPriority w:val="99"/>
    <w:rsid w:val="000F6286"/>
  </w:style>
  <w:style w:type="character" w:customStyle="1" w:styleId="afffffffffffff4">
    <w:name w:val="текст Знак"/>
    <w:uiPriority w:val="99"/>
    <w:rsid w:val="000F6286"/>
    <w:rPr>
      <w:sz w:val="24"/>
      <w:lang w:val="ru-RU" w:eastAsia="ru-RU"/>
    </w:rPr>
  </w:style>
  <w:style w:type="paragraph" w:customStyle="1" w:styleId="Landscrowntext">
    <w:name w:val="Landscrown_text Знак"/>
    <w:basedOn w:val="Normal"/>
    <w:uiPriority w:val="99"/>
    <w:rsid w:val="000F6286"/>
    <w:pPr>
      <w:suppressAutoHyphens/>
    </w:pPr>
    <w:rPr>
      <w:spacing w:val="0"/>
      <w:lang w:eastAsia="ru-RU"/>
    </w:rPr>
  </w:style>
  <w:style w:type="paragraph" w:customStyle="1" w:styleId="avNormal1">
    <w:name w:val="avNormal Знак Знак1 Знак Знак Знак Знак"/>
    <w:uiPriority w:val="99"/>
    <w:rsid w:val="000F6286"/>
    <w:pPr>
      <w:widowControl w:val="0"/>
      <w:suppressAutoHyphens/>
      <w:adjustRightInd w:val="0"/>
      <w:spacing w:after="60" w:line="360" w:lineRule="atLeast"/>
      <w:jc w:val="both"/>
      <w:textAlignment w:val="baseline"/>
    </w:pPr>
    <w:rPr>
      <w:sz w:val="24"/>
      <w:szCs w:val="24"/>
    </w:rPr>
  </w:style>
  <w:style w:type="paragraph" w:customStyle="1" w:styleId="2ffffffff0">
    <w:name w:val="сновной текст с отступом 2"/>
    <w:basedOn w:val="Normal"/>
    <w:uiPriority w:val="99"/>
    <w:rsid w:val="000F6286"/>
    <w:pPr>
      <w:ind w:firstLine="720"/>
    </w:pPr>
    <w:rPr>
      <w:spacing w:val="0"/>
      <w:sz w:val="26"/>
      <w:lang w:eastAsia="ru-RU"/>
    </w:rPr>
  </w:style>
  <w:style w:type="paragraph" w:customStyle="1" w:styleId="afffffffffffff5">
    <w:name w:val="за"/>
    <w:basedOn w:val="Normal"/>
    <w:next w:val="Normal"/>
    <w:uiPriority w:val="99"/>
    <w:rsid w:val="000F6286"/>
    <w:pPr>
      <w:keepNext/>
      <w:spacing w:before="360" w:after="240"/>
      <w:jc w:val="center"/>
    </w:pPr>
    <w:rPr>
      <w:b/>
      <w:spacing w:val="0"/>
      <w:lang w:eastAsia="ru-RU"/>
    </w:rPr>
  </w:style>
  <w:style w:type="paragraph" w:customStyle="1" w:styleId="Obzor-Main">
    <w:name w:val="Obzor-Main"/>
    <w:uiPriority w:val="99"/>
    <w:rsid w:val="000F6286"/>
    <w:pPr>
      <w:widowControl w:val="0"/>
      <w:adjustRightInd w:val="0"/>
      <w:spacing w:after="120" w:line="360" w:lineRule="auto"/>
      <w:ind w:firstLine="567"/>
      <w:jc w:val="both"/>
      <w:textAlignment w:val="baseline"/>
    </w:pPr>
    <w:rPr>
      <w:szCs w:val="20"/>
    </w:rPr>
  </w:style>
  <w:style w:type="paragraph" w:customStyle="1" w:styleId="Landscrowntext0">
    <w:name w:val="Landscrown_text"/>
    <w:basedOn w:val="Normal"/>
    <w:uiPriority w:val="99"/>
    <w:rsid w:val="000F6286"/>
    <w:pPr>
      <w:suppressAutoHyphens/>
    </w:pPr>
    <w:rPr>
      <w:spacing w:val="0"/>
      <w:lang w:eastAsia="ru-RU"/>
    </w:rPr>
  </w:style>
  <w:style w:type="paragraph" w:customStyle="1" w:styleId="H2">
    <w:name w:val="H2"/>
    <w:basedOn w:val="1a"/>
    <w:next w:val="1a"/>
    <w:uiPriority w:val="99"/>
    <w:rsid w:val="000F6286"/>
    <w:pPr>
      <w:keepNext/>
      <w:outlineLvl w:val="2"/>
    </w:pPr>
    <w:rPr>
      <w:b/>
      <w:sz w:val="36"/>
    </w:rPr>
  </w:style>
  <w:style w:type="paragraph" w:customStyle="1" w:styleId="I32">
    <w:name w:val="Загол. I Знак Знак3"/>
    <w:basedOn w:val="Normal"/>
    <w:next w:val="Normal"/>
    <w:uiPriority w:val="99"/>
    <w:rsid w:val="000F6286"/>
    <w:pPr>
      <w:jc w:val="center"/>
    </w:pPr>
    <w:rPr>
      <w:rFonts w:ascii="Times New Roman CYR" w:hAnsi="Times New Roman CYR" w:cs="Times New Roman CYR"/>
      <w:b/>
      <w:caps/>
      <w:spacing w:val="20"/>
      <w:lang w:eastAsia="ru-RU"/>
    </w:rPr>
  </w:style>
  <w:style w:type="paragraph" w:customStyle="1" w:styleId="afffffffffffff6">
    <w:name w:val="Стиль Название объекта + вправо"/>
    <w:basedOn w:val="Caption"/>
    <w:autoRedefine/>
    <w:uiPriority w:val="99"/>
    <w:rsid w:val="000F6286"/>
    <w:pPr>
      <w:jc w:val="right"/>
    </w:pPr>
    <w:rPr>
      <w:b w:val="0"/>
      <w:spacing w:val="0"/>
      <w:sz w:val="24"/>
      <w:lang w:eastAsia="ru-RU"/>
    </w:rPr>
  </w:style>
  <w:style w:type="paragraph" w:customStyle="1" w:styleId="aji5m00">
    <w:name w:val="aji5m0_0"/>
    <w:basedOn w:val="Normal"/>
    <w:uiPriority w:val="99"/>
    <w:rsid w:val="000F6286"/>
    <w:pPr>
      <w:ind w:firstLine="600"/>
    </w:pPr>
    <w:rPr>
      <w:spacing w:val="0"/>
      <w:lang w:eastAsia="ru-RU"/>
    </w:rPr>
  </w:style>
  <w:style w:type="paragraph" w:customStyle="1" w:styleId="1ffffffff">
    <w:name w:val="Стиль Название объекта + вправо1"/>
    <w:basedOn w:val="Caption"/>
    <w:autoRedefine/>
    <w:uiPriority w:val="99"/>
    <w:rsid w:val="000F6286"/>
    <w:pPr>
      <w:jc w:val="right"/>
    </w:pPr>
    <w:rPr>
      <w:rFonts w:ascii="Times New Roman CYR" w:hAnsi="Times New Roman CYR"/>
      <w:b w:val="0"/>
      <w:spacing w:val="0"/>
      <w:sz w:val="24"/>
      <w:lang w:eastAsia="ru-RU"/>
    </w:rPr>
  </w:style>
  <w:style w:type="character" w:customStyle="1" w:styleId="311ff4">
    <w:name w:val="Текст отчета Знак Знак3 Знак1 Знак Знак Знак Знак Знак Знак Знак Знак1 Знак"/>
    <w:uiPriority w:val="99"/>
    <w:rsid w:val="000F6286"/>
    <w:rPr>
      <w:rFonts w:ascii="Times New Roman CYR" w:hAnsi="Times New Roman CYR"/>
      <w:spacing w:val="4"/>
      <w:sz w:val="24"/>
      <w:lang w:val="ru-RU" w:eastAsia="ru-RU"/>
    </w:rPr>
  </w:style>
  <w:style w:type="paragraph" w:customStyle="1" w:styleId="22fc">
    <w:name w:val="Текст отчета Знак2 Знак Знак Знак2 Знак Знак Знак Знак"/>
    <w:basedOn w:val="Normal"/>
    <w:uiPriority w:val="99"/>
    <w:rsid w:val="000F6286"/>
    <w:pPr>
      <w:ind w:firstLine="709"/>
    </w:pPr>
    <w:rPr>
      <w:rFonts w:ascii="Times New Roman CYR" w:hAnsi="Times New Roman CYR"/>
      <w:spacing w:val="4"/>
      <w:lang w:eastAsia="ru-RU"/>
    </w:rPr>
  </w:style>
  <w:style w:type="paragraph" w:customStyle="1" w:styleId="21fffff">
    <w:name w:val="Обычный.Нормальный Знак Знак2 Знак Знак Знак Знак1"/>
    <w:uiPriority w:val="99"/>
    <w:rsid w:val="000F6286"/>
    <w:pPr>
      <w:widowControl w:val="0"/>
      <w:adjustRightInd w:val="0"/>
      <w:spacing w:line="360" w:lineRule="atLeast"/>
      <w:jc w:val="both"/>
      <w:textAlignment w:val="baseline"/>
    </w:pPr>
    <w:rPr>
      <w:sz w:val="24"/>
      <w:szCs w:val="20"/>
    </w:rPr>
  </w:style>
  <w:style w:type="character" w:customStyle="1" w:styleId="II40">
    <w:name w:val="Загол. II Знак4"/>
    <w:uiPriority w:val="99"/>
    <w:rsid w:val="000F6286"/>
    <w:rPr>
      <w:rFonts w:ascii="Times New Roman CYR" w:hAnsi="Times New Roman CYR"/>
      <w:b/>
      <w:caps/>
      <w:spacing w:val="20"/>
      <w:sz w:val="22"/>
      <w:lang w:val="ru-RU" w:eastAsia="ru-RU"/>
    </w:rPr>
  </w:style>
  <w:style w:type="character" w:customStyle="1" w:styleId="III19">
    <w:name w:val="Загол. III Знак Знак1 Знак Знак Знак Знак Знак Знак"/>
    <w:uiPriority w:val="99"/>
    <w:rsid w:val="000F6286"/>
    <w:rPr>
      <w:rFonts w:ascii="Times New Roman CYR" w:hAnsi="Times New Roman CYR"/>
      <w:sz w:val="24"/>
      <w:lang w:val="ru-RU" w:eastAsia="ru-RU"/>
    </w:rPr>
  </w:style>
  <w:style w:type="character" w:customStyle="1" w:styleId="6f8">
    <w:name w:val="Текст отчета Знак Знак6 Знак Знак"/>
    <w:uiPriority w:val="99"/>
    <w:rsid w:val="000F6286"/>
    <w:rPr>
      <w:rFonts w:ascii="Times New Roman CYR" w:hAnsi="Times New Roman CYR"/>
      <w:spacing w:val="4"/>
      <w:sz w:val="24"/>
      <w:lang w:val="ru-RU" w:eastAsia="ru-RU"/>
    </w:rPr>
  </w:style>
  <w:style w:type="paragraph" w:customStyle="1" w:styleId="428">
    <w:name w:val="Обычный (веб)42"/>
    <w:basedOn w:val="Normal"/>
    <w:uiPriority w:val="99"/>
    <w:rsid w:val="000F6286"/>
    <w:pPr>
      <w:spacing w:before="30" w:after="30"/>
      <w:ind w:left="105" w:right="105"/>
      <w:jc w:val="left"/>
    </w:pPr>
    <w:rPr>
      <w:rFonts w:ascii="Verdana" w:hAnsi="Verdana"/>
      <w:color w:val="004D74"/>
      <w:spacing w:val="0"/>
      <w:sz w:val="18"/>
      <w:szCs w:val="18"/>
      <w:lang w:eastAsia="ru-RU"/>
    </w:rPr>
  </w:style>
  <w:style w:type="character" w:customStyle="1" w:styleId="1ffffffff0">
    <w:name w:val="Текст сноски Знак1 Знак Знак Знак Знак Знак Знак Знак Знак"/>
    <w:uiPriority w:val="99"/>
    <w:rsid w:val="000F6286"/>
    <w:rPr>
      <w:lang w:val="ru-RU" w:eastAsia="ru-RU"/>
    </w:rPr>
  </w:style>
  <w:style w:type="paragraph" w:customStyle="1" w:styleId="1TimesNewRoman12">
    <w:name w:val="Стиль Стиль Заголовок 1 + Times New Roman + 12 пт По центру"/>
    <w:basedOn w:val="Normal"/>
    <w:uiPriority w:val="99"/>
    <w:rsid w:val="000F6286"/>
    <w:pPr>
      <w:keepNext/>
      <w:autoSpaceDE w:val="0"/>
      <w:autoSpaceDN w:val="0"/>
      <w:spacing w:before="240" w:after="60"/>
      <w:jc w:val="center"/>
      <w:outlineLvl w:val="0"/>
    </w:pPr>
    <w:rPr>
      <w:b/>
      <w:bCs/>
      <w:spacing w:val="0"/>
      <w:kern w:val="32"/>
      <w:lang w:eastAsia="ru-RU"/>
    </w:rPr>
  </w:style>
  <w:style w:type="paragraph" w:customStyle="1" w:styleId="artsubcap">
    <w:name w:val="artsubcap"/>
    <w:basedOn w:val="Normal"/>
    <w:uiPriority w:val="99"/>
    <w:rsid w:val="000F6286"/>
    <w:pPr>
      <w:spacing w:before="105" w:after="100" w:afterAutospacing="1"/>
      <w:jc w:val="left"/>
    </w:pPr>
    <w:rPr>
      <w:color w:val="821515"/>
      <w:spacing w:val="0"/>
      <w:sz w:val="23"/>
      <w:szCs w:val="23"/>
      <w:lang w:eastAsia="ru-RU"/>
    </w:rPr>
  </w:style>
  <w:style w:type="paragraph" w:customStyle="1" w:styleId="lightestcolor">
    <w:name w:val="lightestcolor"/>
    <w:basedOn w:val="Normal"/>
    <w:uiPriority w:val="99"/>
    <w:rsid w:val="000F6286"/>
    <w:pPr>
      <w:spacing w:before="100" w:beforeAutospacing="1" w:after="100" w:afterAutospacing="1"/>
      <w:jc w:val="left"/>
    </w:pPr>
    <w:rPr>
      <w:rFonts w:cs="Arial"/>
      <w:b/>
      <w:bCs/>
      <w:color w:val="000000"/>
      <w:spacing w:val="0"/>
      <w:sz w:val="22"/>
      <w:szCs w:val="22"/>
      <w:lang w:eastAsia="ru-RU"/>
    </w:rPr>
  </w:style>
  <w:style w:type="paragraph" w:customStyle="1" w:styleId="tabledata">
    <w:name w:val="tabledata"/>
    <w:basedOn w:val="Normal"/>
    <w:uiPriority w:val="99"/>
    <w:rsid w:val="000F6286"/>
    <w:pPr>
      <w:spacing w:before="100" w:beforeAutospacing="1" w:after="100" w:afterAutospacing="1"/>
      <w:jc w:val="left"/>
    </w:pPr>
    <w:rPr>
      <w:rFonts w:cs="Arial"/>
      <w:color w:val="000000"/>
      <w:spacing w:val="0"/>
      <w:sz w:val="22"/>
      <w:szCs w:val="22"/>
      <w:lang w:eastAsia="ru-RU"/>
    </w:rPr>
  </w:style>
  <w:style w:type="paragraph" w:customStyle="1" w:styleId="book">
    <w:name w:val="book"/>
    <w:basedOn w:val="Normal"/>
    <w:uiPriority w:val="99"/>
    <w:rsid w:val="000F6286"/>
    <w:pPr>
      <w:ind w:firstLine="400"/>
    </w:pPr>
    <w:rPr>
      <w:rFonts w:cs="Arial"/>
      <w:color w:val="000000"/>
      <w:spacing w:val="0"/>
      <w:lang w:eastAsia="ru-RU"/>
    </w:rPr>
  </w:style>
  <w:style w:type="paragraph" w:customStyle="1" w:styleId="13b">
    <w:name w:val="Стиль1 Знак Знак Знак3"/>
    <w:basedOn w:val="Normal"/>
    <w:uiPriority w:val="99"/>
    <w:rsid w:val="000F6286"/>
    <w:pPr>
      <w:jc w:val="center"/>
    </w:pPr>
    <w:rPr>
      <w:rFonts w:ascii="Times New Roman CYR" w:hAnsi="Times New Roman CYR" w:cs="Times New Roman CYR"/>
      <w:b/>
      <w:spacing w:val="0"/>
      <w:sz w:val="22"/>
      <w:lang w:eastAsia="ru-RU"/>
    </w:rPr>
  </w:style>
  <w:style w:type="paragraph" w:customStyle="1" w:styleId="I33">
    <w:name w:val="Загол. I Знак Знак Знак Знак Знак Знак Знак Знак3"/>
    <w:basedOn w:val="Normal"/>
    <w:next w:val="Normal"/>
    <w:uiPriority w:val="99"/>
    <w:rsid w:val="000F6286"/>
    <w:pPr>
      <w:jc w:val="center"/>
    </w:pPr>
    <w:rPr>
      <w:rFonts w:ascii="Times New Roman CYR" w:hAnsi="Times New Roman CYR" w:cs="Times New Roman CYR"/>
      <w:b/>
      <w:caps/>
      <w:spacing w:val="20"/>
      <w:lang w:eastAsia="ru-RU"/>
    </w:rPr>
  </w:style>
  <w:style w:type="character" w:customStyle="1" w:styleId="141">
    <w:name w:val="Обычный.Нормальный Знак Знак1 Знак Знак4"/>
    <w:uiPriority w:val="99"/>
    <w:rsid w:val="000F6286"/>
    <w:rPr>
      <w:lang w:val="ru-RU" w:eastAsia="ru-RU"/>
    </w:rPr>
  </w:style>
  <w:style w:type="character" w:customStyle="1" w:styleId="13c">
    <w:name w:val="Текст отчета Знак Знак Знак Знак Знак Знак1 Знак Знак Знак3"/>
    <w:uiPriority w:val="99"/>
    <w:rsid w:val="000F6286"/>
    <w:rPr>
      <w:rFonts w:ascii="Times New Roman CYR" w:hAnsi="Times New Roman CYR"/>
      <w:spacing w:val="4"/>
      <w:sz w:val="24"/>
      <w:lang w:val="ru-RU" w:eastAsia="ru-RU"/>
    </w:rPr>
  </w:style>
  <w:style w:type="character" w:customStyle="1" w:styleId="III31">
    <w:name w:val="Загол. III Знак Знак Знак3"/>
    <w:uiPriority w:val="99"/>
    <w:rsid w:val="000F6286"/>
    <w:rPr>
      <w:b/>
      <w:smallCaps/>
      <w:sz w:val="22"/>
      <w:lang w:val="ru-RU" w:eastAsia="ru-RU"/>
    </w:rPr>
  </w:style>
  <w:style w:type="character" w:customStyle="1" w:styleId="II32">
    <w:name w:val="Загол. II Знак Знак Знак Знак Знак Знак Знак Знак3"/>
    <w:uiPriority w:val="99"/>
    <w:rsid w:val="000F6286"/>
    <w:rPr>
      <w:b/>
      <w:smallCaps/>
      <w:spacing w:val="20"/>
      <w:sz w:val="24"/>
      <w:lang w:val="ru-RU" w:eastAsia="ru-RU"/>
    </w:rPr>
  </w:style>
  <w:style w:type="character" w:customStyle="1" w:styleId="151">
    <w:name w:val="Обычный.Нормальный Знак Знак Знак Знак1 Знак Знак5"/>
    <w:uiPriority w:val="99"/>
    <w:rsid w:val="000F6286"/>
    <w:rPr>
      <w:lang w:val="ru-RU" w:eastAsia="ru-RU"/>
    </w:rPr>
  </w:style>
  <w:style w:type="paragraph" w:customStyle="1" w:styleId="311ff5">
    <w:name w:val="Обычный.Нормальный Знак3 Знак Знак1 Знак Знак1"/>
    <w:uiPriority w:val="99"/>
    <w:rsid w:val="000F6286"/>
    <w:pPr>
      <w:widowControl w:val="0"/>
      <w:adjustRightInd w:val="0"/>
      <w:spacing w:line="360" w:lineRule="atLeast"/>
      <w:jc w:val="both"/>
      <w:textAlignment w:val="baseline"/>
    </w:pPr>
    <w:rPr>
      <w:sz w:val="20"/>
      <w:szCs w:val="20"/>
    </w:rPr>
  </w:style>
  <w:style w:type="character" w:customStyle="1" w:styleId="432">
    <w:name w:val="Текст отчета Знак Знак4 Знак3"/>
    <w:uiPriority w:val="99"/>
    <w:rsid w:val="000F6286"/>
    <w:rPr>
      <w:spacing w:val="4"/>
      <w:lang w:val="ru-RU" w:eastAsia="ru-RU"/>
    </w:rPr>
  </w:style>
  <w:style w:type="character" w:customStyle="1" w:styleId="12f7">
    <w:name w:val="Текст отчета Знак Знак Знак Знак1 Знак2"/>
    <w:uiPriority w:val="99"/>
    <w:rsid w:val="000F6286"/>
    <w:rPr>
      <w:spacing w:val="4"/>
      <w:sz w:val="24"/>
      <w:lang w:val="ru-RU" w:eastAsia="ru-RU"/>
    </w:rPr>
  </w:style>
  <w:style w:type="character" w:customStyle="1" w:styleId="2119">
    <w:name w:val="Текст отчета Знак Знак Знак2 Знак Знак Знак1 Знак Знак1"/>
    <w:uiPriority w:val="99"/>
    <w:rsid w:val="000F6286"/>
    <w:rPr>
      <w:rFonts w:ascii="Times New Roman CYR" w:hAnsi="Times New Roman CYR"/>
      <w:spacing w:val="4"/>
      <w:sz w:val="24"/>
      <w:lang w:val="ru-RU" w:eastAsia="ru-RU"/>
    </w:rPr>
  </w:style>
  <w:style w:type="character" w:customStyle="1" w:styleId="1113">
    <w:name w:val="Обычный.Нормальный Знак Знак Знак Знак1 Знак1 Знак Знак1"/>
    <w:uiPriority w:val="99"/>
    <w:rsid w:val="000F6286"/>
    <w:rPr>
      <w:lang w:val="ru-RU" w:eastAsia="ru-RU"/>
    </w:rPr>
  </w:style>
  <w:style w:type="character" w:customStyle="1" w:styleId="I210">
    <w:name w:val="Загол. I Знак Знак Знак2 Знак Знак Знак Знак1"/>
    <w:uiPriority w:val="99"/>
    <w:rsid w:val="000F6286"/>
    <w:rPr>
      <w:b/>
      <w:caps/>
      <w:spacing w:val="20"/>
      <w:sz w:val="24"/>
      <w:lang w:val="ru-RU" w:eastAsia="ru-RU"/>
    </w:rPr>
  </w:style>
  <w:style w:type="character" w:customStyle="1" w:styleId="429">
    <w:name w:val="Текст отчета Знак Знак Знак4 Знак Знак2"/>
    <w:uiPriority w:val="99"/>
    <w:rsid w:val="000F6286"/>
    <w:rPr>
      <w:spacing w:val="4"/>
      <w:sz w:val="24"/>
      <w:lang w:val="ru-RU" w:eastAsia="ru-RU"/>
    </w:rPr>
  </w:style>
  <w:style w:type="character" w:customStyle="1" w:styleId="521">
    <w:name w:val="Текст отчета Знак Знак Знак Знак5 Знак Знак2"/>
    <w:uiPriority w:val="99"/>
    <w:rsid w:val="000F6286"/>
    <w:rPr>
      <w:spacing w:val="4"/>
      <w:sz w:val="24"/>
      <w:lang w:val="ru-RU" w:eastAsia="ru-RU"/>
    </w:rPr>
  </w:style>
  <w:style w:type="character" w:customStyle="1" w:styleId="I51">
    <w:name w:val="Загол. I Знак5"/>
    <w:uiPriority w:val="99"/>
    <w:rsid w:val="000F6286"/>
    <w:rPr>
      <w:b/>
      <w:caps/>
      <w:spacing w:val="20"/>
      <w:sz w:val="24"/>
      <w:lang w:val="ru-RU" w:eastAsia="ru-RU"/>
    </w:rPr>
  </w:style>
  <w:style w:type="character" w:customStyle="1" w:styleId="1114">
    <w:name w:val="Текст отчета Знак1 Знак1 Знак1"/>
    <w:uiPriority w:val="99"/>
    <w:rsid w:val="000F6286"/>
    <w:rPr>
      <w:spacing w:val="4"/>
      <w:sz w:val="24"/>
      <w:lang w:val="ru-RU" w:eastAsia="ru-RU"/>
    </w:rPr>
  </w:style>
  <w:style w:type="character" w:customStyle="1" w:styleId="31fff7">
    <w:name w:val="Обычный.Нормальный Знак Знак Знак Знак3 Знак1"/>
    <w:uiPriority w:val="99"/>
    <w:rsid w:val="000F6286"/>
    <w:rPr>
      <w:lang w:val="ru-RU" w:eastAsia="ru-RU"/>
    </w:rPr>
  </w:style>
  <w:style w:type="character" w:customStyle="1" w:styleId="I11110">
    <w:name w:val="Загол. I Знак Знак1 Знак1 Знак Знак1 Знак1"/>
    <w:uiPriority w:val="99"/>
    <w:rsid w:val="000F6286"/>
    <w:rPr>
      <w:b/>
      <w:spacing w:val="20"/>
      <w:sz w:val="24"/>
      <w:lang w:val="ru-RU" w:eastAsia="ru-RU"/>
    </w:rPr>
  </w:style>
  <w:style w:type="character" w:customStyle="1" w:styleId="11fff9">
    <w:name w:val="Обычный.Нормальный Знак1 Знак Знак Знак1"/>
    <w:uiPriority w:val="99"/>
    <w:rsid w:val="000F6286"/>
    <w:rPr>
      <w:lang w:val="ru-RU" w:eastAsia="ru-RU"/>
    </w:rPr>
  </w:style>
  <w:style w:type="character" w:customStyle="1" w:styleId="31116">
    <w:name w:val="Текст отчета Знак Знак3 Знак1 Знак Знак Знак Знак Знак Знак Знак Знак Знак1 Знак1"/>
    <w:uiPriority w:val="99"/>
    <w:rsid w:val="000F6286"/>
    <w:rPr>
      <w:spacing w:val="4"/>
      <w:sz w:val="24"/>
      <w:lang w:val="ru-RU" w:eastAsia="ru-RU"/>
    </w:rPr>
  </w:style>
  <w:style w:type="character" w:customStyle="1" w:styleId="31117">
    <w:name w:val="Текст отчета Знак Знак3 Знак1 Знак Знак Знак Знак1 Знак1"/>
    <w:uiPriority w:val="99"/>
    <w:rsid w:val="000F6286"/>
    <w:rPr>
      <w:spacing w:val="4"/>
      <w:sz w:val="24"/>
      <w:lang w:val="ru-RU" w:eastAsia="ru-RU"/>
    </w:rPr>
  </w:style>
  <w:style w:type="character" w:customStyle="1" w:styleId="22fd">
    <w:name w:val="Текст отчета Знак2 Знак Знак Знак Знак Знак Знак Знак Знак Знак Знак2"/>
    <w:uiPriority w:val="99"/>
    <w:rsid w:val="000F6286"/>
    <w:rPr>
      <w:spacing w:val="4"/>
      <w:sz w:val="24"/>
      <w:lang w:val="ru-RU" w:eastAsia="ru-RU"/>
    </w:rPr>
  </w:style>
  <w:style w:type="character" w:customStyle="1" w:styleId="3210">
    <w:name w:val="Текст отчета Знак Знак3 Знак Знак2 Знак1"/>
    <w:uiPriority w:val="99"/>
    <w:rsid w:val="000F6286"/>
    <w:rPr>
      <w:spacing w:val="4"/>
      <w:sz w:val="24"/>
      <w:lang w:val="ru-RU" w:eastAsia="ru-RU"/>
    </w:rPr>
  </w:style>
  <w:style w:type="character" w:customStyle="1" w:styleId="518">
    <w:name w:val="Текст отчета Знак Знак Знак Знак Знак Знак Знак5 Знак Знак Знак1"/>
    <w:uiPriority w:val="99"/>
    <w:rsid w:val="000F6286"/>
    <w:rPr>
      <w:spacing w:val="4"/>
      <w:sz w:val="24"/>
      <w:lang w:val="ru-RU" w:eastAsia="ru-RU"/>
    </w:rPr>
  </w:style>
  <w:style w:type="character" w:customStyle="1" w:styleId="41fa">
    <w:name w:val="Текст отчета Знак Знак Знак Знак Знак Знак4 Знак Знак Знак1"/>
    <w:uiPriority w:val="99"/>
    <w:rsid w:val="000F6286"/>
    <w:rPr>
      <w:spacing w:val="4"/>
      <w:sz w:val="24"/>
      <w:lang w:val="ru-RU" w:eastAsia="ru-RU"/>
    </w:rPr>
  </w:style>
  <w:style w:type="character" w:customStyle="1" w:styleId="1115">
    <w:name w:val="Текст отчета Знак Знак Знак Знак Знак Знак1 Знак Знак Знак1 Знак Знак Знак1"/>
    <w:uiPriority w:val="99"/>
    <w:rsid w:val="000F6286"/>
    <w:rPr>
      <w:spacing w:val="4"/>
      <w:sz w:val="24"/>
      <w:lang w:val="ru-RU" w:eastAsia="ru-RU"/>
    </w:rPr>
  </w:style>
  <w:style w:type="character" w:customStyle="1" w:styleId="2215">
    <w:name w:val="Текст отчета Знак Знак Знак Знак Знак Знак Знак2 Знак2 Знак Знак Знак1"/>
    <w:uiPriority w:val="99"/>
    <w:rsid w:val="000F6286"/>
    <w:rPr>
      <w:spacing w:val="4"/>
      <w:sz w:val="24"/>
      <w:lang w:val="ru-RU" w:eastAsia="ru-RU"/>
    </w:rPr>
  </w:style>
  <w:style w:type="character" w:customStyle="1" w:styleId="1116">
    <w:name w:val="Обычный.Нормальный Знак Знак1 Знак Знак Знак1 Знак Знак Знак1"/>
    <w:uiPriority w:val="99"/>
    <w:rsid w:val="000F6286"/>
    <w:rPr>
      <w:lang w:val="ru-RU" w:eastAsia="ru-RU"/>
    </w:rPr>
  </w:style>
  <w:style w:type="character" w:customStyle="1" w:styleId="11fffa">
    <w:name w:val="Текст отчета Знак Знак Знак Знак Знак Знак Знак1 Знак Знак1"/>
    <w:uiPriority w:val="99"/>
    <w:rsid w:val="000F6286"/>
    <w:rPr>
      <w:spacing w:val="4"/>
      <w:sz w:val="24"/>
      <w:lang w:val="ru-RU" w:eastAsia="ru-RU"/>
    </w:rPr>
  </w:style>
  <w:style w:type="character" w:customStyle="1" w:styleId="31fff8">
    <w:name w:val="Текст отчета Знак Знак Знак Знак3 Знак Знак Знак1"/>
    <w:uiPriority w:val="99"/>
    <w:rsid w:val="000F6286"/>
    <w:rPr>
      <w:spacing w:val="4"/>
      <w:sz w:val="24"/>
      <w:lang w:val="ru-RU" w:eastAsia="ru-RU"/>
    </w:rPr>
  </w:style>
  <w:style w:type="character" w:customStyle="1" w:styleId="311210">
    <w:name w:val="Текст отчета Знак Знак3 Знак1 Знак Знак Знак Знак Знак Знак Знак1 Знак Знак2 Знак Знак1"/>
    <w:uiPriority w:val="99"/>
    <w:rsid w:val="000F6286"/>
    <w:rPr>
      <w:spacing w:val="4"/>
      <w:sz w:val="24"/>
      <w:lang w:val="ru-RU" w:eastAsia="ru-RU"/>
    </w:rPr>
  </w:style>
  <w:style w:type="paragraph" w:customStyle="1" w:styleId="II2a">
    <w:name w:val="Загол. II Знак2 Знак Знак"/>
    <w:basedOn w:val="Normal"/>
    <w:link w:val="II2b"/>
    <w:uiPriority w:val="99"/>
    <w:rsid w:val="000F6286"/>
    <w:pPr>
      <w:jc w:val="center"/>
    </w:pPr>
    <w:rPr>
      <w:b/>
      <w:smallCaps/>
      <w:spacing w:val="0"/>
      <w:sz w:val="22"/>
      <w:szCs w:val="20"/>
      <w:lang w:eastAsia="ru-RU"/>
    </w:rPr>
  </w:style>
  <w:style w:type="character" w:customStyle="1" w:styleId="II2b">
    <w:name w:val="Загол. II Знак2 Знак Знак Знак"/>
    <w:link w:val="II2a"/>
    <w:uiPriority w:val="99"/>
    <w:locked/>
    <w:rsid w:val="000F6286"/>
    <w:rPr>
      <w:b/>
      <w:smallCaps/>
      <w:sz w:val="22"/>
      <w:lang w:val="ru-RU" w:eastAsia="ru-RU"/>
    </w:rPr>
  </w:style>
  <w:style w:type="paragraph" w:customStyle="1" w:styleId="1ffffffff1">
    <w:name w:val="Знак1"/>
    <w:basedOn w:val="Normal"/>
    <w:uiPriority w:val="99"/>
    <w:rsid w:val="000F6286"/>
    <w:pPr>
      <w:jc w:val="left"/>
    </w:pPr>
    <w:rPr>
      <w:rFonts w:ascii="Verdana" w:hAnsi="Verdana" w:cs="Verdana"/>
      <w:spacing w:val="0"/>
      <w:lang w:val="en-US"/>
    </w:rPr>
  </w:style>
  <w:style w:type="character" w:customStyle="1" w:styleId="Web11">
    <w:name w:val="Обычный (Web)1 Знак1"/>
    <w:aliases w:val="Обычный (веб) Знак1 Знак,Обычный (Web) Знак Знак,Обычный (Web)1 Знак Знак,Обычный (веб) Знак Знак1 Знак,Обычный (веб) Знак Знак Знак Знак,Обычный (веб) Знак1 Знак Знак Знак Знак,Обычный (веб) Знак Знак1 Знак Знак Знак Знак"/>
    <w:uiPriority w:val="99"/>
    <w:rsid w:val="000F6286"/>
    <w:rPr>
      <w:color w:val="333333"/>
      <w:sz w:val="18"/>
      <w:lang w:val="ru-RU" w:eastAsia="ru-RU"/>
    </w:rPr>
  </w:style>
  <w:style w:type="paragraph" w:customStyle="1" w:styleId="Iauiue1">
    <w:name w:val="Iau?iue1"/>
    <w:uiPriority w:val="99"/>
    <w:rsid w:val="000F6286"/>
    <w:pPr>
      <w:widowControl w:val="0"/>
      <w:adjustRightInd w:val="0"/>
      <w:spacing w:line="360" w:lineRule="atLeast"/>
      <w:jc w:val="both"/>
      <w:textAlignment w:val="baseline"/>
    </w:pPr>
    <w:rPr>
      <w:sz w:val="20"/>
      <w:szCs w:val="20"/>
    </w:rPr>
  </w:style>
  <w:style w:type="paragraph" w:customStyle="1" w:styleId="afffffffffffff7">
    <w:name w:val="текст основной"/>
    <w:uiPriority w:val="99"/>
    <w:rsid w:val="000F6286"/>
    <w:pPr>
      <w:widowControl w:val="0"/>
      <w:tabs>
        <w:tab w:val="right" w:pos="7200"/>
      </w:tabs>
      <w:autoSpaceDE w:val="0"/>
      <w:autoSpaceDN w:val="0"/>
      <w:adjustRightInd w:val="0"/>
      <w:spacing w:line="360" w:lineRule="atLeast"/>
      <w:ind w:firstLine="567"/>
      <w:jc w:val="both"/>
      <w:textAlignment w:val="baseline"/>
    </w:pPr>
    <w:rPr>
      <w:rFonts w:ascii="FreeSetC" w:hAnsi="FreeSetC"/>
      <w:color w:val="000000"/>
    </w:rPr>
  </w:style>
  <w:style w:type="paragraph" w:customStyle="1" w:styleId="1ffffffff2">
    <w:name w:val="Знак1 Знак Знак"/>
    <w:basedOn w:val="Normal"/>
    <w:uiPriority w:val="99"/>
    <w:rsid w:val="000F6286"/>
    <w:pPr>
      <w:jc w:val="left"/>
    </w:pPr>
    <w:rPr>
      <w:rFonts w:ascii="Verdana" w:hAnsi="Verdana" w:cs="Verdana"/>
      <w:spacing w:val="0"/>
      <w:lang w:val="en-US"/>
    </w:rPr>
  </w:style>
  <w:style w:type="paragraph" w:customStyle="1" w:styleId="Subhead5">
    <w:name w:val="Subhead 5"/>
    <w:uiPriority w:val="99"/>
    <w:rsid w:val="000F6286"/>
    <w:pPr>
      <w:keepNext/>
      <w:widowControl w:val="0"/>
      <w:tabs>
        <w:tab w:val="center" w:pos="5102"/>
      </w:tabs>
      <w:autoSpaceDE w:val="0"/>
      <w:autoSpaceDN w:val="0"/>
      <w:adjustRightInd w:val="0"/>
      <w:spacing w:before="57" w:after="57" w:line="360" w:lineRule="atLeast"/>
      <w:ind w:left="850"/>
      <w:jc w:val="both"/>
      <w:textAlignment w:val="baseline"/>
    </w:pPr>
    <w:rPr>
      <w:rFonts w:ascii="GaramondC" w:hAnsi="GaramondC" w:cs="GaramondC"/>
      <w:i/>
      <w:iCs/>
      <w:sz w:val="20"/>
      <w:szCs w:val="20"/>
      <w:u w:val="single"/>
    </w:rPr>
  </w:style>
  <w:style w:type="paragraph" w:customStyle="1" w:styleId="Oeooaacaoaiioiieaie">
    <w:name w:val="O?eoo aacaoa ii oiie?aie"/>
    <w:next w:val="Normal"/>
    <w:uiPriority w:val="99"/>
    <w:rsid w:val="000F6286"/>
    <w:pPr>
      <w:widowControl w:val="0"/>
      <w:adjustRightInd w:val="0"/>
      <w:spacing w:line="360" w:lineRule="atLeast"/>
      <w:jc w:val="both"/>
      <w:textAlignment w:val="baseline"/>
    </w:pPr>
    <w:rPr>
      <w:noProof/>
      <w:sz w:val="20"/>
      <w:szCs w:val="20"/>
    </w:rPr>
  </w:style>
  <w:style w:type="paragraph" w:customStyle="1" w:styleId="strtab">
    <w:name w:val="str_tab"/>
    <w:basedOn w:val="Normal"/>
    <w:uiPriority w:val="99"/>
    <w:rsid w:val="000F6286"/>
    <w:pPr>
      <w:spacing w:before="45" w:after="45"/>
      <w:ind w:left="450"/>
      <w:jc w:val="left"/>
    </w:pPr>
    <w:rPr>
      <w:rFonts w:ascii="Verdana" w:hAnsi="Verdana"/>
      <w:color w:val="666666"/>
      <w:spacing w:val="0"/>
      <w:sz w:val="17"/>
      <w:szCs w:val="17"/>
      <w:lang w:eastAsia="ru-RU"/>
    </w:rPr>
  </w:style>
  <w:style w:type="character" w:customStyle="1" w:styleId="twosam21">
    <w:name w:val="two_sam21"/>
    <w:uiPriority w:val="99"/>
    <w:rsid w:val="000F6286"/>
    <w:rPr>
      <w:rFonts w:ascii="Arial" w:hAnsi="Arial"/>
      <w:color w:val="013972"/>
      <w:sz w:val="26"/>
      <w:u w:val="none"/>
      <w:effect w:val="none"/>
    </w:rPr>
  </w:style>
  <w:style w:type="paragraph" w:customStyle="1" w:styleId="6f9">
    <w:name w:val="Обычный.Нормальный Знак Знак Знак6"/>
    <w:uiPriority w:val="99"/>
    <w:rsid w:val="000F6286"/>
    <w:pPr>
      <w:widowControl w:val="0"/>
      <w:adjustRightInd w:val="0"/>
      <w:spacing w:line="360" w:lineRule="atLeast"/>
      <w:jc w:val="both"/>
      <w:textAlignment w:val="baseline"/>
    </w:pPr>
    <w:rPr>
      <w:sz w:val="24"/>
      <w:szCs w:val="20"/>
    </w:rPr>
  </w:style>
  <w:style w:type="character" w:customStyle="1" w:styleId="12f8">
    <w:name w:val="Обычный.Нормальный Знак Знак Знак Знак1 Знак Знак Знак Знак2 Знак"/>
    <w:uiPriority w:val="99"/>
    <w:rsid w:val="000F6286"/>
    <w:rPr>
      <w:lang w:val="ru-RU" w:eastAsia="ru-RU"/>
    </w:rPr>
  </w:style>
  <w:style w:type="paragraph" w:customStyle="1" w:styleId="9a">
    <w:name w:val="Текст отчета Знак Знак Знак9"/>
    <w:basedOn w:val="6f9"/>
    <w:uiPriority w:val="99"/>
    <w:rsid w:val="000F6286"/>
    <w:pPr>
      <w:ind w:firstLine="709"/>
    </w:pPr>
    <w:rPr>
      <w:spacing w:val="4"/>
    </w:rPr>
  </w:style>
  <w:style w:type="character" w:customStyle="1" w:styleId="31fff9">
    <w:name w:val="Текст отчета Знак Знак Знак3 Знак Знак Знак Знак1 Знак"/>
    <w:uiPriority w:val="99"/>
    <w:rsid w:val="000F6286"/>
    <w:rPr>
      <w:spacing w:val="4"/>
      <w:sz w:val="24"/>
      <w:lang w:val="ru-RU" w:eastAsia="ru-RU"/>
    </w:rPr>
  </w:style>
  <w:style w:type="character" w:customStyle="1" w:styleId="3129">
    <w:name w:val="Текст отчета Знак Знак3 Знак1 Знак Знак Знак Знак Знак Знак Знак2"/>
    <w:uiPriority w:val="99"/>
    <w:rsid w:val="000F6286"/>
    <w:rPr>
      <w:spacing w:val="4"/>
      <w:sz w:val="24"/>
      <w:lang w:val="ru-RU" w:eastAsia="ru-RU"/>
    </w:rPr>
  </w:style>
  <w:style w:type="character" w:customStyle="1" w:styleId="41fb">
    <w:name w:val="Текст отчета Знак4 Знак Знак1 Знак"/>
    <w:uiPriority w:val="99"/>
    <w:rsid w:val="000F6286"/>
    <w:rPr>
      <w:spacing w:val="4"/>
      <w:lang w:val="ru-RU" w:eastAsia="ru-RU"/>
    </w:rPr>
  </w:style>
  <w:style w:type="character" w:customStyle="1" w:styleId="11fffb">
    <w:name w:val="Обычный.Нормальный Знак Знак1 Знак Знак1 Знак"/>
    <w:uiPriority w:val="99"/>
    <w:rsid w:val="000F6286"/>
    <w:rPr>
      <w:lang w:val="ru-RU" w:eastAsia="ru-RU"/>
    </w:rPr>
  </w:style>
  <w:style w:type="paragraph" w:customStyle="1" w:styleId="32b">
    <w:name w:val="Текст отчета Знак Знак Знак3 Знак2 Знак"/>
    <w:basedOn w:val="affffffffffa"/>
    <w:link w:val="32c"/>
    <w:uiPriority w:val="99"/>
    <w:rsid w:val="000F6286"/>
    <w:pPr>
      <w:ind w:firstLine="709"/>
    </w:pPr>
    <w:rPr>
      <w:spacing w:val="4"/>
      <w:sz w:val="24"/>
    </w:rPr>
  </w:style>
  <w:style w:type="character" w:customStyle="1" w:styleId="31fffa">
    <w:name w:val="Текст отчета Знак Знак Знак Знак3 Знак1 Знак Знак"/>
    <w:uiPriority w:val="99"/>
    <w:rsid w:val="000F6286"/>
    <w:rPr>
      <w:spacing w:val="4"/>
      <w:sz w:val="24"/>
      <w:lang w:val="ru-RU" w:eastAsia="ru-RU"/>
    </w:rPr>
  </w:style>
  <w:style w:type="character" w:customStyle="1" w:styleId="I11f8">
    <w:name w:val="Загол. I Знак Знак1 Знак Знак Знак1 Знак"/>
    <w:uiPriority w:val="99"/>
    <w:rsid w:val="000F6286"/>
    <w:rPr>
      <w:b/>
      <w:spacing w:val="20"/>
      <w:sz w:val="24"/>
      <w:lang w:val="ru-RU" w:eastAsia="ru-RU"/>
    </w:rPr>
  </w:style>
  <w:style w:type="character" w:customStyle="1" w:styleId="11fffc">
    <w:name w:val="Текст отчета Знак Знак Знак Знак Знак Знак Знак1 Знак1 Знак Знак"/>
    <w:uiPriority w:val="99"/>
    <w:rsid w:val="000F6286"/>
    <w:rPr>
      <w:spacing w:val="4"/>
      <w:sz w:val="24"/>
      <w:lang w:val="ru-RU" w:eastAsia="ru-RU"/>
    </w:rPr>
  </w:style>
  <w:style w:type="character" w:customStyle="1" w:styleId="32c">
    <w:name w:val="Текст отчета Знак Знак Знак3 Знак2 Знак Знак"/>
    <w:link w:val="32b"/>
    <w:uiPriority w:val="99"/>
    <w:locked/>
    <w:rsid w:val="000F6286"/>
    <w:rPr>
      <w:spacing w:val="4"/>
      <w:sz w:val="24"/>
      <w:lang w:val="ru-RU" w:eastAsia="ru-RU"/>
    </w:rPr>
  </w:style>
  <w:style w:type="character" w:customStyle="1" w:styleId="31fffb">
    <w:name w:val="Текст отчета Знак Знак Знак Знак3 Знак1 Знак"/>
    <w:uiPriority w:val="99"/>
    <w:rsid w:val="000F6286"/>
    <w:rPr>
      <w:spacing w:val="4"/>
      <w:sz w:val="24"/>
      <w:lang w:val="ru-RU" w:eastAsia="ru-RU"/>
    </w:rPr>
  </w:style>
  <w:style w:type="character" w:customStyle="1" w:styleId="12f9">
    <w:name w:val="Текст отчета Знак Знак Знак Знак Знак Знак1 Знак Знак Знак Знак Знак2"/>
    <w:uiPriority w:val="99"/>
    <w:rsid w:val="000F6286"/>
    <w:rPr>
      <w:spacing w:val="4"/>
      <w:sz w:val="24"/>
      <w:lang w:val="ru-RU" w:eastAsia="ru-RU"/>
    </w:rPr>
  </w:style>
  <w:style w:type="character" w:customStyle="1" w:styleId="441">
    <w:name w:val="Текст отчета Знак Знак4 Знак Знак4"/>
    <w:uiPriority w:val="99"/>
    <w:rsid w:val="000F6286"/>
    <w:rPr>
      <w:spacing w:val="4"/>
      <w:sz w:val="24"/>
      <w:lang w:val="ru-RU" w:eastAsia="ru-RU"/>
    </w:rPr>
  </w:style>
  <w:style w:type="character" w:customStyle="1" w:styleId="312a">
    <w:name w:val="Текст отчета Знак Знак3 Знак1 Знак Знак Знак Знак2"/>
    <w:uiPriority w:val="99"/>
    <w:rsid w:val="000F6286"/>
    <w:rPr>
      <w:spacing w:val="4"/>
      <w:sz w:val="24"/>
      <w:lang w:val="ru-RU" w:eastAsia="ru-RU"/>
    </w:rPr>
  </w:style>
  <w:style w:type="character" w:customStyle="1" w:styleId="22fe">
    <w:name w:val="Текст отчета Знак Знак Знак Знак2 Знак Знак Знак Знак Знак Знак2"/>
    <w:uiPriority w:val="99"/>
    <w:rsid w:val="000F6286"/>
    <w:rPr>
      <w:spacing w:val="4"/>
      <w:sz w:val="24"/>
      <w:lang w:val="ru-RU" w:eastAsia="ru-RU"/>
    </w:rPr>
  </w:style>
  <w:style w:type="paragraph" w:customStyle="1" w:styleId="II33">
    <w:name w:val="Загол. II Знак Знак Знак3"/>
    <w:basedOn w:val="Normal"/>
    <w:uiPriority w:val="99"/>
    <w:rsid w:val="000F6286"/>
    <w:pPr>
      <w:jc w:val="center"/>
    </w:pPr>
    <w:rPr>
      <w:b/>
      <w:smallCaps/>
      <w:spacing w:val="20"/>
      <w:lang w:eastAsia="ru-RU"/>
    </w:rPr>
  </w:style>
  <w:style w:type="paragraph" w:customStyle="1" w:styleId="21fffff0">
    <w:name w:val="Текст отчета Знак2 Знак Знак Знак Знак Знак1 Знак"/>
    <w:basedOn w:val="Normal"/>
    <w:uiPriority w:val="99"/>
    <w:rsid w:val="000F6286"/>
    <w:pPr>
      <w:ind w:firstLine="709"/>
    </w:pPr>
    <w:rPr>
      <w:spacing w:val="4"/>
      <w:lang w:eastAsia="ru-RU"/>
    </w:rPr>
  </w:style>
  <w:style w:type="paragraph" w:customStyle="1" w:styleId="3ffff4">
    <w:name w:val="Обычный.Нормальный Знак Знак Знак Знак Знак Знак3"/>
    <w:uiPriority w:val="99"/>
    <w:rsid w:val="000F6286"/>
    <w:pPr>
      <w:widowControl w:val="0"/>
      <w:adjustRightInd w:val="0"/>
      <w:spacing w:line="360" w:lineRule="atLeast"/>
      <w:jc w:val="both"/>
      <w:textAlignment w:val="baseline"/>
    </w:pPr>
    <w:rPr>
      <w:sz w:val="24"/>
      <w:szCs w:val="20"/>
    </w:rPr>
  </w:style>
  <w:style w:type="character" w:customStyle="1" w:styleId="31130">
    <w:name w:val="Текст отчета Знак Знак3 Знак1 Знак Знак Знак Знак Знак Знак Знак1 Знак Знак3"/>
    <w:uiPriority w:val="99"/>
    <w:rsid w:val="000F6286"/>
    <w:rPr>
      <w:spacing w:val="4"/>
      <w:sz w:val="24"/>
      <w:lang w:val="ru-RU" w:eastAsia="ru-RU"/>
    </w:rPr>
  </w:style>
  <w:style w:type="character" w:customStyle="1" w:styleId="31fffc">
    <w:name w:val="Текст отчета Знак Знак3 Знак Знак1 Знак"/>
    <w:uiPriority w:val="99"/>
    <w:rsid w:val="000F6286"/>
    <w:rPr>
      <w:spacing w:val="4"/>
      <w:sz w:val="24"/>
      <w:lang w:val="ru-RU" w:eastAsia="ru-RU"/>
    </w:rPr>
  </w:style>
  <w:style w:type="character" w:customStyle="1" w:styleId="12fa">
    <w:name w:val="Обычный.Нормальный Знак Знак Знак Знак1 Знак Знак Знак Знак Знак Знак2"/>
    <w:uiPriority w:val="99"/>
    <w:rsid w:val="000F6286"/>
    <w:rPr>
      <w:sz w:val="24"/>
      <w:lang w:val="ru-RU" w:eastAsia="ru-RU"/>
    </w:rPr>
  </w:style>
  <w:style w:type="character" w:customStyle="1" w:styleId="22ff">
    <w:name w:val="Текст отчета Знак Знак Знак Знак Знак Знак Знак2 Знак Знак2"/>
    <w:uiPriority w:val="99"/>
    <w:rsid w:val="000F6286"/>
    <w:rPr>
      <w:spacing w:val="4"/>
      <w:sz w:val="24"/>
      <w:lang w:val="ru-RU" w:eastAsia="ru-RU"/>
    </w:rPr>
  </w:style>
  <w:style w:type="character" w:customStyle="1" w:styleId="42a">
    <w:name w:val="Текст отчета Знак Знак Знак Знак4 Знак Знак Знак Знак2"/>
    <w:uiPriority w:val="99"/>
    <w:rsid w:val="000F6286"/>
    <w:rPr>
      <w:spacing w:val="4"/>
      <w:sz w:val="24"/>
      <w:lang w:val="ru-RU" w:eastAsia="ru-RU"/>
    </w:rPr>
  </w:style>
  <w:style w:type="paragraph" w:customStyle="1" w:styleId="22ff0">
    <w:name w:val="Обычный.Нормальный Знак Знак2 Знак Знак Знак2"/>
    <w:uiPriority w:val="99"/>
    <w:rsid w:val="000F6286"/>
    <w:pPr>
      <w:widowControl w:val="0"/>
      <w:adjustRightInd w:val="0"/>
      <w:spacing w:line="360" w:lineRule="atLeast"/>
      <w:jc w:val="both"/>
      <w:textAlignment w:val="baseline"/>
    </w:pPr>
    <w:rPr>
      <w:sz w:val="24"/>
      <w:szCs w:val="20"/>
    </w:rPr>
  </w:style>
  <w:style w:type="paragraph" w:customStyle="1" w:styleId="241">
    <w:name w:val="Текст отчета Знак2 Знак Знак Знак Знак Знак Знак Знак4"/>
    <w:basedOn w:val="Normal"/>
    <w:uiPriority w:val="99"/>
    <w:rsid w:val="000F6286"/>
    <w:pPr>
      <w:ind w:firstLine="709"/>
    </w:pPr>
    <w:rPr>
      <w:spacing w:val="4"/>
      <w:lang w:eastAsia="ru-RU"/>
    </w:rPr>
  </w:style>
  <w:style w:type="paragraph" w:customStyle="1" w:styleId="85">
    <w:name w:val="Текст отчета Знак Знак Знак Знак8"/>
    <w:basedOn w:val="affffffff0"/>
    <w:link w:val="72"/>
    <w:uiPriority w:val="99"/>
    <w:rsid w:val="000F6286"/>
    <w:pPr>
      <w:ind w:firstLine="709"/>
    </w:pPr>
    <w:rPr>
      <w:rFonts w:ascii="Times New Roman" w:hAnsi="Times New Roman"/>
      <w:spacing w:val="4"/>
      <w:szCs w:val="20"/>
    </w:rPr>
  </w:style>
  <w:style w:type="character" w:customStyle="1" w:styleId="22ff1">
    <w:name w:val="Текст отчета Знак Знак2 Знак Знак Знак Знак Знак Знак Знак Знак2"/>
    <w:uiPriority w:val="99"/>
    <w:rsid w:val="000F6286"/>
    <w:rPr>
      <w:spacing w:val="4"/>
      <w:sz w:val="24"/>
      <w:lang w:val="ru-RU" w:eastAsia="ru-RU"/>
    </w:rPr>
  </w:style>
  <w:style w:type="character" w:customStyle="1" w:styleId="II1ff0">
    <w:name w:val="Заголовок II Знак Знак Знак Знак Знак Знак1"/>
    <w:uiPriority w:val="99"/>
    <w:rsid w:val="000F6286"/>
    <w:rPr>
      <w:b/>
      <w:smallCaps/>
      <w:sz w:val="22"/>
      <w:lang w:val="ru-RU" w:eastAsia="ru-RU"/>
    </w:rPr>
  </w:style>
  <w:style w:type="paragraph" w:customStyle="1" w:styleId="5fe">
    <w:name w:val="Обычный.Нормальный Знак Знак Знак5"/>
    <w:uiPriority w:val="99"/>
    <w:rsid w:val="000F6286"/>
    <w:pPr>
      <w:widowControl w:val="0"/>
      <w:adjustRightInd w:val="0"/>
      <w:spacing w:line="360" w:lineRule="atLeast"/>
      <w:jc w:val="both"/>
      <w:textAlignment w:val="baseline"/>
    </w:pPr>
    <w:rPr>
      <w:sz w:val="20"/>
      <w:szCs w:val="20"/>
    </w:rPr>
  </w:style>
  <w:style w:type="character" w:customStyle="1" w:styleId="11fffd">
    <w:name w:val="Текст отчета Знак Знак Знак Знак Знак Знак1 Знак Знак Знак Знак Знак1"/>
    <w:uiPriority w:val="99"/>
    <w:rsid w:val="000F6286"/>
    <w:rPr>
      <w:spacing w:val="4"/>
      <w:sz w:val="24"/>
      <w:lang w:val="ru-RU" w:eastAsia="ru-RU"/>
    </w:rPr>
  </w:style>
  <w:style w:type="character" w:customStyle="1" w:styleId="21fffff1">
    <w:name w:val="Текст отчета Знак Знак Знак Знак2 Знак Знак Знак Знак Знак Знак1"/>
    <w:uiPriority w:val="99"/>
    <w:rsid w:val="000F6286"/>
    <w:rPr>
      <w:spacing w:val="4"/>
      <w:sz w:val="24"/>
      <w:lang w:val="ru-RU" w:eastAsia="ru-RU"/>
    </w:rPr>
  </w:style>
  <w:style w:type="paragraph" w:customStyle="1" w:styleId="2ffffffff1">
    <w:name w:val="Обычный.Нормальный Знак Знак Знак Знак Знак Знак2"/>
    <w:uiPriority w:val="99"/>
    <w:rsid w:val="000F6286"/>
    <w:pPr>
      <w:widowControl w:val="0"/>
      <w:adjustRightInd w:val="0"/>
      <w:spacing w:line="360" w:lineRule="atLeast"/>
      <w:jc w:val="both"/>
      <w:textAlignment w:val="baseline"/>
    </w:pPr>
    <w:rPr>
      <w:sz w:val="24"/>
      <w:szCs w:val="20"/>
    </w:rPr>
  </w:style>
  <w:style w:type="character" w:customStyle="1" w:styleId="21fffff2">
    <w:name w:val="Текст отчета Знак Знак2 Знак Знак Знак Знак Знак Знак Знак Знак1"/>
    <w:uiPriority w:val="99"/>
    <w:rsid w:val="000F6286"/>
    <w:rPr>
      <w:spacing w:val="4"/>
      <w:sz w:val="24"/>
      <w:lang w:val="ru-RU" w:eastAsia="ru-RU"/>
    </w:rPr>
  </w:style>
  <w:style w:type="paragraph" w:customStyle="1" w:styleId="32d">
    <w:name w:val="Текст отчета Знак Знак Знак3 Знак2"/>
    <w:basedOn w:val="Normal"/>
    <w:uiPriority w:val="99"/>
    <w:rsid w:val="000F6286"/>
    <w:pPr>
      <w:ind w:firstLine="709"/>
    </w:pPr>
    <w:rPr>
      <w:spacing w:val="4"/>
      <w:lang w:eastAsia="ru-RU"/>
    </w:rPr>
  </w:style>
  <w:style w:type="character" w:customStyle="1" w:styleId="II2c">
    <w:name w:val="Загол. II Знак Знак Знак Знак Знак Знак Знак2"/>
    <w:uiPriority w:val="99"/>
    <w:rsid w:val="000F6286"/>
    <w:rPr>
      <w:rFonts w:ascii="Times New Roman CYR" w:hAnsi="Times New Roman CYR"/>
      <w:b/>
      <w:smallCaps/>
      <w:spacing w:val="20"/>
      <w:sz w:val="22"/>
      <w:lang w:val="ru-RU" w:eastAsia="ru-RU"/>
    </w:rPr>
  </w:style>
  <w:style w:type="character" w:customStyle="1" w:styleId="87">
    <w:name w:val="Текст отчета Знак Знак Знак Знак Знак Знак8"/>
    <w:uiPriority w:val="99"/>
    <w:rsid w:val="000F6286"/>
    <w:rPr>
      <w:spacing w:val="4"/>
      <w:sz w:val="24"/>
      <w:lang w:val="ru-RU" w:eastAsia="ru-RU"/>
    </w:rPr>
  </w:style>
  <w:style w:type="character" w:customStyle="1" w:styleId="22ff2">
    <w:name w:val="Текст отчета Знак Знак2 Знак Знак Знак Знак Знак Знак Знак2"/>
    <w:uiPriority w:val="99"/>
    <w:rsid w:val="000F6286"/>
    <w:rPr>
      <w:rFonts w:ascii="Times New Roman CYR" w:hAnsi="Times New Roman CYR"/>
      <w:spacing w:val="4"/>
      <w:sz w:val="24"/>
      <w:lang w:val="ru-RU" w:eastAsia="ru-RU"/>
    </w:rPr>
  </w:style>
  <w:style w:type="character" w:customStyle="1" w:styleId="236">
    <w:name w:val="Текст отчета Знак2 Знак Знак Знак Знак Знак Знак Знак Знак3"/>
    <w:uiPriority w:val="99"/>
    <w:rsid w:val="000F6286"/>
    <w:rPr>
      <w:rFonts w:ascii="Times New Roman CYR" w:hAnsi="Times New Roman CYR"/>
      <w:spacing w:val="4"/>
      <w:sz w:val="24"/>
      <w:lang w:val="ru-RU" w:eastAsia="ru-RU"/>
    </w:rPr>
  </w:style>
  <w:style w:type="character" w:customStyle="1" w:styleId="32e">
    <w:name w:val="Текст отчета Знак Знак3 Знак Знак Знак Знак Знак2"/>
    <w:uiPriority w:val="99"/>
    <w:rsid w:val="000F6286"/>
    <w:rPr>
      <w:spacing w:val="4"/>
      <w:sz w:val="24"/>
      <w:lang w:val="ru-RU" w:eastAsia="ru-RU"/>
    </w:rPr>
  </w:style>
  <w:style w:type="paragraph" w:customStyle="1" w:styleId="22ff3">
    <w:name w:val="Текст отчета Знак Знак Знак Знак2 Знак Знак Знак Знак Знак2"/>
    <w:basedOn w:val="Normal"/>
    <w:uiPriority w:val="99"/>
    <w:rsid w:val="000F6286"/>
    <w:pPr>
      <w:ind w:firstLine="709"/>
    </w:pPr>
    <w:rPr>
      <w:spacing w:val="4"/>
      <w:lang w:eastAsia="ru-RU"/>
    </w:rPr>
  </w:style>
  <w:style w:type="paragraph" w:customStyle="1" w:styleId="I2d">
    <w:name w:val="Загол. I Знак Знак Знак Знак2"/>
    <w:basedOn w:val="Normal"/>
    <w:next w:val="Normal"/>
    <w:uiPriority w:val="99"/>
    <w:rsid w:val="000F6286"/>
    <w:pPr>
      <w:jc w:val="center"/>
    </w:pPr>
    <w:rPr>
      <w:b/>
      <w:caps/>
      <w:spacing w:val="20"/>
      <w:lang w:eastAsia="ru-RU"/>
    </w:rPr>
  </w:style>
  <w:style w:type="character" w:customStyle="1" w:styleId="12fb">
    <w:name w:val="Текст отчета Знак Знак1 Знак Знак Знак2"/>
    <w:uiPriority w:val="99"/>
    <w:rsid w:val="000F6286"/>
    <w:rPr>
      <w:rFonts w:ascii="Times New Roman CYR" w:hAnsi="Times New Roman CYR"/>
      <w:spacing w:val="4"/>
      <w:sz w:val="24"/>
      <w:lang w:val="ru-RU" w:eastAsia="ru-RU"/>
    </w:rPr>
  </w:style>
  <w:style w:type="paragraph" w:customStyle="1" w:styleId="237">
    <w:name w:val="Текст отчета Знак Знак Знак2 Знак Знак Знак Знак Знак3"/>
    <w:basedOn w:val="Normal"/>
    <w:uiPriority w:val="99"/>
    <w:rsid w:val="000F6286"/>
    <w:rPr>
      <w:spacing w:val="4"/>
      <w:lang w:eastAsia="ru-RU"/>
    </w:rPr>
  </w:style>
  <w:style w:type="paragraph" w:customStyle="1" w:styleId="3ffff5">
    <w:name w:val="Текст отчета Знак Знак Знак Знак Знак Знак Знак Знак Знак3"/>
    <w:basedOn w:val="Normal"/>
    <w:uiPriority w:val="99"/>
    <w:rsid w:val="000F6286"/>
    <w:pPr>
      <w:ind w:firstLine="709"/>
    </w:pPr>
    <w:rPr>
      <w:spacing w:val="4"/>
      <w:lang w:eastAsia="ru-RU"/>
    </w:rPr>
  </w:style>
  <w:style w:type="character" w:customStyle="1" w:styleId="22ff4">
    <w:name w:val="Текст отчета Знак Знак Знак Знак2 Знак Знак Знак Знак Знак Знак Знак Знак Знак2"/>
    <w:uiPriority w:val="99"/>
    <w:rsid w:val="000F6286"/>
    <w:rPr>
      <w:rFonts w:ascii="Times New Roman CYR" w:hAnsi="Times New Roman CYR"/>
      <w:spacing w:val="4"/>
      <w:sz w:val="24"/>
      <w:lang w:val="ru-RU" w:eastAsia="ru-RU"/>
    </w:rPr>
  </w:style>
  <w:style w:type="character" w:customStyle="1" w:styleId="I34">
    <w:name w:val="Загол. I Знак Знак Знак3"/>
    <w:uiPriority w:val="99"/>
    <w:rsid w:val="000F6286"/>
    <w:rPr>
      <w:b/>
      <w:caps/>
      <w:spacing w:val="20"/>
      <w:sz w:val="24"/>
      <w:lang w:val="ru-RU" w:eastAsia="ru-RU"/>
    </w:rPr>
  </w:style>
  <w:style w:type="character" w:customStyle="1" w:styleId="22ff5">
    <w:name w:val="Текст отчета Знак2 Знак2 Знак Знак Знак Знак Знак Знак"/>
    <w:uiPriority w:val="99"/>
    <w:rsid w:val="000F6286"/>
    <w:rPr>
      <w:spacing w:val="4"/>
      <w:sz w:val="24"/>
      <w:lang w:val="ru-RU" w:eastAsia="ru-RU"/>
    </w:rPr>
  </w:style>
  <w:style w:type="character" w:customStyle="1" w:styleId="79">
    <w:name w:val="Текст отчета Знак7 Знак"/>
    <w:uiPriority w:val="99"/>
    <w:rsid w:val="000F6286"/>
    <w:rPr>
      <w:rFonts w:ascii="Times New Roman CYR" w:hAnsi="Times New Roman CYR"/>
      <w:spacing w:val="4"/>
      <w:sz w:val="24"/>
      <w:lang w:val="ru-RU" w:eastAsia="ru-RU"/>
    </w:rPr>
  </w:style>
  <w:style w:type="character" w:customStyle="1" w:styleId="522">
    <w:name w:val="Текст отчета Знак Знак5 Знак Знак Знак2"/>
    <w:uiPriority w:val="99"/>
    <w:rsid w:val="000F6286"/>
    <w:rPr>
      <w:rFonts w:ascii="Times New Roman CYR" w:hAnsi="Times New Roman CYR"/>
      <w:spacing w:val="4"/>
      <w:sz w:val="24"/>
      <w:lang w:val="ru-RU" w:eastAsia="ru-RU"/>
    </w:rPr>
  </w:style>
  <w:style w:type="character" w:customStyle="1" w:styleId="433">
    <w:name w:val="Текст отчета Знак Знак4 Знак Знак3"/>
    <w:uiPriority w:val="99"/>
    <w:rsid w:val="000F6286"/>
    <w:rPr>
      <w:spacing w:val="4"/>
      <w:lang w:val="ru-RU" w:eastAsia="ru-RU"/>
    </w:rPr>
  </w:style>
  <w:style w:type="paragraph" w:customStyle="1" w:styleId="7a">
    <w:name w:val="Текст отчета Знак Знак Знак Знак Знак Знак Знак7"/>
    <w:basedOn w:val="affffffff0"/>
    <w:uiPriority w:val="99"/>
    <w:rsid w:val="000F6286"/>
    <w:pPr>
      <w:ind w:firstLine="709"/>
    </w:pPr>
    <w:rPr>
      <w:rFonts w:ascii="Times New Roman CYR" w:hAnsi="Times New Roman CYR" w:cs="Times New Roman CYR"/>
      <w:spacing w:val="4"/>
      <w:szCs w:val="20"/>
    </w:rPr>
  </w:style>
  <w:style w:type="character" w:customStyle="1" w:styleId="7b">
    <w:name w:val="Текст отчета Знак Знак Знак Знак7"/>
    <w:link w:val="88"/>
    <w:uiPriority w:val="99"/>
    <w:locked/>
    <w:rsid w:val="000F6286"/>
    <w:rPr>
      <w:rFonts w:ascii="Times New Roman CYR" w:hAnsi="Times New Roman CYR"/>
      <w:spacing w:val="4"/>
      <w:sz w:val="24"/>
      <w:lang w:val="ru-RU" w:eastAsia="ru-RU"/>
    </w:rPr>
  </w:style>
  <w:style w:type="paragraph" w:customStyle="1" w:styleId="88">
    <w:name w:val="Текст отчета Знак Знак Знак8"/>
    <w:basedOn w:val="Normal"/>
    <w:link w:val="7b"/>
    <w:uiPriority w:val="99"/>
    <w:rsid w:val="000F6286"/>
    <w:rPr>
      <w:rFonts w:ascii="Times New Roman CYR" w:hAnsi="Times New Roman CYR"/>
      <w:spacing w:val="4"/>
      <w:szCs w:val="20"/>
      <w:lang w:eastAsia="ru-RU"/>
    </w:rPr>
  </w:style>
  <w:style w:type="paragraph" w:customStyle="1" w:styleId="11fffe">
    <w:name w:val="Обычный + 11 пт"/>
    <w:aliases w:val="полужирный,малые прописные,По центру,После:  6 пт,нумерованный,Слева:  0,63 см,Выступ:  0,5 см"/>
    <w:basedOn w:val="Normal"/>
    <w:uiPriority w:val="99"/>
    <w:rsid w:val="000F6286"/>
    <w:pPr>
      <w:jc w:val="center"/>
      <w:outlineLvl w:val="0"/>
    </w:pPr>
    <w:rPr>
      <w:b/>
      <w:smallCaps/>
      <w:spacing w:val="0"/>
      <w:sz w:val="22"/>
      <w:szCs w:val="22"/>
      <w:lang w:eastAsia="ru-RU"/>
    </w:rPr>
  </w:style>
  <w:style w:type="paragraph" w:customStyle="1" w:styleId="II50">
    <w:name w:val="Загол. II Знак5"/>
    <w:basedOn w:val="Normal"/>
    <w:uiPriority w:val="99"/>
    <w:rsid w:val="000F6286"/>
    <w:pPr>
      <w:jc w:val="center"/>
    </w:pPr>
    <w:rPr>
      <w:b/>
      <w:smallCaps/>
      <w:spacing w:val="0"/>
      <w:sz w:val="22"/>
      <w:lang w:eastAsia="ru-RU"/>
    </w:rPr>
  </w:style>
  <w:style w:type="character" w:customStyle="1" w:styleId="342">
    <w:name w:val="Текст отчета Знак3 Знак4"/>
    <w:uiPriority w:val="99"/>
    <w:rsid w:val="000F6286"/>
    <w:rPr>
      <w:rFonts w:ascii="Times New Roman CYR" w:hAnsi="Times New Roman CYR"/>
      <w:spacing w:val="4"/>
      <w:sz w:val="24"/>
      <w:lang w:val="ru-RU" w:eastAsia="ru-RU"/>
    </w:rPr>
  </w:style>
  <w:style w:type="character" w:customStyle="1" w:styleId="I61">
    <w:name w:val="Загол. I Знак6"/>
    <w:uiPriority w:val="99"/>
    <w:rsid w:val="000F6286"/>
    <w:rPr>
      <w:b/>
      <w:caps/>
      <w:spacing w:val="20"/>
      <w:sz w:val="24"/>
      <w:lang w:val="ru-RU" w:eastAsia="ru-RU"/>
    </w:rPr>
  </w:style>
  <w:style w:type="character" w:customStyle="1" w:styleId="II51">
    <w:name w:val="Загол. II Знак Знак5"/>
    <w:uiPriority w:val="99"/>
    <w:rsid w:val="000F6286"/>
    <w:rPr>
      <w:rFonts w:ascii="Times New Roman CYR" w:hAnsi="Times New Roman CYR"/>
      <w:b/>
      <w:caps/>
      <w:spacing w:val="20"/>
      <w:sz w:val="22"/>
      <w:lang w:val="ru-RU" w:eastAsia="ru-RU"/>
    </w:rPr>
  </w:style>
  <w:style w:type="paragraph" w:customStyle="1" w:styleId="II41">
    <w:name w:val="Загол. II Знак Знак4"/>
    <w:basedOn w:val="Normal"/>
    <w:uiPriority w:val="99"/>
    <w:rsid w:val="000F6286"/>
    <w:pPr>
      <w:jc w:val="center"/>
    </w:pPr>
    <w:rPr>
      <w:b/>
      <w:smallCaps/>
      <w:spacing w:val="0"/>
      <w:sz w:val="22"/>
      <w:lang w:eastAsia="ru-RU"/>
    </w:rPr>
  </w:style>
  <w:style w:type="character" w:customStyle="1" w:styleId="1ffffffff3">
    <w:name w:val="Текст сноски Знак Знак Знак Знак Знак Знак Знак Знак Знак1"/>
    <w:uiPriority w:val="99"/>
    <w:rsid w:val="000F6286"/>
    <w:rPr>
      <w:lang w:val="ru-RU" w:eastAsia="ru-RU"/>
    </w:rPr>
  </w:style>
  <w:style w:type="paragraph" w:customStyle="1" w:styleId="a6">
    <w:name w:val="Список Иола"/>
    <w:basedOn w:val="Normal"/>
    <w:link w:val="afffffffffffff8"/>
    <w:uiPriority w:val="99"/>
    <w:rsid w:val="000F6286"/>
    <w:pPr>
      <w:numPr>
        <w:numId w:val="26"/>
      </w:numPr>
      <w:spacing w:before="60"/>
    </w:pPr>
    <w:rPr>
      <w:rFonts w:ascii="FranklinGothicBookC" w:hAnsi="FranklinGothicBookC"/>
      <w:spacing w:val="0"/>
    </w:rPr>
  </w:style>
  <w:style w:type="character" w:customStyle="1" w:styleId="afffffffffffff8">
    <w:name w:val="Список Иола Знак"/>
    <w:link w:val="a6"/>
    <w:uiPriority w:val="99"/>
    <w:locked/>
    <w:rsid w:val="000F6286"/>
    <w:rPr>
      <w:rFonts w:ascii="FranklinGothicBookC" w:hAnsi="FranklinGothicBookC"/>
      <w:sz w:val="24"/>
      <w:szCs w:val="24"/>
      <w:lang w:eastAsia="en-US"/>
    </w:rPr>
  </w:style>
  <w:style w:type="character" w:customStyle="1" w:styleId="II1ff1">
    <w:name w:val="Загол. II Знак Знак Знак Знак1 Знак"/>
    <w:uiPriority w:val="99"/>
    <w:rsid w:val="000F6286"/>
    <w:rPr>
      <w:b/>
      <w:smallCaps/>
      <w:spacing w:val="20"/>
      <w:sz w:val="24"/>
      <w:lang w:val="ru-RU" w:eastAsia="ru-RU"/>
    </w:rPr>
  </w:style>
  <w:style w:type="paragraph" w:customStyle="1" w:styleId="II1ff2">
    <w:name w:val="Загол. II Знак Знак Знак Знак Знак Знак1 Знак"/>
    <w:basedOn w:val="Normal"/>
    <w:uiPriority w:val="99"/>
    <w:rsid w:val="000F6286"/>
    <w:pPr>
      <w:jc w:val="center"/>
    </w:pPr>
    <w:rPr>
      <w:b/>
      <w:smallCaps/>
      <w:spacing w:val="20"/>
      <w:lang w:eastAsia="ru-RU"/>
    </w:rPr>
  </w:style>
  <w:style w:type="paragraph" w:customStyle="1" w:styleId="41fc">
    <w:name w:val="Текст отчета Знак Знак4 Знак Знак Знак Знак Знак1"/>
    <w:basedOn w:val="Normal"/>
    <w:uiPriority w:val="99"/>
    <w:rsid w:val="000F6286"/>
    <w:rPr>
      <w:spacing w:val="4"/>
      <w:lang w:eastAsia="ru-RU"/>
    </w:rPr>
  </w:style>
  <w:style w:type="character" w:customStyle="1" w:styleId="21fffff3">
    <w:name w:val="Текст отчета Знак2 Знак Знак Знак Знак Знак Знак Знак Знак1 Знак"/>
    <w:uiPriority w:val="99"/>
    <w:rsid w:val="000F6286"/>
    <w:rPr>
      <w:spacing w:val="4"/>
      <w:sz w:val="24"/>
      <w:lang w:val="ru-RU" w:eastAsia="ru-RU"/>
    </w:rPr>
  </w:style>
  <w:style w:type="paragraph" w:customStyle="1" w:styleId="III1a">
    <w:name w:val="Загол. III Знак1 Знак"/>
    <w:basedOn w:val="Normal"/>
    <w:link w:val="III1b"/>
    <w:uiPriority w:val="99"/>
    <w:rsid w:val="000F6286"/>
    <w:rPr>
      <w:rFonts w:ascii="Times New Roman CYR" w:hAnsi="Times New Roman CYR"/>
      <w:b/>
      <w:smallCaps/>
      <w:spacing w:val="0"/>
      <w:sz w:val="22"/>
      <w:szCs w:val="20"/>
      <w:lang w:eastAsia="ru-RU"/>
    </w:rPr>
  </w:style>
  <w:style w:type="character" w:customStyle="1" w:styleId="III1b">
    <w:name w:val="Загол. III Знак1 Знак Знак"/>
    <w:link w:val="III1a"/>
    <w:uiPriority w:val="99"/>
    <w:locked/>
    <w:rsid w:val="000F6286"/>
    <w:rPr>
      <w:rFonts w:ascii="Times New Roman CYR" w:hAnsi="Times New Roman CYR"/>
      <w:b/>
      <w:smallCaps/>
      <w:sz w:val="22"/>
      <w:lang w:val="ru-RU" w:eastAsia="ru-RU"/>
    </w:rPr>
  </w:style>
  <w:style w:type="character" w:customStyle="1" w:styleId="I112">
    <w:name w:val="Загол. I Знак1 Знак Знак Знак1"/>
    <w:link w:val="I19"/>
    <w:uiPriority w:val="99"/>
    <w:locked/>
    <w:rsid w:val="000F6286"/>
    <w:rPr>
      <w:b/>
      <w:caps/>
      <w:spacing w:val="20"/>
      <w:sz w:val="24"/>
      <w:lang w:val="ru-RU" w:eastAsia="ru-RU"/>
    </w:rPr>
  </w:style>
  <w:style w:type="paragraph" w:customStyle="1" w:styleId="2ffffffff2">
    <w:name w:val="Знак2"/>
    <w:basedOn w:val="Normal"/>
    <w:uiPriority w:val="99"/>
    <w:rsid w:val="000F6286"/>
    <w:pPr>
      <w:jc w:val="left"/>
    </w:pPr>
    <w:rPr>
      <w:rFonts w:ascii="Verdana" w:hAnsi="Verdana" w:cs="Verdana"/>
      <w:spacing w:val="0"/>
      <w:lang w:val="en-US"/>
    </w:rPr>
  </w:style>
  <w:style w:type="character" w:customStyle="1" w:styleId="211a">
    <w:name w:val="Основной текст 21 Знак Знак Знак Знак Знак Знак1"/>
    <w:uiPriority w:val="99"/>
    <w:rsid w:val="000F6286"/>
    <w:rPr>
      <w:sz w:val="24"/>
      <w:lang w:val="ru-RU" w:eastAsia="ru-RU"/>
    </w:rPr>
  </w:style>
  <w:style w:type="character" w:customStyle="1" w:styleId="7c">
    <w:name w:val="Текст отчета Знак Знак7 Знак"/>
    <w:uiPriority w:val="99"/>
    <w:rsid w:val="000F6286"/>
    <w:rPr>
      <w:spacing w:val="4"/>
      <w:sz w:val="24"/>
      <w:lang w:val="ru-RU" w:eastAsia="ru-RU"/>
    </w:rPr>
  </w:style>
  <w:style w:type="paragraph" w:customStyle="1" w:styleId="listpgtext">
    <w:name w:val="listpgtext"/>
    <w:basedOn w:val="Normal"/>
    <w:uiPriority w:val="99"/>
    <w:rsid w:val="000F6286"/>
    <w:pPr>
      <w:spacing w:before="100" w:beforeAutospacing="1" w:after="100" w:afterAutospacing="1"/>
      <w:jc w:val="left"/>
    </w:pPr>
    <w:rPr>
      <w:rFonts w:cs="Arial"/>
      <w:color w:val="222222"/>
      <w:spacing w:val="0"/>
      <w:lang w:eastAsia="ru-RU"/>
    </w:rPr>
  </w:style>
  <w:style w:type="paragraph" w:customStyle="1" w:styleId="listhead">
    <w:name w:val="listhead"/>
    <w:basedOn w:val="Normal"/>
    <w:uiPriority w:val="99"/>
    <w:rsid w:val="000F6286"/>
    <w:pPr>
      <w:spacing w:before="100" w:beforeAutospacing="1" w:after="100" w:afterAutospacing="1"/>
      <w:jc w:val="left"/>
    </w:pPr>
    <w:rPr>
      <w:rFonts w:ascii="Verdana" w:hAnsi="Verdana" w:cs="Arial"/>
      <w:b/>
      <w:bCs/>
      <w:color w:val="222222"/>
      <w:spacing w:val="0"/>
      <w:lang w:eastAsia="ru-RU"/>
    </w:rPr>
  </w:style>
  <w:style w:type="paragraph" w:styleId="z-BottomofForm">
    <w:name w:val="HTML Bottom of Form"/>
    <w:basedOn w:val="Normal"/>
    <w:next w:val="Normal"/>
    <w:link w:val="z-BottomofFormChar1"/>
    <w:hidden/>
    <w:uiPriority w:val="99"/>
    <w:rsid w:val="000F6286"/>
    <w:pPr>
      <w:pBdr>
        <w:top w:val="single" w:sz="6" w:space="1" w:color="auto"/>
      </w:pBdr>
      <w:jc w:val="center"/>
    </w:pPr>
    <w:rPr>
      <w:vanish/>
      <w:spacing w:val="0"/>
      <w:sz w:val="16"/>
      <w:szCs w:val="20"/>
      <w:lang w:eastAsia="ru-RU"/>
    </w:rPr>
  </w:style>
  <w:style w:type="character" w:customStyle="1" w:styleId="z-BottomofFormChar">
    <w:name w:val="z-Bottom of Form Char"/>
    <w:basedOn w:val="DefaultParagraphFont"/>
    <w:link w:val="z-BottomofForm"/>
    <w:uiPriority w:val="99"/>
    <w:locked/>
    <w:rsid w:val="000F6286"/>
    <w:rPr>
      <w:rFonts w:ascii="Arial" w:hAnsi="Arial" w:cs="Times New Roman"/>
      <w:vanish/>
      <w:sz w:val="16"/>
      <w:lang w:eastAsia="ru-RU"/>
    </w:rPr>
  </w:style>
  <w:style w:type="paragraph" w:customStyle="1" w:styleId="311ff6">
    <w:name w:val="Обычный.Нормальный Знак3 Знак Знак1 Знак1 Знак Знак"/>
    <w:uiPriority w:val="99"/>
    <w:rsid w:val="000F6286"/>
    <w:pPr>
      <w:widowControl w:val="0"/>
      <w:adjustRightInd w:val="0"/>
      <w:spacing w:line="360" w:lineRule="atLeast"/>
      <w:jc w:val="both"/>
      <w:textAlignment w:val="baseline"/>
    </w:pPr>
    <w:rPr>
      <w:sz w:val="20"/>
      <w:szCs w:val="20"/>
    </w:rPr>
  </w:style>
  <w:style w:type="paragraph" w:customStyle="1" w:styleId="afffffffffffff9">
    <w:name w:val="Знак Знак Знак Знак Знак Знак"/>
    <w:basedOn w:val="Normal"/>
    <w:uiPriority w:val="99"/>
    <w:rsid w:val="000F6286"/>
    <w:pPr>
      <w:jc w:val="left"/>
    </w:pPr>
    <w:rPr>
      <w:rFonts w:ascii="Verdana" w:hAnsi="Verdana" w:cs="Verdana"/>
      <w:spacing w:val="0"/>
      <w:lang w:val="en-US"/>
    </w:rPr>
  </w:style>
  <w:style w:type="paragraph" w:customStyle="1" w:styleId="afffffffffffffa">
    <w:name w:val="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5ff">
    <w:name w:val="Текст отчета Знак Знак5 Знак"/>
    <w:basedOn w:val="Normal"/>
    <w:uiPriority w:val="99"/>
    <w:rsid w:val="000F6286"/>
    <w:rPr>
      <w:rFonts w:ascii="Times New Roman CYR" w:hAnsi="Times New Roman CYR" w:cs="Times New Roman CYR"/>
      <w:spacing w:val="4"/>
      <w:lang w:eastAsia="ru-RU"/>
    </w:rPr>
  </w:style>
  <w:style w:type="paragraph" w:customStyle="1" w:styleId="424">
    <w:name w:val="Текст отчета Знак4 Знак Знак Знак Знак2"/>
    <w:basedOn w:val="Normal"/>
    <w:link w:val="423"/>
    <w:uiPriority w:val="99"/>
    <w:rsid w:val="000F6286"/>
    <w:rPr>
      <w:spacing w:val="4"/>
      <w:szCs w:val="20"/>
      <w:lang w:eastAsia="ru-RU"/>
    </w:rPr>
  </w:style>
  <w:style w:type="character" w:customStyle="1" w:styleId="I35">
    <w:name w:val="Загол. I Знак3"/>
    <w:uiPriority w:val="99"/>
    <w:rsid w:val="000F6286"/>
    <w:rPr>
      <w:rFonts w:ascii="Times New Roman CYR" w:hAnsi="Times New Roman CYR"/>
      <w:b/>
      <w:caps/>
      <w:spacing w:val="20"/>
      <w:sz w:val="24"/>
      <w:lang w:val="ru-RU" w:eastAsia="ru-RU"/>
    </w:rPr>
  </w:style>
  <w:style w:type="character" w:customStyle="1" w:styleId="II2d">
    <w:name w:val="Загол. II Знак2"/>
    <w:uiPriority w:val="99"/>
    <w:rsid w:val="000F6286"/>
    <w:rPr>
      <w:rFonts w:ascii="Times New Roman CYR" w:hAnsi="Times New Roman CYR"/>
      <w:b/>
      <w:caps/>
      <w:spacing w:val="20"/>
      <w:sz w:val="22"/>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4ffe">
    <w:name w:val="Знак4 Знак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afffffffffffffb">
    <w:name w:val="Знак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1ffffffff4">
    <w:name w:val="Знак Знак Знак Знак Знак Знак1 Знак Знак Знак"/>
    <w:basedOn w:val="Normal"/>
    <w:uiPriority w:val="99"/>
    <w:rsid w:val="000F6286"/>
    <w:pPr>
      <w:jc w:val="left"/>
    </w:pPr>
    <w:rPr>
      <w:rFonts w:ascii="Verdana" w:hAnsi="Verdana" w:cs="Verdana"/>
      <w:spacing w:val="0"/>
      <w:lang w:val="en-US"/>
    </w:rPr>
  </w:style>
  <w:style w:type="paragraph" w:customStyle="1" w:styleId="4fff">
    <w:name w:val="Знак4"/>
    <w:basedOn w:val="Normal"/>
    <w:uiPriority w:val="99"/>
    <w:rsid w:val="000F6286"/>
    <w:pPr>
      <w:jc w:val="left"/>
    </w:pPr>
    <w:rPr>
      <w:rFonts w:ascii="Verdana" w:hAnsi="Verdana" w:cs="Verdana"/>
      <w:spacing w:val="0"/>
      <w:lang w:val="en-US"/>
    </w:rPr>
  </w:style>
  <w:style w:type="paragraph" w:customStyle="1" w:styleId="afffffffffffffc">
    <w:name w:val="Стиль Заголовок таблицы + не полужирный не курсив По левому краю"/>
    <w:basedOn w:val="a8"/>
    <w:uiPriority w:val="99"/>
    <w:rsid w:val="000F6286"/>
    <w:pPr>
      <w:keepNext w:val="0"/>
      <w:numPr>
        <w:numId w:val="0"/>
      </w:numPr>
      <w:tabs>
        <w:tab w:val="num" w:pos="360"/>
      </w:tabs>
      <w:ind w:left="357" w:hanging="357"/>
      <w:jc w:val="left"/>
    </w:pPr>
    <w:rPr>
      <w:b w:val="0"/>
      <w:i w:val="0"/>
    </w:rPr>
  </w:style>
  <w:style w:type="paragraph" w:customStyle="1" w:styleId="4fff0">
    <w:name w:val="Знак4 Знак Знак Знак Знак Знак Знак"/>
    <w:basedOn w:val="Normal"/>
    <w:uiPriority w:val="99"/>
    <w:rsid w:val="000F6286"/>
    <w:pPr>
      <w:jc w:val="left"/>
    </w:pPr>
    <w:rPr>
      <w:rFonts w:ascii="Verdana" w:hAnsi="Verdana" w:cs="Verdana"/>
      <w:spacing w:val="0"/>
      <w:lang w:val="en-US"/>
    </w:rPr>
  </w:style>
  <w:style w:type="paragraph" w:customStyle="1" w:styleId="13d">
    <w:name w:val="Подзаголовок13"/>
    <w:basedOn w:val="Normal"/>
    <w:uiPriority w:val="99"/>
    <w:rsid w:val="000F6286"/>
    <w:pPr>
      <w:spacing w:after="60"/>
      <w:jc w:val="center"/>
    </w:pPr>
    <w:rPr>
      <w:spacing w:val="0"/>
      <w:lang w:eastAsia="ru-RU"/>
    </w:rPr>
  </w:style>
  <w:style w:type="paragraph" w:customStyle="1" w:styleId="4fff1">
    <w:name w:val="Знак4 Знак Знак Знак"/>
    <w:basedOn w:val="Normal"/>
    <w:uiPriority w:val="99"/>
    <w:rsid w:val="000F6286"/>
    <w:pPr>
      <w:jc w:val="left"/>
    </w:pPr>
    <w:rPr>
      <w:rFonts w:ascii="Verdana" w:hAnsi="Verdana" w:cs="Verdana"/>
      <w:spacing w:val="0"/>
      <w:lang w:val="en-US"/>
    </w:rPr>
  </w:style>
  <w:style w:type="paragraph" w:customStyle="1" w:styleId="afffffffffffffd">
    <w:name w:val="Знак Знак Знак Знак"/>
    <w:basedOn w:val="Normal"/>
    <w:uiPriority w:val="99"/>
    <w:rsid w:val="000F6286"/>
    <w:pPr>
      <w:jc w:val="left"/>
    </w:pPr>
    <w:rPr>
      <w:rFonts w:ascii="Verdana" w:hAnsi="Verdana" w:cs="Verdana"/>
      <w:spacing w:val="0"/>
      <w:lang w:val="en-US"/>
    </w:rPr>
  </w:style>
  <w:style w:type="paragraph" w:customStyle="1" w:styleId="u">
    <w:name w:val="u"/>
    <w:basedOn w:val="Normal"/>
    <w:uiPriority w:val="99"/>
    <w:rsid w:val="000F6286"/>
    <w:pPr>
      <w:ind w:firstLine="284"/>
    </w:pPr>
    <w:rPr>
      <w:color w:val="000000"/>
      <w:spacing w:val="0"/>
      <w:lang w:eastAsia="ru-RU"/>
    </w:rPr>
  </w:style>
  <w:style w:type="paragraph" w:customStyle="1" w:styleId="text12">
    <w:name w:val="text12"/>
    <w:basedOn w:val="Normal"/>
    <w:uiPriority w:val="99"/>
    <w:rsid w:val="000F6286"/>
    <w:pPr>
      <w:spacing w:before="100" w:beforeAutospacing="1" w:after="100" w:afterAutospacing="1"/>
      <w:jc w:val="left"/>
    </w:pPr>
    <w:rPr>
      <w:rFonts w:cs="Arial"/>
      <w:color w:val="3B3B3C"/>
      <w:spacing w:val="0"/>
      <w:sz w:val="18"/>
      <w:szCs w:val="18"/>
      <w:lang w:eastAsia="ru-RU"/>
    </w:rPr>
  </w:style>
  <w:style w:type="table" w:customStyle="1" w:styleId="afffffffffffffe">
    <w:name w:val="!НАША ТАБЛИЦА"/>
    <w:uiPriority w:val="99"/>
    <w:rsid w:val="000F6286"/>
    <w:rPr>
      <w:sz w:val="20"/>
      <w:szCs w:val="20"/>
    </w:rPr>
    <w:tblPr>
      <w:tblInd w:w="0" w:type="dxa"/>
      <w:tblBorders>
        <w:top w:val="single" w:sz="12" w:space="0" w:color="333399"/>
        <w:left w:val="single" w:sz="2" w:space="0" w:color="808080"/>
        <w:bottom w:val="single" w:sz="12" w:space="0" w:color="333399"/>
        <w:right w:val="single" w:sz="2" w:space="0" w:color="808080"/>
        <w:insideH w:val="single" w:sz="2" w:space="0" w:color="808080"/>
        <w:insideV w:val="single" w:sz="2" w:space="0" w:color="808080"/>
      </w:tblBorders>
      <w:tblCellMar>
        <w:top w:w="0" w:type="dxa"/>
        <w:left w:w="108" w:type="dxa"/>
        <w:bottom w:w="0" w:type="dxa"/>
        <w:right w:w="108" w:type="dxa"/>
      </w:tblCellMar>
    </w:tblPr>
  </w:style>
  <w:style w:type="paragraph" w:customStyle="1" w:styleId="avBullet">
    <w:name w:val="avBullet"/>
    <w:basedOn w:val="Normal"/>
    <w:uiPriority w:val="99"/>
    <w:rsid w:val="000F6286"/>
    <w:pPr>
      <w:numPr>
        <w:numId w:val="27"/>
      </w:numPr>
      <w:overflowPunct w:val="0"/>
      <w:autoSpaceDE w:val="0"/>
      <w:autoSpaceDN w:val="0"/>
      <w:jc w:val="left"/>
    </w:pPr>
    <w:rPr>
      <w:rFonts w:ascii="NTTierce" w:hAnsi="NTTierce"/>
      <w:spacing w:val="0"/>
      <w:lang w:eastAsia="ru-RU"/>
    </w:rPr>
  </w:style>
  <w:style w:type="paragraph" w:customStyle="1" w:styleId="238">
    <w:name w:val="Основной текст 23"/>
    <w:basedOn w:val="Normal"/>
    <w:uiPriority w:val="99"/>
    <w:rsid w:val="000F6286"/>
    <w:pPr>
      <w:ind w:firstLine="720"/>
    </w:pPr>
    <w:rPr>
      <w:spacing w:val="0"/>
      <w:sz w:val="28"/>
      <w:lang w:eastAsia="ru-RU"/>
    </w:rPr>
  </w:style>
  <w:style w:type="paragraph" w:customStyle="1" w:styleId="zagol">
    <w:name w:val="zagol"/>
    <w:basedOn w:val="Normal"/>
    <w:uiPriority w:val="99"/>
    <w:rsid w:val="000F6286"/>
    <w:pPr>
      <w:shd w:val="pct50" w:color="C0C0C0" w:fill="auto"/>
      <w:jc w:val="center"/>
    </w:pPr>
    <w:rPr>
      <w:b/>
      <w:spacing w:val="0"/>
      <w:lang w:eastAsia="ru-RU"/>
    </w:rPr>
  </w:style>
  <w:style w:type="paragraph" w:customStyle="1" w:styleId="XXX">
    <w:name w:val="XXX"/>
    <w:basedOn w:val="Normal"/>
    <w:uiPriority w:val="99"/>
    <w:rsid w:val="000F6286"/>
    <w:pPr>
      <w:jc w:val="center"/>
    </w:pPr>
    <w:rPr>
      <w:rFonts w:ascii="Academy" w:hAnsi="Academy"/>
      <w:b/>
      <w:spacing w:val="0"/>
      <w:u w:val="single"/>
      <w:lang w:eastAsia="ru-RU"/>
    </w:rPr>
  </w:style>
  <w:style w:type="paragraph" w:customStyle="1" w:styleId="YYY">
    <w:name w:val="YYY"/>
    <w:basedOn w:val="Normal"/>
    <w:uiPriority w:val="99"/>
    <w:rsid w:val="000F6286"/>
    <w:pPr>
      <w:jc w:val="center"/>
    </w:pPr>
    <w:rPr>
      <w:rFonts w:ascii="Academy" w:hAnsi="Academy"/>
      <w:b/>
      <w:spacing w:val="0"/>
      <w:u w:val="single"/>
      <w:lang w:eastAsia="ru-RU"/>
    </w:rPr>
  </w:style>
  <w:style w:type="paragraph" w:customStyle="1" w:styleId="avAdres">
    <w:name w:val="avAdres"/>
    <w:basedOn w:val="Normal"/>
    <w:uiPriority w:val="99"/>
    <w:rsid w:val="000F6286"/>
    <w:pPr>
      <w:shd w:val="pct5" w:color="auto" w:fill="auto"/>
      <w:tabs>
        <w:tab w:val="right" w:leader="dot" w:pos="9072"/>
      </w:tabs>
      <w:ind w:left="993"/>
      <w:jc w:val="center"/>
    </w:pPr>
    <w:rPr>
      <w:b/>
      <w:spacing w:val="0"/>
      <w:lang w:eastAsia="ru-RU"/>
    </w:rPr>
  </w:style>
  <w:style w:type="paragraph" w:customStyle="1" w:styleId="left">
    <w:name w:val="left"/>
    <w:basedOn w:val="Normal"/>
    <w:uiPriority w:val="99"/>
    <w:rsid w:val="000F6286"/>
    <w:pPr>
      <w:spacing w:before="100" w:beforeAutospacing="1" w:after="100" w:afterAutospacing="1"/>
      <w:jc w:val="left"/>
    </w:pPr>
    <w:rPr>
      <w:color w:val="003399"/>
      <w:spacing w:val="0"/>
      <w:sz w:val="18"/>
      <w:szCs w:val="18"/>
      <w:lang w:eastAsia="ru-RU"/>
    </w:rPr>
  </w:style>
  <w:style w:type="paragraph" w:customStyle="1" w:styleId="center">
    <w:name w:val="center"/>
    <w:basedOn w:val="Normal"/>
    <w:uiPriority w:val="99"/>
    <w:rsid w:val="000F6286"/>
    <w:pPr>
      <w:spacing w:before="100" w:beforeAutospacing="1" w:after="100" w:afterAutospacing="1"/>
      <w:jc w:val="center"/>
    </w:pPr>
    <w:rPr>
      <w:color w:val="003399"/>
      <w:spacing w:val="0"/>
      <w:sz w:val="18"/>
      <w:szCs w:val="18"/>
      <w:lang w:eastAsia="ru-RU"/>
    </w:rPr>
  </w:style>
  <w:style w:type="paragraph" w:customStyle="1" w:styleId="right">
    <w:name w:val="right"/>
    <w:basedOn w:val="Normal"/>
    <w:uiPriority w:val="99"/>
    <w:rsid w:val="000F6286"/>
    <w:pPr>
      <w:spacing w:before="100" w:beforeAutospacing="1" w:after="100" w:afterAutospacing="1"/>
      <w:jc w:val="right"/>
    </w:pPr>
    <w:rPr>
      <w:color w:val="003399"/>
      <w:spacing w:val="0"/>
      <w:sz w:val="18"/>
      <w:szCs w:val="18"/>
      <w:lang w:eastAsia="ru-RU"/>
    </w:rPr>
  </w:style>
  <w:style w:type="paragraph" w:customStyle="1" w:styleId="abz1">
    <w:name w:val="abz1"/>
    <w:basedOn w:val="Normal"/>
    <w:uiPriority w:val="99"/>
    <w:rsid w:val="000F6286"/>
    <w:pPr>
      <w:ind w:firstLine="432"/>
    </w:pPr>
    <w:rPr>
      <w:rFonts w:ascii="NTTimes/Cyrillic" w:hAnsi="NTTimes/Cyrillic"/>
      <w:spacing w:val="0"/>
      <w:lang w:eastAsia="ru-RU"/>
    </w:rPr>
  </w:style>
  <w:style w:type="paragraph" w:customStyle="1" w:styleId="1ffffffff5">
    <w:name w:val="1Табличный"/>
    <w:basedOn w:val="abz1"/>
    <w:uiPriority w:val="99"/>
    <w:rsid w:val="000F6286"/>
    <w:pPr>
      <w:ind w:firstLine="0"/>
      <w:jc w:val="center"/>
    </w:pPr>
    <w:rPr>
      <w:sz w:val="22"/>
    </w:rPr>
  </w:style>
  <w:style w:type="paragraph" w:customStyle="1" w:styleId="avBorder">
    <w:name w:val="avBorder"/>
    <w:basedOn w:val="Normal"/>
    <w:next w:val="Normal"/>
    <w:uiPriority w:val="99"/>
    <w:rsid w:val="000F6286"/>
    <w:pPr>
      <w:pBdr>
        <w:top w:val="threeDEmboss" w:sz="24" w:space="10" w:color="auto"/>
        <w:left w:val="threeDEmboss" w:sz="24" w:space="0" w:color="auto"/>
        <w:bottom w:val="threeDEmboss" w:sz="24" w:space="12" w:color="auto"/>
        <w:right w:val="threeDEmboss" w:sz="24" w:space="0" w:color="auto"/>
      </w:pBdr>
      <w:shd w:val="clear" w:color="auto" w:fill="CCFFCC"/>
      <w:tabs>
        <w:tab w:val="right" w:leader="dot" w:pos="9498"/>
      </w:tabs>
      <w:suppressAutoHyphens/>
      <w:spacing w:before="100" w:beforeAutospacing="1" w:after="100" w:afterAutospacing="1" w:line="288" w:lineRule="auto"/>
      <w:ind w:left="851" w:right="27"/>
      <w:jc w:val="center"/>
    </w:pPr>
    <w:rPr>
      <w:b/>
      <w:i/>
      <w:iCs/>
      <w:spacing w:val="0"/>
      <w:lang w:eastAsia="ru-RU"/>
    </w:rPr>
  </w:style>
  <w:style w:type="paragraph" w:customStyle="1" w:styleId="affffffffffffff">
    <w:name w:val="ОТСНОВ"/>
    <w:basedOn w:val="Normal"/>
    <w:uiPriority w:val="99"/>
    <w:rsid w:val="000F6286"/>
    <w:pPr>
      <w:spacing w:before="60" w:after="60"/>
    </w:pPr>
    <w:rPr>
      <w:spacing w:val="0"/>
      <w:lang w:eastAsia="ru-RU"/>
    </w:rPr>
  </w:style>
  <w:style w:type="paragraph" w:customStyle="1" w:styleId="avNormal3">
    <w:name w:val="avNormal Знак Знак"/>
    <w:uiPriority w:val="99"/>
    <w:rsid w:val="000F6286"/>
    <w:pPr>
      <w:widowControl w:val="0"/>
      <w:adjustRightInd w:val="0"/>
      <w:spacing w:after="120" w:line="360" w:lineRule="atLeast"/>
      <w:ind w:left="992"/>
      <w:jc w:val="both"/>
      <w:textAlignment w:val="baseline"/>
    </w:pPr>
    <w:rPr>
      <w:sz w:val="24"/>
      <w:szCs w:val="24"/>
    </w:rPr>
  </w:style>
  <w:style w:type="paragraph" w:customStyle="1" w:styleId="4Garamond">
    <w:name w:val="Стиль Заголовок 4 + Garamond"/>
    <w:basedOn w:val="Heading4"/>
    <w:uiPriority w:val="99"/>
    <w:rsid w:val="000F6286"/>
    <w:pPr>
      <w:keepLines w:val="0"/>
      <w:numPr>
        <w:numId w:val="0"/>
      </w:numPr>
      <w:tabs>
        <w:tab w:val="num" w:pos="1290"/>
      </w:tabs>
      <w:spacing w:before="60" w:after="60"/>
      <w:ind w:left="1290" w:hanging="864"/>
    </w:pPr>
    <w:rPr>
      <w:rFonts w:ascii="Garamond" w:hAnsi="Garamond"/>
      <w:bCs/>
      <w:iCs/>
      <w:spacing w:val="26"/>
      <w:kern w:val="0"/>
      <w:u w:val="none"/>
      <w:lang w:eastAsia="ru-RU"/>
    </w:rPr>
  </w:style>
  <w:style w:type="paragraph" w:customStyle="1" w:styleId="akrosBul">
    <w:name w:val="akrosBul"/>
    <w:basedOn w:val="Normal"/>
    <w:uiPriority w:val="99"/>
    <w:rsid w:val="000F6286"/>
    <w:pPr>
      <w:overflowPunct w:val="0"/>
      <w:autoSpaceDE w:val="0"/>
      <w:autoSpaceDN w:val="0"/>
      <w:jc w:val="left"/>
    </w:pPr>
    <w:rPr>
      <w:spacing w:val="0"/>
      <w:sz w:val="22"/>
      <w:lang w:eastAsia="ru-RU"/>
    </w:rPr>
  </w:style>
  <w:style w:type="paragraph" w:customStyle="1" w:styleId="affffffffffffff0">
    <w:name w:val="Шапка таблицы"/>
    <w:basedOn w:val="afffffffc"/>
    <w:next w:val="afffffffc"/>
    <w:uiPriority w:val="99"/>
    <w:rsid w:val="000F6286"/>
    <w:pPr>
      <w:spacing w:before="40" w:after="40"/>
      <w:jc w:val="center"/>
    </w:pPr>
    <w:rPr>
      <w:rFonts w:ascii="AGOpus" w:hAnsi="AGOpus"/>
      <w:i/>
      <w:sz w:val="15"/>
    </w:rPr>
  </w:style>
  <w:style w:type="paragraph" w:customStyle="1" w:styleId="H4">
    <w:name w:val="H4"/>
    <w:basedOn w:val="Normal"/>
    <w:next w:val="Normal"/>
    <w:uiPriority w:val="99"/>
    <w:rsid w:val="000F6286"/>
    <w:pPr>
      <w:keepNext/>
      <w:spacing w:before="100" w:after="100"/>
      <w:jc w:val="left"/>
      <w:outlineLvl w:val="4"/>
    </w:pPr>
    <w:rPr>
      <w:b/>
      <w:spacing w:val="0"/>
      <w:lang w:eastAsia="ru-RU"/>
    </w:rPr>
  </w:style>
  <w:style w:type="paragraph" w:customStyle="1" w:styleId="xl150">
    <w:name w:val="xl150"/>
    <w:basedOn w:val="Normal"/>
    <w:uiPriority w:val="99"/>
    <w:rsid w:val="000F6286"/>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spacing w:val="0"/>
      <w:lang w:eastAsia="ru-RU"/>
    </w:rPr>
  </w:style>
  <w:style w:type="paragraph" w:customStyle="1" w:styleId="xl151">
    <w:name w:val="xl151"/>
    <w:basedOn w:val="Normal"/>
    <w:uiPriority w:val="99"/>
    <w:rsid w:val="000F628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52">
    <w:name w:val="xl152"/>
    <w:basedOn w:val="Normal"/>
    <w:uiPriority w:val="99"/>
    <w:rsid w:val="000F6286"/>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spacing w:val="0"/>
      <w:lang w:eastAsia="ru-RU"/>
    </w:rPr>
  </w:style>
  <w:style w:type="paragraph" w:customStyle="1" w:styleId="xl153">
    <w:name w:val="xl153"/>
    <w:basedOn w:val="Normal"/>
    <w:uiPriority w:val="99"/>
    <w:rsid w:val="000F628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54">
    <w:name w:val="xl154"/>
    <w:basedOn w:val="Normal"/>
    <w:uiPriority w:val="99"/>
    <w:rsid w:val="000F628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55">
    <w:name w:val="xl155"/>
    <w:basedOn w:val="Normal"/>
    <w:uiPriority w:val="99"/>
    <w:rsid w:val="000F628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56">
    <w:name w:val="xl156"/>
    <w:basedOn w:val="Normal"/>
    <w:uiPriority w:val="99"/>
    <w:rsid w:val="000F628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57">
    <w:name w:val="xl157"/>
    <w:basedOn w:val="Normal"/>
    <w:uiPriority w:val="99"/>
    <w:rsid w:val="000F62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spacing w:val="0"/>
      <w:lang w:eastAsia="ru-RU"/>
    </w:rPr>
  </w:style>
  <w:style w:type="paragraph" w:customStyle="1" w:styleId="xl158">
    <w:name w:val="xl158"/>
    <w:basedOn w:val="Normal"/>
    <w:uiPriority w:val="99"/>
    <w:rsid w:val="000F62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spacing w:val="0"/>
      <w:lang w:eastAsia="ru-RU"/>
    </w:rPr>
  </w:style>
  <w:style w:type="paragraph" w:customStyle="1" w:styleId="xl159">
    <w:name w:val="xl159"/>
    <w:basedOn w:val="Normal"/>
    <w:uiPriority w:val="99"/>
    <w:rsid w:val="000F6286"/>
    <w:pPr>
      <w:pBdr>
        <w:left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60">
    <w:name w:val="xl160"/>
    <w:basedOn w:val="Normal"/>
    <w:uiPriority w:val="99"/>
    <w:rsid w:val="000F6286"/>
    <w:pPr>
      <w:pBdr>
        <w:left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61">
    <w:name w:val="xl161"/>
    <w:basedOn w:val="Normal"/>
    <w:uiPriority w:val="99"/>
    <w:rsid w:val="000F6286"/>
    <w:pPr>
      <w:pBdr>
        <w:left w:val="single" w:sz="4" w:space="0" w:color="auto"/>
        <w:right w:val="single" w:sz="4" w:space="0" w:color="auto"/>
      </w:pBdr>
      <w:spacing w:before="100" w:beforeAutospacing="1" w:after="100" w:afterAutospacing="1"/>
      <w:jc w:val="left"/>
      <w:textAlignment w:val="center"/>
    </w:pPr>
    <w:rPr>
      <w:spacing w:val="0"/>
      <w:lang w:eastAsia="ru-RU"/>
    </w:rPr>
  </w:style>
  <w:style w:type="paragraph" w:customStyle="1" w:styleId="xl162">
    <w:name w:val="xl162"/>
    <w:basedOn w:val="Normal"/>
    <w:uiPriority w:val="99"/>
    <w:rsid w:val="000F6286"/>
    <w:pPr>
      <w:pBdr>
        <w:left w:val="single" w:sz="4" w:space="0" w:color="auto"/>
        <w:right w:val="single" w:sz="4" w:space="0" w:color="auto"/>
      </w:pBdr>
      <w:spacing w:before="100" w:beforeAutospacing="1" w:after="100" w:afterAutospacing="1"/>
      <w:jc w:val="left"/>
      <w:textAlignment w:val="center"/>
    </w:pPr>
    <w:rPr>
      <w:spacing w:val="0"/>
      <w:lang w:eastAsia="ru-RU"/>
    </w:rPr>
  </w:style>
  <w:style w:type="paragraph" w:customStyle="1" w:styleId="xl163">
    <w:name w:val="xl163"/>
    <w:basedOn w:val="Normal"/>
    <w:uiPriority w:val="99"/>
    <w:rsid w:val="000F6286"/>
    <w:pPr>
      <w:pBdr>
        <w:left w:val="single" w:sz="4" w:space="0" w:color="auto"/>
        <w:right w:val="single" w:sz="4" w:space="0" w:color="auto"/>
      </w:pBdr>
      <w:spacing w:before="100" w:beforeAutospacing="1" w:after="100" w:afterAutospacing="1"/>
      <w:jc w:val="left"/>
      <w:textAlignment w:val="center"/>
    </w:pPr>
    <w:rPr>
      <w:spacing w:val="0"/>
      <w:lang w:eastAsia="ru-RU"/>
    </w:rPr>
  </w:style>
  <w:style w:type="paragraph" w:customStyle="1" w:styleId="xl164">
    <w:name w:val="xl164"/>
    <w:basedOn w:val="Normal"/>
    <w:uiPriority w:val="99"/>
    <w:rsid w:val="000F6286"/>
    <w:pPr>
      <w:pBdr>
        <w:left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65">
    <w:name w:val="xl165"/>
    <w:basedOn w:val="Normal"/>
    <w:uiPriority w:val="99"/>
    <w:rsid w:val="000F6286"/>
    <w:pPr>
      <w:pBdr>
        <w:left w:val="single" w:sz="4" w:space="0" w:color="auto"/>
        <w:right w:val="single" w:sz="4" w:space="0" w:color="auto"/>
      </w:pBdr>
      <w:spacing w:before="100" w:beforeAutospacing="1" w:after="100" w:afterAutospacing="1"/>
      <w:jc w:val="left"/>
      <w:textAlignment w:val="center"/>
    </w:pPr>
    <w:rPr>
      <w:spacing w:val="0"/>
      <w:lang w:eastAsia="ru-RU"/>
    </w:rPr>
  </w:style>
  <w:style w:type="paragraph" w:customStyle="1" w:styleId="xl166">
    <w:name w:val="xl166"/>
    <w:basedOn w:val="Normal"/>
    <w:uiPriority w:val="99"/>
    <w:rsid w:val="000F628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67">
    <w:name w:val="xl167"/>
    <w:basedOn w:val="Normal"/>
    <w:uiPriority w:val="99"/>
    <w:rsid w:val="000F628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68">
    <w:name w:val="xl168"/>
    <w:basedOn w:val="Normal"/>
    <w:uiPriority w:val="99"/>
    <w:rsid w:val="000F6286"/>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169">
    <w:name w:val="xl169"/>
    <w:basedOn w:val="Normal"/>
    <w:uiPriority w:val="99"/>
    <w:rsid w:val="000F6286"/>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170">
    <w:name w:val="xl170"/>
    <w:basedOn w:val="Normal"/>
    <w:uiPriority w:val="99"/>
    <w:rsid w:val="000F6286"/>
    <w:pPr>
      <w:pBdr>
        <w:top w:val="single" w:sz="8" w:space="0" w:color="auto"/>
        <w:left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171">
    <w:name w:val="xl171"/>
    <w:basedOn w:val="Normal"/>
    <w:uiPriority w:val="99"/>
    <w:rsid w:val="000F6286"/>
    <w:pPr>
      <w:pBdr>
        <w:top w:val="single" w:sz="8" w:space="0" w:color="auto"/>
        <w:left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172">
    <w:name w:val="xl172"/>
    <w:basedOn w:val="Normal"/>
    <w:uiPriority w:val="99"/>
    <w:rsid w:val="000F6286"/>
    <w:pPr>
      <w:pBdr>
        <w:top w:val="single" w:sz="8" w:space="0" w:color="auto"/>
        <w:left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173">
    <w:name w:val="xl173"/>
    <w:basedOn w:val="Normal"/>
    <w:uiPriority w:val="99"/>
    <w:rsid w:val="000F6286"/>
    <w:pPr>
      <w:pBdr>
        <w:top w:val="single" w:sz="8" w:space="0" w:color="auto"/>
        <w:left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174">
    <w:name w:val="xl174"/>
    <w:basedOn w:val="Normal"/>
    <w:uiPriority w:val="99"/>
    <w:rsid w:val="000F6286"/>
    <w:pPr>
      <w:pBdr>
        <w:top w:val="single" w:sz="8" w:space="0" w:color="auto"/>
        <w:left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175">
    <w:name w:val="xl175"/>
    <w:basedOn w:val="Normal"/>
    <w:uiPriority w:val="99"/>
    <w:rsid w:val="000F6286"/>
    <w:pPr>
      <w:pBdr>
        <w:top w:val="single" w:sz="8" w:space="0" w:color="auto"/>
        <w:left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176">
    <w:name w:val="xl176"/>
    <w:basedOn w:val="Normal"/>
    <w:uiPriority w:val="99"/>
    <w:rsid w:val="000F6286"/>
    <w:pPr>
      <w:pBdr>
        <w:top w:val="single" w:sz="8" w:space="0" w:color="auto"/>
        <w:left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177">
    <w:name w:val="xl177"/>
    <w:basedOn w:val="Normal"/>
    <w:uiPriority w:val="99"/>
    <w:rsid w:val="000F6286"/>
    <w:pPr>
      <w:pBdr>
        <w:top w:val="single" w:sz="8" w:space="0" w:color="auto"/>
        <w:left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178">
    <w:name w:val="xl178"/>
    <w:basedOn w:val="Normal"/>
    <w:uiPriority w:val="99"/>
    <w:rsid w:val="000F6286"/>
    <w:pPr>
      <w:pBdr>
        <w:top w:val="single" w:sz="8" w:space="0" w:color="auto"/>
        <w:left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179">
    <w:name w:val="xl179"/>
    <w:basedOn w:val="Normal"/>
    <w:uiPriority w:val="99"/>
    <w:rsid w:val="000F6286"/>
    <w:pPr>
      <w:pBdr>
        <w:left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180">
    <w:name w:val="xl180"/>
    <w:basedOn w:val="Normal"/>
    <w:uiPriority w:val="99"/>
    <w:rsid w:val="000F6286"/>
    <w:pPr>
      <w:pBdr>
        <w:left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181">
    <w:name w:val="xl181"/>
    <w:basedOn w:val="Normal"/>
    <w:uiPriority w:val="99"/>
    <w:rsid w:val="000F6286"/>
    <w:pPr>
      <w:pBdr>
        <w:left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182">
    <w:name w:val="xl182"/>
    <w:basedOn w:val="Normal"/>
    <w:uiPriority w:val="99"/>
    <w:rsid w:val="000F6286"/>
    <w:pPr>
      <w:pBdr>
        <w:left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183">
    <w:name w:val="xl183"/>
    <w:basedOn w:val="Normal"/>
    <w:uiPriority w:val="99"/>
    <w:rsid w:val="000F6286"/>
    <w:pPr>
      <w:pBdr>
        <w:left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184">
    <w:name w:val="xl184"/>
    <w:basedOn w:val="Normal"/>
    <w:uiPriority w:val="99"/>
    <w:rsid w:val="000F6286"/>
    <w:pPr>
      <w:pBdr>
        <w:left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185">
    <w:name w:val="xl185"/>
    <w:basedOn w:val="Normal"/>
    <w:uiPriority w:val="99"/>
    <w:rsid w:val="000F6286"/>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186">
    <w:name w:val="xl186"/>
    <w:basedOn w:val="Normal"/>
    <w:uiPriority w:val="99"/>
    <w:rsid w:val="000F6286"/>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187">
    <w:name w:val="xl187"/>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188">
    <w:name w:val="xl188"/>
    <w:basedOn w:val="Normal"/>
    <w:uiPriority w:val="99"/>
    <w:rsid w:val="000F6286"/>
    <w:pPr>
      <w:pBdr>
        <w:left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189">
    <w:name w:val="xl189"/>
    <w:basedOn w:val="Normal"/>
    <w:uiPriority w:val="99"/>
    <w:rsid w:val="000F6286"/>
    <w:pPr>
      <w:pBdr>
        <w:left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190">
    <w:name w:val="xl190"/>
    <w:basedOn w:val="Normal"/>
    <w:uiPriority w:val="99"/>
    <w:rsid w:val="000F62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191">
    <w:name w:val="xl191"/>
    <w:basedOn w:val="Normal"/>
    <w:uiPriority w:val="99"/>
    <w:rsid w:val="000F62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192">
    <w:name w:val="xl192"/>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93">
    <w:name w:val="xl193"/>
    <w:basedOn w:val="Normal"/>
    <w:uiPriority w:val="99"/>
    <w:rsid w:val="000F628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94">
    <w:name w:val="xl194"/>
    <w:basedOn w:val="Normal"/>
    <w:uiPriority w:val="99"/>
    <w:rsid w:val="000F628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95">
    <w:name w:val="xl195"/>
    <w:basedOn w:val="Normal"/>
    <w:uiPriority w:val="99"/>
    <w:rsid w:val="000F628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96">
    <w:name w:val="xl196"/>
    <w:basedOn w:val="Normal"/>
    <w:uiPriority w:val="99"/>
    <w:rsid w:val="000F628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97">
    <w:name w:val="xl197"/>
    <w:basedOn w:val="Normal"/>
    <w:uiPriority w:val="99"/>
    <w:rsid w:val="000F628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198">
    <w:name w:val="xl198"/>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199">
    <w:name w:val="xl199"/>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200">
    <w:name w:val="xl200"/>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201">
    <w:name w:val="xl201"/>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02">
    <w:name w:val="xl202"/>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203">
    <w:name w:val="xl203"/>
    <w:basedOn w:val="Normal"/>
    <w:uiPriority w:val="99"/>
    <w:rsid w:val="000F6286"/>
    <w:pPr>
      <w:pBdr>
        <w:top w:val="single" w:sz="4" w:space="0" w:color="auto"/>
        <w:left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204">
    <w:name w:val="xl204"/>
    <w:basedOn w:val="Normal"/>
    <w:uiPriority w:val="99"/>
    <w:rsid w:val="000F6286"/>
    <w:pPr>
      <w:pBdr>
        <w:top w:val="single" w:sz="4" w:space="0" w:color="auto"/>
        <w:left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205">
    <w:name w:val="xl205"/>
    <w:basedOn w:val="Normal"/>
    <w:uiPriority w:val="99"/>
    <w:rsid w:val="000F6286"/>
    <w:pPr>
      <w:pBdr>
        <w:top w:val="single" w:sz="4" w:space="0" w:color="auto"/>
        <w:left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206">
    <w:name w:val="xl206"/>
    <w:basedOn w:val="Normal"/>
    <w:uiPriority w:val="99"/>
    <w:rsid w:val="000F6286"/>
    <w:pPr>
      <w:pBdr>
        <w:top w:val="single" w:sz="4" w:space="0" w:color="auto"/>
        <w:left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207">
    <w:name w:val="xl207"/>
    <w:basedOn w:val="Normal"/>
    <w:uiPriority w:val="99"/>
    <w:rsid w:val="000F6286"/>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08">
    <w:name w:val="xl208"/>
    <w:basedOn w:val="Normal"/>
    <w:uiPriority w:val="99"/>
    <w:rsid w:val="000F6286"/>
    <w:pPr>
      <w:pBdr>
        <w:top w:val="single" w:sz="4" w:space="0" w:color="auto"/>
        <w:left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209">
    <w:name w:val="xl209"/>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10">
    <w:name w:val="xl210"/>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11">
    <w:name w:val="xl211"/>
    <w:basedOn w:val="Normal"/>
    <w:uiPriority w:val="99"/>
    <w:rsid w:val="000F6286"/>
    <w:pPr>
      <w:pBdr>
        <w:left w:val="single" w:sz="4" w:space="0" w:color="auto"/>
        <w:right w:val="single" w:sz="4" w:space="0" w:color="auto"/>
      </w:pBdr>
      <w:spacing w:before="100" w:beforeAutospacing="1" w:after="100" w:afterAutospacing="1"/>
      <w:jc w:val="center"/>
    </w:pPr>
    <w:rPr>
      <w:spacing w:val="0"/>
      <w:lang w:eastAsia="ru-RU"/>
    </w:rPr>
  </w:style>
  <w:style w:type="paragraph" w:customStyle="1" w:styleId="xl212">
    <w:name w:val="xl212"/>
    <w:basedOn w:val="Normal"/>
    <w:uiPriority w:val="99"/>
    <w:rsid w:val="000F6286"/>
    <w:pPr>
      <w:pBdr>
        <w:left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213">
    <w:name w:val="xl213"/>
    <w:basedOn w:val="Normal"/>
    <w:uiPriority w:val="99"/>
    <w:rsid w:val="000F6286"/>
    <w:pPr>
      <w:pBdr>
        <w:right w:val="single" w:sz="4" w:space="0" w:color="auto"/>
      </w:pBdr>
      <w:spacing w:before="100" w:beforeAutospacing="1" w:after="100" w:afterAutospacing="1"/>
      <w:jc w:val="center"/>
      <w:textAlignment w:val="center"/>
    </w:pPr>
    <w:rPr>
      <w:spacing w:val="0"/>
      <w:lang w:eastAsia="ru-RU"/>
    </w:rPr>
  </w:style>
  <w:style w:type="paragraph" w:customStyle="1" w:styleId="xl214">
    <w:name w:val="xl214"/>
    <w:basedOn w:val="Normal"/>
    <w:uiPriority w:val="99"/>
    <w:rsid w:val="000F6286"/>
    <w:pPr>
      <w:pBdr>
        <w:right w:val="single" w:sz="4" w:space="0" w:color="auto"/>
      </w:pBdr>
      <w:spacing w:before="100" w:beforeAutospacing="1" w:after="100" w:afterAutospacing="1"/>
      <w:jc w:val="center"/>
      <w:textAlignment w:val="center"/>
    </w:pPr>
    <w:rPr>
      <w:spacing w:val="0"/>
      <w:lang w:eastAsia="ru-RU"/>
    </w:rPr>
  </w:style>
  <w:style w:type="paragraph" w:customStyle="1" w:styleId="xl215">
    <w:name w:val="xl215"/>
    <w:basedOn w:val="Normal"/>
    <w:uiPriority w:val="99"/>
    <w:rsid w:val="000F6286"/>
    <w:pPr>
      <w:pBdr>
        <w:left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216">
    <w:name w:val="xl216"/>
    <w:basedOn w:val="Normal"/>
    <w:uiPriority w:val="99"/>
    <w:rsid w:val="000F6286"/>
    <w:pPr>
      <w:pBdr>
        <w:left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217">
    <w:name w:val="xl217"/>
    <w:basedOn w:val="Normal"/>
    <w:uiPriority w:val="99"/>
    <w:rsid w:val="000F628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spacing w:val="0"/>
      <w:lang w:eastAsia="ru-RU"/>
    </w:rPr>
  </w:style>
  <w:style w:type="paragraph" w:customStyle="1" w:styleId="xl218">
    <w:name w:val="xl218"/>
    <w:basedOn w:val="Normal"/>
    <w:uiPriority w:val="99"/>
    <w:rsid w:val="000F628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spacing w:val="0"/>
      <w:lang w:eastAsia="ru-RU"/>
    </w:rPr>
  </w:style>
  <w:style w:type="paragraph" w:customStyle="1" w:styleId="xl219">
    <w:name w:val="xl219"/>
    <w:basedOn w:val="Normal"/>
    <w:uiPriority w:val="99"/>
    <w:rsid w:val="000F628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spacing w:val="0"/>
      <w:lang w:eastAsia="ru-RU"/>
    </w:rPr>
  </w:style>
  <w:style w:type="paragraph" w:customStyle="1" w:styleId="xl220">
    <w:name w:val="xl220"/>
    <w:basedOn w:val="Normal"/>
    <w:uiPriority w:val="99"/>
    <w:rsid w:val="000F628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221">
    <w:name w:val="xl221"/>
    <w:basedOn w:val="Normal"/>
    <w:uiPriority w:val="99"/>
    <w:rsid w:val="000F628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spacing w:val="0"/>
      <w:lang w:eastAsia="ru-RU"/>
    </w:rPr>
  </w:style>
  <w:style w:type="paragraph" w:customStyle="1" w:styleId="xl222">
    <w:name w:val="xl222"/>
    <w:basedOn w:val="Normal"/>
    <w:uiPriority w:val="99"/>
    <w:rsid w:val="000F628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223">
    <w:name w:val="xl223"/>
    <w:basedOn w:val="Normal"/>
    <w:uiPriority w:val="99"/>
    <w:rsid w:val="000F6286"/>
    <w:pPr>
      <w:pBdr>
        <w:top w:val="single" w:sz="4" w:space="0" w:color="auto"/>
        <w:left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224">
    <w:name w:val="xl224"/>
    <w:basedOn w:val="Normal"/>
    <w:uiPriority w:val="99"/>
    <w:rsid w:val="000F6286"/>
    <w:pPr>
      <w:pBdr>
        <w:top w:val="single" w:sz="4" w:space="0" w:color="auto"/>
        <w:left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225">
    <w:name w:val="xl225"/>
    <w:basedOn w:val="Normal"/>
    <w:uiPriority w:val="99"/>
    <w:rsid w:val="000F6286"/>
    <w:pPr>
      <w:pBdr>
        <w:top w:val="single" w:sz="4" w:space="0" w:color="auto"/>
        <w:left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226">
    <w:name w:val="xl226"/>
    <w:basedOn w:val="Normal"/>
    <w:uiPriority w:val="99"/>
    <w:rsid w:val="000F6286"/>
    <w:pPr>
      <w:pBdr>
        <w:top w:val="single" w:sz="4" w:space="0" w:color="auto"/>
        <w:left w:val="single" w:sz="4" w:space="0" w:color="auto"/>
        <w:right w:val="single" w:sz="4" w:space="0" w:color="auto"/>
      </w:pBdr>
      <w:spacing w:before="100" w:beforeAutospacing="1" w:after="100" w:afterAutospacing="1"/>
      <w:jc w:val="left"/>
      <w:textAlignment w:val="center"/>
    </w:pPr>
    <w:rPr>
      <w:spacing w:val="0"/>
      <w:lang w:eastAsia="ru-RU"/>
    </w:rPr>
  </w:style>
  <w:style w:type="paragraph" w:customStyle="1" w:styleId="xl227">
    <w:name w:val="xl227"/>
    <w:basedOn w:val="Normal"/>
    <w:uiPriority w:val="99"/>
    <w:rsid w:val="000F6286"/>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28">
    <w:name w:val="xl228"/>
    <w:basedOn w:val="Normal"/>
    <w:uiPriority w:val="99"/>
    <w:rsid w:val="000F6286"/>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29">
    <w:name w:val="xl229"/>
    <w:basedOn w:val="Normal"/>
    <w:uiPriority w:val="99"/>
    <w:rsid w:val="000F6286"/>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230">
    <w:name w:val="xl230"/>
    <w:basedOn w:val="Normal"/>
    <w:uiPriority w:val="99"/>
    <w:rsid w:val="000F6286"/>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31">
    <w:name w:val="xl231"/>
    <w:basedOn w:val="Normal"/>
    <w:uiPriority w:val="99"/>
    <w:rsid w:val="000F6286"/>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32">
    <w:name w:val="xl232"/>
    <w:basedOn w:val="Normal"/>
    <w:uiPriority w:val="99"/>
    <w:rsid w:val="000F6286"/>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233">
    <w:name w:val="xl233"/>
    <w:basedOn w:val="Normal"/>
    <w:uiPriority w:val="99"/>
    <w:rsid w:val="000F6286"/>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234">
    <w:name w:val="xl234"/>
    <w:basedOn w:val="Normal"/>
    <w:uiPriority w:val="99"/>
    <w:rsid w:val="000F6286"/>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35">
    <w:name w:val="xl235"/>
    <w:basedOn w:val="Normal"/>
    <w:uiPriority w:val="99"/>
    <w:rsid w:val="000F628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236">
    <w:name w:val="xl236"/>
    <w:basedOn w:val="Normal"/>
    <w:uiPriority w:val="99"/>
    <w:rsid w:val="000F6286"/>
    <w:pPr>
      <w:pBdr>
        <w:top w:val="single" w:sz="4" w:space="0" w:color="auto"/>
        <w:left w:val="single" w:sz="8"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37">
    <w:name w:val="xl237"/>
    <w:basedOn w:val="Normal"/>
    <w:uiPriority w:val="99"/>
    <w:rsid w:val="000F6286"/>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38">
    <w:name w:val="xl238"/>
    <w:basedOn w:val="Normal"/>
    <w:uiPriority w:val="99"/>
    <w:rsid w:val="000F62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39">
    <w:name w:val="xl239"/>
    <w:basedOn w:val="Normal"/>
    <w:uiPriority w:val="99"/>
    <w:rsid w:val="000F6286"/>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40">
    <w:name w:val="xl240"/>
    <w:basedOn w:val="Normal"/>
    <w:uiPriority w:val="99"/>
    <w:rsid w:val="000F6286"/>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41">
    <w:name w:val="xl241"/>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42">
    <w:name w:val="xl242"/>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243">
    <w:name w:val="xl243"/>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44">
    <w:name w:val="xl244"/>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245">
    <w:name w:val="xl245"/>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left"/>
      <w:textAlignment w:val="center"/>
    </w:pPr>
    <w:rPr>
      <w:spacing w:val="0"/>
      <w:lang w:eastAsia="ru-RU"/>
    </w:rPr>
  </w:style>
  <w:style w:type="paragraph" w:customStyle="1" w:styleId="xl246">
    <w:name w:val="xl246"/>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left"/>
      <w:textAlignment w:val="center"/>
    </w:pPr>
    <w:rPr>
      <w:color w:val="808000"/>
      <w:spacing w:val="0"/>
      <w:lang w:eastAsia="ru-RU"/>
    </w:rPr>
  </w:style>
  <w:style w:type="paragraph" w:customStyle="1" w:styleId="xl247">
    <w:name w:val="xl247"/>
    <w:basedOn w:val="Normal"/>
    <w:uiPriority w:val="99"/>
    <w:rsid w:val="000F6286"/>
    <w:pPr>
      <w:pBdr>
        <w:left w:val="single" w:sz="8" w:space="0" w:color="auto"/>
        <w:right w:val="single" w:sz="4" w:space="0" w:color="auto"/>
      </w:pBdr>
      <w:shd w:val="clear" w:color="auto" w:fill="CCFFCC"/>
      <w:spacing w:before="100" w:beforeAutospacing="1" w:after="100" w:afterAutospacing="1"/>
      <w:jc w:val="center"/>
      <w:textAlignment w:val="center"/>
    </w:pPr>
    <w:rPr>
      <w:spacing w:val="0"/>
      <w:lang w:eastAsia="ru-RU"/>
    </w:rPr>
  </w:style>
  <w:style w:type="paragraph" w:customStyle="1" w:styleId="xl248">
    <w:name w:val="xl248"/>
    <w:basedOn w:val="Normal"/>
    <w:uiPriority w:val="99"/>
    <w:rsid w:val="000F628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249">
    <w:name w:val="xl249"/>
    <w:basedOn w:val="Normal"/>
    <w:uiPriority w:val="99"/>
    <w:rsid w:val="000F628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250">
    <w:name w:val="xl250"/>
    <w:basedOn w:val="Normal"/>
    <w:uiPriority w:val="99"/>
    <w:rsid w:val="000F628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spacing w:val="0"/>
      <w:lang w:eastAsia="ru-RU"/>
    </w:rPr>
  </w:style>
  <w:style w:type="paragraph" w:customStyle="1" w:styleId="xl251">
    <w:name w:val="xl251"/>
    <w:basedOn w:val="Normal"/>
    <w:uiPriority w:val="99"/>
    <w:rsid w:val="000F628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252">
    <w:name w:val="xl252"/>
    <w:basedOn w:val="Normal"/>
    <w:uiPriority w:val="99"/>
    <w:rsid w:val="000F628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pacing w:val="0"/>
      <w:lang w:eastAsia="ru-RU"/>
    </w:rPr>
  </w:style>
  <w:style w:type="paragraph" w:customStyle="1" w:styleId="xl253">
    <w:name w:val="xl253"/>
    <w:basedOn w:val="Normal"/>
    <w:uiPriority w:val="99"/>
    <w:rsid w:val="000F6286"/>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pacing w:val="0"/>
      <w:lang w:eastAsia="ru-RU"/>
    </w:rPr>
  </w:style>
  <w:style w:type="paragraph" w:customStyle="1" w:styleId="xl254">
    <w:name w:val="xl254"/>
    <w:basedOn w:val="Normal"/>
    <w:uiPriority w:val="99"/>
    <w:rsid w:val="000F6286"/>
    <w:pPr>
      <w:pBdr>
        <w:top w:val="single" w:sz="8" w:space="0" w:color="auto"/>
        <w:bottom w:val="single" w:sz="8" w:space="0" w:color="auto"/>
      </w:pBdr>
      <w:shd w:val="clear" w:color="auto" w:fill="FFCC99"/>
      <w:spacing w:before="100" w:beforeAutospacing="1" w:after="100" w:afterAutospacing="1"/>
      <w:jc w:val="center"/>
      <w:textAlignment w:val="center"/>
    </w:pPr>
    <w:rPr>
      <w:b/>
      <w:bCs/>
      <w:spacing w:val="0"/>
      <w:lang w:eastAsia="ru-RU"/>
    </w:rPr>
  </w:style>
  <w:style w:type="paragraph" w:customStyle="1" w:styleId="xl255">
    <w:name w:val="xl255"/>
    <w:basedOn w:val="Normal"/>
    <w:uiPriority w:val="99"/>
    <w:rsid w:val="000F628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pacing w:val="0"/>
      <w:lang w:eastAsia="ru-RU"/>
    </w:rPr>
  </w:style>
  <w:style w:type="paragraph" w:customStyle="1" w:styleId="xl256">
    <w:name w:val="xl256"/>
    <w:basedOn w:val="Normal"/>
    <w:uiPriority w:val="99"/>
    <w:rsid w:val="000F62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lang w:eastAsia="ru-RU"/>
    </w:rPr>
  </w:style>
  <w:style w:type="paragraph" w:customStyle="1" w:styleId="xl257">
    <w:name w:val="xl257"/>
    <w:basedOn w:val="Normal"/>
    <w:uiPriority w:val="99"/>
    <w:rsid w:val="000F6286"/>
    <w:pPr>
      <w:pBdr>
        <w:top w:val="single" w:sz="4" w:space="0" w:color="auto"/>
        <w:left w:val="single" w:sz="4" w:space="0" w:color="auto"/>
        <w:right w:val="single" w:sz="4" w:space="0" w:color="auto"/>
      </w:pBdr>
      <w:shd w:val="clear" w:color="auto" w:fill="CCFFCC"/>
      <w:spacing w:before="100" w:beforeAutospacing="1" w:after="100" w:afterAutospacing="1"/>
      <w:jc w:val="center"/>
    </w:pPr>
    <w:rPr>
      <w:spacing w:val="0"/>
      <w:lang w:eastAsia="ru-RU"/>
    </w:rPr>
  </w:style>
  <w:style w:type="paragraph" w:customStyle="1" w:styleId="xl258">
    <w:name w:val="xl258"/>
    <w:basedOn w:val="Normal"/>
    <w:uiPriority w:val="99"/>
    <w:rsid w:val="000F6286"/>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pPr>
    <w:rPr>
      <w:spacing w:val="0"/>
      <w:lang w:eastAsia="ru-RU"/>
    </w:rPr>
  </w:style>
  <w:style w:type="paragraph" w:customStyle="1" w:styleId="1stList">
    <w:name w:val="1st List"/>
    <w:basedOn w:val="Normal"/>
    <w:uiPriority w:val="99"/>
    <w:rsid w:val="000F6286"/>
    <w:pPr>
      <w:tabs>
        <w:tab w:val="left" w:pos="1134"/>
      </w:tabs>
      <w:spacing w:before="240"/>
      <w:ind w:left="1440" w:hanging="1134"/>
      <w:jc w:val="left"/>
    </w:pPr>
    <w:rPr>
      <w:rFonts w:ascii="PragmaticaTT" w:hAnsi="PragmaticaTT"/>
      <w:b/>
      <w:spacing w:val="0"/>
      <w:sz w:val="28"/>
      <w:lang w:eastAsia="ru-RU"/>
    </w:rPr>
  </w:style>
  <w:style w:type="paragraph" w:customStyle="1" w:styleId="2ndList">
    <w:name w:val="2nd List"/>
    <w:basedOn w:val="1stList"/>
    <w:uiPriority w:val="99"/>
    <w:rsid w:val="000F6286"/>
    <w:pPr>
      <w:tabs>
        <w:tab w:val="left" w:pos="1701"/>
      </w:tabs>
      <w:spacing w:before="120"/>
      <w:ind w:left="1701" w:hanging="567"/>
    </w:pPr>
  </w:style>
  <w:style w:type="paragraph" w:customStyle="1" w:styleId="1stListcont">
    <w:name w:val="1st List (cont.)"/>
    <w:basedOn w:val="1stList"/>
    <w:uiPriority w:val="99"/>
    <w:rsid w:val="000F6286"/>
    <w:pPr>
      <w:spacing w:before="120"/>
    </w:pPr>
  </w:style>
  <w:style w:type="paragraph" w:customStyle="1" w:styleId="Attention">
    <w:name w:val="Attention!"/>
    <w:basedOn w:val="Normal"/>
    <w:uiPriority w:val="99"/>
    <w:rsid w:val="000F6286"/>
    <w:pPr>
      <w:pBdr>
        <w:top w:val="single" w:sz="6" w:space="1" w:color="auto"/>
        <w:left w:val="single" w:sz="6" w:space="1" w:color="auto"/>
        <w:bottom w:val="single" w:sz="6" w:space="1" w:color="auto"/>
        <w:right w:val="single" w:sz="6" w:space="1" w:color="auto"/>
      </w:pBdr>
      <w:tabs>
        <w:tab w:val="left" w:pos="1701"/>
      </w:tabs>
      <w:ind w:left="1701" w:hanging="1701"/>
      <w:jc w:val="left"/>
    </w:pPr>
    <w:rPr>
      <w:rFonts w:ascii="PragmaticaTT" w:hAnsi="PragmaticaTT"/>
      <w:b/>
      <w:spacing w:val="0"/>
      <w:lang w:eastAsia="ru-RU"/>
    </w:rPr>
  </w:style>
  <w:style w:type="paragraph" w:customStyle="1" w:styleId="Attentiontext">
    <w:name w:val="Attention: text"/>
    <w:basedOn w:val="Normal"/>
    <w:uiPriority w:val="99"/>
    <w:rsid w:val="000F6286"/>
    <w:pPr>
      <w:pBdr>
        <w:top w:val="single" w:sz="12" w:space="4" w:color="auto"/>
        <w:left w:val="single" w:sz="12" w:space="4" w:color="auto"/>
        <w:bottom w:val="single" w:sz="12" w:space="4" w:color="auto"/>
        <w:right w:val="single" w:sz="12" w:space="4" w:color="auto"/>
      </w:pBdr>
      <w:ind w:left="567"/>
      <w:jc w:val="left"/>
    </w:pPr>
    <w:rPr>
      <w:rFonts w:ascii="PragmaticaTT" w:hAnsi="PragmaticaTT"/>
      <w:spacing w:val="0"/>
      <w:lang w:eastAsia="ru-RU"/>
    </w:rPr>
  </w:style>
  <w:style w:type="paragraph" w:customStyle="1" w:styleId="3rdList">
    <w:name w:val="3rd List"/>
    <w:basedOn w:val="2ndList"/>
    <w:uiPriority w:val="99"/>
    <w:rsid w:val="000F6286"/>
    <w:pPr>
      <w:ind w:left="1134"/>
    </w:pPr>
  </w:style>
  <w:style w:type="paragraph" w:customStyle="1" w:styleId="Risname">
    <w:name w:val="Ris: name"/>
    <w:basedOn w:val="Normal"/>
    <w:uiPriority w:val="99"/>
    <w:rsid w:val="000F6286"/>
    <w:pPr>
      <w:spacing w:before="480" w:after="480"/>
      <w:jc w:val="center"/>
    </w:pPr>
    <w:rPr>
      <w:rFonts w:ascii="PragmaticaTT" w:hAnsi="PragmaticaTT"/>
      <w:i/>
      <w:spacing w:val="0"/>
      <w:lang w:eastAsia="ru-RU"/>
    </w:rPr>
  </w:style>
  <w:style w:type="paragraph" w:customStyle="1" w:styleId="11ffff">
    <w:name w:val="Заголовок 11"/>
    <w:uiPriority w:val="99"/>
    <w:rsid w:val="000F6286"/>
    <w:pPr>
      <w:widowControl w:val="0"/>
      <w:adjustRightInd w:val="0"/>
      <w:spacing w:before="360" w:after="40" w:line="360" w:lineRule="atLeast"/>
      <w:jc w:val="both"/>
      <w:textAlignment w:val="baseline"/>
    </w:pPr>
    <w:rPr>
      <w:b/>
      <w:sz w:val="24"/>
      <w:szCs w:val="20"/>
    </w:rPr>
  </w:style>
  <w:style w:type="paragraph" w:customStyle="1" w:styleId="2ffffffff3">
    <w:name w:val="Название2"/>
    <w:basedOn w:val="Normal"/>
    <w:uiPriority w:val="99"/>
    <w:rsid w:val="000F6286"/>
    <w:pPr>
      <w:spacing w:before="15" w:after="15"/>
      <w:ind w:left="15" w:right="15"/>
      <w:jc w:val="center"/>
    </w:pPr>
    <w:rPr>
      <w:rFonts w:ascii="Verdana" w:hAnsi="Verdana"/>
      <w:b/>
      <w:bCs/>
      <w:color w:val="701A15"/>
      <w:spacing w:val="0"/>
      <w:sz w:val="21"/>
      <w:szCs w:val="21"/>
      <w:lang w:eastAsia="ru-RU"/>
    </w:rPr>
  </w:style>
  <w:style w:type="paragraph" w:customStyle="1" w:styleId="31fffd">
    <w:name w:val="заголовок 31"/>
    <w:basedOn w:val="Normal"/>
    <w:next w:val="Normal"/>
    <w:uiPriority w:val="99"/>
    <w:rsid w:val="000F6286"/>
    <w:pPr>
      <w:keepNext/>
      <w:jc w:val="left"/>
    </w:pPr>
    <w:rPr>
      <w:spacing w:val="0"/>
      <w:sz w:val="28"/>
      <w:lang w:eastAsia="ru-RU"/>
    </w:rPr>
  </w:style>
  <w:style w:type="paragraph" w:customStyle="1" w:styleId="11ffff0">
    <w:name w:val="заголовок 11"/>
    <w:basedOn w:val="Normal"/>
    <w:next w:val="Normal"/>
    <w:uiPriority w:val="99"/>
    <w:rsid w:val="000F6286"/>
    <w:pPr>
      <w:keepNext/>
      <w:jc w:val="right"/>
    </w:pPr>
    <w:rPr>
      <w:spacing w:val="0"/>
      <w:sz w:val="28"/>
      <w:lang w:eastAsia="ru-RU"/>
    </w:rPr>
  </w:style>
  <w:style w:type="paragraph" w:customStyle="1" w:styleId="affffffffffffff1">
    <w:name w:val="Знак Знак Знак"/>
    <w:basedOn w:val="Normal"/>
    <w:uiPriority w:val="99"/>
    <w:rsid w:val="000F6286"/>
    <w:pPr>
      <w:jc w:val="left"/>
    </w:pPr>
    <w:rPr>
      <w:rFonts w:ascii="Verdana" w:hAnsi="Verdana" w:cs="Verdana"/>
      <w:spacing w:val="0"/>
      <w:lang w:val="en-US"/>
    </w:rPr>
  </w:style>
  <w:style w:type="paragraph" w:customStyle="1" w:styleId="affffffffffffff2">
    <w:name w:val="табл"/>
    <w:basedOn w:val="Normal"/>
    <w:next w:val="Normal"/>
    <w:autoRedefine/>
    <w:uiPriority w:val="99"/>
    <w:rsid w:val="000F6286"/>
    <w:pPr>
      <w:jc w:val="right"/>
    </w:pPr>
    <w:rPr>
      <w:rFonts w:cs="Verdana"/>
      <w:spacing w:val="0"/>
      <w:lang w:val="en-US"/>
    </w:rPr>
  </w:style>
  <w:style w:type="paragraph" w:customStyle="1" w:styleId="4fff2">
    <w:name w:val="Знак4 Знак Знак Знак Знак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11ffff1">
    <w:name w:val="Знак Знак Знак Знак Знак Знак1 Знак Знак Знак1 Знак"/>
    <w:basedOn w:val="Normal"/>
    <w:uiPriority w:val="99"/>
    <w:rsid w:val="000F6286"/>
    <w:pPr>
      <w:jc w:val="left"/>
    </w:pPr>
    <w:rPr>
      <w:rFonts w:ascii="Verdana" w:hAnsi="Verdana" w:cs="Verdana"/>
      <w:spacing w:val="0"/>
      <w:lang w:val="en-US"/>
    </w:rPr>
  </w:style>
  <w:style w:type="paragraph" w:customStyle="1" w:styleId="11ffff2">
    <w:name w:val="Знак Знак Знак Знак Знак Знак1 Знак Знак Знак1"/>
    <w:basedOn w:val="Normal"/>
    <w:uiPriority w:val="99"/>
    <w:rsid w:val="000F6286"/>
    <w:pPr>
      <w:jc w:val="left"/>
    </w:pPr>
    <w:rPr>
      <w:rFonts w:ascii="Verdana" w:hAnsi="Verdana" w:cs="Verdana"/>
      <w:spacing w:val="0"/>
      <w:lang w:val="en-US"/>
    </w:rPr>
  </w:style>
  <w:style w:type="paragraph" w:customStyle="1" w:styleId="4fff3">
    <w:name w:val="Знак4 Знак Знак Знак Знак Знак Знак Знак Знак Знак Знак Знак Знак Знак Знак Знак Знак Знак"/>
    <w:basedOn w:val="Normal"/>
    <w:uiPriority w:val="99"/>
    <w:rsid w:val="000F6286"/>
    <w:pPr>
      <w:jc w:val="left"/>
    </w:pPr>
    <w:rPr>
      <w:rFonts w:ascii="Verdana" w:hAnsi="Verdana" w:cs="Verdana"/>
      <w:spacing w:val="0"/>
      <w:lang w:val="en-US"/>
    </w:rPr>
  </w:style>
  <w:style w:type="character" w:customStyle="1" w:styleId="1ffffffff6">
    <w:name w:val="Подпись1 Знак"/>
    <w:aliases w:val="Iiaienu1 Знак,Ïîäïèñü1 Знак,bt Знак Знак,bt Знак1,Body Text2 Знак,Основной текст Знак11 Знак,Основной текст Знак1 Знак1 Знак,Основной текст Знак21 Знак,Основной текст Знак2 Знак Знак1 Знак,Основной текст Знак1 Знак Знак Знак Знак1 Знак"/>
    <w:uiPriority w:val="99"/>
    <w:rsid w:val="000F6286"/>
    <w:rPr>
      <w:rFonts w:ascii="Times New Roman CYR" w:hAnsi="Times New Roman CYR"/>
      <w:sz w:val="24"/>
      <w:lang w:val="ru-RU" w:eastAsia="ru-RU"/>
    </w:rPr>
  </w:style>
  <w:style w:type="character" w:customStyle="1" w:styleId="1ffffffff7">
    <w:name w:val="Основной текст 1 Знак"/>
    <w:aliases w:val="Нумерованный список !! Знак,Надин стиль Знак,Body Text Indent Знак,Основной текст с отступом Знак1 Знак1,Основной текст с отступом Знак Знак Знак1,Основной текст с отступом Знак1 Знак Знак Знак1,Body Text Indent Знак Знак"/>
    <w:uiPriority w:val="99"/>
    <w:rsid w:val="000F6286"/>
    <w:rPr>
      <w:sz w:val="24"/>
      <w:lang w:val="ru-RU" w:eastAsia="ru-RU"/>
    </w:rPr>
  </w:style>
  <w:style w:type="paragraph" w:customStyle="1" w:styleId="41fd">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11110">
    <w:name w:val="Знак Знак Знак Знак Знак Знак1 Знак Знак Знак1 Знак1 Знак Знак1"/>
    <w:basedOn w:val="Normal"/>
    <w:uiPriority w:val="99"/>
    <w:rsid w:val="000F6286"/>
    <w:pPr>
      <w:jc w:val="left"/>
    </w:pPr>
    <w:rPr>
      <w:rFonts w:ascii="Verdana" w:hAnsi="Verdana" w:cs="Verdana"/>
      <w:spacing w:val="0"/>
      <w:lang w:val="en-US"/>
    </w:rPr>
  </w:style>
  <w:style w:type="paragraph" w:customStyle="1" w:styleId="11111">
    <w:name w:val="Знак Знак Знак Знак Знак Знак1 Знак Знак Знак1 Знак1 Знак Знак1 Знак"/>
    <w:basedOn w:val="Normal"/>
    <w:uiPriority w:val="99"/>
    <w:rsid w:val="000F6286"/>
    <w:pPr>
      <w:jc w:val="left"/>
    </w:pPr>
    <w:rPr>
      <w:rFonts w:ascii="Verdana" w:hAnsi="Verdana" w:cs="Verdana"/>
      <w:spacing w:val="0"/>
      <w:lang w:val="en-US"/>
    </w:rPr>
  </w:style>
  <w:style w:type="paragraph" w:customStyle="1" w:styleId="address">
    <w:name w:val="address"/>
    <w:basedOn w:val="Normal"/>
    <w:uiPriority w:val="99"/>
    <w:rsid w:val="000F6286"/>
    <w:pPr>
      <w:spacing w:before="24"/>
      <w:jc w:val="left"/>
    </w:pPr>
    <w:rPr>
      <w:color w:val="000080"/>
      <w:spacing w:val="0"/>
      <w:lang w:eastAsia="ru-RU"/>
    </w:rPr>
  </w:style>
  <w:style w:type="paragraph" w:customStyle="1" w:styleId="11ffff3">
    <w:name w:val="Стиль11"/>
    <w:basedOn w:val="Normal"/>
    <w:uiPriority w:val="99"/>
    <w:rsid w:val="000F6286"/>
    <w:pPr>
      <w:tabs>
        <w:tab w:val="num" w:pos="3600"/>
      </w:tabs>
      <w:ind w:left="3384" w:hanging="504"/>
      <w:jc w:val="left"/>
    </w:pPr>
    <w:rPr>
      <w:rFonts w:ascii="Times New Roman CYR" w:hAnsi="Times New Roman CYR" w:cs="Times New Roman CYR"/>
      <w:spacing w:val="0"/>
      <w:lang w:eastAsia="ru-RU"/>
    </w:rPr>
  </w:style>
  <w:style w:type="character" w:customStyle="1" w:styleId="affffffffffffff3">
    <w:name w:val="Текст сноски Знак Знак Знак Знак Знак Знак Знак Знак Знак Знак Знак Знак"/>
    <w:uiPriority w:val="99"/>
    <w:rsid w:val="000F6286"/>
    <w:rPr>
      <w:lang w:val="ru-RU" w:eastAsia="ru-RU"/>
    </w:rPr>
  </w:style>
  <w:style w:type="paragraph" w:customStyle="1" w:styleId="4fff4">
    <w:name w:val="Знак Знак Знак Знак Знак Знак Знак4"/>
    <w:basedOn w:val="Normal"/>
    <w:uiPriority w:val="99"/>
    <w:rsid w:val="000F6286"/>
    <w:pPr>
      <w:jc w:val="left"/>
    </w:pPr>
    <w:rPr>
      <w:rFonts w:ascii="Verdana" w:hAnsi="Verdana" w:cs="Verdana"/>
      <w:spacing w:val="0"/>
      <w:lang w:val="en-US"/>
    </w:rPr>
  </w:style>
  <w:style w:type="character" w:customStyle="1" w:styleId="12fc">
    <w:name w:val="Основной шрифт абзаца12"/>
    <w:uiPriority w:val="99"/>
    <w:rsid w:val="000F6286"/>
    <w:rPr>
      <w:sz w:val="20"/>
    </w:rPr>
  </w:style>
  <w:style w:type="paragraph" w:customStyle="1" w:styleId="1ffffffff8">
    <w:name w:val="çàãîëîâîê 1"/>
    <w:basedOn w:val="afffffffffd"/>
    <w:next w:val="afffffffffd"/>
    <w:uiPriority w:val="99"/>
    <w:rsid w:val="000F6286"/>
    <w:pPr>
      <w:keepNext/>
      <w:tabs>
        <w:tab w:val="left" w:pos="9072"/>
      </w:tabs>
      <w:overflowPunct/>
      <w:autoSpaceDE/>
      <w:autoSpaceDN/>
      <w:adjustRightInd/>
      <w:spacing w:line="400" w:lineRule="exact"/>
      <w:ind w:right="-766"/>
      <w:jc w:val="left"/>
      <w:textAlignment w:val="auto"/>
    </w:pPr>
    <w:rPr>
      <w:rFonts w:ascii="Arial" w:hAnsi="Arial"/>
      <w:b/>
      <w:sz w:val="40"/>
    </w:rPr>
  </w:style>
  <w:style w:type="paragraph" w:customStyle="1" w:styleId="avRam">
    <w:name w:val="avRam"/>
    <w:basedOn w:val="avAdres"/>
    <w:next w:val="avNormal0"/>
    <w:uiPriority w:val="99"/>
    <w:rsid w:val="000F6286"/>
    <w:pPr>
      <w:pBdr>
        <w:top w:val="threeDEmboss" w:sz="24" w:space="1" w:color="auto"/>
        <w:left w:val="threeDEmboss" w:sz="24" w:space="15" w:color="auto"/>
        <w:bottom w:val="threeDEmboss" w:sz="24" w:space="1" w:color="auto"/>
        <w:right w:val="threeDEmboss" w:sz="24" w:space="4" w:color="auto"/>
      </w:pBdr>
      <w:shd w:val="clear" w:color="auto" w:fill="CCFFFF"/>
      <w:tabs>
        <w:tab w:val="clear" w:pos="9072"/>
        <w:tab w:val="right" w:leader="dot" w:pos="12049"/>
      </w:tabs>
      <w:ind w:left="567" w:right="-113"/>
    </w:pPr>
    <w:rPr>
      <w:i/>
      <w:iCs/>
      <w:color w:val="000080"/>
      <w:sz w:val="28"/>
    </w:rPr>
  </w:style>
  <w:style w:type="paragraph" w:customStyle="1" w:styleId="AVVV">
    <w:name w:val="AVVV"/>
    <w:basedOn w:val="Normal"/>
    <w:uiPriority w:val="99"/>
    <w:rsid w:val="000F6286"/>
    <w:pPr>
      <w:ind w:left="992"/>
    </w:pPr>
    <w:rPr>
      <w:spacing w:val="0"/>
      <w:lang w:eastAsia="ru-RU"/>
    </w:rPr>
  </w:style>
  <w:style w:type="character" w:customStyle="1" w:styleId="unnamed1">
    <w:name w:val="unnamed1"/>
    <w:basedOn w:val="DefaultParagraphFont"/>
    <w:uiPriority w:val="99"/>
    <w:rsid w:val="000F6286"/>
    <w:rPr>
      <w:rFonts w:cs="Times New Roman"/>
    </w:rPr>
  </w:style>
  <w:style w:type="character" w:customStyle="1" w:styleId="udar">
    <w:name w:val="udar"/>
    <w:uiPriority w:val="99"/>
    <w:rsid w:val="000F6286"/>
    <w:rPr>
      <w:b/>
      <w:color w:val="970A0A"/>
    </w:rPr>
  </w:style>
  <w:style w:type="paragraph" w:customStyle="1" w:styleId="p">
    <w:name w:val="p"/>
    <w:basedOn w:val="Normal"/>
    <w:uiPriority w:val="99"/>
    <w:rsid w:val="000F6286"/>
    <w:pPr>
      <w:spacing w:before="100" w:beforeAutospacing="1" w:after="100" w:afterAutospacing="1"/>
      <w:jc w:val="center"/>
    </w:pPr>
    <w:rPr>
      <w:rFonts w:cs="Arial"/>
      <w:color w:val="000000"/>
      <w:spacing w:val="0"/>
      <w:sz w:val="17"/>
      <w:szCs w:val="17"/>
      <w:lang w:eastAsia="ru-RU"/>
    </w:rPr>
  </w:style>
  <w:style w:type="paragraph" w:customStyle="1" w:styleId="ceosNorm">
    <w:name w:val="ceosNorm"/>
    <w:basedOn w:val="Normal"/>
    <w:uiPriority w:val="99"/>
    <w:rsid w:val="000F6286"/>
    <w:pPr>
      <w:ind w:firstLine="709"/>
      <w:jc w:val="left"/>
    </w:pPr>
    <w:rPr>
      <w:spacing w:val="0"/>
      <w:lang w:eastAsia="ru-RU"/>
    </w:rPr>
  </w:style>
  <w:style w:type="paragraph" w:customStyle="1" w:styleId="ceosRam">
    <w:name w:val="ceosRam"/>
    <w:basedOn w:val="ceosNorm"/>
    <w:uiPriority w:val="99"/>
    <w:rsid w:val="000F6286"/>
    <w:pPr>
      <w:pBdr>
        <w:top w:val="double" w:sz="4" w:space="1" w:color="auto"/>
        <w:left w:val="double" w:sz="4" w:space="4" w:color="auto"/>
        <w:bottom w:val="double" w:sz="4" w:space="1" w:color="auto"/>
        <w:right w:val="double" w:sz="4" w:space="4" w:color="auto"/>
      </w:pBdr>
      <w:shd w:val="clear" w:color="auto" w:fill="FF00FF"/>
      <w:ind w:left="720" w:firstLine="0"/>
      <w:jc w:val="center"/>
    </w:pPr>
    <w:rPr>
      <w:b/>
      <w:i/>
      <w:color w:val="000080"/>
      <w:sz w:val="28"/>
    </w:rPr>
  </w:style>
  <w:style w:type="paragraph" w:customStyle="1" w:styleId="akrosNorm">
    <w:name w:val="akrosNorm"/>
    <w:basedOn w:val="Normal"/>
    <w:uiPriority w:val="99"/>
    <w:rsid w:val="000F6286"/>
    <w:pPr>
      <w:keepLines/>
      <w:spacing w:before="60"/>
    </w:pPr>
    <w:rPr>
      <w:spacing w:val="0"/>
      <w:lang w:eastAsia="ru-RU"/>
    </w:rPr>
  </w:style>
  <w:style w:type="paragraph" w:customStyle="1" w:styleId="1ffffffff9">
    <w:name w:val="ЗагЛемур1"/>
    <w:basedOn w:val="Heading1"/>
    <w:autoRedefine/>
    <w:uiPriority w:val="99"/>
    <w:rsid w:val="000F6286"/>
    <w:pPr>
      <w:suppressLineNumbers/>
      <w:suppressAutoHyphens/>
      <w:spacing w:after="120"/>
      <w:ind w:left="1560" w:hanging="283"/>
    </w:pPr>
    <w:rPr>
      <w:rFonts w:cs="Arial"/>
      <w:bCs w:val="0"/>
      <w:caps w:val="0"/>
      <w:spacing w:val="0"/>
      <w:kern w:val="32"/>
      <w:sz w:val="40"/>
      <w:szCs w:val="32"/>
      <w:lang w:eastAsia="ru-RU"/>
    </w:rPr>
  </w:style>
  <w:style w:type="paragraph" w:customStyle="1" w:styleId="affffffffffffff4">
    <w:name w:val="обычнЛем"/>
    <w:basedOn w:val="Normal"/>
    <w:uiPriority w:val="99"/>
    <w:rsid w:val="000F6286"/>
    <w:pPr>
      <w:keepLines/>
      <w:suppressLineNumbers/>
      <w:suppressAutoHyphens/>
    </w:pPr>
    <w:rPr>
      <w:rFonts w:cs="Arial"/>
      <w:spacing w:val="0"/>
      <w:lang w:eastAsia="ru-RU"/>
    </w:rPr>
  </w:style>
  <w:style w:type="paragraph" w:customStyle="1" w:styleId="2ffffffff4">
    <w:name w:val="ЗагЛемур2"/>
    <w:basedOn w:val="Heading2"/>
    <w:autoRedefine/>
    <w:uiPriority w:val="99"/>
    <w:rsid w:val="000F6286"/>
    <w:pPr>
      <w:suppressLineNumbers/>
      <w:tabs>
        <w:tab w:val="left" w:pos="1560"/>
        <w:tab w:val="left" w:pos="8505"/>
      </w:tabs>
      <w:suppressAutoHyphens/>
      <w:spacing w:line="240" w:lineRule="atLeast"/>
      <w:ind w:left="1560" w:right="879" w:hanging="283"/>
      <w:jc w:val="center"/>
    </w:pPr>
    <w:rPr>
      <w:rFonts w:cs="Arial"/>
      <w:b w:val="0"/>
      <w:bCs/>
      <w:kern w:val="32"/>
      <w:sz w:val="32"/>
      <w:szCs w:val="32"/>
      <w:lang w:eastAsia="ru-RU"/>
    </w:rPr>
  </w:style>
  <w:style w:type="paragraph" w:customStyle="1" w:styleId="3ffff6">
    <w:name w:val="ЗагЛемур3"/>
    <w:basedOn w:val="2ffffffff4"/>
    <w:autoRedefine/>
    <w:uiPriority w:val="99"/>
    <w:rsid w:val="000F6286"/>
    <w:pPr>
      <w:ind w:left="1275"/>
    </w:pPr>
    <w:rPr>
      <w:i/>
    </w:rPr>
  </w:style>
  <w:style w:type="paragraph" w:customStyle="1" w:styleId="affffffffffffff5">
    <w:name w:val="проба"/>
    <w:basedOn w:val="Title"/>
    <w:autoRedefine/>
    <w:uiPriority w:val="99"/>
    <w:rsid w:val="000F6286"/>
    <w:pPr>
      <w:keepNext w:val="0"/>
      <w:keepLines w:val="0"/>
      <w:framePr w:hSpace="181" w:vSpace="181" w:wrap="around" w:vAnchor="text" w:hAnchor="text" w:y="1"/>
      <w:suppressLineNumbers/>
      <w:pBdr>
        <w:top w:val="none" w:sz="0" w:space="0" w:color="auto"/>
      </w:pBdr>
      <w:suppressAutoHyphens/>
      <w:spacing w:before="0" w:after="0" w:line="240" w:lineRule="auto"/>
      <w:ind w:firstLine="578"/>
      <w:jc w:val="center"/>
    </w:pPr>
    <w:rPr>
      <w:rFonts w:ascii="Arial" w:hAnsi="Arial" w:cs="Arial"/>
      <w:b/>
      <w:bCs/>
      <w:spacing w:val="100"/>
      <w:kern w:val="0"/>
      <w:sz w:val="24"/>
      <w:szCs w:val="24"/>
      <w:lang w:eastAsia="ru-RU"/>
    </w:rPr>
  </w:style>
  <w:style w:type="paragraph" w:customStyle="1" w:styleId="affffffffffffff6">
    <w:name w:val="Основной"/>
    <w:basedOn w:val="Normal"/>
    <w:uiPriority w:val="99"/>
    <w:rsid w:val="000F6286"/>
    <w:pPr>
      <w:spacing w:line="432" w:lineRule="auto"/>
    </w:pPr>
    <w:rPr>
      <w:spacing w:val="0"/>
      <w:lang w:eastAsia="ru-RU"/>
    </w:rPr>
  </w:style>
  <w:style w:type="paragraph" w:customStyle="1" w:styleId="avPrilogenie">
    <w:name w:val="avPrilogenie"/>
    <w:basedOn w:val="Heading1"/>
    <w:next w:val="avNormal0"/>
    <w:uiPriority w:val="99"/>
    <w:rsid w:val="000F6286"/>
    <w:pPr>
      <w:pBdr>
        <w:top w:val="threeDEngrave" w:sz="6" w:space="1" w:color="auto"/>
        <w:left w:val="threeDEngrave" w:sz="6" w:space="4" w:color="auto"/>
        <w:bottom w:val="threeDEmboss" w:sz="6" w:space="1" w:color="auto"/>
        <w:right w:val="threeDEmboss" w:sz="6" w:space="4" w:color="auto"/>
      </w:pBdr>
      <w:tabs>
        <w:tab w:val="num" w:pos="360"/>
        <w:tab w:val="left" w:pos="9072"/>
      </w:tabs>
      <w:suppressAutoHyphens/>
      <w:spacing w:after="120" w:line="360" w:lineRule="auto"/>
    </w:pPr>
    <w:rPr>
      <w:rFonts w:cs="Arial"/>
      <w:b w:val="0"/>
      <w:bCs w:val="0"/>
      <w:caps w:val="0"/>
      <w:noProof/>
      <w:spacing w:val="0"/>
      <w:kern w:val="0"/>
      <w:szCs w:val="24"/>
      <w:lang w:eastAsia="ru-RU"/>
    </w:rPr>
  </w:style>
  <w:style w:type="paragraph" w:customStyle="1" w:styleId="2ffffffff5">
    <w:name w:val="Заглавие 2"/>
    <w:basedOn w:val="Normal"/>
    <w:uiPriority w:val="99"/>
    <w:rsid w:val="000F6286"/>
    <w:pPr>
      <w:spacing w:before="240"/>
      <w:jc w:val="center"/>
    </w:pPr>
    <w:rPr>
      <w:b/>
      <w:i/>
      <w:spacing w:val="0"/>
      <w:lang w:eastAsia="ru-RU"/>
    </w:rPr>
  </w:style>
  <w:style w:type="paragraph" w:customStyle="1" w:styleId="1-066">
    <w:name w:val="Стиль Заголовок 1 + Справа:  -066 см"/>
    <w:basedOn w:val="Heading1"/>
    <w:autoRedefine/>
    <w:uiPriority w:val="99"/>
    <w:rsid w:val="000F6286"/>
    <w:pPr>
      <w:tabs>
        <w:tab w:val="num" w:pos="360"/>
      </w:tabs>
      <w:suppressAutoHyphens/>
      <w:ind w:right="-374"/>
    </w:pPr>
    <w:rPr>
      <w:bCs w:val="0"/>
      <w:caps w:val="0"/>
      <w:spacing w:val="0"/>
      <w:kern w:val="32"/>
      <w:sz w:val="40"/>
      <w:szCs w:val="20"/>
      <w:lang w:eastAsia="ru-RU"/>
    </w:rPr>
  </w:style>
  <w:style w:type="paragraph" w:customStyle="1" w:styleId="small">
    <w:name w:val="small"/>
    <w:basedOn w:val="Normal"/>
    <w:uiPriority w:val="99"/>
    <w:rsid w:val="000F6286"/>
    <w:pPr>
      <w:spacing w:line="195" w:lineRule="atLeast"/>
    </w:pPr>
    <w:rPr>
      <w:rFonts w:ascii="MS Sans Serif" w:hAnsi="MS Sans Serif" w:cs="Arial Unicode MS"/>
      <w:color w:val="5E7CB7"/>
      <w:spacing w:val="0"/>
      <w:sz w:val="15"/>
      <w:szCs w:val="15"/>
      <w:lang w:eastAsia="ru-RU"/>
    </w:rPr>
  </w:style>
  <w:style w:type="paragraph" w:customStyle="1" w:styleId="42b">
    <w:name w:val="Текст отчета Знак4 Знак Знак Знак Знак2 Знак Знак"/>
    <w:basedOn w:val="Normal"/>
    <w:link w:val="42c"/>
    <w:uiPriority w:val="99"/>
    <w:rsid w:val="000F6286"/>
    <w:rPr>
      <w:rFonts w:ascii="Times New Roman CYR" w:hAnsi="Times New Roman CYR"/>
      <w:spacing w:val="4"/>
      <w:szCs w:val="20"/>
      <w:lang w:eastAsia="ru-RU"/>
    </w:rPr>
  </w:style>
  <w:style w:type="character" w:customStyle="1" w:styleId="42c">
    <w:name w:val="Текст отчета Знак4 Знак Знак Знак Знак2 Знак Знак Знак"/>
    <w:link w:val="42b"/>
    <w:uiPriority w:val="99"/>
    <w:locked/>
    <w:rsid w:val="000F6286"/>
    <w:rPr>
      <w:rFonts w:ascii="Times New Roman CYR" w:hAnsi="Times New Roman CYR"/>
      <w:spacing w:val="4"/>
      <w:sz w:val="24"/>
      <w:lang w:val="ru-RU" w:eastAsia="ru-RU"/>
    </w:rPr>
  </w:style>
  <w:style w:type="paragraph" w:customStyle="1" w:styleId="art">
    <w:name w:val="art"/>
    <w:basedOn w:val="Normal"/>
    <w:uiPriority w:val="99"/>
    <w:rsid w:val="000F6286"/>
    <w:pPr>
      <w:spacing w:before="100" w:beforeAutospacing="1" w:after="100" w:afterAutospacing="1"/>
      <w:jc w:val="left"/>
    </w:pPr>
    <w:rPr>
      <w:spacing w:val="0"/>
      <w:lang w:eastAsia="ru-RU"/>
    </w:rPr>
  </w:style>
  <w:style w:type="character" w:customStyle="1" w:styleId="1ffffffffa">
    <w:name w:val="Нумерованный список Знак1 Знак"/>
    <w:aliases w:val="Нумерованный список Знак Знак Знак Знак,Нумерованный список Знак Знак Знак1,Нумерованный список Знак Знак Знак Знак Знак"/>
    <w:uiPriority w:val="99"/>
    <w:rsid w:val="000F6286"/>
    <w:rPr>
      <w:sz w:val="24"/>
      <w:lang w:val="ru-RU" w:eastAsia="ru-RU"/>
    </w:rPr>
  </w:style>
  <w:style w:type="paragraph" w:customStyle="1" w:styleId="612">
    <w:name w:val="Текст отчета Знак6 Знак Знак Знак1 Знак"/>
    <w:basedOn w:val="Normal"/>
    <w:link w:val="613"/>
    <w:uiPriority w:val="99"/>
    <w:rsid w:val="000F6286"/>
    <w:pPr>
      <w:ind w:firstLine="709"/>
    </w:pPr>
    <w:rPr>
      <w:rFonts w:ascii="Times New Roman CYR" w:hAnsi="Times New Roman CYR"/>
      <w:spacing w:val="4"/>
      <w:szCs w:val="20"/>
      <w:lang w:eastAsia="ru-RU"/>
    </w:rPr>
  </w:style>
  <w:style w:type="character" w:customStyle="1" w:styleId="613">
    <w:name w:val="Текст отчета Знак6 Знак Знак Знак1 Знак Знак"/>
    <w:link w:val="612"/>
    <w:uiPriority w:val="99"/>
    <w:locked/>
    <w:rsid w:val="000F6286"/>
    <w:rPr>
      <w:rFonts w:ascii="Times New Roman CYR" w:hAnsi="Times New Roman CYR"/>
      <w:spacing w:val="4"/>
      <w:sz w:val="24"/>
      <w:lang w:val="ru-RU" w:eastAsia="ru-RU"/>
    </w:rPr>
  </w:style>
  <w:style w:type="character" w:customStyle="1" w:styleId="II1ff3">
    <w:name w:val="Загол. II Знак Знак1 Знак Знак Знак Знак Знак Знак"/>
    <w:uiPriority w:val="99"/>
    <w:rsid w:val="000F6286"/>
    <w:rPr>
      <w:rFonts w:ascii="Times New Roman CYR" w:hAnsi="Times New Roman CYR"/>
      <w:b/>
      <w:smallCaps/>
      <w:sz w:val="24"/>
      <w:lang w:val="ru-RU" w:eastAsia="ru-RU"/>
    </w:rPr>
  </w:style>
  <w:style w:type="paragraph" w:customStyle="1" w:styleId="avNormal20">
    <w:name w:val="avNormal Знак Знак Знак Знак2 Знак Знак Знак Знак Знак Знак Знак Знак Знак Знак"/>
    <w:uiPriority w:val="99"/>
    <w:rsid w:val="000F6286"/>
    <w:pPr>
      <w:widowControl w:val="0"/>
      <w:adjustRightInd w:val="0"/>
      <w:spacing w:before="60" w:after="60" w:line="360" w:lineRule="atLeast"/>
      <w:ind w:left="249"/>
      <w:jc w:val="both"/>
      <w:textAlignment w:val="baseline"/>
    </w:pPr>
    <w:rPr>
      <w:bCs/>
      <w:sz w:val="24"/>
      <w:szCs w:val="20"/>
    </w:rPr>
  </w:style>
  <w:style w:type="paragraph" w:customStyle="1" w:styleId="affffffffffffff7">
    <w:name w:val="обычн"/>
    <w:basedOn w:val="Normal"/>
    <w:uiPriority w:val="99"/>
    <w:rsid w:val="000F6286"/>
    <w:rPr>
      <w:rFonts w:ascii="Garamond" w:hAnsi="Garamond"/>
      <w:spacing w:val="0"/>
      <w:lang w:eastAsia="ru-RU"/>
    </w:rPr>
  </w:style>
  <w:style w:type="paragraph" w:customStyle="1" w:styleId="Abz">
    <w:name w:val="Abz"/>
    <w:basedOn w:val="Normal"/>
    <w:uiPriority w:val="99"/>
    <w:rsid w:val="000F6286"/>
    <w:pPr>
      <w:autoSpaceDE w:val="0"/>
      <w:autoSpaceDN w:val="0"/>
      <w:ind w:firstLine="709"/>
    </w:pPr>
    <w:rPr>
      <w:color w:val="000000"/>
      <w:spacing w:val="0"/>
      <w:lang w:eastAsia="ru-RU"/>
    </w:rPr>
  </w:style>
  <w:style w:type="paragraph" w:customStyle="1" w:styleId="Abzmark">
    <w:name w:val="Abz_mark"/>
    <w:basedOn w:val="Normal"/>
    <w:uiPriority w:val="99"/>
    <w:rsid w:val="000F6286"/>
    <w:pPr>
      <w:numPr>
        <w:numId w:val="28"/>
      </w:numPr>
      <w:autoSpaceDE w:val="0"/>
      <w:autoSpaceDN w:val="0"/>
    </w:pPr>
    <w:rPr>
      <w:color w:val="000000"/>
      <w:spacing w:val="0"/>
      <w:lang w:eastAsia="ru-RU"/>
    </w:rPr>
  </w:style>
  <w:style w:type="character" w:customStyle="1" w:styleId="11ffff4">
    <w:name w:val="Обычный (веб) Знак1 Знак1 Знак"/>
    <w:aliases w:val="Обычный (Web) Знак Знак1 Знак,Обычный (Web)1 Знак Знак1 Знак,Обычный (веб) Знак Знак1 Знак1 Знак,Обычный (веб) Знак Знак Знак Знак1 Знак"/>
    <w:uiPriority w:val="99"/>
    <w:rsid w:val="000F6286"/>
    <w:rPr>
      <w:rFonts w:ascii="Arial Unicode MS" w:hAnsi="Arial Unicode MS"/>
      <w:color w:val="4E4E4E"/>
      <w:sz w:val="24"/>
      <w:lang w:val="ru-RU" w:eastAsia="ru-RU"/>
    </w:rPr>
  </w:style>
  <w:style w:type="character" w:customStyle="1" w:styleId="6fa">
    <w:name w:val="Текст отчета Знак Знак Знак6 Знак"/>
    <w:uiPriority w:val="99"/>
    <w:rsid w:val="000F6286"/>
    <w:rPr>
      <w:rFonts w:ascii="Times New Roman CYR" w:hAnsi="Times New Roman CYR"/>
      <w:spacing w:val="4"/>
      <w:sz w:val="24"/>
      <w:lang w:val="ru-RU" w:eastAsia="ru-RU"/>
    </w:rPr>
  </w:style>
  <w:style w:type="character" w:customStyle="1" w:styleId="13e">
    <w:name w:val="Текст сноски Знак1 Знак3"/>
    <w:aliases w:val="Текст сноски Знак Знак Знак2,Текст сноски Знак1 Знак Знак Знак2,Текст сноски Знак Знак Знак Знак Знак2,Текст сноски Знак1 Знак Знак Знак Знак Знак2,Текст сноски Знак Знак Знак Знак Знак Знак Знак1,Текст сноски Знак Знак Знак3"/>
    <w:uiPriority w:val="99"/>
    <w:rsid w:val="000F6286"/>
    <w:rPr>
      <w:lang w:val="ru-RU" w:eastAsia="ru-RU"/>
    </w:rPr>
  </w:style>
  <w:style w:type="character" w:customStyle="1" w:styleId="affffffffffffff8">
    <w:name w:val="Обычный (веб) Знак Знак Знак Знак Знак"/>
    <w:aliases w:val="Обычный (веб) Знак Знак Знак1,Обычный (веб) Знак3,Обычный (веб) Знак Знак2,Обычный (Web) Знак Знак Знак Знак,Обычный (Web)1 Знак"/>
    <w:uiPriority w:val="99"/>
    <w:rsid w:val="000F6286"/>
    <w:rPr>
      <w:rFonts w:ascii="Arial Unicode MS" w:hAnsi="Arial Unicode MS"/>
      <w:color w:val="000000"/>
      <w:sz w:val="24"/>
      <w:lang w:val="ru-RU" w:eastAsia="ru-RU"/>
    </w:rPr>
  </w:style>
  <w:style w:type="paragraph" w:customStyle="1" w:styleId="4fff5">
    <w:name w:val="Знак4 Знак Знак Знак Знак Знак Знак Знак Знак Знак Знак Знак Знак Знак Знак Знак Знак Знак Знак"/>
    <w:basedOn w:val="Normal"/>
    <w:uiPriority w:val="99"/>
    <w:rsid w:val="000F6286"/>
    <w:pPr>
      <w:jc w:val="left"/>
    </w:pPr>
    <w:rPr>
      <w:rFonts w:ascii="Verdana" w:hAnsi="Verdana" w:cs="Verdana"/>
      <w:spacing w:val="0"/>
      <w:lang w:val="en-US"/>
    </w:rPr>
  </w:style>
  <w:style w:type="character" w:customStyle="1" w:styleId="21fffff4">
    <w:name w:val="Основной текст 21 Знак Знак"/>
    <w:uiPriority w:val="99"/>
    <w:rsid w:val="000F6286"/>
    <w:rPr>
      <w:sz w:val="24"/>
      <w:lang w:val="ru-RU" w:eastAsia="ru-RU"/>
    </w:rPr>
  </w:style>
  <w:style w:type="paragraph" w:customStyle="1" w:styleId="1117">
    <w:name w:val="Знак Знак Знак Знак Знак Знак1 Знак Знак Знак1 Знак1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5ff0">
    <w:name w:val="Знак5 Знак Знак Знак Знак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3ffff7">
    <w:name w:val="Знак3"/>
    <w:basedOn w:val="Normal"/>
    <w:uiPriority w:val="99"/>
    <w:rsid w:val="000F6286"/>
    <w:pPr>
      <w:jc w:val="left"/>
    </w:pPr>
    <w:rPr>
      <w:rFonts w:ascii="Verdana" w:hAnsi="Verdana" w:cs="Verdana"/>
      <w:spacing w:val="0"/>
      <w:lang w:val="en-US"/>
    </w:rPr>
  </w:style>
  <w:style w:type="paragraph" w:customStyle="1" w:styleId="textru">
    <w:name w:val="text_ru"/>
    <w:basedOn w:val="Normal"/>
    <w:uiPriority w:val="99"/>
    <w:rsid w:val="000F6286"/>
    <w:pPr>
      <w:spacing w:line="288" w:lineRule="auto"/>
      <w:ind w:firstLine="375"/>
    </w:pPr>
    <w:rPr>
      <w:rFonts w:cs="Arial"/>
      <w:color w:val="000066"/>
      <w:spacing w:val="0"/>
      <w:lang w:eastAsia="ru-RU"/>
    </w:rPr>
  </w:style>
  <w:style w:type="paragraph" w:customStyle="1" w:styleId="ap1">
    <w:name w:val="ap1"/>
    <w:basedOn w:val="Normal"/>
    <w:uiPriority w:val="99"/>
    <w:rsid w:val="000F6286"/>
    <w:pPr>
      <w:spacing w:line="240" w:lineRule="atLeast"/>
      <w:ind w:left="135" w:right="135"/>
      <w:jc w:val="left"/>
    </w:pPr>
    <w:rPr>
      <w:color w:val="1D1C1C"/>
      <w:spacing w:val="0"/>
      <w:lang w:eastAsia="ru-RU"/>
    </w:rPr>
  </w:style>
  <w:style w:type="paragraph" w:customStyle="1" w:styleId="1">
    <w:name w:val="Стиль Заголовок таблицы + не полужирный не курсив По ширине Слев...1"/>
    <w:basedOn w:val="Normal"/>
    <w:uiPriority w:val="99"/>
    <w:rsid w:val="000F6286"/>
    <w:pPr>
      <w:numPr>
        <w:numId w:val="30"/>
      </w:numPr>
      <w:jc w:val="left"/>
    </w:pPr>
    <w:rPr>
      <w:spacing w:val="0"/>
      <w:lang w:eastAsia="ru-RU"/>
    </w:rPr>
  </w:style>
  <w:style w:type="character" w:customStyle="1" w:styleId="3ffff8">
    <w:name w:val="Заголовок 3 Знак Знак"/>
    <w:aliases w:val="Заголовок 3 Знак1 Знак Знак,Заголовок 3 Знак Знак Знак Знак,Заголовок 3 Знак1 Знак Знак Знак Знак,Заголовок 3 Знак Знак Знак Знак Знак Знак,Заголовок 3 Знак1 Знак Знак Знак Знак Знак Знак,Заголовок 3 Знак1"/>
    <w:uiPriority w:val="99"/>
    <w:rsid w:val="000F6286"/>
    <w:rPr>
      <w:b/>
      <w:sz w:val="26"/>
      <w:lang w:val="ru-RU" w:eastAsia="ru-RU"/>
    </w:rPr>
  </w:style>
  <w:style w:type="paragraph" w:customStyle="1" w:styleId="3133">
    <w:name w:val="Основной текст 313"/>
    <w:basedOn w:val="Normal"/>
    <w:uiPriority w:val="99"/>
    <w:rsid w:val="000F6286"/>
    <w:rPr>
      <w:spacing w:val="0"/>
      <w:sz w:val="21"/>
      <w:lang w:eastAsia="ru-RU"/>
    </w:rPr>
  </w:style>
  <w:style w:type="paragraph" w:customStyle="1" w:styleId="13f">
    <w:name w:val="Текст13"/>
    <w:basedOn w:val="Normal"/>
    <w:uiPriority w:val="99"/>
    <w:rsid w:val="000F6286"/>
    <w:pPr>
      <w:jc w:val="left"/>
    </w:pPr>
    <w:rPr>
      <w:rFonts w:ascii="Courier New" w:hAnsi="Courier New"/>
      <w:spacing w:val="0"/>
      <w:lang w:eastAsia="ru-RU"/>
    </w:rPr>
  </w:style>
  <w:style w:type="paragraph" w:customStyle="1" w:styleId="13f0">
    <w:name w:val="Название13"/>
    <w:basedOn w:val="Normal"/>
    <w:uiPriority w:val="99"/>
    <w:rsid w:val="000F6286"/>
    <w:pPr>
      <w:spacing w:before="240" w:after="240"/>
      <w:jc w:val="center"/>
    </w:pPr>
    <w:rPr>
      <w:rFonts w:ascii="Pragmatica" w:hAnsi="Pragmatica"/>
      <w:b/>
      <w:caps/>
      <w:spacing w:val="0"/>
      <w:lang w:eastAsia="ru-RU"/>
    </w:rPr>
  </w:style>
  <w:style w:type="paragraph" w:customStyle="1" w:styleId="2230">
    <w:name w:val="Основной текст 223"/>
    <w:basedOn w:val="Normal"/>
    <w:uiPriority w:val="99"/>
    <w:rsid w:val="000F6286"/>
    <w:pPr>
      <w:ind w:firstLine="284"/>
    </w:pPr>
    <w:rPr>
      <w:spacing w:val="0"/>
      <w:sz w:val="16"/>
      <w:lang w:eastAsia="ru-RU"/>
    </w:rPr>
  </w:style>
  <w:style w:type="paragraph" w:customStyle="1" w:styleId="3134">
    <w:name w:val="Заголовок 313"/>
    <w:basedOn w:val="133"/>
    <w:next w:val="133"/>
    <w:uiPriority w:val="99"/>
    <w:rsid w:val="000F6286"/>
    <w:pPr>
      <w:keepNext/>
      <w:widowControl/>
      <w:spacing w:before="240" w:after="60"/>
    </w:pPr>
    <w:rPr>
      <w:rFonts w:ascii="Arial" w:hAnsi="Arial"/>
    </w:rPr>
  </w:style>
  <w:style w:type="paragraph" w:customStyle="1" w:styleId="13f1">
    <w:name w:val="Схема документа13"/>
    <w:basedOn w:val="Normal"/>
    <w:uiPriority w:val="99"/>
    <w:rsid w:val="000F6286"/>
    <w:pPr>
      <w:shd w:val="clear" w:color="auto" w:fill="000080"/>
      <w:jc w:val="left"/>
    </w:pPr>
    <w:rPr>
      <w:rFonts w:ascii="Tahoma" w:hAnsi="Tahoma"/>
      <w:spacing w:val="0"/>
      <w:lang w:eastAsia="ru-RU"/>
    </w:rPr>
  </w:style>
  <w:style w:type="paragraph" w:customStyle="1" w:styleId="13f2">
    <w:name w:val="Основной текст13"/>
    <w:basedOn w:val="Normal"/>
    <w:uiPriority w:val="99"/>
    <w:rsid w:val="000F6286"/>
    <w:pPr>
      <w:tabs>
        <w:tab w:val="left" w:pos="1110"/>
        <w:tab w:val="left" w:pos="5145"/>
      </w:tabs>
      <w:jc w:val="left"/>
    </w:pPr>
    <w:rPr>
      <w:color w:val="000000"/>
      <w:spacing w:val="0"/>
      <w:lang w:eastAsia="ru-RU"/>
    </w:rPr>
  </w:style>
  <w:style w:type="paragraph" w:customStyle="1" w:styleId="239">
    <w:name w:val="Знак Знак Знак Знак23"/>
    <w:basedOn w:val="Normal"/>
    <w:uiPriority w:val="99"/>
    <w:rsid w:val="000F6286"/>
    <w:pPr>
      <w:spacing w:after="160" w:line="240" w:lineRule="exact"/>
      <w:jc w:val="left"/>
    </w:pPr>
    <w:rPr>
      <w:rFonts w:ascii="Tahoma" w:hAnsi="Tahoma"/>
      <w:spacing w:val="0"/>
      <w:lang w:val="en-US"/>
    </w:rPr>
  </w:style>
  <w:style w:type="paragraph" w:customStyle="1" w:styleId="13f3">
    <w:name w:val="Знак13"/>
    <w:basedOn w:val="Normal"/>
    <w:uiPriority w:val="99"/>
    <w:rsid w:val="000F6286"/>
    <w:pPr>
      <w:jc w:val="left"/>
    </w:pPr>
    <w:rPr>
      <w:rFonts w:ascii="Verdana" w:hAnsi="Verdana" w:cs="Verdana"/>
      <w:spacing w:val="0"/>
      <w:lang w:val="en-US"/>
    </w:rPr>
  </w:style>
  <w:style w:type="paragraph" w:customStyle="1" w:styleId="13f4">
    <w:name w:val="Знак1 Знак Знак3"/>
    <w:basedOn w:val="Normal"/>
    <w:uiPriority w:val="99"/>
    <w:rsid w:val="000F6286"/>
    <w:pPr>
      <w:jc w:val="left"/>
    </w:pPr>
    <w:rPr>
      <w:rFonts w:ascii="Verdana" w:hAnsi="Verdana" w:cs="Verdana"/>
      <w:spacing w:val="0"/>
      <w:lang w:val="en-US"/>
    </w:rPr>
  </w:style>
  <w:style w:type="paragraph" w:customStyle="1" w:styleId="23a">
    <w:name w:val="Знак23"/>
    <w:basedOn w:val="Normal"/>
    <w:uiPriority w:val="99"/>
    <w:rsid w:val="000F6286"/>
    <w:pPr>
      <w:jc w:val="left"/>
    </w:pPr>
    <w:rPr>
      <w:rFonts w:ascii="Verdana" w:hAnsi="Verdana" w:cs="Verdana"/>
      <w:spacing w:val="0"/>
      <w:lang w:val="en-US"/>
    </w:rPr>
  </w:style>
  <w:style w:type="paragraph" w:customStyle="1" w:styleId="4fff6">
    <w:name w:val="Знак Знак Знак Знак Знак Знак4"/>
    <w:basedOn w:val="Normal"/>
    <w:uiPriority w:val="99"/>
    <w:rsid w:val="000F6286"/>
    <w:pPr>
      <w:jc w:val="left"/>
    </w:pPr>
    <w:rPr>
      <w:rFonts w:ascii="Verdana" w:hAnsi="Verdana" w:cs="Verdana"/>
      <w:spacing w:val="0"/>
      <w:lang w:val="en-US"/>
    </w:rPr>
  </w:style>
  <w:style w:type="paragraph" w:customStyle="1" w:styleId="11130">
    <w:name w:val="Знак Знак Знак Знак Знак Знак1 Знак Знак Знак1 Знак1 Знак Знак Знак Знак Знак Знак Знак Знак Знак Знак Знак Знак3"/>
    <w:basedOn w:val="Normal"/>
    <w:uiPriority w:val="99"/>
    <w:rsid w:val="000F6286"/>
    <w:pPr>
      <w:jc w:val="left"/>
    </w:pPr>
    <w:rPr>
      <w:rFonts w:ascii="Verdana" w:hAnsi="Verdana" w:cs="Verdana"/>
      <w:spacing w:val="0"/>
      <w:lang w:val="en-US"/>
    </w:rPr>
  </w:style>
  <w:style w:type="character" w:customStyle="1" w:styleId="I70">
    <w:name w:val="Загол. I Знак7"/>
    <w:uiPriority w:val="99"/>
    <w:rsid w:val="000F6286"/>
    <w:rPr>
      <w:b/>
      <w:caps/>
      <w:spacing w:val="20"/>
      <w:lang w:val="ru-RU" w:eastAsia="ru-RU"/>
    </w:rPr>
  </w:style>
  <w:style w:type="character" w:customStyle="1" w:styleId="II60">
    <w:name w:val="Загол. II Знак6"/>
    <w:uiPriority w:val="99"/>
    <w:rsid w:val="000F6286"/>
    <w:rPr>
      <w:b/>
      <w:smallCaps/>
      <w:sz w:val="22"/>
      <w:lang w:val="ru-RU" w:eastAsia="ru-RU"/>
    </w:rPr>
  </w:style>
  <w:style w:type="character" w:customStyle="1" w:styleId="4110">
    <w:name w:val="Текст отчета Знак4 Знак Знак Знак1 Знак1"/>
    <w:uiPriority w:val="99"/>
    <w:rsid w:val="000F6286"/>
    <w:rPr>
      <w:spacing w:val="4"/>
      <w:lang w:val="ru-RU" w:eastAsia="ru-RU"/>
    </w:rPr>
  </w:style>
  <w:style w:type="character" w:customStyle="1" w:styleId="519">
    <w:name w:val="Текст отчета Знак Знак5 Знак Знак Знак1"/>
    <w:uiPriority w:val="99"/>
    <w:rsid w:val="000F6286"/>
    <w:rPr>
      <w:rFonts w:ascii="Times New Roman CYR" w:hAnsi="Times New Roman CYR"/>
      <w:spacing w:val="4"/>
      <w:sz w:val="24"/>
      <w:lang w:val="ru-RU" w:eastAsia="ru-RU"/>
    </w:rPr>
  </w:style>
  <w:style w:type="paragraph" w:customStyle="1" w:styleId="434">
    <w:name w:val="Знак4 Знак Знак Знак Знак Знак Знак Знак Знак Знак3"/>
    <w:basedOn w:val="Normal"/>
    <w:uiPriority w:val="99"/>
    <w:rsid w:val="000F6286"/>
    <w:pPr>
      <w:jc w:val="left"/>
    </w:pPr>
    <w:rPr>
      <w:rFonts w:ascii="Verdana" w:hAnsi="Verdana" w:cs="Verdana"/>
      <w:spacing w:val="0"/>
      <w:lang w:val="en-US"/>
    </w:rPr>
  </w:style>
  <w:style w:type="paragraph" w:customStyle="1" w:styleId="3ffff9">
    <w:name w:val="Знак Знак Знак Знак Знак Знак Знак Знак Знак3"/>
    <w:basedOn w:val="Normal"/>
    <w:uiPriority w:val="99"/>
    <w:rsid w:val="000F6286"/>
    <w:pPr>
      <w:jc w:val="left"/>
    </w:pPr>
    <w:rPr>
      <w:rFonts w:ascii="Verdana" w:hAnsi="Verdana" w:cs="Verdana"/>
      <w:spacing w:val="0"/>
      <w:lang w:val="en-US"/>
    </w:rPr>
  </w:style>
  <w:style w:type="paragraph" w:customStyle="1" w:styleId="13f5">
    <w:name w:val="Знак Знак Знак Знак Знак Знак1 Знак Знак Знак3"/>
    <w:basedOn w:val="Normal"/>
    <w:uiPriority w:val="99"/>
    <w:rsid w:val="000F6286"/>
    <w:pPr>
      <w:jc w:val="left"/>
    </w:pPr>
    <w:rPr>
      <w:rFonts w:ascii="Verdana" w:hAnsi="Verdana" w:cs="Verdana"/>
      <w:spacing w:val="0"/>
      <w:lang w:val="en-US"/>
    </w:rPr>
  </w:style>
  <w:style w:type="paragraph" w:customStyle="1" w:styleId="435">
    <w:name w:val="Знак43"/>
    <w:basedOn w:val="Normal"/>
    <w:uiPriority w:val="99"/>
    <w:rsid w:val="000F6286"/>
    <w:pPr>
      <w:jc w:val="left"/>
    </w:pPr>
    <w:rPr>
      <w:rFonts w:ascii="Verdana" w:hAnsi="Verdana" w:cs="Verdana"/>
      <w:spacing w:val="0"/>
      <w:lang w:val="en-US"/>
    </w:rPr>
  </w:style>
  <w:style w:type="paragraph" w:customStyle="1" w:styleId="436">
    <w:name w:val="Знак4 Знак Знак Знак Знак Знак Знак3"/>
    <w:basedOn w:val="Normal"/>
    <w:uiPriority w:val="99"/>
    <w:rsid w:val="000F6286"/>
    <w:pPr>
      <w:jc w:val="left"/>
    </w:pPr>
    <w:rPr>
      <w:rFonts w:ascii="Verdana" w:hAnsi="Verdana" w:cs="Verdana"/>
      <w:spacing w:val="0"/>
      <w:lang w:val="en-US"/>
    </w:rPr>
  </w:style>
  <w:style w:type="paragraph" w:customStyle="1" w:styleId="437">
    <w:name w:val="Знак4 Знак Знак Знак3"/>
    <w:basedOn w:val="Normal"/>
    <w:uiPriority w:val="99"/>
    <w:rsid w:val="000F6286"/>
    <w:pPr>
      <w:jc w:val="left"/>
    </w:pPr>
    <w:rPr>
      <w:rFonts w:ascii="Verdana" w:hAnsi="Verdana" w:cs="Verdana"/>
      <w:spacing w:val="0"/>
      <w:lang w:val="en-US"/>
    </w:rPr>
  </w:style>
  <w:style w:type="paragraph" w:customStyle="1" w:styleId="5ff1">
    <w:name w:val="Знак Знак Знак Знак5"/>
    <w:basedOn w:val="Normal"/>
    <w:uiPriority w:val="99"/>
    <w:rsid w:val="000F6286"/>
    <w:pPr>
      <w:jc w:val="left"/>
    </w:pPr>
    <w:rPr>
      <w:rFonts w:ascii="Verdana" w:hAnsi="Verdana" w:cs="Verdana"/>
      <w:spacing w:val="0"/>
      <w:lang w:val="en-US"/>
    </w:rPr>
  </w:style>
  <w:style w:type="paragraph" w:customStyle="1" w:styleId="13f6">
    <w:name w:val="Нижний колонтитул13"/>
    <w:basedOn w:val="Normal"/>
    <w:uiPriority w:val="99"/>
    <w:rsid w:val="000F6286"/>
    <w:pPr>
      <w:spacing w:before="100" w:beforeAutospacing="1" w:after="100" w:afterAutospacing="1"/>
      <w:jc w:val="left"/>
    </w:pPr>
    <w:rPr>
      <w:rFonts w:cs="Arial"/>
      <w:color w:val="808080"/>
      <w:spacing w:val="0"/>
      <w:sz w:val="18"/>
      <w:szCs w:val="18"/>
      <w:lang w:eastAsia="ru-RU"/>
    </w:rPr>
  </w:style>
  <w:style w:type="paragraph" w:customStyle="1" w:styleId="2ffffffff6">
    <w:name w:val="Знак Знак Знак2"/>
    <w:basedOn w:val="Normal"/>
    <w:uiPriority w:val="99"/>
    <w:rsid w:val="000F6286"/>
    <w:pPr>
      <w:jc w:val="left"/>
    </w:pPr>
    <w:rPr>
      <w:rFonts w:ascii="Verdana" w:hAnsi="Verdana" w:cs="Verdana"/>
      <w:spacing w:val="0"/>
      <w:lang w:val="en-US"/>
    </w:rPr>
  </w:style>
  <w:style w:type="paragraph" w:customStyle="1" w:styleId="438">
    <w:name w:val="Знак4 Знак Знак Знак Знак Знак Знак Знак Знак Знак Знак Знак Знак3"/>
    <w:basedOn w:val="Normal"/>
    <w:uiPriority w:val="99"/>
    <w:rsid w:val="000F6286"/>
    <w:pPr>
      <w:jc w:val="left"/>
    </w:pPr>
    <w:rPr>
      <w:rFonts w:ascii="Verdana" w:hAnsi="Verdana" w:cs="Verdana"/>
      <w:spacing w:val="0"/>
      <w:lang w:val="en-US"/>
    </w:rPr>
  </w:style>
  <w:style w:type="paragraph" w:customStyle="1" w:styleId="1131">
    <w:name w:val="Знак Знак Знак Знак Знак Знак1 Знак Знак Знак1 Знак3"/>
    <w:basedOn w:val="Normal"/>
    <w:uiPriority w:val="99"/>
    <w:rsid w:val="000F6286"/>
    <w:pPr>
      <w:jc w:val="left"/>
    </w:pPr>
    <w:rPr>
      <w:rFonts w:ascii="Verdana" w:hAnsi="Verdana" w:cs="Verdana"/>
      <w:spacing w:val="0"/>
      <w:lang w:val="en-US"/>
    </w:rPr>
  </w:style>
  <w:style w:type="paragraph" w:customStyle="1" w:styleId="1121">
    <w:name w:val="Знак Знак Знак Знак Знак Знак1 Знак Знак Знак12"/>
    <w:basedOn w:val="Normal"/>
    <w:uiPriority w:val="99"/>
    <w:rsid w:val="000F6286"/>
    <w:pPr>
      <w:jc w:val="left"/>
    </w:pPr>
    <w:rPr>
      <w:rFonts w:ascii="Verdana" w:hAnsi="Verdana" w:cs="Verdana"/>
      <w:spacing w:val="0"/>
      <w:lang w:val="en-US"/>
    </w:rPr>
  </w:style>
  <w:style w:type="paragraph" w:customStyle="1" w:styleId="439">
    <w:name w:val="Знак4 Знак Знак Знак Знак Знак Знак Знак Знак Знак Знак Знак Знак Знак Знак Знак Знак Знак3"/>
    <w:basedOn w:val="Normal"/>
    <w:uiPriority w:val="99"/>
    <w:rsid w:val="000F6286"/>
    <w:pPr>
      <w:jc w:val="left"/>
    </w:pPr>
    <w:rPr>
      <w:rFonts w:ascii="Verdana" w:hAnsi="Verdana" w:cs="Verdana"/>
      <w:spacing w:val="0"/>
      <w:lang w:val="en-US"/>
    </w:rPr>
  </w:style>
  <w:style w:type="paragraph" w:customStyle="1" w:styleId="4130">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3"/>
    <w:basedOn w:val="Normal"/>
    <w:uiPriority w:val="99"/>
    <w:rsid w:val="000F6286"/>
    <w:pPr>
      <w:jc w:val="left"/>
    </w:pPr>
    <w:rPr>
      <w:rFonts w:ascii="Verdana" w:hAnsi="Verdana" w:cs="Verdana"/>
      <w:spacing w:val="0"/>
      <w:lang w:val="en-US"/>
    </w:rPr>
  </w:style>
  <w:style w:type="paragraph" w:customStyle="1" w:styleId="11112">
    <w:name w:val="Знак Знак Знак Знак Знак Знак1 Знак Знак Знак1 Знак1 Знак Знак12"/>
    <w:basedOn w:val="Normal"/>
    <w:uiPriority w:val="99"/>
    <w:rsid w:val="000F6286"/>
    <w:pPr>
      <w:jc w:val="left"/>
    </w:pPr>
    <w:rPr>
      <w:rFonts w:ascii="Verdana" w:hAnsi="Verdana" w:cs="Verdana"/>
      <w:spacing w:val="0"/>
      <w:lang w:val="en-US"/>
    </w:rPr>
  </w:style>
  <w:style w:type="paragraph" w:customStyle="1" w:styleId="111120">
    <w:name w:val="Знак Знак Знак Знак Знак Знак1 Знак Знак Знак1 Знак1 Знак Знак1 Знак2"/>
    <w:basedOn w:val="Normal"/>
    <w:uiPriority w:val="99"/>
    <w:rsid w:val="000F6286"/>
    <w:pPr>
      <w:jc w:val="left"/>
    </w:pPr>
    <w:rPr>
      <w:rFonts w:ascii="Verdana" w:hAnsi="Verdana" w:cs="Verdana"/>
      <w:spacing w:val="0"/>
      <w:lang w:val="en-US"/>
    </w:rPr>
  </w:style>
  <w:style w:type="paragraph" w:customStyle="1" w:styleId="43a">
    <w:name w:val="Знак4 Знак Знак Знак Знак Знак Знак Знак Знак Знак Знак Знак Знак Знак Знак Знак Знак Знак Знак3"/>
    <w:basedOn w:val="Normal"/>
    <w:uiPriority w:val="99"/>
    <w:rsid w:val="000F6286"/>
    <w:pPr>
      <w:jc w:val="left"/>
    </w:pPr>
    <w:rPr>
      <w:rFonts w:ascii="Verdana" w:hAnsi="Verdana" w:cs="Verdana"/>
      <w:spacing w:val="0"/>
      <w:lang w:val="en-US"/>
    </w:rPr>
  </w:style>
  <w:style w:type="paragraph" w:customStyle="1" w:styleId="13f7">
    <w:name w:val="Знак Знак Знак Знак Знак Знак1 Знак3"/>
    <w:basedOn w:val="Normal"/>
    <w:uiPriority w:val="99"/>
    <w:rsid w:val="000F6286"/>
    <w:pPr>
      <w:jc w:val="left"/>
    </w:pPr>
    <w:rPr>
      <w:rFonts w:ascii="Verdana" w:hAnsi="Verdana" w:cs="Verdana"/>
      <w:spacing w:val="0"/>
      <w:lang w:val="en-US"/>
    </w:rPr>
  </w:style>
  <w:style w:type="paragraph" w:customStyle="1" w:styleId="11120">
    <w:name w:val="Знак Знак Знак Знак Знак Знак1 Знак Знак Знак1 Знак1 Знак Знак Знак Знак Знак Знак Знак Знак2"/>
    <w:basedOn w:val="Normal"/>
    <w:uiPriority w:val="99"/>
    <w:rsid w:val="000F6286"/>
    <w:pPr>
      <w:jc w:val="left"/>
    </w:pPr>
    <w:rPr>
      <w:rFonts w:ascii="Verdana" w:hAnsi="Verdana" w:cs="Verdana"/>
      <w:spacing w:val="0"/>
      <w:lang w:val="en-US"/>
    </w:rPr>
  </w:style>
  <w:style w:type="paragraph" w:customStyle="1" w:styleId="523">
    <w:name w:val="Знак5 Знак Знак Знак Знак Знак Знак Знак Знак Знак Знак Знак Знак2"/>
    <w:basedOn w:val="Normal"/>
    <w:uiPriority w:val="99"/>
    <w:rsid w:val="000F6286"/>
    <w:pPr>
      <w:jc w:val="left"/>
    </w:pPr>
    <w:rPr>
      <w:rFonts w:ascii="Verdana" w:hAnsi="Verdana" w:cs="Verdana"/>
      <w:spacing w:val="0"/>
      <w:lang w:val="en-US"/>
    </w:rPr>
  </w:style>
  <w:style w:type="paragraph" w:customStyle="1" w:styleId="339">
    <w:name w:val="Знак33"/>
    <w:basedOn w:val="Normal"/>
    <w:uiPriority w:val="99"/>
    <w:rsid w:val="000F6286"/>
    <w:pPr>
      <w:jc w:val="left"/>
    </w:pPr>
    <w:rPr>
      <w:rFonts w:ascii="Verdana" w:hAnsi="Verdana" w:cs="Verdana"/>
      <w:spacing w:val="0"/>
      <w:lang w:val="en-US"/>
    </w:rPr>
  </w:style>
  <w:style w:type="paragraph" w:customStyle="1" w:styleId="4111">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
    <w:basedOn w:val="Normal"/>
    <w:uiPriority w:val="99"/>
    <w:rsid w:val="000F6286"/>
    <w:pPr>
      <w:jc w:val="left"/>
    </w:pPr>
    <w:rPr>
      <w:rFonts w:ascii="Verdana" w:hAnsi="Verdana" w:cs="Verdana"/>
      <w:spacing w:val="0"/>
      <w:lang w:val="en-US"/>
    </w:rPr>
  </w:style>
  <w:style w:type="paragraph" w:customStyle="1" w:styleId="41fe">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4fff7">
    <w:name w:val="Знак4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4fff8">
    <w:name w:val="Знак4 Знак Знак Знак Знак Знак Знак Знак Знак Знак Знак Знак Знак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4fff9">
    <w:name w:val="Знак4 Знак Знак Знак Знак Знак Знак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bodytext0">
    <w:name w:val="bodytext"/>
    <w:basedOn w:val="Normal"/>
    <w:uiPriority w:val="99"/>
    <w:rsid w:val="000F6286"/>
    <w:pPr>
      <w:spacing w:before="45" w:after="100" w:afterAutospacing="1"/>
      <w:ind w:left="105" w:right="75"/>
      <w:jc w:val="left"/>
    </w:pPr>
    <w:rPr>
      <w:spacing w:val="0"/>
      <w:sz w:val="18"/>
      <w:szCs w:val="18"/>
      <w:lang w:eastAsia="ru-RU"/>
    </w:rPr>
  </w:style>
  <w:style w:type="paragraph" w:customStyle="1" w:styleId="41ff">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1ffffffffb">
    <w:name w:val="Знак Знак Знак Знак Знак Знак1"/>
    <w:basedOn w:val="Normal"/>
    <w:uiPriority w:val="99"/>
    <w:rsid w:val="000F6286"/>
    <w:pPr>
      <w:jc w:val="left"/>
    </w:pPr>
    <w:rPr>
      <w:rFonts w:ascii="Verdana" w:hAnsi="Verdana" w:cs="Verdana"/>
      <w:spacing w:val="0"/>
      <w:lang w:val="en-US"/>
    </w:rPr>
  </w:style>
  <w:style w:type="paragraph" w:customStyle="1" w:styleId="41ff0">
    <w:name w:val="Знак4 Знак Знак Знак Знак Знак Знак Знак Знак Знак Знак Знак Знак Знак Знак Знак Знак Знак Знак Знак Знак1 Знак"/>
    <w:basedOn w:val="Normal"/>
    <w:uiPriority w:val="99"/>
    <w:rsid w:val="000F6286"/>
    <w:pPr>
      <w:jc w:val="left"/>
    </w:pPr>
    <w:rPr>
      <w:rFonts w:ascii="Verdana" w:hAnsi="Verdana" w:cs="Verdana"/>
      <w:spacing w:val="0"/>
      <w:lang w:val="en-US"/>
    </w:rPr>
  </w:style>
  <w:style w:type="paragraph" w:customStyle="1" w:styleId="6">
    <w:name w:val="Стиль6"/>
    <w:basedOn w:val="Normal"/>
    <w:autoRedefine/>
    <w:uiPriority w:val="99"/>
    <w:rsid w:val="000F6286"/>
    <w:pPr>
      <w:keepNext/>
      <w:numPr>
        <w:ilvl w:val="1"/>
        <w:numId w:val="32"/>
      </w:numPr>
      <w:spacing w:beforeLines="60" w:after="60"/>
      <w:jc w:val="center"/>
    </w:pPr>
    <w:rPr>
      <w:rFonts w:ascii="Times New Roman CYR" w:hAnsi="Times New Roman CYR" w:cs="Times New Roman CYR"/>
      <w:b/>
      <w:spacing w:val="0"/>
      <w:sz w:val="28"/>
      <w:lang w:eastAsia="ru-RU"/>
    </w:rPr>
  </w:style>
  <w:style w:type="paragraph" w:customStyle="1" w:styleId="90">
    <w:name w:val="Стиль9"/>
    <w:basedOn w:val="Normal"/>
    <w:autoRedefine/>
    <w:uiPriority w:val="99"/>
    <w:rsid w:val="000F6286"/>
    <w:pPr>
      <w:keepNext/>
      <w:numPr>
        <w:ilvl w:val="2"/>
        <w:numId w:val="33"/>
      </w:numPr>
      <w:outlineLvl w:val="2"/>
    </w:pPr>
    <w:rPr>
      <w:rFonts w:ascii="Times New Roman CYR" w:hAnsi="Times New Roman CYR" w:cs="Arial"/>
      <w:b/>
      <w:bCs/>
      <w:iCs/>
      <w:spacing w:val="0"/>
      <w:szCs w:val="26"/>
      <w:lang w:eastAsia="ru-RU"/>
    </w:rPr>
  </w:style>
  <w:style w:type="paragraph" w:customStyle="1" w:styleId="10">
    <w:name w:val="Стиль10"/>
    <w:basedOn w:val="Normal"/>
    <w:autoRedefine/>
    <w:uiPriority w:val="99"/>
    <w:rsid w:val="000F6286"/>
    <w:pPr>
      <w:keepNext/>
      <w:numPr>
        <w:ilvl w:val="2"/>
        <w:numId w:val="34"/>
      </w:numPr>
      <w:tabs>
        <w:tab w:val="left" w:pos="1276"/>
      </w:tabs>
      <w:jc w:val="left"/>
      <w:outlineLvl w:val="2"/>
    </w:pPr>
    <w:rPr>
      <w:rFonts w:ascii="Times New Roman CYR" w:hAnsi="Times New Roman CYR" w:cs="Times New Roman CYR"/>
      <w:b/>
      <w:bCs/>
      <w:i/>
      <w:spacing w:val="0"/>
      <w:lang w:eastAsia="ru-RU"/>
    </w:rPr>
  </w:style>
  <w:style w:type="character" w:customStyle="1" w:styleId="main1">
    <w:name w:val="main1"/>
    <w:uiPriority w:val="99"/>
    <w:rsid w:val="000F6286"/>
    <w:rPr>
      <w:rFonts w:ascii="Georgia" w:hAnsi="Georgia"/>
      <w:color w:val="000000"/>
      <w:sz w:val="24"/>
      <w:bdr w:val="none" w:sz="0" w:space="0" w:color="auto" w:frame="1"/>
    </w:rPr>
  </w:style>
  <w:style w:type="paragraph" w:customStyle="1" w:styleId="1118">
    <w:name w:val="Знак Знак Знак Знак Знак Знак1 Знак Знак Знак1 Знак1 Знак Знак Знак Знак Знак Знак Знак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5ff2">
    <w:name w:val="Знак5 Знак Знак Знак Знак Знак Знак Знак Знак Знак"/>
    <w:basedOn w:val="Normal"/>
    <w:uiPriority w:val="99"/>
    <w:rsid w:val="000F6286"/>
    <w:pPr>
      <w:jc w:val="left"/>
    </w:pPr>
    <w:rPr>
      <w:rFonts w:ascii="Verdana" w:hAnsi="Verdana" w:cs="Verdana"/>
      <w:spacing w:val="0"/>
      <w:lang w:val="en-US"/>
    </w:rPr>
  </w:style>
  <w:style w:type="character" w:customStyle="1" w:styleId="620">
    <w:name w:val="Текст отчета Знак6 Знак Знак2"/>
    <w:uiPriority w:val="99"/>
    <w:rsid w:val="000F6286"/>
    <w:rPr>
      <w:rFonts w:ascii="Times New Roman CYR" w:hAnsi="Times New Roman CYR"/>
      <w:spacing w:val="4"/>
      <w:sz w:val="24"/>
      <w:lang w:val="ru-RU" w:eastAsia="ru-RU"/>
    </w:rPr>
  </w:style>
  <w:style w:type="paragraph" w:customStyle="1" w:styleId="710">
    <w:name w:val="Текст отчета Знак Знак Знак7 Знак1"/>
    <w:basedOn w:val="Normal"/>
    <w:uiPriority w:val="99"/>
    <w:rsid w:val="000F6286"/>
    <w:pPr>
      <w:ind w:firstLine="709"/>
    </w:pPr>
    <w:rPr>
      <w:spacing w:val="4"/>
      <w:lang w:eastAsia="ru-RU"/>
    </w:rPr>
  </w:style>
  <w:style w:type="character" w:customStyle="1" w:styleId="89">
    <w:name w:val="Обычный.Нормальный Знак Знак8"/>
    <w:uiPriority w:val="99"/>
    <w:rsid w:val="000F6286"/>
    <w:rPr>
      <w:lang w:val="ru-RU" w:eastAsia="ru-RU"/>
    </w:rPr>
  </w:style>
  <w:style w:type="character" w:customStyle="1" w:styleId="21fffff5">
    <w:name w:val="Текст отчета Знак Знак Знак Знак Знак Знак Знак2 Знак Знак Знак Знак1"/>
    <w:uiPriority w:val="99"/>
    <w:rsid w:val="000F6286"/>
    <w:rPr>
      <w:spacing w:val="4"/>
      <w:sz w:val="24"/>
      <w:lang w:val="ru-RU" w:eastAsia="ru-RU"/>
    </w:rPr>
  </w:style>
  <w:style w:type="character" w:customStyle="1" w:styleId="240">
    <w:name w:val="Текст отчета Знак Знак Знак Знак2 Знак Знак Знак Знак4"/>
    <w:link w:val="2ff6"/>
    <w:uiPriority w:val="99"/>
    <w:locked/>
    <w:rsid w:val="000F6286"/>
    <w:rPr>
      <w:spacing w:val="4"/>
      <w:sz w:val="24"/>
      <w:lang w:val="ru-RU" w:eastAsia="ru-RU"/>
    </w:rPr>
  </w:style>
  <w:style w:type="paragraph" w:customStyle="1" w:styleId="42d">
    <w:name w:val="Текст отчета Знак4 Знак Знак Знак2"/>
    <w:basedOn w:val="Normal"/>
    <w:uiPriority w:val="99"/>
    <w:rsid w:val="000F6286"/>
    <w:rPr>
      <w:spacing w:val="4"/>
      <w:lang w:eastAsia="ru-RU"/>
    </w:rPr>
  </w:style>
  <w:style w:type="character" w:customStyle="1" w:styleId="22ff6">
    <w:name w:val="Текст отчета Знак Знак2 Знак Знак Знак Знак2"/>
    <w:uiPriority w:val="99"/>
    <w:rsid w:val="000F6286"/>
    <w:rPr>
      <w:spacing w:val="4"/>
      <w:lang w:val="ru-RU" w:eastAsia="ru-RU"/>
    </w:rPr>
  </w:style>
  <w:style w:type="paragraph" w:customStyle="1" w:styleId="11ffff5">
    <w:name w:val="Обычный.Нормальный Знак Знак Знак Знак1 Знак Знак Знак Знак Знак1"/>
    <w:uiPriority w:val="99"/>
    <w:rsid w:val="000F6286"/>
    <w:pPr>
      <w:widowControl w:val="0"/>
      <w:adjustRightInd w:val="0"/>
      <w:spacing w:line="360" w:lineRule="atLeast"/>
      <w:jc w:val="both"/>
      <w:textAlignment w:val="baseline"/>
    </w:pPr>
    <w:rPr>
      <w:sz w:val="24"/>
      <w:szCs w:val="24"/>
    </w:rPr>
  </w:style>
  <w:style w:type="character" w:customStyle="1" w:styleId="343">
    <w:name w:val="Обычный.Нормальный Знак3 Знак Знак4"/>
    <w:uiPriority w:val="99"/>
    <w:rsid w:val="000F6286"/>
    <w:rPr>
      <w:sz w:val="24"/>
      <w:lang w:val="ru-RU" w:eastAsia="ru-RU"/>
    </w:rPr>
  </w:style>
  <w:style w:type="paragraph" w:customStyle="1" w:styleId="311ff7">
    <w:name w:val="Текст отчета Знак Знак3 Знак1 Знак Знак Знак Знак Знак Знак1"/>
    <w:basedOn w:val="Normal"/>
    <w:uiPriority w:val="99"/>
    <w:rsid w:val="000F6286"/>
    <w:pPr>
      <w:ind w:firstLine="709"/>
    </w:pPr>
    <w:rPr>
      <w:spacing w:val="4"/>
      <w:lang w:eastAsia="ru-RU"/>
    </w:rPr>
  </w:style>
  <w:style w:type="character" w:customStyle="1" w:styleId="41ff1">
    <w:name w:val="Текст отчета Знак Знак Знак Знак4 Знак Знак Знак1"/>
    <w:uiPriority w:val="99"/>
    <w:rsid w:val="000F6286"/>
    <w:rPr>
      <w:spacing w:val="4"/>
      <w:sz w:val="24"/>
      <w:lang w:val="ru-RU" w:eastAsia="ru-RU"/>
    </w:rPr>
  </w:style>
  <w:style w:type="character" w:customStyle="1" w:styleId="II2e">
    <w:name w:val="Загол. II Знак Знак Знак Знак Знак Знак2"/>
    <w:uiPriority w:val="99"/>
    <w:rsid w:val="000F6286"/>
    <w:rPr>
      <w:rFonts w:ascii="Times New Roman CYR" w:hAnsi="Times New Roman CYR"/>
      <w:b/>
      <w:smallCaps/>
      <w:spacing w:val="20"/>
      <w:sz w:val="22"/>
      <w:lang w:val="ru-RU" w:eastAsia="ru-RU"/>
    </w:rPr>
  </w:style>
  <w:style w:type="character" w:customStyle="1" w:styleId="31fffe">
    <w:name w:val="Текст отчета Знак Знак3 Знак Знак Знак Знак1"/>
    <w:uiPriority w:val="99"/>
    <w:rsid w:val="000F6286"/>
    <w:rPr>
      <w:rFonts w:ascii="Times New Roman CYR" w:hAnsi="Times New Roman CYR"/>
      <w:spacing w:val="4"/>
      <w:sz w:val="24"/>
      <w:lang w:val="ru-RU" w:eastAsia="ru-RU"/>
    </w:rPr>
  </w:style>
  <w:style w:type="character" w:customStyle="1" w:styleId="21fffff6">
    <w:name w:val="Обычный.Нормальный Знак Знак Знак2 Знак Знак Знак Знак Знак1"/>
    <w:uiPriority w:val="99"/>
    <w:rsid w:val="000F6286"/>
    <w:rPr>
      <w:rFonts w:ascii="Times New Roman CYR" w:hAnsi="Times New Roman CYR"/>
      <w:sz w:val="24"/>
      <w:lang w:val="ru-RU" w:eastAsia="ru-RU"/>
    </w:rPr>
  </w:style>
  <w:style w:type="character" w:customStyle="1" w:styleId="211b">
    <w:name w:val="Текст отчета Знак2 Знак1 Знак Знак Знак Знак Знак1"/>
    <w:uiPriority w:val="99"/>
    <w:rsid w:val="000F6286"/>
    <w:rPr>
      <w:rFonts w:ascii="Times New Roman CYR" w:hAnsi="Times New Roman CYR"/>
      <w:spacing w:val="4"/>
      <w:sz w:val="24"/>
      <w:lang w:val="ru-RU" w:eastAsia="ru-RU"/>
    </w:rPr>
  </w:style>
  <w:style w:type="character" w:customStyle="1" w:styleId="11ffff6">
    <w:name w:val="Стиль1 Знак Знак Знак Знак Знак Знак Знак1"/>
    <w:uiPriority w:val="99"/>
    <w:rsid w:val="000F6286"/>
    <w:rPr>
      <w:rFonts w:ascii="Times New Roman CYR" w:hAnsi="Times New Roman CYR"/>
      <w:b/>
      <w:smallCaps/>
      <w:sz w:val="22"/>
      <w:lang w:val="ru-RU" w:eastAsia="ru-RU"/>
    </w:rPr>
  </w:style>
  <w:style w:type="character" w:customStyle="1" w:styleId="9b">
    <w:name w:val="Текст отчета Знак Знак Знак Знак9"/>
    <w:uiPriority w:val="99"/>
    <w:rsid w:val="000F6286"/>
    <w:rPr>
      <w:spacing w:val="4"/>
      <w:sz w:val="24"/>
      <w:lang w:val="ru-RU" w:eastAsia="ru-RU"/>
    </w:rPr>
  </w:style>
  <w:style w:type="character" w:customStyle="1" w:styleId="8a">
    <w:name w:val="Текст отчета Знак Знак Знак Знак Знак8"/>
    <w:uiPriority w:val="99"/>
    <w:rsid w:val="000F6286"/>
    <w:rPr>
      <w:spacing w:val="4"/>
      <w:sz w:val="24"/>
      <w:lang w:val="ru-RU" w:eastAsia="ru-RU"/>
    </w:rPr>
  </w:style>
  <w:style w:type="character" w:customStyle="1" w:styleId="I11f9">
    <w:name w:val="Загол. I Знак Знак Знак1 Знак Знак Знак1"/>
    <w:uiPriority w:val="99"/>
    <w:rsid w:val="000F6286"/>
    <w:rPr>
      <w:rFonts w:ascii="Times New Roman CYR" w:hAnsi="Times New Roman CYR"/>
      <w:b/>
      <w:caps/>
      <w:spacing w:val="20"/>
      <w:sz w:val="24"/>
      <w:lang w:val="ru-RU" w:eastAsia="ru-RU"/>
    </w:rPr>
  </w:style>
  <w:style w:type="character" w:customStyle="1" w:styleId="III40">
    <w:name w:val="Загол. III Знак Знак4"/>
    <w:uiPriority w:val="99"/>
    <w:rsid w:val="000F6286"/>
    <w:rPr>
      <w:b/>
      <w:smallCaps/>
      <w:sz w:val="22"/>
      <w:lang w:val="ru-RU" w:eastAsia="ru-RU"/>
    </w:rPr>
  </w:style>
  <w:style w:type="character" w:customStyle="1" w:styleId="I43">
    <w:name w:val="Загол. I Знак Знак Знак Знак Знак Знак Знак Знак4"/>
    <w:uiPriority w:val="99"/>
    <w:rsid w:val="000F6286"/>
    <w:rPr>
      <w:b/>
      <w:caps/>
      <w:spacing w:val="20"/>
      <w:sz w:val="24"/>
      <w:lang w:val="ru-RU" w:eastAsia="ru-RU"/>
    </w:rPr>
  </w:style>
  <w:style w:type="character" w:customStyle="1" w:styleId="III110">
    <w:name w:val="Загол. III Знак Знак1 Знак Знак Знак Знак Знак1"/>
    <w:uiPriority w:val="99"/>
    <w:rsid w:val="000F6286"/>
    <w:rPr>
      <w:sz w:val="24"/>
      <w:lang w:val="ru-RU" w:eastAsia="ru-RU"/>
    </w:rPr>
  </w:style>
  <w:style w:type="character" w:customStyle="1" w:styleId="32f">
    <w:name w:val="Текст отчета Знак Знак Знак3 Знак Знак Знак Знак Знак Знак2"/>
    <w:uiPriority w:val="99"/>
    <w:rsid w:val="000F6286"/>
    <w:rPr>
      <w:spacing w:val="4"/>
      <w:lang w:val="ru-RU" w:eastAsia="ru-RU"/>
    </w:rPr>
  </w:style>
  <w:style w:type="character" w:customStyle="1" w:styleId="41ff2">
    <w:name w:val="Текст отчета Знак4 Знак Знак Знак Знак Знак Знак1"/>
    <w:uiPriority w:val="99"/>
    <w:rsid w:val="000F6286"/>
    <w:rPr>
      <w:spacing w:val="4"/>
      <w:sz w:val="24"/>
      <w:lang w:val="ru-RU" w:eastAsia="ru-RU"/>
    </w:rPr>
  </w:style>
  <w:style w:type="character" w:customStyle="1" w:styleId="9c">
    <w:name w:val="Текст отчета Знак Знак Знак Знак Знак Знак9"/>
    <w:uiPriority w:val="99"/>
    <w:rsid w:val="000F6286"/>
    <w:rPr>
      <w:spacing w:val="4"/>
      <w:sz w:val="24"/>
      <w:lang w:val="ru-RU" w:eastAsia="ru-RU"/>
    </w:rPr>
  </w:style>
  <w:style w:type="character" w:customStyle="1" w:styleId="I126">
    <w:name w:val="Загол. I Знак Знак1 Знак Знак Знак2"/>
    <w:uiPriority w:val="99"/>
    <w:rsid w:val="000F6286"/>
    <w:rPr>
      <w:b/>
      <w:spacing w:val="20"/>
      <w:sz w:val="24"/>
      <w:lang w:val="ru-RU" w:eastAsia="ru-RU"/>
    </w:rPr>
  </w:style>
  <w:style w:type="paragraph" w:customStyle="1" w:styleId="1119">
    <w:name w:val="Текст отчета Знак1 Знак1 Знак Знак Знак1"/>
    <w:basedOn w:val="affffffffffa"/>
    <w:uiPriority w:val="99"/>
    <w:rsid w:val="000F6286"/>
    <w:pPr>
      <w:ind w:firstLine="709"/>
    </w:pPr>
    <w:rPr>
      <w:spacing w:val="4"/>
      <w:sz w:val="24"/>
      <w:szCs w:val="24"/>
    </w:rPr>
  </w:style>
  <w:style w:type="paragraph" w:customStyle="1" w:styleId="21fffff7">
    <w:name w:val="Текст отчета Знак2 Знак Знак Знак Знак Знак1"/>
    <w:basedOn w:val="Normal"/>
    <w:uiPriority w:val="99"/>
    <w:rsid w:val="000F6286"/>
    <w:pPr>
      <w:ind w:firstLine="709"/>
    </w:pPr>
    <w:rPr>
      <w:rFonts w:ascii="Times New Roman CYR" w:hAnsi="Times New Roman CYR" w:cs="Times New Roman CYR"/>
      <w:spacing w:val="4"/>
      <w:lang w:eastAsia="ru-RU"/>
    </w:rPr>
  </w:style>
  <w:style w:type="paragraph" w:customStyle="1" w:styleId="142">
    <w:name w:val="Текст отчета Знак Знак Знак Знак Знак Знак1 Знак Знак Знак4"/>
    <w:basedOn w:val="Normal"/>
    <w:uiPriority w:val="99"/>
    <w:rsid w:val="000F6286"/>
    <w:pPr>
      <w:ind w:firstLine="709"/>
    </w:pPr>
    <w:rPr>
      <w:rFonts w:ascii="Times New Roman CYR" w:hAnsi="Times New Roman CYR" w:cs="Times New Roman CYR"/>
      <w:spacing w:val="4"/>
      <w:lang w:eastAsia="ru-RU"/>
    </w:rPr>
  </w:style>
  <w:style w:type="paragraph" w:customStyle="1" w:styleId="1ffffffffc">
    <w:name w:val="Знак Знак Знак Знак1"/>
    <w:basedOn w:val="Normal"/>
    <w:uiPriority w:val="99"/>
    <w:rsid w:val="000F6286"/>
    <w:pPr>
      <w:spacing w:after="160" w:line="240" w:lineRule="exact"/>
      <w:jc w:val="left"/>
    </w:pPr>
    <w:rPr>
      <w:rFonts w:ascii="Tahoma" w:hAnsi="Tahoma"/>
      <w:spacing w:val="0"/>
      <w:lang w:val="en-US"/>
    </w:rPr>
  </w:style>
  <w:style w:type="paragraph" w:customStyle="1" w:styleId="1ffffffffd">
    <w:name w:val="Знак1 Знак Знак Знак"/>
    <w:basedOn w:val="Normal"/>
    <w:uiPriority w:val="99"/>
    <w:rsid w:val="000F6286"/>
    <w:pPr>
      <w:jc w:val="left"/>
    </w:pPr>
    <w:rPr>
      <w:rFonts w:ascii="Verdana" w:hAnsi="Verdana" w:cs="Verdana"/>
      <w:spacing w:val="0"/>
      <w:lang w:val="en-US"/>
    </w:rPr>
  </w:style>
  <w:style w:type="paragraph" w:customStyle="1" w:styleId="1ffffffffe">
    <w:name w:val="Знак Знак Знак Знак Знак Знак1 Знак Знак Знак Знак"/>
    <w:basedOn w:val="Normal"/>
    <w:uiPriority w:val="99"/>
    <w:rsid w:val="000F6286"/>
    <w:pPr>
      <w:jc w:val="left"/>
    </w:pPr>
    <w:rPr>
      <w:rFonts w:ascii="Verdana" w:hAnsi="Verdana" w:cs="Verdana"/>
      <w:spacing w:val="0"/>
      <w:lang w:val="en-US"/>
    </w:rPr>
  </w:style>
  <w:style w:type="paragraph" w:customStyle="1" w:styleId="7">
    <w:name w:val="Стиль7"/>
    <w:basedOn w:val="affffffff1"/>
    <w:uiPriority w:val="99"/>
    <w:rsid w:val="000F6286"/>
    <w:pPr>
      <w:widowControl/>
      <w:numPr>
        <w:numId w:val="36"/>
      </w:numPr>
      <w:ind w:left="360"/>
    </w:pPr>
    <w:rPr>
      <w:rFonts w:ascii="Times New Roman CYR" w:hAnsi="Times New Roman CYR" w:cs="Times New Roman CYR"/>
    </w:rPr>
  </w:style>
  <w:style w:type="paragraph" w:customStyle="1" w:styleId="affffffffffffff9">
    <w:name w:val="Заголовок Таблицы"/>
    <w:basedOn w:val="afffe"/>
    <w:uiPriority w:val="99"/>
    <w:rsid w:val="000F6286"/>
    <w:pPr>
      <w:keepNext/>
      <w:spacing w:before="0" w:after="20"/>
      <w:ind w:left="1423" w:hanging="1423"/>
      <w:jc w:val="both"/>
    </w:pPr>
    <w:rPr>
      <w:rFonts w:ascii="Times New Roman" w:hAnsi="Times New Roman"/>
      <w:spacing w:val="0"/>
      <w:sz w:val="24"/>
      <w:szCs w:val="24"/>
      <w:lang w:eastAsia="ru-RU"/>
    </w:rPr>
  </w:style>
  <w:style w:type="paragraph" w:customStyle="1" w:styleId="a7">
    <w:name w:val="Стиль Заголовок таблицы + не полужирный не курсив По ширине Слев..."/>
    <w:basedOn w:val="afffe"/>
    <w:uiPriority w:val="99"/>
    <w:rsid w:val="000F6286"/>
    <w:pPr>
      <w:keepNext/>
      <w:numPr>
        <w:numId w:val="37"/>
      </w:numPr>
      <w:spacing w:before="0" w:after="20"/>
      <w:jc w:val="both"/>
    </w:pPr>
    <w:rPr>
      <w:rFonts w:ascii="Times New Roman" w:hAnsi="Times New Roman"/>
      <w:spacing w:val="0"/>
      <w:sz w:val="24"/>
      <w:lang w:eastAsia="ru-RU"/>
    </w:rPr>
  </w:style>
  <w:style w:type="paragraph" w:customStyle="1" w:styleId="111a">
    <w:name w:val="Знак Знак Знак Знак Знак Знак1 Знак Знак Знак1 Знак1 Знак Знак Знак Знак Знак Знак"/>
    <w:basedOn w:val="Normal"/>
    <w:uiPriority w:val="99"/>
    <w:rsid w:val="000F6286"/>
    <w:pPr>
      <w:jc w:val="left"/>
    </w:pPr>
    <w:rPr>
      <w:rFonts w:ascii="Verdana" w:hAnsi="Verdana" w:cs="Verdana"/>
      <w:spacing w:val="0"/>
      <w:lang w:val="en-US"/>
    </w:rPr>
  </w:style>
  <w:style w:type="paragraph" w:customStyle="1" w:styleId="1fffffffff">
    <w:name w:val="Знак Знак Знак Знак Знак Знак1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11113">
    <w:name w:val="Знак Знак Знак Знак Знак Знак1 Знак Знак Знак1 Знак1 Знак Знак1 Знак Знак Знак Знак"/>
    <w:basedOn w:val="Normal"/>
    <w:uiPriority w:val="99"/>
    <w:rsid w:val="000F6286"/>
    <w:pPr>
      <w:jc w:val="left"/>
    </w:pPr>
    <w:rPr>
      <w:rFonts w:ascii="Verdana" w:hAnsi="Verdana" w:cs="Verdana"/>
      <w:spacing w:val="0"/>
      <w:lang w:val="en-US"/>
    </w:rPr>
  </w:style>
  <w:style w:type="paragraph" w:customStyle="1" w:styleId="111b">
    <w:name w:val="Знак Знак Знак Знак Знак Знак1 Знак Знак Знак1 Знак1 Знак Знак Знак Знак Знак"/>
    <w:basedOn w:val="Normal"/>
    <w:uiPriority w:val="99"/>
    <w:rsid w:val="000F6286"/>
    <w:pPr>
      <w:jc w:val="left"/>
    </w:pPr>
    <w:rPr>
      <w:rFonts w:ascii="Verdana" w:hAnsi="Verdana" w:cs="Verdana"/>
      <w:spacing w:val="0"/>
      <w:lang w:val="en-US"/>
    </w:rPr>
  </w:style>
  <w:style w:type="paragraph" w:styleId="ListParagraph">
    <w:name w:val="List Paragraph"/>
    <w:basedOn w:val="Normal"/>
    <w:link w:val="ListParagraphChar2"/>
    <w:uiPriority w:val="99"/>
    <w:qFormat/>
    <w:rsid w:val="00B44F72"/>
    <w:pPr>
      <w:ind w:left="567"/>
      <w:contextualSpacing/>
    </w:pPr>
    <w:rPr>
      <w:spacing w:val="0"/>
      <w:sz w:val="22"/>
      <w:szCs w:val="20"/>
      <w:lang w:eastAsia="ru-RU"/>
    </w:rPr>
  </w:style>
  <w:style w:type="paragraph" w:customStyle="1" w:styleId="530">
    <w:name w:val="Знак5 Знак Знак Знак Знак Знак Знак Знак Знак Знак3"/>
    <w:basedOn w:val="Normal"/>
    <w:uiPriority w:val="99"/>
    <w:rsid w:val="000F6286"/>
    <w:pPr>
      <w:jc w:val="left"/>
    </w:pPr>
    <w:rPr>
      <w:rFonts w:ascii="Verdana" w:hAnsi="Verdana" w:cs="Verdana"/>
      <w:spacing w:val="0"/>
      <w:lang w:val="en-US"/>
    </w:rPr>
  </w:style>
  <w:style w:type="paragraph" w:customStyle="1" w:styleId="13f8">
    <w:name w:val="Знак Знак Знак Знак13"/>
    <w:basedOn w:val="Normal"/>
    <w:uiPriority w:val="99"/>
    <w:rsid w:val="000F6286"/>
    <w:pPr>
      <w:spacing w:after="160" w:line="240" w:lineRule="exact"/>
      <w:jc w:val="left"/>
    </w:pPr>
    <w:rPr>
      <w:rFonts w:ascii="Tahoma" w:hAnsi="Tahoma"/>
      <w:spacing w:val="0"/>
      <w:lang w:val="en-US"/>
    </w:rPr>
  </w:style>
  <w:style w:type="paragraph" w:customStyle="1" w:styleId="13f9">
    <w:name w:val="Знак Знак Знак Знак Знак Знак1 Знак Знак Знак Знак Знак Знак Знак3"/>
    <w:basedOn w:val="Normal"/>
    <w:uiPriority w:val="99"/>
    <w:rsid w:val="000F6286"/>
    <w:pPr>
      <w:jc w:val="left"/>
    </w:pPr>
    <w:rPr>
      <w:rFonts w:ascii="Verdana" w:hAnsi="Verdana" w:cs="Verdana"/>
      <w:spacing w:val="0"/>
      <w:lang w:val="en-US"/>
    </w:rPr>
  </w:style>
  <w:style w:type="paragraph" w:customStyle="1" w:styleId="4113">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3"/>
    <w:basedOn w:val="Normal"/>
    <w:uiPriority w:val="99"/>
    <w:rsid w:val="000F6286"/>
    <w:pPr>
      <w:jc w:val="left"/>
    </w:pPr>
    <w:rPr>
      <w:rFonts w:ascii="Verdana" w:hAnsi="Verdana" w:cs="Verdana"/>
      <w:spacing w:val="0"/>
      <w:lang w:val="en-US"/>
    </w:rPr>
  </w:style>
  <w:style w:type="paragraph" w:customStyle="1" w:styleId="12fd">
    <w:name w:val="Обычный (веб)12"/>
    <w:basedOn w:val="Normal"/>
    <w:uiPriority w:val="99"/>
    <w:rsid w:val="000F6286"/>
    <w:pPr>
      <w:spacing w:after="100" w:afterAutospacing="1"/>
      <w:jc w:val="left"/>
    </w:pPr>
    <w:rPr>
      <w:spacing w:val="0"/>
      <w:sz w:val="26"/>
      <w:szCs w:val="26"/>
      <w:lang w:eastAsia="ru-RU"/>
    </w:rPr>
  </w:style>
  <w:style w:type="paragraph" w:customStyle="1" w:styleId="textn">
    <w:name w:val="textn"/>
    <w:basedOn w:val="Normal"/>
    <w:uiPriority w:val="99"/>
    <w:rsid w:val="000F6286"/>
    <w:pPr>
      <w:spacing w:before="100" w:beforeAutospacing="1" w:after="100" w:afterAutospacing="1"/>
      <w:jc w:val="left"/>
    </w:pPr>
    <w:rPr>
      <w:spacing w:val="0"/>
      <w:lang w:eastAsia="ru-RU"/>
    </w:rPr>
  </w:style>
  <w:style w:type="paragraph" w:customStyle="1" w:styleId="textp">
    <w:name w:val="textp"/>
    <w:basedOn w:val="Normal"/>
    <w:uiPriority w:val="99"/>
    <w:rsid w:val="000F6286"/>
    <w:pPr>
      <w:jc w:val="left"/>
    </w:pPr>
    <w:rPr>
      <w:rFonts w:ascii="Courier New" w:hAnsi="Courier New" w:cs="Courier New"/>
      <w:spacing w:val="0"/>
      <w:lang w:eastAsia="ru-RU"/>
    </w:rPr>
  </w:style>
  <w:style w:type="paragraph" w:customStyle="1" w:styleId="43b">
    <w:name w:val="Знак4 Знак Знак Знак Знак Знак Знак Знак Знак3"/>
    <w:basedOn w:val="Normal"/>
    <w:uiPriority w:val="99"/>
    <w:rsid w:val="000F6286"/>
    <w:pPr>
      <w:jc w:val="left"/>
    </w:pPr>
    <w:rPr>
      <w:rFonts w:ascii="Verdana" w:hAnsi="Verdana" w:cs="Verdana"/>
      <w:spacing w:val="0"/>
      <w:lang w:val="en-US"/>
    </w:rPr>
  </w:style>
  <w:style w:type="paragraph" w:customStyle="1" w:styleId="43c">
    <w:name w:val="Знак4 Знак Знак Знак Знак Знак Знак Знак Знак Знак Знак Знак Знак Знак Знак Знак Знак Знак Знак Знак Знак3"/>
    <w:basedOn w:val="Normal"/>
    <w:uiPriority w:val="99"/>
    <w:rsid w:val="000F6286"/>
    <w:pPr>
      <w:jc w:val="left"/>
    </w:pPr>
    <w:rPr>
      <w:rFonts w:ascii="Verdana" w:hAnsi="Verdana" w:cs="Verdana"/>
      <w:spacing w:val="0"/>
      <w:lang w:val="en-US"/>
    </w:rPr>
  </w:style>
  <w:style w:type="paragraph" w:customStyle="1" w:styleId="13fa">
    <w:name w:val="Знак Знак Знак Знак Знак Знак13"/>
    <w:basedOn w:val="Normal"/>
    <w:uiPriority w:val="99"/>
    <w:rsid w:val="000F6286"/>
    <w:pPr>
      <w:jc w:val="left"/>
    </w:pPr>
    <w:rPr>
      <w:rFonts w:ascii="Verdana" w:hAnsi="Verdana" w:cs="Verdana"/>
      <w:spacing w:val="0"/>
      <w:lang w:val="en-US"/>
    </w:rPr>
  </w:style>
  <w:style w:type="paragraph" w:customStyle="1" w:styleId="11131">
    <w:name w:val="Знак Знак Знак Знак Знак Знак1 Знак Знак Знак1 Знак1 Знак Знак Знак Знак Знак Знак3"/>
    <w:basedOn w:val="Normal"/>
    <w:uiPriority w:val="99"/>
    <w:rsid w:val="000F6286"/>
    <w:pPr>
      <w:jc w:val="left"/>
    </w:pPr>
    <w:rPr>
      <w:rFonts w:ascii="Verdana" w:hAnsi="Verdana" w:cs="Verdana"/>
      <w:spacing w:val="0"/>
      <w:lang w:val="en-US"/>
    </w:rPr>
  </w:style>
  <w:style w:type="paragraph" w:customStyle="1" w:styleId="111130">
    <w:name w:val="Знак Знак Знак Знак Знак Знак1 Знак Знак Знак1 Знак1 Знак Знак1 Знак Знак Знак Знак3"/>
    <w:basedOn w:val="Normal"/>
    <w:uiPriority w:val="99"/>
    <w:rsid w:val="000F6286"/>
    <w:pPr>
      <w:jc w:val="left"/>
    </w:pPr>
    <w:rPr>
      <w:rFonts w:ascii="Verdana" w:hAnsi="Verdana" w:cs="Verdana"/>
      <w:spacing w:val="0"/>
      <w:lang w:val="en-US"/>
    </w:rPr>
  </w:style>
  <w:style w:type="paragraph" w:customStyle="1" w:styleId="4131">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3"/>
    <w:basedOn w:val="Normal"/>
    <w:uiPriority w:val="99"/>
    <w:rsid w:val="000F6286"/>
    <w:pPr>
      <w:jc w:val="left"/>
    </w:pPr>
    <w:rPr>
      <w:rFonts w:ascii="Verdana" w:hAnsi="Verdana" w:cs="Verdana"/>
      <w:spacing w:val="0"/>
      <w:lang w:val="en-US"/>
    </w:rPr>
  </w:style>
  <w:style w:type="paragraph" w:customStyle="1" w:styleId="11132">
    <w:name w:val="Знак Знак Знак Знак Знак Знак1 Знак Знак Знак1 Знак1 Знак Знак Знак Знак Знак3"/>
    <w:basedOn w:val="Normal"/>
    <w:uiPriority w:val="99"/>
    <w:rsid w:val="000F6286"/>
    <w:pPr>
      <w:jc w:val="left"/>
    </w:pPr>
    <w:rPr>
      <w:rFonts w:ascii="Verdana" w:hAnsi="Verdana" w:cs="Verdana"/>
      <w:spacing w:val="0"/>
      <w:lang w:val="en-US"/>
    </w:rPr>
  </w:style>
  <w:style w:type="character" w:customStyle="1" w:styleId="1fffffffff0">
    <w:name w:val="Текст Отчета Знак1"/>
    <w:uiPriority w:val="99"/>
    <w:rsid w:val="000F6286"/>
    <w:rPr>
      <w:rFonts w:eastAsia="Times New Roman"/>
      <w:spacing w:val="4"/>
    </w:rPr>
  </w:style>
  <w:style w:type="character" w:customStyle="1" w:styleId="grame">
    <w:name w:val="grame"/>
    <w:basedOn w:val="DefaultParagraphFont"/>
    <w:uiPriority w:val="99"/>
    <w:rsid w:val="000F6286"/>
    <w:rPr>
      <w:rFonts w:cs="Times New Roman"/>
    </w:rPr>
  </w:style>
  <w:style w:type="paragraph" w:customStyle="1" w:styleId="black12">
    <w:name w:val="black12"/>
    <w:basedOn w:val="Normal"/>
    <w:uiPriority w:val="99"/>
    <w:rsid w:val="000F6286"/>
    <w:pPr>
      <w:spacing w:before="100" w:beforeAutospacing="1" w:after="100" w:afterAutospacing="1"/>
      <w:jc w:val="left"/>
    </w:pPr>
    <w:rPr>
      <w:rFonts w:ascii="Tahoma" w:hAnsi="Tahoma" w:cs="Tahoma"/>
      <w:color w:val="000000"/>
      <w:spacing w:val="0"/>
      <w:sz w:val="18"/>
      <w:szCs w:val="18"/>
      <w:lang w:eastAsia="ru-RU"/>
    </w:rPr>
  </w:style>
  <w:style w:type="paragraph" w:customStyle="1" w:styleId="4fffa">
    <w:name w:val="Знак4 Знак Знак Знак Знак Знак Знак Знак Знак Знак Знак Знак Знак Знак Знак Знак"/>
    <w:basedOn w:val="Normal"/>
    <w:uiPriority w:val="99"/>
    <w:rsid w:val="000F6286"/>
    <w:pPr>
      <w:jc w:val="left"/>
    </w:pPr>
    <w:rPr>
      <w:rFonts w:ascii="Verdana" w:hAnsi="Verdana" w:cs="Verdana"/>
      <w:spacing w:val="0"/>
      <w:lang w:val="en-US"/>
    </w:rPr>
  </w:style>
  <w:style w:type="paragraph" w:customStyle="1" w:styleId="4132">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3"/>
    <w:basedOn w:val="Normal"/>
    <w:uiPriority w:val="99"/>
    <w:rsid w:val="000F6286"/>
    <w:pPr>
      <w:jc w:val="left"/>
    </w:pPr>
    <w:rPr>
      <w:rFonts w:ascii="Verdana" w:hAnsi="Verdana" w:cs="Verdana"/>
      <w:spacing w:val="0"/>
      <w:lang w:val="en-US"/>
    </w:rPr>
  </w:style>
  <w:style w:type="paragraph" w:customStyle="1" w:styleId="apfirst">
    <w:name w:val="apfirst"/>
    <w:basedOn w:val="Normal"/>
    <w:uiPriority w:val="99"/>
    <w:rsid w:val="000F6286"/>
    <w:pPr>
      <w:spacing w:before="100" w:beforeAutospacing="1" w:after="100" w:afterAutospacing="1"/>
      <w:jc w:val="left"/>
    </w:pPr>
    <w:rPr>
      <w:spacing w:val="0"/>
      <w:lang w:eastAsia="ru-RU"/>
    </w:rPr>
  </w:style>
  <w:style w:type="paragraph" w:customStyle="1" w:styleId="ap">
    <w:name w:val="ap"/>
    <w:basedOn w:val="Normal"/>
    <w:uiPriority w:val="99"/>
    <w:rsid w:val="000F6286"/>
    <w:pPr>
      <w:spacing w:before="100" w:beforeAutospacing="1" w:after="100" w:afterAutospacing="1"/>
      <w:jc w:val="left"/>
    </w:pPr>
    <w:rPr>
      <w:spacing w:val="0"/>
      <w:lang w:eastAsia="ru-RU"/>
    </w:rPr>
  </w:style>
  <w:style w:type="paragraph" w:customStyle="1" w:styleId="affffffffffffffa">
    <w:name w:val="ерхний колонтитул"/>
    <w:basedOn w:val="Normal"/>
    <w:uiPriority w:val="99"/>
    <w:rsid w:val="000F6286"/>
    <w:pPr>
      <w:tabs>
        <w:tab w:val="center" w:pos="4536"/>
        <w:tab w:val="right" w:pos="9072"/>
      </w:tabs>
      <w:ind w:firstLine="720"/>
    </w:pPr>
    <w:rPr>
      <w:spacing w:val="0"/>
      <w:lang w:eastAsia="ru-RU"/>
    </w:rPr>
  </w:style>
  <w:style w:type="paragraph" w:customStyle="1" w:styleId="1KGK9">
    <w:name w:val="1KG=K9"/>
    <w:uiPriority w:val="99"/>
    <w:rsid w:val="000F6286"/>
    <w:pPr>
      <w:widowControl w:val="0"/>
      <w:autoSpaceDE w:val="0"/>
      <w:autoSpaceDN w:val="0"/>
      <w:adjustRightInd w:val="0"/>
      <w:spacing w:line="360" w:lineRule="atLeast"/>
      <w:jc w:val="both"/>
      <w:textAlignment w:val="baseline"/>
    </w:pPr>
    <w:rPr>
      <w:rFonts w:ascii="MS Sans Serif" w:hAnsi="MS Sans Serif"/>
      <w:sz w:val="20"/>
      <w:szCs w:val="24"/>
    </w:rPr>
  </w:style>
  <w:style w:type="paragraph" w:customStyle="1" w:styleId="0AA8">
    <w:name w:val="=0: A=&gt;A:8"/>
    <w:uiPriority w:val="99"/>
    <w:rsid w:val="000F6286"/>
    <w:pPr>
      <w:widowControl w:val="0"/>
      <w:autoSpaceDE w:val="0"/>
      <w:autoSpaceDN w:val="0"/>
      <w:adjustRightInd w:val="0"/>
      <w:spacing w:line="360" w:lineRule="atLeast"/>
      <w:jc w:val="both"/>
      <w:textAlignment w:val="baseline"/>
    </w:pPr>
    <w:rPr>
      <w:rFonts w:ascii="MS Sans Serif" w:hAnsi="MS Sans Serif"/>
      <w:position w:val="6"/>
      <w:sz w:val="20"/>
      <w:szCs w:val="24"/>
    </w:rPr>
  </w:style>
  <w:style w:type="character" w:customStyle="1" w:styleId="affffffffffffffb">
    <w:name w:val="Тема примечания Знак"/>
    <w:uiPriority w:val="99"/>
    <w:rsid w:val="000F6286"/>
    <w:rPr>
      <w:rFonts w:ascii="Arial" w:hAnsi="Arial"/>
      <w:b/>
      <w:sz w:val="22"/>
      <w:u w:val="single"/>
      <w:lang w:val="ru-RU" w:eastAsia="ru-RU"/>
    </w:rPr>
  </w:style>
  <w:style w:type="paragraph" w:customStyle="1" w:styleId="1fffffffff1">
    <w:name w:val="Основной текст с отступом.Основной текст 1.Нумерованный список !!.Надин стиль"/>
    <w:basedOn w:val="Normal"/>
    <w:uiPriority w:val="99"/>
    <w:rsid w:val="000F6286"/>
    <w:pPr>
      <w:spacing w:line="300" w:lineRule="exact"/>
      <w:ind w:firstLine="709"/>
    </w:pPr>
    <w:rPr>
      <w:spacing w:val="0"/>
      <w:sz w:val="26"/>
      <w:szCs w:val="26"/>
      <w:lang w:eastAsia="ru-RU"/>
    </w:rPr>
  </w:style>
  <w:style w:type="paragraph" w:customStyle="1" w:styleId="affffffffffffffc">
    <w:name w:val="Левая часть"/>
    <w:basedOn w:val="Heading2"/>
    <w:uiPriority w:val="99"/>
    <w:rsid w:val="000F6286"/>
    <w:pPr>
      <w:keepNext w:val="0"/>
      <w:spacing w:after="0" w:line="240" w:lineRule="exact"/>
      <w:jc w:val="center"/>
    </w:pPr>
    <w:rPr>
      <w:i/>
      <w:sz w:val="24"/>
      <w:szCs w:val="26"/>
      <w:lang w:eastAsia="ru-RU"/>
    </w:rPr>
  </w:style>
  <w:style w:type="paragraph" w:customStyle="1" w:styleId="affffffffffffffd">
    <w:name w:val="Нормальный"/>
    <w:basedOn w:val="Normal"/>
    <w:uiPriority w:val="99"/>
    <w:rsid w:val="000F6286"/>
    <w:rPr>
      <w:spacing w:val="0"/>
      <w:sz w:val="28"/>
      <w:lang w:eastAsia="ru-RU"/>
    </w:rPr>
  </w:style>
  <w:style w:type="paragraph" w:customStyle="1" w:styleId="defscrRUSTxtStyleText">
    <w:name w:val="defscr_RUS_TxtStyleText"/>
    <w:basedOn w:val="Normal"/>
    <w:uiPriority w:val="99"/>
    <w:rsid w:val="000F6286"/>
    <w:pPr>
      <w:ind w:firstLine="425"/>
    </w:pPr>
    <w:rPr>
      <w:noProof/>
      <w:color w:val="000000"/>
      <w:spacing w:val="0"/>
      <w:lang w:eastAsia="ru-RU"/>
    </w:rPr>
  </w:style>
  <w:style w:type="character" w:customStyle="1" w:styleId="rvts48230">
    <w:name w:val="rvts48230"/>
    <w:uiPriority w:val="99"/>
    <w:rsid w:val="000F6286"/>
    <w:rPr>
      <w:rFonts w:ascii="Arial" w:hAnsi="Arial"/>
      <w:color w:val="000000"/>
      <w:sz w:val="20"/>
      <w:u w:val="none"/>
      <w:effect w:val="none"/>
    </w:rPr>
  </w:style>
  <w:style w:type="paragraph" w:customStyle="1" w:styleId="Iauiue12">
    <w:name w:val="Iau?iue12"/>
    <w:uiPriority w:val="99"/>
    <w:rsid w:val="000F6286"/>
    <w:pPr>
      <w:widowControl w:val="0"/>
      <w:adjustRightInd w:val="0"/>
      <w:spacing w:line="360" w:lineRule="atLeast"/>
      <w:jc w:val="both"/>
      <w:textAlignment w:val="baseline"/>
    </w:pPr>
    <w:rPr>
      <w:sz w:val="20"/>
      <w:szCs w:val="20"/>
    </w:rPr>
  </w:style>
  <w:style w:type="character" w:customStyle="1" w:styleId="title21">
    <w:name w:val="title21"/>
    <w:uiPriority w:val="99"/>
    <w:rsid w:val="000F6286"/>
    <w:rPr>
      <w:rFonts w:ascii="Arial" w:hAnsi="Arial"/>
      <w:b/>
      <w:color w:val="333333"/>
      <w:sz w:val="23"/>
      <w:u w:val="none"/>
      <w:effect w:val="none"/>
    </w:rPr>
  </w:style>
  <w:style w:type="paragraph" w:customStyle="1" w:styleId="affffffffffffffe">
    <w:name w:val="письмо"/>
    <w:basedOn w:val="Normal"/>
    <w:uiPriority w:val="99"/>
    <w:rsid w:val="000F6286"/>
    <w:pPr>
      <w:ind w:firstLine="709"/>
    </w:pPr>
    <w:rPr>
      <w:spacing w:val="0"/>
      <w:sz w:val="28"/>
      <w:lang w:eastAsia="ru-RU"/>
    </w:rPr>
  </w:style>
  <w:style w:type="paragraph" w:customStyle="1" w:styleId="21fffff8">
    <w:name w:val="Основной текст с отступом 21"/>
    <w:basedOn w:val="Normal"/>
    <w:uiPriority w:val="99"/>
    <w:rsid w:val="000F6286"/>
    <w:pPr>
      <w:ind w:firstLine="720"/>
    </w:pPr>
    <w:rPr>
      <w:spacing w:val="0"/>
      <w:sz w:val="26"/>
      <w:lang w:eastAsia="ru-RU"/>
    </w:rPr>
  </w:style>
  <w:style w:type="paragraph" w:customStyle="1" w:styleId="13fb">
    <w:name w:val="Обычный + 13"/>
    <w:aliases w:val="13 пт"/>
    <w:basedOn w:val="BodyTextIndent"/>
    <w:link w:val="13fc"/>
    <w:uiPriority w:val="99"/>
    <w:rsid w:val="000F6286"/>
    <w:pPr>
      <w:tabs>
        <w:tab w:val="left" w:pos="9639"/>
      </w:tabs>
      <w:spacing w:before="100" w:beforeAutospacing="1" w:after="100" w:afterAutospacing="1"/>
      <w:ind w:left="0" w:firstLine="709"/>
    </w:pPr>
    <w:rPr>
      <w:rFonts w:ascii="13" w:hAnsi="13"/>
      <w:spacing w:val="0"/>
      <w:lang w:eastAsia="ru-RU"/>
    </w:rPr>
  </w:style>
  <w:style w:type="character" w:customStyle="1" w:styleId="13fc">
    <w:name w:val="Обычный + 13 Знак"/>
    <w:aliases w:val="13 пт Знак"/>
    <w:link w:val="13fb"/>
    <w:uiPriority w:val="99"/>
    <w:locked/>
    <w:rsid w:val="000F6286"/>
    <w:rPr>
      <w:rFonts w:ascii="13" w:hAnsi="13"/>
      <w:lang w:val="ru-RU" w:eastAsia="ru-RU"/>
    </w:rPr>
  </w:style>
  <w:style w:type="paragraph" w:customStyle="1" w:styleId="13-1">
    <w:name w:val="Стиль13-1"/>
    <w:basedOn w:val="Normal"/>
    <w:uiPriority w:val="99"/>
    <w:rsid w:val="000F6286"/>
    <w:pPr>
      <w:ind w:firstLine="709"/>
    </w:pPr>
    <w:rPr>
      <w:spacing w:val="0"/>
      <w:sz w:val="26"/>
      <w:lang w:eastAsia="ru-RU"/>
    </w:rPr>
  </w:style>
  <w:style w:type="paragraph" w:customStyle="1" w:styleId="note">
    <w:name w:val="note"/>
    <w:basedOn w:val="Normal"/>
    <w:uiPriority w:val="99"/>
    <w:rsid w:val="000F6286"/>
    <w:pPr>
      <w:spacing w:before="100" w:beforeAutospacing="1" w:after="100" w:afterAutospacing="1"/>
      <w:jc w:val="left"/>
    </w:pPr>
    <w:rPr>
      <w:spacing w:val="0"/>
      <w:lang w:eastAsia="ru-RU"/>
    </w:rPr>
  </w:style>
  <w:style w:type="paragraph" w:customStyle="1" w:styleId="pagefooter">
    <w:name w:val="pagefooter"/>
    <w:basedOn w:val="Normal"/>
    <w:uiPriority w:val="99"/>
    <w:rsid w:val="000F6286"/>
    <w:pPr>
      <w:pBdr>
        <w:top w:val="single" w:sz="6" w:space="0" w:color="999999"/>
      </w:pBdr>
      <w:shd w:val="clear" w:color="auto" w:fill="EEEEEE"/>
      <w:spacing w:before="225" w:after="100" w:afterAutospacing="1"/>
      <w:jc w:val="left"/>
    </w:pPr>
    <w:rPr>
      <w:spacing w:val="0"/>
      <w:lang w:eastAsia="ru-RU"/>
    </w:rPr>
  </w:style>
  <w:style w:type="paragraph" w:customStyle="1" w:styleId="pagecontent">
    <w:name w:val="pagecontent"/>
    <w:basedOn w:val="Normal"/>
    <w:uiPriority w:val="99"/>
    <w:rsid w:val="000F6286"/>
    <w:pPr>
      <w:spacing w:before="100" w:beforeAutospacing="1" w:after="100" w:afterAutospacing="1"/>
      <w:jc w:val="left"/>
    </w:pPr>
    <w:rPr>
      <w:rFonts w:ascii="Verdana" w:hAnsi="Verdana"/>
      <w:spacing w:val="0"/>
      <w:lang w:eastAsia="ru-RU"/>
    </w:rPr>
  </w:style>
  <w:style w:type="paragraph" w:customStyle="1" w:styleId="pagecopyrights">
    <w:name w:val="pagecopyrights"/>
    <w:basedOn w:val="Normal"/>
    <w:uiPriority w:val="99"/>
    <w:rsid w:val="000F6286"/>
    <w:pPr>
      <w:spacing w:before="100" w:beforeAutospacing="1" w:after="100" w:afterAutospacing="1"/>
      <w:jc w:val="center"/>
    </w:pPr>
    <w:rPr>
      <w:rFonts w:ascii="Tahoma" w:hAnsi="Tahoma" w:cs="Tahoma"/>
      <w:color w:val="999999"/>
      <w:spacing w:val="0"/>
      <w:sz w:val="14"/>
      <w:szCs w:val="14"/>
      <w:lang w:eastAsia="ru-RU"/>
    </w:rPr>
  </w:style>
  <w:style w:type="paragraph" w:customStyle="1" w:styleId="topmenu">
    <w:name w:val="topmenu"/>
    <w:basedOn w:val="Normal"/>
    <w:uiPriority w:val="99"/>
    <w:rsid w:val="000F6286"/>
    <w:pPr>
      <w:spacing w:before="100" w:beforeAutospacing="1" w:after="100" w:afterAutospacing="1"/>
      <w:jc w:val="left"/>
    </w:pPr>
    <w:rPr>
      <w:spacing w:val="0"/>
      <w:lang w:eastAsia="ru-RU"/>
    </w:rPr>
  </w:style>
  <w:style w:type="paragraph" w:customStyle="1" w:styleId="mainmenu">
    <w:name w:val="mainmenu"/>
    <w:basedOn w:val="Normal"/>
    <w:uiPriority w:val="99"/>
    <w:rsid w:val="000F6286"/>
    <w:pPr>
      <w:spacing w:before="100" w:beforeAutospacing="1" w:after="100" w:afterAutospacing="1"/>
      <w:jc w:val="left"/>
    </w:pPr>
    <w:rPr>
      <w:spacing w:val="0"/>
      <w:lang w:eastAsia="ru-RU"/>
    </w:rPr>
  </w:style>
  <w:style w:type="paragraph" w:customStyle="1" w:styleId="toptabs">
    <w:name w:val="toptabs"/>
    <w:basedOn w:val="Normal"/>
    <w:uiPriority w:val="99"/>
    <w:rsid w:val="000F6286"/>
    <w:pPr>
      <w:spacing w:before="100" w:beforeAutospacing="1" w:after="100" w:afterAutospacing="1"/>
      <w:jc w:val="right"/>
    </w:pPr>
    <w:rPr>
      <w:spacing w:val="0"/>
      <w:lang w:eastAsia="ru-RU"/>
    </w:rPr>
  </w:style>
  <w:style w:type="paragraph" w:customStyle="1" w:styleId="bottomtabs">
    <w:name w:val="bottomtabs"/>
    <w:basedOn w:val="Normal"/>
    <w:uiPriority w:val="99"/>
    <w:rsid w:val="000F6286"/>
    <w:pPr>
      <w:pBdr>
        <w:top w:val="single" w:sz="6" w:space="0" w:color="187966"/>
      </w:pBdr>
      <w:spacing w:before="100" w:beforeAutospacing="1" w:after="100" w:afterAutospacing="1"/>
      <w:jc w:val="left"/>
    </w:pPr>
    <w:rPr>
      <w:spacing w:val="0"/>
      <w:lang w:eastAsia="ru-RU"/>
    </w:rPr>
  </w:style>
  <w:style w:type="paragraph" w:customStyle="1" w:styleId="menu">
    <w:name w:val="menu"/>
    <w:basedOn w:val="Normal"/>
    <w:uiPriority w:val="99"/>
    <w:rsid w:val="000F6286"/>
    <w:pPr>
      <w:spacing w:before="100" w:beforeAutospacing="1" w:after="100" w:afterAutospacing="1"/>
      <w:jc w:val="left"/>
    </w:pPr>
    <w:rPr>
      <w:rFonts w:ascii="Tahoma" w:hAnsi="Tahoma" w:cs="Tahoma"/>
      <w:spacing w:val="0"/>
      <w:sz w:val="17"/>
      <w:szCs w:val="17"/>
      <w:lang w:eastAsia="ru-RU"/>
    </w:rPr>
  </w:style>
  <w:style w:type="paragraph" w:customStyle="1" w:styleId="submenu">
    <w:name w:val="submenu"/>
    <w:basedOn w:val="Normal"/>
    <w:uiPriority w:val="99"/>
    <w:rsid w:val="000F6286"/>
    <w:pPr>
      <w:pBdr>
        <w:top w:val="outset" w:sz="6" w:space="5" w:color="FFFFFF"/>
        <w:left w:val="outset" w:sz="6" w:space="4" w:color="FFFFFF"/>
        <w:bottom w:val="outset" w:sz="6" w:space="6" w:color="939776"/>
        <w:right w:val="outset" w:sz="6" w:space="6" w:color="939776"/>
      </w:pBdr>
      <w:shd w:val="clear" w:color="auto" w:fill="EEEDD8"/>
      <w:spacing w:before="100" w:beforeAutospacing="1" w:after="100" w:afterAutospacing="1"/>
      <w:jc w:val="left"/>
    </w:pPr>
    <w:rPr>
      <w:spacing w:val="0"/>
      <w:lang w:eastAsia="ru-RU"/>
    </w:rPr>
  </w:style>
  <w:style w:type="paragraph" w:customStyle="1" w:styleId="object">
    <w:name w:val="object"/>
    <w:basedOn w:val="Normal"/>
    <w:uiPriority w:val="99"/>
    <w:rsid w:val="000F6286"/>
    <w:pPr>
      <w:spacing w:before="100" w:beforeAutospacing="1" w:after="100" w:afterAutospacing="1"/>
      <w:jc w:val="left"/>
    </w:pPr>
    <w:rPr>
      <w:rFonts w:ascii="Verdana" w:hAnsi="Verdana"/>
      <w:spacing w:val="0"/>
      <w:lang w:eastAsia="ru-RU"/>
    </w:rPr>
  </w:style>
  <w:style w:type="paragraph" w:customStyle="1" w:styleId="news">
    <w:name w:val="news"/>
    <w:basedOn w:val="Normal"/>
    <w:uiPriority w:val="99"/>
    <w:rsid w:val="000F6286"/>
    <w:pPr>
      <w:spacing w:before="100" w:beforeAutospacing="1" w:after="100" w:afterAutospacing="1"/>
      <w:jc w:val="left"/>
    </w:pPr>
    <w:rPr>
      <w:spacing w:val="0"/>
      <w:lang w:eastAsia="ru-RU"/>
    </w:rPr>
  </w:style>
  <w:style w:type="paragraph" w:customStyle="1" w:styleId="messages">
    <w:name w:val="messages"/>
    <w:basedOn w:val="Normal"/>
    <w:uiPriority w:val="99"/>
    <w:rsid w:val="000F6286"/>
    <w:pPr>
      <w:spacing w:before="75"/>
      <w:ind w:left="300" w:right="75"/>
      <w:jc w:val="left"/>
    </w:pPr>
    <w:rPr>
      <w:rFonts w:ascii="Verdana" w:hAnsi="Verdana"/>
      <w:spacing w:val="0"/>
      <w:lang w:eastAsia="ru-RU"/>
    </w:rPr>
  </w:style>
  <w:style w:type="paragraph" w:customStyle="1" w:styleId="searchticker">
    <w:name w:val="searchticker"/>
    <w:basedOn w:val="Normal"/>
    <w:uiPriority w:val="99"/>
    <w:rsid w:val="000F6286"/>
    <w:pPr>
      <w:spacing w:before="100" w:beforeAutospacing="1" w:after="100" w:afterAutospacing="1"/>
      <w:jc w:val="left"/>
    </w:pPr>
    <w:rPr>
      <w:spacing w:val="0"/>
      <w:lang w:eastAsia="ru-RU"/>
    </w:rPr>
  </w:style>
  <w:style w:type="paragraph" w:customStyle="1" w:styleId="button">
    <w:name w:val="button"/>
    <w:basedOn w:val="Normal"/>
    <w:uiPriority w:val="99"/>
    <w:rsid w:val="000F6286"/>
    <w:pPr>
      <w:pBdr>
        <w:top w:val="single" w:sz="6" w:space="0" w:color="FFBF7F"/>
        <w:left w:val="single" w:sz="6" w:space="0" w:color="FFBF7F"/>
        <w:bottom w:val="single" w:sz="6" w:space="0" w:color="9B4803"/>
        <w:right w:val="single" w:sz="6" w:space="0" w:color="9B4803"/>
      </w:pBdr>
      <w:shd w:val="clear" w:color="auto" w:fill="FF8E00"/>
      <w:spacing w:before="100" w:beforeAutospacing="1" w:after="100" w:afterAutospacing="1"/>
      <w:jc w:val="left"/>
    </w:pPr>
    <w:rPr>
      <w:rFonts w:ascii="Tahoma" w:hAnsi="Tahoma" w:cs="Tahoma"/>
      <w:b/>
      <w:bCs/>
      <w:color w:val="FFFFFF"/>
      <w:spacing w:val="0"/>
      <w:sz w:val="17"/>
      <w:szCs w:val="17"/>
      <w:lang w:eastAsia="ru-RU"/>
    </w:rPr>
  </w:style>
  <w:style w:type="paragraph" w:customStyle="1" w:styleId="buttons">
    <w:name w:val="buttons"/>
    <w:basedOn w:val="Normal"/>
    <w:uiPriority w:val="99"/>
    <w:rsid w:val="000F6286"/>
    <w:pPr>
      <w:spacing w:before="100" w:beforeAutospacing="1" w:after="100" w:afterAutospacing="1"/>
      <w:jc w:val="right"/>
    </w:pPr>
    <w:rPr>
      <w:spacing w:val="0"/>
      <w:lang w:eastAsia="ru-RU"/>
    </w:rPr>
  </w:style>
  <w:style w:type="paragraph" w:customStyle="1" w:styleId="indicators">
    <w:name w:val="indicators"/>
    <w:basedOn w:val="Normal"/>
    <w:uiPriority w:val="99"/>
    <w:rsid w:val="000F6286"/>
    <w:pPr>
      <w:spacing w:before="100" w:beforeAutospacing="1" w:after="100" w:afterAutospacing="1"/>
      <w:jc w:val="left"/>
    </w:pPr>
    <w:rPr>
      <w:rFonts w:ascii="Tahoma" w:hAnsi="Tahoma" w:cs="Tahoma"/>
      <w:spacing w:val="0"/>
      <w:lang w:eastAsia="ru-RU"/>
    </w:rPr>
  </w:style>
  <w:style w:type="paragraph" w:customStyle="1" w:styleId="compare">
    <w:name w:val="compare"/>
    <w:basedOn w:val="Normal"/>
    <w:uiPriority w:val="99"/>
    <w:rsid w:val="000F6286"/>
    <w:pPr>
      <w:spacing w:before="100" w:beforeAutospacing="1" w:after="100" w:afterAutospacing="1"/>
      <w:jc w:val="left"/>
    </w:pPr>
    <w:rPr>
      <w:rFonts w:ascii="Tahoma" w:hAnsi="Tahoma" w:cs="Tahoma"/>
      <w:spacing w:val="0"/>
      <w:lang w:eastAsia="ru-RU"/>
    </w:rPr>
  </w:style>
  <w:style w:type="paragraph" w:customStyle="1" w:styleId="map">
    <w:name w:val="map"/>
    <w:basedOn w:val="Normal"/>
    <w:uiPriority w:val="99"/>
    <w:rsid w:val="000F6286"/>
    <w:pPr>
      <w:shd w:val="clear" w:color="auto" w:fill="EEEDD8"/>
      <w:spacing w:after="150"/>
      <w:ind w:left="15"/>
      <w:jc w:val="center"/>
    </w:pPr>
    <w:rPr>
      <w:spacing w:val="0"/>
      <w:lang w:eastAsia="ru-RU"/>
    </w:rPr>
  </w:style>
  <w:style w:type="paragraph" w:customStyle="1" w:styleId="leaders">
    <w:name w:val="leaders"/>
    <w:basedOn w:val="Normal"/>
    <w:uiPriority w:val="99"/>
    <w:rsid w:val="000F6286"/>
    <w:pPr>
      <w:spacing w:before="100" w:beforeAutospacing="1" w:after="100" w:afterAutospacing="1"/>
      <w:jc w:val="right"/>
    </w:pPr>
    <w:rPr>
      <w:color w:val="990000"/>
      <w:spacing w:val="0"/>
      <w:sz w:val="15"/>
      <w:szCs w:val="15"/>
      <w:lang w:eastAsia="ru-RU"/>
    </w:rPr>
  </w:style>
  <w:style w:type="paragraph" w:customStyle="1" w:styleId="graph">
    <w:name w:val="graph"/>
    <w:basedOn w:val="Normal"/>
    <w:uiPriority w:val="99"/>
    <w:rsid w:val="000F6286"/>
    <w:pPr>
      <w:spacing w:before="100" w:beforeAutospacing="1" w:after="100" w:afterAutospacing="1"/>
      <w:jc w:val="center"/>
    </w:pPr>
    <w:rPr>
      <w:spacing w:val="0"/>
      <w:lang w:eastAsia="ru-RU"/>
    </w:rPr>
  </w:style>
  <w:style w:type="paragraph" w:customStyle="1" w:styleId="emitenttitle">
    <w:name w:val="emitenttitle"/>
    <w:basedOn w:val="Normal"/>
    <w:uiPriority w:val="99"/>
    <w:rsid w:val="000F6286"/>
    <w:pPr>
      <w:jc w:val="left"/>
    </w:pPr>
    <w:rPr>
      <w:spacing w:val="0"/>
      <w:sz w:val="18"/>
      <w:szCs w:val="18"/>
      <w:lang w:eastAsia="ru-RU"/>
    </w:rPr>
  </w:style>
  <w:style w:type="paragraph" w:customStyle="1" w:styleId="quotes">
    <w:name w:val="quotes"/>
    <w:basedOn w:val="Normal"/>
    <w:uiPriority w:val="99"/>
    <w:rsid w:val="000F6286"/>
    <w:pPr>
      <w:spacing w:before="75" w:after="75"/>
      <w:jc w:val="left"/>
    </w:pPr>
    <w:rPr>
      <w:spacing w:val="0"/>
      <w:lang w:eastAsia="ru-RU"/>
    </w:rPr>
  </w:style>
  <w:style w:type="paragraph" w:customStyle="1" w:styleId="gaap">
    <w:name w:val="gaap"/>
    <w:basedOn w:val="Normal"/>
    <w:uiPriority w:val="99"/>
    <w:rsid w:val="000F6286"/>
    <w:pPr>
      <w:jc w:val="left"/>
    </w:pPr>
    <w:rPr>
      <w:rFonts w:ascii="Tahoma" w:hAnsi="Tahoma" w:cs="Tahoma"/>
      <w:spacing w:val="0"/>
      <w:lang w:eastAsia="ru-RU"/>
    </w:rPr>
  </w:style>
  <w:style w:type="paragraph" w:customStyle="1" w:styleId="tuning">
    <w:name w:val="tuning"/>
    <w:basedOn w:val="Normal"/>
    <w:uiPriority w:val="99"/>
    <w:rsid w:val="000F6286"/>
    <w:pPr>
      <w:jc w:val="left"/>
    </w:pPr>
    <w:rPr>
      <w:rFonts w:ascii="Tahoma" w:hAnsi="Tahoma" w:cs="Tahoma"/>
      <w:spacing w:val="0"/>
      <w:lang w:eastAsia="ru-RU"/>
    </w:rPr>
  </w:style>
  <w:style w:type="paragraph" w:customStyle="1" w:styleId="search">
    <w:name w:val="search"/>
    <w:basedOn w:val="Normal"/>
    <w:uiPriority w:val="99"/>
    <w:rsid w:val="000F6286"/>
    <w:pPr>
      <w:spacing w:before="30" w:after="75"/>
      <w:jc w:val="left"/>
    </w:pPr>
    <w:rPr>
      <w:spacing w:val="0"/>
      <w:lang w:eastAsia="ru-RU"/>
    </w:rPr>
  </w:style>
  <w:style w:type="paragraph" w:customStyle="1" w:styleId="month">
    <w:name w:val="month"/>
    <w:basedOn w:val="Normal"/>
    <w:uiPriority w:val="99"/>
    <w:rsid w:val="000F6286"/>
    <w:pPr>
      <w:spacing w:before="100" w:beforeAutospacing="1" w:after="100" w:afterAutospacing="1"/>
      <w:jc w:val="left"/>
    </w:pPr>
    <w:rPr>
      <w:rFonts w:ascii="Tahoma" w:hAnsi="Tahoma" w:cs="Tahoma"/>
      <w:spacing w:val="0"/>
      <w:lang w:eastAsia="ru-RU"/>
    </w:rPr>
  </w:style>
  <w:style w:type="paragraph" w:customStyle="1" w:styleId="divider">
    <w:name w:val="divider"/>
    <w:basedOn w:val="Normal"/>
    <w:uiPriority w:val="99"/>
    <w:rsid w:val="000F6286"/>
    <w:pPr>
      <w:spacing w:before="75" w:after="100" w:afterAutospacing="1"/>
      <w:jc w:val="left"/>
    </w:pPr>
    <w:rPr>
      <w:spacing w:val="0"/>
      <w:sz w:val="3"/>
      <w:szCs w:val="3"/>
      <w:lang w:eastAsia="ru-RU"/>
    </w:rPr>
  </w:style>
  <w:style w:type="paragraph" w:customStyle="1" w:styleId="bglite">
    <w:name w:val="bglite"/>
    <w:basedOn w:val="Normal"/>
    <w:uiPriority w:val="99"/>
    <w:rsid w:val="000F6286"/>
    <w:pPr>
      <w:shd w:val="clear" w:color="auto" w:fill="EEEDD8"/>
      <w:spacing w:before="100" w:beforeAutospacing="1" w:after="100" w:afterAutospacing="1"/>
      <w:jc w:val="left"/>
    </w:pPr>
    <w:rPr>
      <w:spacing w:val="0"/>
      <w:lang w:eastAsia="ru-RU"/>
    </w:rPr>
  </w:style>
  <w:style w:type="paragraph" w:customStyle="1" w:styleId="bgdark">
    <w:name w:val="bgdark"/>
    <w:basedOn w:val="Normal"/>
    <w:uiPriority w:val="99"/>
    <w:rsid w:val="000F6286"/>
    <w:pPr>
      <w:shd w:val="clear" w:color="auto" w:fill="076A55"/>
      <w:spacing w:before="100" w:beforeAutospacing="1" w:after="100" w:afterAutospacing="1"/>
      <w:jc w:val="left"/>
    </w:pPr>
    <w:rPr>
      <w:spacing w:val="0"/>
      <w:lang w:eastAsia="ru-RU"/>
    </w:rPr>
  </w:style>
  <w:style w:type="paragraph" w:customStyle="1" w:styleId="elements">
    <w:name w:val="elements"/>
    <w:basedOn w:val="Normal"/>
    <w:uiPriority w:val="99"/>
    <w:rsid w:val="000F6286"/>
    <w:pPr>
      <w:spacing w:before="100" w:beforeAutospacing="1" w:after="100" w:afterAutospacing="1"/>
      <w:jc w:val="left"/>
    </w:pPr>
    <w:rPr>
      <w:rFonts w:ascii="Tahoma" w:hAnsi="Tahoma" w:cs="Tahoma"/>
      <w:color w:val="666666"/>
      <w:spacing w:val="0"/>
      <w:sz w:val="17"/>
      <w:szCs w:val="17"/>
      <w:lang w:eastAsia="ru-RU"/>
    </w:rPr>
  </w:style>
  <w:style w:type="paragraph" w:customStyle="1" w:styleId="security">
    <w:name w:val="security"/>
    <w:basedOn w:val="Normal"/>
    <w:uiPriority w:val="99"/>
    <w:rsid w:val="000F6286"/>
    <w:pPr>
      <w:spacing w:before="100" w:beforeAutospacing="1" w:after="100" w:afterAutospacing="1"/>
      <w:jc w:val="right"/>
    </w:pPr>
    <w:rPr>
      <w:rFonts w:ascii="Tahoma" w:hAnsi="Tahoma" w:cs="Tahoma"/>
      <w:spacing w:val="0"/>
      <w:sz w:val="16"/>
      <w:szCs w:val="16"/>
      <w:lang w:eastAsia="ru-RU"/>
    </w:rPr>
  </w:style>
  <w:style w:type="paragraph" w:customStyle="1" w:styleId="red">
    <w:name w:val="red"/>
    <w:basedOn w:val="Normal"/>
    <w:uiPriority w:val="99"/>
    <w:rsid w:val="000F6286"/>
    <w:pPr>
      <w:spacing w:before="100" w:beforeAutospacing="1" w:after="100" w:afterAutospacing="1"/>
      <w:jc w:val="left"/>
    </w:pPr>
    <w:rPr>
      <w:color w:val="990000"/>
      <w:spacing w:val="0"/>
      <w:lang w:eastAsia="ru-RU"/>
    </w:rPr>
  </w:style>
  <w:style w:type="paragraph" w:customStyle="1" w:styleId="blue">
    <w:name w:val="blue"/>
    <w:basedOn w:val="Normal"/>
    <w:uiPriority w:val="99"/>
    <w:rsid w:val="000F6286"/>
    <w:pPr>
      <w:spacing w:before="100" w:beforeAutospacing="1" w:after="100" w:afterAutospacing="1"/>
      <w:jc w:val="left"/>
    </w:pPr>
    <w:rPr>
      <w:color w:val="000099"/>
      <w:spacing w:val="0"/>
      <w:lang w:eastAsia="ru-RU"/>
    </w:rPr>
  </w:style>
  <w:style w:type="paragraph" w:customStyle="1" w:styleId="green">
    <w:name w:val="green"/>
    <w:basedOn w:val="Normal"/>
    <w:uiPriority w:val="99"/>
    <w:rsid w:val="000F6286"/>
    <w:pPr>
      <w:spacing w:before="100" w:beforeAutospacing="1" w:after="100" w:afterAutospacing="1"/>
      <w:jc w:val="left"/>
    </w:pPr>
    <w:rPr>
      <w:color w:val="006600"/>
      <w:spacing w:val="0"/>
      <w:lang w:eastAsia="ru-RU"/>
    </w:rPr>
  </w:style>
  <w:style w:type="paragraph" w:customStyle="1" w:styleId="rating">
    <w:name w:val="rating"/>
    <w:basedOn w:val="Normal"/>
    <w:uiPriority w:val="99"/>
    <w:rsid w:val="000F6286"/>
    <w:pPr>
      <w:spacing w:before="100" w:beforeAutospacing="1" w:after="100" w:afterAutospacing="1"/>
      <w:jc w:val="left"/>
    </w:pPr>
    <w:rPr>
      <w:spacing w:val="0"/>
      <w:lang w:eastAsia="ru-RU"/>
    </w:rPr>
  </w:style>
  <w:style w:type="paragraph" w:customStyle="1" w:styleId="message">
    <w:name w:val="message"/>
    <w:basedOn w:val="Normal"/>
    <w:uiPriority w:val="99"/>
    <w:rsid w:val="000F6286"/>
    <w:pPr>
      <w:spacing w:before="100" w:beforeAutospacing="1" w:after="100" w:afterAutospacing="1"/>
      <w:jc w:val="left"/>
    </w:pPr>
    <w:rPr>
      <w:spacing w:val="0"/>
      <w:sz w:val="19"/>
      <w:szCs w:val="19"/>
      <w:lang w:eastAsia="ru-RU"/>
    </w:rPr>
  </w:style>
  <w:style w:type="paragraph" w:customStyle="1" w:styleId="toolpanel">
    <w:name w:val="toolpanel"/>
    <w:basedOn w:val="Normal"/>
    <w:uiPriority w:val="99"/>
    <w:rsid w:val="000F6286"/>
    <w:pPr>
      <w:pBdr>
        <w:top w:val="single" w:sz="2" w:space="0" w:color="FFFFFF"/>
        <w:left w:val="single" w:sz="2" w:space="0" w:color="FFFFFF"/>
        <w:bottom w:val="single" w:sz="2" w:space="0" w:color="333333"/>
        <w:right w:val="single" w:sz="2" w:space="0" w:color="333333"/>
      </w:pBdr>
      <w:shd w:val="clear" w:color="auto" w:fill="D6D3CE"/>
      <w:spacing w:before="100" w:beforeAutospacing="1" w:after="100" w:afterAutospacing="1"/>
      <w:jc w:val="left"/>
    </w:pPr>
    <w:rPr>
      <w:spacing w:val="0"/>
      <w:lang w:eastAsia="ru-RU"/>
    </w:rPr>
  </w:style>
  <w:style w:type="paragraph" w:customStyle="1" w:styleId="tblbutton">
    <w:name w:val="tbl_button"/>
    <w:basedOn w:val="Normal"/>
    <w:uiPriority w:val="99"/>
    <w:rsid w:val="000F6286"/>
    <w:pPr>
      <w:spacing w:before="100" w:beforeAutospacing="1" w:after="100" w:afterAutospacing="1"/>
      <w:jc w:val="left"/>
    </w:pPr>
    <w:rPr>
      <w:spacing w:val="0"/>
      <w:sz w:val="18"/>
      <w:szCs w:val="18"/>
      <w:lang w:eastAsia="ru-RU"/>
    </w:rPr>
  </w:style>
  <w:style w:type="paragraph" w:customStyle="1" w:styleId="graphcontainer">
    <w:name w:val="graph_container"/>
    <w:basedOn w:val="Normal"/>
    <w:uiPriority w:val="99"/>
    <w:rsid w:val="000F6286"/>
    <w:pPr>
      <w:spacing w:before="100" w:beforeAutospacing="1" w:after="100" w:afterAutospacing="1"/>
      <w:jc w:val="left"/>
    </w:pPr>
    <w:rPr>
      <w:spacing w:val="0"/>
      <w:lang w:eastAsia="ru-RU"/>
    </w:rPr>
  </w:style>
  <w:style w:type="paragraph" w:customStyle="1" w:styleId="value">
    <w:name w:val="value"/>
    <w:basedOn w:val="Normal"/>
    <w:uiPriority w:val="99"/>
    <w:rsid w:val="000F6286"/>
    <w:pPr>
      <w:spacing w:before="100" w:beforeAutospacing="1" w:after="100" w:afterAutospacing="1"/>
      <w:jc w:val="left"/>
    </w:pPr>
    <w:rPr>
      <w:spacing w:val="0"/>
      <w:lang w:eastAsia="ru-RU"/>
    </w:rPr>
  </w:style>
  <w:style w:type="paragraph" w:customStyle="1" w:styleId="menutitle">
    <w:name w:val="menutitle"/>
    <w:basedOn w:val="Normal"/>
    <w:uiPriority w:val="99"/>
    <w:rsid w:val="000F6286"/>
    <w:pPr>
      <w:spacing w:before="100" w:beforeAutospacing="1" w:after="100" w:afterAutospacing="1"/>
      <w:jc w:val="left"/>
    </w:pPr>
    <w:rPr>
      <w:spacing w:val="0"/>
      <w:lang w:eastAsia="ru-RU"/>
    </w:rPr>
  </w:style>
  <w:style w:type="paragraph" w:customStyle="1" w:styleId="tab">
    <w:name w:val="tab"/>
    <w:basedOn w:val="Normal"/>
    <w:uiPriority w:val="99"/>
    <w:rsid w:val="000F6286"/>
    <w:pPr>
      <w:spacing w:before="100" w:beforeAutospacing="1" w:after="100" w:afterAutospacing="1"/>
      <w:jc w:val="left"/>
    </w:pPr>
    <w:rPr>
      <w:spacing w:val="0"/>
      <w:lang w:eastAsia="ru-RU"/>
    </w:rPr>
  </w:style>
  <w:style w:type="paragraph" w:customStyle="1" w:styleId="menuitem">
    <w:name w:val="menuitem"/>
    <w:basedOn w:val="Normal"/>
    <w:uiPriority w:val="99"/>
    <w:rsid w:val="000F6286"/>
    <w:pPr>
      <w:spacing w:before="100" w:beforeAutospacing="1" w:after="100" w:afterAutospacing="1"/>
      <w:jc w:val="left"/>
    </w:pPr>
    <w:rPr>
      <w:spacing w:val="0"/>
      <w:lang w:eastAsia="ru-RU"/>
    </w:rPr>
  </w:style>
  <w:style w:type="paragraph" w:customStyle="1" w:styleId="block">
    <w:name w:val="block"/>
    <w:basedOn w:val="Normal"/>
    <w:uiPriority w:val="99"/>
    <w:rsid w:val="000F6286"/>
    <w:pPr>
      <w:spacing w:before="100" w:beforeAutospacing="1" w:after="100" w:afterAutospacing="1"/>
      <w:jc w:val="left"/>
    </w:pPr>
    <w:rPr>
      <w:spacing w:val="0"/>
      <w:lang w:eastAsia="ru-RU"/>
    </w:rPr>
  </w:style>
  <w:style w:type="paragraph" w:customStyle="1" w:styleId="video">
    <w:name w:val="video"/>
    <w:basedOn w:val="Normal"/>
    <w:uiPriority w:val="99"/>
    <w:rsid w:val="000F6286"/>
    <w:pPr>
      <w:spacing w:before="100" w:beforeAutospacing="1" w:after="100" w:afterAutospacing="1"/>
      <w:jc w:val="left"/>
    </w:pPr>
    <w:rPr>
      <w:spacing w:val="0"/>
      <w:lang w:eastAsia="ru-RU"/>
    </w:rPr>
  </w:style>
  <w:style w:type="paragraph" w:customStyle="1" w:styleId="items">
    <w:name w:val="items"/>
    <w:basedOn w:val="Normal"/>
    <w:uiPriority w:val="99"/>
    <w:rsid w:val="000F6286"/>
    <w:pPr>
      <w:spacing w:before="100" w:beforeAutospacing="1" w:after="100" w:afterAutospacing="1"/>
      <w:jc w:val="left"/>
    </w:pPr>
    <w:rPr>
      <w:spacing w:val="0"/>
      <w:lang w:eastAsia="ru-RU"/>
    </w:rPr>
  </w:style>
  <w:style w:type="paragraph" w:customStyle="1" w:styleId="ratings">
    <w:name w:val="ratings"/>
    <w:basedOn w:val="Normal"/>
    <w:uiPriority w:val="99"/>
    <w:rsid w:val="000F6286"/>
    <w:pPr>
      <w:spacing w:before="100" w:beforeAutospacing="1" w:after="100" w:afterAutospacing="1"/>
      <w:jc w:val="left"/>
    </w:pPr>
    <w:rPr>
      <w:spacing w:val="0"/>
      <w:lang w:eastAsia="ru-RU"/>
    </w:rPr>
  </w:style>
  <w:style w:type="paragraph" w:customStyle="1" w:styleId="placements">
    <w:name w:val="placements"/>
    <w:basedOn w:val="Normal"/>
    <w:uiPriority w:val="99"/>
    <w:rsid w:val="000F6286"/>
    <w:pPr>
      <w:spacing w:before="100" w:beforeAutospacing="1" w:after="100" w:afterAutospacing="1"/>
      <w:jc w:val="left"/>
    </w:pPr>
    <w:rPr>
      <w:spacing w:val="0"/>
      <w:lang w:eastAsia="ru-RU"/>
    </w:rPr>
  </w:style>
  <w:style w:type="paragraph" w:customStyle="1" w:styleId="1fffffffff2">
    <w:name w:val="Дата1"/>
    <w:basedOn w:val="Normal"/>
    <w:uiPriority w:val="99"/>
    <w:rsid w:val="000F6286"/>
    <w:pPr>
      <w:spacing w:before="100" w:beforeAutospacing="1" w:after="100" w:afterAutospacing="1"/>
      <w:jc w:val="left"/>
    </w:pPr>
    <w:rPr>
      <w:spacing w:val="0"/>
      <w:lang w:eastAsia="ru-RU"/>
    </w:rPr>
  </w:style>
  <w:style w:type="paragraph" w:customStyle="1" w:styleId="forward">
    <w:name w:val="forward"/>
    <w:basedOn w:val="Normal"/>
    <w:uiPriority w:val="99"/>
    <w:rsid w:val="000F6286"/>
    <w:pPr>
      <w:spacing w:before="100" w:beforeAutospacing="1" w:after="100" w:afterAutospacing="1"/>
      <w:jc w:val="left"/>
    </w:pPr>
    <w:rPr>
      <w:spacing w:val="0"/>
      <w:lang w:eastAsia="ru-RU"/>
    </w:rPr>
  </w:style>
  <w:style w:type="paragraph" w:customStyle="1" w:styleId="keywords">
    <w:name w:val="keywords"/>
    <w:basedOn w:val="Normal"/>
    <w:uiPriority w:val="99"/>
    <w:rsid w:val="000F6286"/>
    <w:pPr>
      <w:spacing w:before="100" w:beforeAutospacing="1" w:after="100" w:afterAutospacing="1"/>
      <w:jc w:val="left"/>
    </w:pPr>
    <w:rPr>
      <w:spacing w:val="0"/>
      <w:lang w:eastAsia="ru-RU"/>
    </w:rPr>
  </w:style>
  <w:style w:type="paragraph" w:customStyle="1" w:styleId="ticker">
    <w:name w:val="ticker"/>
    <w:basedOn w:val="Normal"/>
    <w:uiPriority w:val="99"/>
    <w:rsid w:val="000F6286"/>
    <w:pPr>
      <w:spacing w:before="100" w:beforeAutospacing="1" w:after="100" w:afterAutospacing="1"/>
      <w:jc w:val="left"/>
    </w:pPr>
    <w:rPr>
      <w:spacing w:val="0"/>
      <w:lang w:eastAsia="ru-RU"/>
    </w:rPr>
  </w:style>
  <w:style w:type="paragraph" w:customStyle="1" w:styleId="textfield">
    <w:name w:val="textfield"/>
    <w:basedOn w:val="Normal"/>
    <w:uiPriority w:val="99"/>
    <w:rsid w:val="000F6286"/>
    <w:pPr>
      <w:spacing w:before="100" w:beforeAutospacing="1" w:after="100" w:afterAutospacing="1"/>
      <w:jc w:val="left"/>
    </w:pPr>
    <w:rPr>
      <w:spacing w:val="0"/>
      <w:lang w:eastAsia="ru-RU"/>
    </w:rPr>
  </w:style>
  <w:style w:type="paragraph" w:customStyle="1" w:styleId="answer">
    <w:name w:val="answer"/>
    <w:basedOn w:val="Normal"/>
    <w:uiPriority w:val="99"/>
    <w:rsid w:val="000F6286"/>
    <w:pPr>
      <w:spacing w:before="100" w:beforeAutospacing="1" w:after="100" w:afterAutospacing="1"/>
      <w:jc w:val="left"/>
    </w:pPr>
    <w:rPr>
      <w:spacing w:val="0"/>
      <w:lang w:eastAsia="ru-RU"/>
    </w:rPr>
  </w:style>
  <w:style w:type="character" w:customStyle="1" w:styleId="ratingpicturesmall">
    <w:name w:val="rating_picture_small"/>
    <w:uiPriority w:val="99"/>
    <w:rsid w:val="000F6286"/>
    <w:rPr>
      <w:sz w:val="15"/>
    </w:rPr>
  </w:style>
  <w:style w:type="character" w:customStyle="1" w:styleId="ratingpicturebrief">
    <w:name w:val="rating_picture_brief"/>
    <w:basedOn w:val="DefaultParagraphFont"/>
    <w:uiPriority w:val="99"/>
    <w:rsid w:val="000F6286"/>
    <w:rPr>
      <w:rFonts w:cs="Times New Roman"/>
    </w:rPr>
  </w:style>
  <w:style w:type="paragraph" w:customStyle="1" w:styleId="forward1">
    <w:name w:val="forward1"/>
    <w:basedOn w:val="Normal"/>
    <w:uiPriority w:val="99"/>
    <w:rsid w:val="000F6286"/>
    <w:pPr>
      <w:spacing w:before="100" w:beforeAutospacing="1" w:after="100" w:afterAutospacing="1"/>
      <w:jc w:val="left"/>
    </w:pPr>
    <w:rPr>
      <w:color w:val="666666"/>
      <w:spacing w:val="0"/>
      <w:lang w:eastAsia="ru-RU"/>
    </w:rPr>
  </w:style>
  <w:style w:type="paragraph" w:customStyle="1" w:styleId="value1">
    <w:name w:val="value1"/>
    <w:basedOn w:val="Normal"/>
    <w:uiPriority w:val="99"/>
    <w:rsid w:val="000F6286"/>
    <w:pPr>
      <w:pBdr>
        <w:top w:val="single" w:sz="6" w:space="0" w:color="CCCCCC"/>
      </w:pBdr>
      <w:spacing w:before="100" w:beforeAutospacing="1" w:after="100" w:afterAutospacing="1"/>
      <w:jc w:val="left"/>
    </w:pPr>
    <w:rPr>
      <w:spacing w:val="0"/>
      <w:lang w:eastAsia="ru-RU"/>
    </w:rPr>
  </w:style>
  <w:style w:type="paragraph" w:customStyle="1" w:styleId="menutitle1">
    <w:name w:val="menutitle1"/>
    <w:basedOn w:val="Normal"/>
    <w:uiPriority w:val="99"/>
    <w:rsid w:val="000F6286"/>
    <w:pPr>
      <w:spacing w:before="100" w:beforeAutospacing="1" w:after="100" w:afterAutospacing="1"/>
      <w:jc w:val="left"/>
    </w:pPr>
    <w:rPr>
      <w:b/>
      <w:bCs/>
      <w:spacing w:val="0"/>
      <w:lang w:eastAsia="ru-RU"/>
    </w:rPr>
  </w:style>
  <w:style w:type="paragraph" w:customStyle="1" w:styleId="tab1">
    <w:name w:val="tab1"/>
    <w:basedOn w:val="Normal"/>
    <w:uiPriority w:val="99"/>
    <w:rsid w:val="000F6286"/>
    <w:pPr>
      <w:shd w:val="clear" w:color="auto" w:fill="C0DBD6"/>
      <w:spacing w:before="100" w:beforeAutospacing="1" w:after="100" w:afterAutospacing="1"/>
      <w:jc w:val="left"/>
    </w:pPr>
    <w:rPr>
      <w:spacing w:val="0"/>
      <w:lang w:eastAsia="ru-RU"/>
    </w:rPr>
  </w:style>
  <w:style w:type="paragraph" w:customStyle="1" w:styleId="tab2">
    <w:name w:val="tab2"/>
    <w:basedOn w:val="Normal"/>
    <w:uiPriority w:val="99"/>
    <w:rsid w:val="000F6286"/>
    <w:pPr>
      <w:shd w:val="clear" w:color="auto" w:fill="C0DBD6"/>
      <w:spacing w:before="100" w:beforeAutospacing="1" w:after="100" w:afterAutospacing="1"/>
      <w:jc w:val="left"/>
    </w:pPr>
    <w:rPr>
      <w:spacing w:val="0"/>
      <w:lang w:eastAsia="ru-RU"/>
    </w:rPr>
  </w:style>
  <w:style w:type="paragraph" w:customStyle="1" w:styleId="title1">
    <w:name w:val="title1"/>
    <w:basedOn w:val="Normal"/>
    <w:uiPriority w:val="99"/>
    <w:rsid w:val="000F6286"/>
    <w:pPr>
      <w:spacing w:before="100" w:beforeAutospacing="1" w:after="100" w:afterAutospacing="1"/>
      <w:jc w:val="left"/>
    </w:pPr>
    <w:rPr>
      <w:rFonts w:ascii="Tahoma" w:hAnsi="Tahoma" w:cs="Tahoma"/>
      <w:spacing w:val="0"/>
      <w:sz w:val="15"/>
      <w:szCs w:val="15"/>
      <w:lang w:eastAsia="ru-RU"/>
    </w:rPr>
  </w:style>
  <w:style w:type="paragraph" w:customStyle="1" w:styleId="menuitem1">
    <w:name w:val="menuitem1"/>
    <w:basedOn w:val="Normal"/>
    <w:uiPriority w:val="99"/>
    <w:rsid w:val="000F6286"/>
    <w:pPr>
      <w:spacing w:before="100" w:beforeAutospacing="1" w:after="100" w:afterAutospacing="1"/>
      <w:ind w:left="45"/>
      <w:jc w:val="left"/>
    </w:pPr>
    <w:rPr>
      <w:spacing w:val="0"/>
      <w:lang w:eastAsia="ru-RU"/>
    </w:rPr>
  </w:style>
  <w:style w:type="paragraph" w:customStyle="1" w:styleId="block1">
    <w:name w:val="block1"/>
    <w:basedOn w:val="Normal"/>
    <w:uiPriority w:val="99"/>
    <w:rsid w:val="000F6286"/>
    <w:pPr>
      <w:spacing w:before="100" w:beforeAutospacing="1" w:after="100" w:afterAutospacing="1"/>
      <w:jc w:val="left"/>
    </w:pPr>
    <w:rPr>
      <w:spacing w:val="0"/>
      <w:lang w:eastAsia="ru-RU"/>
    </w:rPr>
  </w:style>
  <w:style w:type="paragraph" w:customStyle="1" w:styleId="video1">
    <w:name w:val="video1"/>
    <w:basedOn w:val="Normal"/>
    <w:uiPriority w:val="99"/>
    <w:rsid w:val="000F6286"/>
    <w:pPr>
      <w:spacing w:before="100" w:beforeAutospacing="1" w:after="100" w:afterAutospacing="1"/>
      <w:jc w:val="left"/>
    </w:pPr>
    <w:rPr>
      <w:spacing w:val="0"/>
      <w:lang w:eastAsia="ru-RU"/>
    </w:rPr>
  </w:style>
  <w:style w:type="paragraph" w:customStyle="1" w:styleId="items1">
    <w:name w:val="items1"/>
    <w:basedOn w:val="Normal"/>
    <w:uiPriority w:val="99"/>
    <w:rsid w:val="000F6286"/>
    <w:pPr>
      <w:spacing w:before="75"/>
      <w:ind w:left="300" w:right="75"/>
      <w:jc w:val="left"/>
    </w:pPr>
    <w:rPr>
      <w:spacing w:val="0"/>
      <w:lang w:eastAsia="ru-RU"/>
    </w:rPr>
  </w:style>
  <w:style w:type="paragraph" w:customStyle="1" w:styleId="keywords1">
    <w:name w:val="keywords1"/>
    <w:basedOn w:val="Normal"/>
    <w:uiPriority w:val="99"/>
    <w:rsid w:val="000F6286"/>
    <w:pPr>
      <w:spacing w:before="100" w:beforeAutospacing="1" w:after="100" w:afterAutospacing="1"/>
      <w:jc w:val="left"/>
    </w:pPr>
    <w:rPr>
      <w:b/>
      <w:bCs/>
      <w:color w:val="CC0000"/>
      <w:spacing w:val="0"/>
      <w:lang w:eastAsia="ru-RU"/>
    </w:rPr>
  </w:style>
  <w:style w:type="paragraph" w:customStyle="1" w:styleId="source1">
    <w:name w:val="source1"/>
    <w:basedOn w:val="Normal"/>
    <w:uiPriority w:val="99"/>
    <w:rsid w:val="000F6286"/>
    <w:pPr>
      <w:jc w:val="left"/>
    </w:pPr>
    <w:rPr>
      <w:i/>
      <w:iCs/>
      <w:spacing w:val="0"/>
      <w:sz w:val="14"/>
      <w:szCs w:val="14"/>
      <w:lang w:eastAsia="ru-RU"/>
    </w:rPr>
  </w:style>
  <w:style w:type="paragraph" w:customStyle="1" w:styleId="note1">
    <w:name w:val="note1"/>
    <w:basedOn w:val="Normal"/>
    <w:uiPriority w:val="99"/>
    <w:rsid w:val="000F6286"/>
    <w:pPr>
      <w:jc w:val="left"/>
    </w:pPr>
    <w:rPr>
      <w:spacing w:val="0"/>
      <w:sz w:val="19"/>
      <w:szCs w:val="19"/>
      <w:lang w:eastAsia="ru-RU"/>
    </w:rPr>
  </w:style>
  <w:style w:type="paragraph" w:customStyle="1" w:styleId="ratings1">
    <w:name w:val="ratings1"/>
    <w:basedOn w:val="Normal"/>
    <w:uiPriority w:val="99"/>
    <w:rsid w:val="000F6286"/>
    <w:pPr>
      <w:ind w:left="15"/>
      <w:jc w:val="left"/>
    </w:pPr>
    <w:rPr>
      <w:rFonts w:ascii="Tahoma" w:hAnsi="Tahoma" w:cs="Tahoma"/>
      <w:spacing w:val="0"/>
      <w:lang w:eastAsia="ru-RU"/>
    </w:rPr>
  </w:style>
  <w:style w:type="paragraph" w:customStyle="1" w:styleId="placements1">
    <w:name w:val="placements1"/>
    <w:basedOn w:val="Normal"/>
    <w:uiPriority w:val="99"/>
    <w:rsid w:val="000F6286"/>
    <w:pPr>
      <w:ind w:left="15"/>
      <w:jc w:val="left"/>
    </w:pPr>
    <w:rPr>
      <w:rFonts w:ascii="Tahoma" w:hAnsi="Tahoma" w:cs="Tahoma"/>
      <w:spacing w:val="0"/>
      <w:lang w:eastAsia="ru-RU"/>
    </w:rPr>
  </w:style>
  <w:style w:type="paragraph" w:customStyle="1" w:styleId="elements1">
    <w:name w:val="elements1"/>
    <w:basedOn w:val="Normal"/>
    <w:uiPriority w:val="99"/>
    <w:rsid w:val="000F6286"/>
    <w:pPr>
      <w:spacing w:before="100" w:beforeAutospacing="1" w:after="100" w:afterAutospacing="1"/>
      <w:jc w:val="left"/>
    </w:pPr>
    <w:rPr>
      <w:rFonts w:ascii="Tahoma" w:hAnsi="Tahoma" w:cs="Tahoma"/>
      <w:color w:val="FFFFFF"/>
      <w:spacing w:val="0"/>
      <w:sz w:val="17"/>
      <w:szCs w:val="17"/>
      <w:lang w:eastAsia="ru-RU"/>
    </w:rPr>
  </w:style>
  <w:style w:type="paragraph" w:customStyle="1" w:styleId="text2">
    <w:name w:val="text2"/>
    <w:basedOn w:val="Normal"/>
    <w:uiPriority w:val="99"/>
    <w:rsid w:val="000F6286"/>
    <w:pPr>
      <w:jc w:val="left"/>
    </w:pPr>
    <w:rPr>
      <w:spacing w:val="0"/>
      <w:sz w:val="19"/>
      <w:szCs w:val="19"/>
      <w:lang w:eastAsia="ru-RU"/>
    </w:rPr>
  </w:style>
  <w:style w:type="paragraph" w:customStyle="1" w:styleId="note2">
    <w:name w:val="note2"/>
    <w:basedOn w:val="Normal"/>
    <w:uiPriority w:val="99"/>
    <w:rsid w:val="000F6286"/>
    <w:pPr>
      <w:jc w:val="left"/>
    </w:pPr>
    <w:rPr>
      <w:spacing w:val="0"/>
      <w:sz w:val="19"/>
      <w:szCs w:val="19"/>
      <w:lang w:eastAsia="ru-RU"/>
    </w:rPr>
  </w:style>
  <w:style w:type="paragraph" w:customStyle="1" w:styleId="forward2">
    <w:name w:val="forward2"/>
    <w:basedOn w:val="Normal"/>
    <w:uiPriority w:val="99"/>
    <w:rsid w:val="000F6286"/>
    <w:pPr>
      <w:spacing w:before="75" w:after="100" w:afterAutospacing="1"/>
      <w:jc w:val="left"/>
    </w:pPr>
    <w:rPr>
      <w:rFonts w:ascii="Tahoma" w:hAnsi="Tahoma" w:cs="Tahoma"/>
      <w:spacing w:val="0"/>
      <w:sz w:val="22"/>
      <w:szCs w:val="22"/>
      <w:lang w:eastAsia="ru-RU"/>
    </w:rPr>
  </w:style>
  <w:style w:type="paragraph" w:customStyle="1" w:styleId="ticker1">
    <w:name w:val="ticker1"/>
    <w:basedOn w:val="Normal"/>
    <w:uiPriority w:val="99"/>
    <w:rsid w:val="000F6286"/>
    <w:pPr>
      <w:spacing w:before="100" w:beforeAutospacing="1" w:after="100" w:afterAutospacing="1"/>
      <w:jc w:val="center"/>
    </w:pPr>
    <w:rPr>
      <w:rFonts w:ascii="Tahoma" w:hAnsi="Tahoma" w:cs="Tahoma"/>
      <w:b/>
      <w:bCs/>
      <w:color w:val="076A55"/>
      <w:spacing w:val="0"/>
      <w:sz w:val="17"/>
      <w:szCs w:val="17"/>
      <w:lang w:eastAsia="ru-RU"/>
    </w:rPr>
  </w:style>
  <w:style w:type="paragraph" w:customStyle="1" w:styleId="title2">
    <w:name w:val="title2"/>
    <w:basedOn w:val="Normal"/>
    <w:uiPriority w:val="99"/>
    <w:rsid w:val="000F6286"/>
    <w:pPr>
      <w:spacing w:before="100" w:beforeAutospacing="1" w:after="100" w:afterAutospacing="1"/>
      <w:jc w:val="left"/>
    </w:pPr>
    <w:rPr>
      <w:rFonts w:ascii="Tahoma" w:hAnsi="Tahoma" w:cs="Tahoma"/>
      <w:b/>
      <w:bCs/>
      <w:color w:val="AA0000"/>
      <w:spacing w:val="0"/>
      <w:lang w:eastAsia="ru-RU"/>
    </w:rPr>
  </w:style>
  <w:style w:type="paragraph" w:customStyle="1" w:styleId="textfield1">
    <w:name w:val="textfield1"/>
    <w:basedOn w:val="Normal"/>
    <w:uiPriority w:val="99"/>
    <w:rsid w:val="000F6286"/>
    <w:pPr>
      <w:spacing w:before="100" w:beforeAutospacing="1" w:after="100" w:afterAutospacing="1"/>
      <w:jc w:val="left"/>
    </w:pPr>
    <w:rPr>
      <w:rFonts w:ascii="Tahoma" w:hAnsi="Tahoma" w:cs="Tahoma"/>
      <w:spacing w:val="0"/>
      <w:sz w:val="18"/>
      <w:szCs w:val="18"/>
      <w:lang w:eastAsia="ru-RU"/>
    </w:rPr>
  </w:style>
  <w:style w:type="paragraph" w:customStyle="1" w:styleId="textfield2">
    <w:name w:val="textfield2"/>
    <w:basedOn w:val="Normal"/>
    <w:uiPriority w:val="99"/>
    <w:rsid w:val="000F6286"/>
    <w:pPr>
      <w:spacing w:before="100" w:beforeAutospacing="1" w:after="100" w:afterAutospacing="1"/>
      <w:jc w:val="left"/>
    </w:pPr>
    <w:rPr>
      <w:rFonts w:ascii="Tahoma" w:hAnsi="Tahoma" w:cs="Tahoma"/>
      <w:spacing w:val="0"/>
      <w:sz w:val="18"/>
      <w:szCs w:val="18"/>
      <w:lang w:eastAsia="ru-RU"/>
    </w:rPr>
  </w:style>
  <w:style w:type="paragraph" w:customStyle="1" w:styleId="answer1">
    <w:name w:val="answer1"/>
    <w:basedOn w:val="Normal"/>
    <w:uiPriority w:val="99"/>
    <w:rsid w:val="000F6286"/>
    <w:pPr>
      <w:shd w:val="clear" w:color="auto" w:fill="FFFFFF"/>
      <w:spacing w:before="100" w:beforeAutospacing="1" w:after="100" w:afterAutospacing="1"/>
      <w:jc w:val="left"/>
    </w:pPr>
    <w:rPr>
      <w:spacing w:val="0"/>
      <w:lang w:eastAsia="ru-RU"/>
    </w:rPr>
  </w:style>
  <w:style w:type="paragraph" w:customStyle="1" w:styleId="divider1">
    <w:name w:val="divider1"/>
    <w:basedOn w:val="Normal"/>
    <w:uiPriority w:val="99"/>
    <w:rsid w:val="000F6286"/>
    <w:pPr>
      <w:spacing w:before="75" w:after="100" w:afterAutospacing="1"/>
      <w:jc w:val="left"/>
    </w:pPr>
    <w:rPr>
      <w:spacing w:val="0"/>
      <w:sz w:val="3"/>
      <w:szCs w:val="3"/>
      <w:lang w:eastAsia="ru-RU"/>
    </w:rPr>
  </w:style>
  <w:style w:type="paragraph" w:customStyle="1" w:styleId="note3">
    <w:name w:val="note3"/>
    <w:basedOn w:val="Normal"/>
    <w:uiPriority w:val="99"/>
    <w:rsid w:val="000F6286"/>
    <w:pPr>
      <w:jc w:val="left"/>
    </w:pPr>
    <w:rPr>
      <w:spacing w:val="0"/>
      <w:lang w:eastAsia="ru-RU"/>
    </w:rPr>
  </w:style>
  <w:style w:type="paragraph" w:customStyle="1" w:styleId="date2">
    <w:name w:val="date2"/>
    <w:basedOn w:val="Normal"/>
    <w:uiPriority w:val="99"/>
    <w:rsid w:val="000F6286"/>
    <w:pPr>
      <w:spacing w:before="75" w:after="75"/>
      <w:jc w:val="left"/>
    </w:pPr>
    <w:rPr>
      <w:rFonts w:ascii="Verdana" w:hAnsi="Verdana"/>
      <w:color w:val="990000"/>
      <w:spacing w:val="0"/>
      <w:sz w:val="19"/>
      <w:szCs w:val="19"/>
      <w:lang w:eastAsia="ru-RU"/>
    </w:rPr>
  </w:style>
  <w:style w:type="paragraph" w:customStyle="1" w:styleId="forward3">
    <w:name w:val="forward3"/>
    <w:basedOn w:val="Normal"/>
    <w:uiPriority w:val="99"/>
    <w:rsid w:val="000F6286"/>
    <w:pPr>
      <w:spacing w:before="75" w:after="100" w:afterAutospacing="1"/>
      <w:jc w:val="left"/>
    </w:pPr>
    <w:rPr>
      <w:rFonts w:ascii="Tahoma" w:hAnsi="Tahoma" w:cs="Tahoma"/>
      <w:spacing w:val="0"/>
      <w:lang w:eastAsia="ru-RU"/>
    </w:rPr>
  </w:style>
  <w:style w:type="character" w:customStyle="1" w:styleId="txt1">
    <w:name w:val="txt1"/>
    <w:uiPriority w:val="99"/>
    <w:rsid w:val="000F6286"/>
    <w:rPr>
      <w:rFonts w:ascii="Verdana" w:hAnsi="Verdana"/>
      <w:color w:val="282828"/>
      <w:sz w:val="19"/>
    </w:rPr>
  </w:style>
  <w:style w:type="character" w:customStyle="1" w:styleId="afffffffffffffff">
    <w:name w:val="Узел"/>
    <w:uiPriority w:val="99"/>
    <w:rsid w:val="000F6286"/>
    <w:rPr>
      <w:i/>
    </w:rPr>
  </w:style>
  <w:style w:type="character" w:customStyle="1" w:styleId="avNormal4">
    <w:name w:val="avNormal Знак Знак Знак"/>
    <w:uiPriority w:val="99"/>
    <w:rsid w:val="000F6286"/>
    <w:rPr>
      <w:sz w:val="24"/>
      <w:lang w:val="ru-RU" w:eastAsia="ru-RU"/>
    </w:rPr>
  </w:style>
  <w:style w:type="character" w:customStyle="1" w:styleId="bbtxt1">
    <w:name w:val="bbtxt1"/>
    <w:uiPriority w:val="99"/>
    <w:rsid w:val="000F6286"/>
    <w:rPr>
      <w:rFonts w:ascii="Arial" w:hAnsi="Arial"/>
      <w:b/>
      <w:color w:val="000000"/>
      <w:sz w:val="18"/>
    </w:rPr>
  </w:style>
  <w:style w:type="paragraph" w:customStyle="1" w:styleId="afffffffffffffff0">
    <w:name w:val="Мой"/>
    <w:basedOn w:val="Title"/>
    <w:uiPriority w:val="99"/>
    <w:rsid w:val="000F6286"/>
    <w:pPr>
      <w:keepNext w:val="0"/>
      <w:keepLines w:val="0"/>
      <w:pBdr>
        <w:top w:val="none" w:sz="0" w:space="0" w:color="auto"/>
      </w:pBdr>
      <w:spacing w:before="0" w:after="0" w:line="240" w:lineRule="auto"/>
    </w:pPr>
    <w:rPr>
      <w:rFonts w:ascii="Times New Roman" w:hAnsi="Times New Roman"/>
      <w:spacing w:val="0"/>
      <w:kern w:val="0"/>
      <w:sz w:val="28"/>
      <w:lang w:eastAsia="ru-RU"/>
    </w:rPr>
  </w:style>
  <w:style w:type="paragraph" w:customStyle="1" w:styleId="avNormal11">
    <w:name w:val="avNormal Знак1 Знак1 Знак"/>
    <w:aliases w:val="Слева:  0 см Знак Знак Знак,avNormal Знак3 Знак Знак,avNormal Знак2 Знак Знак"/>
    <w:link w:val="avNormal110"/>
    <w:uiPriority w:val="99"/>
    <w:rsid w:val="000F6286"/>
    <w:pPr>
      <w:widowControl w:val="0"/>
      <w:adjustRightInd w:val="0"/>
      <w:spacing w:after="120" w:line="360" w:lineRule="atLeast"/>
      <w:ind w:left="992"/>
      <w:jc w:val="both"/>
      <w:textAlignment w:val="baseline"/>
    </w:pPr>
  </w:style>
  <w:style w:type="character" w:customStyle="1" w:styleId="avNormal110">
    <w:name w:val="avNormal Знак1 Знак1 Знак Знак"/>
    <w:aliases w:val="Слева:  0 см Знак Знак Знак Знак,avNormal Знак3 Знак Знак Знак,avNormal Знак2 Знак Знак Знак"/>
    <w:link w:val="avNormal11"/>
    <w:uiPriority w:val="99"/>
    <w:locked/>
    <w:rsid w:val="000F6286"/>
    <w:rPr>
      <w:sz w:val="22"/>
      <w:lang w:val="ru-RU" w:eastAsia="ru-RU"/>
    </w:rPr>
  </w:style>
  <w:style w:type="character" w:customStyle="1" w:styleId="hl2">
    <w:name w:val="hl2"/>
    <w:basedOn w:val="DefaultParagraphFont"/>
    <w:uiPriority w:val="99"/>
    <w:rsid w:val="000F6286"/>
    <w:rPr>
      <w:rFonts w:cs="Times New Roman"/>
    </w:rPr>
  </w:style>
  <w:style w:type="character" w:customStyle="1" w:styleId="spelle">
    <w:name w:val="spelle"/>
    <w:basedOn w:val="DefaultParagraphFont"/>
    <w:uiPriority w:val="99"/>
    <w:rsid w:val="000F6286"/>
    <w:rPr>
      <w:rFonts w:cs="Times New Roman"/>
    </w:rPr>
  </w:style>
  <w:style w:type="character" w:customStyle="1" w:styleId="2ffffffff7">
    <w:name w:val="Список бюл. Знак2"/>
    <w:aliases w:val="Знак7 Знак2,Знак7 Знак Знак2"/>
    <w:uiPriority w:val="99"/>
    <w:rsid w:val="000F6286"/>
    <w:rPr>
      <w:rFonts w:ascii="Arial" w:hAnsi="Arial"/>
      <w:spacing w:val="-5"/>
      <w:lang w:val="ru-RU" w:eastAsia="en-US"/>
    </w:rPr>
  </w:style>
  <w:style w:type="character" w:customStyle="1" w:styleId="11ffff7">
    <w:name w:val="Нумерованный список Знак1 Знак1"/>
    <w:aliases w:val="Нумерованный список Знак Знак Знак2,Нумерованный список Знак Знак Знак Знак Знак1"/>
    <w:uiPriority w:val="99"/>
    <w:rsid w:val="000F6286"/>
    <w:rPr>
      <w:i/>
      <w:spacing w:val="-4"/>
      <w:kern w:val="20"/>
      <w:sz w:val="24"/>
      <w:lang w:eastAsia="ru-RU"/>
    </w:rPr>
  </w:style>
  <w:style w:type="character" w:customStyle="1" w:styleId="43d">
    <w:name w:val="Знак Знак43"/>
    <w:uiPriority w:val="99"/>
    <w:rsid w:val="000F6286"/>
    <w:rPr>
      <w:rFonts w:ascii="Arial" w:hAnsi="Arial"/>
      <w:spacing w:val="-10"/>
      <w:kern w:val="28"/>
      <w:u w:val="single"/>
      <w:lang w:val="ru-RU" w:eastAsia="en-US"/>
    </w:rPr>
  </w:style>
  <w:style w:type="character" w:customStyle="1" w:styleId="41ff3">
    <w:name w:val="Знак Знак41"/>
    <w:uiPriority w:val="99"/>
    <w:rsid w:val="000F6286"/>
    <w:rPr>
      <w:rFonts w:ascii="Arial" w:hAnsi="Arial"/>
      <w:i/>
      <w:spacing w:val="-4"/>
      <w:kern w:val="28"/>
      <w:lang w:val="ru-RU" w:eastAsia="en-US"/>
    </w:rPr>
  </w:style>
  <w:style w:type="character" w:customStyle="1" w:styleId="401">
    <w:name w:val="Знак Знак40"/>
    <w:uiPriority w:val="99"/>
    <w:rsid w:val="000F6286"/>
    <w:rPr>
      <w:rFonts w:ascii="Arial" w:hAnsi="Arial"/>
      <w:spacing w:val="-4"/>
      <w:kern w:val="28"/>
      <w:lang w:val="ru-RU" w:eastAsia="en-US"/>
    </w:rPr>
  </w:style>
  <w:style w:type="character" w:customStyle="1" w:styleId="42e">
    <w:name w:val="Знак Знак42"/>
    <w:uiPriority w:val="99"/>
    <w:rsid w:val="000F6286"/>
    <w:rPr>
      <w:rFonts w:ascii="Arial" w:hAnsi="Arial"/>
      <w:spacing w:val="-4"/>
      <w:kern w:val="28"/>
      <w:u w:val="single"/>
      <w:lang w:val="ru-RU" w:eastAsia="en-US"/>
    </w:rPr>
  </w:style>
  <w:style w:type="character" w:customStyle="1" w:styleId="1fffffffff3">
    <w:name w:val="Основной текст с отступом Знак Знак1"/>
    <w:aliases w:val="Основной текст с отступом Знак1 Знак3,Основной текст 1 Знак2,Нумерованный список !! Знак2,Надин стиль Знак2,Body Text Indent Знак2,Основной текст с отступом Знак Знак Знак3"/>
    <w:uiPriority w:val="99"/>
    <w:semiHidden/>
    <w:rsid w:val="000F6286"/>
    <w:rPr>
      <w:rFonts w:ascii="Arial" w:hAnsi="Arial"/>
      <w:spacing w:val="-5"/>
      <w:lang w:val="ru-RU" w:eastAsia="en-US"/>
    </w:rPr>
  </w:style>
  <w:style w:type="character" w:customStyle="1" w:styleId="1fffffffff4">
    <w:name w:val="ВерхКолонтитул Знак Знак1"/>
    <w:uiPriority w:val="99"/>
    <w:semiHidden/>
    <w:rsid w:val="000F6286"/>
    <w:rPr>
      <w:rFonts w:ascii="Arial" w:hAnsi="Arial"/>
      <w:caps/>
      <w:spacing w:val="-5"/>
      <w:sz w:val="15"/>
      <w:lang w:val="ru-RU" w:eastAsia="en-US"/>
    </w:rPr>
  </w:style>
  <w:style w:type="character" w:customStyle="1" w:styleId="2ffffffff8">
    <w:name w:val="Основной текст 2 Знак Знак Знак"/>
    <w:uiPriority w:val="99"/>
    <w:semiHidden/>
    <w:rsid w:val="000F6286"/>
    <w:rPr>
      <w:sz w:val="24"/>
      <w:lang w:val="ru-RU" w:eastAsia="ru-RU"/>
    </w:rPr>
  </w:style>
  <w:style w:type="character" w:customStyle="1" w:styleId="date-display-single">
    <w:name w:val="date-display-single"/>
    <w:uiPriority w:val="99"/>
    <w:rsid w:val="000F6286"/>
    <w:rPr>
      <w:sz w:val="19"/>
    </w:rPr>
  </w:style>
  <w:style w:type="character" w:customStyle="1" w:styleId="ConsNormal0">
    <w:name w:val="ConsNormal Знак"/>
    <w:link w:val="ConsNormal"/>
    <w:uiPriority w:val="99"/>
    <w:locked/>
    <w:rsid w:val="000F6286"/>
    <w:rPr>
      <w:rFonts w:ascii="Arial" w:hAnsi="Arial"/>
      <w:sz w:val="22"/>
      <w:lang w:val="ru-RU" w:eastAsia="ru-RU"/>
    </w:rPr>
  </w:style>
  <w:style w:type="paragraph" w:customStyle="1" w:styleId="wp-caption-text">
    <w:name w:val="wp-caption-text"/>
    <w:basedOn w:val="Normal"/>
    <w:uiPriority w:val="99"/>
    <w:rsid w:val="000F6286"/>
    <w:pPr>
      <w:spacing w:before="100" w:beforeAutospacing="1" w:after="100" w:afterAutospacing="1"/>
      <w:jc w:val="left"/>
    </w:pPr>
    <w:rPr>
      <w:spacing w:val="0"/>
      <w:lang w:eastAsia="ru-RU"/>
    </w:rPr>
  </w:style>
  <w:style w:type="character" w:customStyle="1" w:styleId="311ff8">
    <w:name w:val="Заголовок 3 Знак1 Знак Знак1"/>
    <w:aliases w:val="Заголовок 3 Знак Знак Знак Знак1,Заголовок 3 Знак1 Знак Знак Знак Знак1,Заголовок 3 Знак Знак Знак Знак Знак Знак1,Заголовок 3 Знак1 Знак Знак Знак Знак Знак Знак1,Заголовок 3 Знак Знак Знак Знак Знак Знак Знак Знак Знак"/>
    <w:uiPriority w:val="99"/>
    <w:rsid w:val="000F6286"/>
    <w:rPr>
      <w:rFonts w:ascii="Arial" w:hAnsi="Arial"/>
      <w:b/>
      <w:sz w:val="26"/>
      <w:lang w:val="ru-RU" w:eastAsia="ru-RU"/>
    </w:rPr>
  </w:style>
  <w:style w:type="character" w:customStyle="1" w:styleId="11ffff8">
    <w:name w:val="Основной текст 1 Знак1"/>
    <w:aliases w:val="Нумерованный список !! Знак1,Надин стиль Знак1,Body Text Indent Знак1,Основной текст с отступом Знак1 Знак2,Основной текст с отступом Знак Знак Знак2,Основной текст с отступом Знак1 Знак Знак Знак2"/>
    <w:uiPriority w:val="99"/>
    <w:rsid w:val="000F6286"/>
    <w:rPr>
      <w:rFonts w:ascii="Arial" w:hAnsi="Arial"/>
      <w:sz w:val="24"/>
      <w:lang w:val="ru-RU" w:eastAsia="ru-RU"/>
    </w:rPr>
  </w:style>
  <w:style w:type="character" w:customStyle="1" w:styleId="I90">
    <w:name w:val="Загол. I Знак9"/>
    <w:uiPriority w:val="99"/>
    <w:rsid w:val="000F6286"/>
    <w:rPr>
      <w:b/>
      <w:spacing w:val="20"/>
      <w:sz w:val="24"/>
      <w:lang w:val="ru-RU" w:eastAsia="ru-RU"/>
    </w:rPr>
  </w:style>
  <w:style w:type="paragraph" w:customStyle="1" w:styleId="3ffffa">
    <w:name w:val="Знак Знак Знак Знак3"/>
    <w:basedOn w:val="Normal"/>
    <w:uiPriority w:val="99"/>
    <w:rsid w:val="000F6286"/>
    <w:pPr>
      <w:spacing w:after="160" w:line="240" w:lineRule="exact"/>
    </w:pPr>
    <w:rPr>
      <w:rFonts w:ascii="Tahoma" w:hAnsi="Tahoma"/>
      <w:spacing w:val="0"/>
      <w:lang w:val="en-US"/>
    </w:rPr>
  </w:style>
  <w:style w:type="paragraph" w:customStyle="1" w:styleId="43e">
    <w:name w:val="Знак4 Знак Знак Знак Знак Знак Знак Знак Знак Знак Знак Знак Знак Знак Знак3"/>
    <w:basedOn w:val="Normal"/>
    <w:uiPriority w:val="99"/>
    <w:rsid w:val="000F6286"/>
    <w:rPr>
      <w:rFonts w:ascii="Verdana" w:hAnsi="Verdana" w:cs="Verdana"/>
      <w:spacing w:val="0"/>
      <w:lang w:val="en-US"/>
    </w:rPr>
  </w:style>
  <w:style w:type="paragraph" w:customStyle="1" w:styleId="11133">
    <w:name w:val="Знак Знак Знак Знак Знак Знак1 Знак Знак Знак1 Знак1 Знак Знак Знак Знак Знак Знак Знак Знак Знак Знак Знак Знак Знак Знак Знак3"/>
    <w:basedOn w:val="Normal"/>
    <w:uiPriority w:val="99"/>
    <w:rsid w:val="000F6286"/>
    <w:rPr>
      <w:rFonts w:ascii="Verdana" w:hAnsi="Verdana" w:cs="Verdana"/>
      <w:spacing w:val="0"/>
      <w:lang w:val="en-US"/>
    </w:rPr>
  </w:style>
  <w:style w:type="paragraph" w:customStyle="1" w:styleId="13fd">
    <w:name w:val="Знак1 Знак Знак Знак3"/>
    <w:basedOn w:val="Normal"/>
    <w:uiPriority w:val="99"/>
    <w:rsid w:val="000F6286"/>
    <w:rPr>
      <w:rFonts w:ascii="Verdana" w:hAnsi="Verdana" w:cs="Verdana"/>
      <w:spacing w:val="0"/>
      <w:lang w:val="en-US"/>
    </w:rPr>
  </w:style>
  <w:style w:type="paragraph" w:customStyle="1" w:styleId="13fe">
    <w:name w:val="Знак Знак Знак Знак Знак Знак1 Знак Знак Знак Знак3"/>
    <w:basedOn w:val="Normal"/>
    <w:uiPriority w:val="99"/>
    <w:rsid w:val="000F6286"/>
    <w:rPr>
      <w:rFonts w:ascii="Verdana" w:hAnsi="Verdana" w:cs="Verdana"/>
      <w:spacing w:val="0"/>
      <w:lang w:val="en-US"/>
    </w:rPr>
  </w:style>
  <w:style w:type="character" w:customStyle="1" w:styleId="II2f">
    <w:name w:val="Загол. II Знак Знак Знак Знак Знак2 Знак"/>
    <w:uiPriority w:val="99"/>
    <w:rsid w:val="000F6286"/>
    <w:rPr>
      <w:b/>
      <w:smallCaps/>
      <w:sz w:val="22"/>
      <w:lang w:val="ru-RU" w:eastAsia="ru-RU"/>
    </w:rPr>
  </w:style>
  <w:style w:type="character" w:customStyle="1" w:styleId="I36">
    <w:name w:val="Загол. I Знак Знак Знак Знак Знак3 Знак"/>
    <w:uiPriority w:val="99"/>
    <w:rsid w:val="000F6286"/>
    <w:rPr>
      <w:b/>
      <w:caps/>
      <w:spacing w:val="20"/>
      <w:sz w:val="24"/>
      <w:lang w:val="ru-RU" w:eastAsia="ru-RU"/>
    </w:rPr>
  </w:style>
  <w:style w:type="character" w:customStyle="1" w:styleId="11ffff9">
    <w:name w:val="Стиль1 Знак Знак Знак Знак Знак1 Знак Знак Знак"/>
    <w:uiPriority w:val="99"/>
    <w:rsid w:val="000F6286"/>
    <w:rPr>
      <w:b/>
      <w:smallCaps/>
      <w:sz w:val="22"/>
      <w:lang w:val="ru-RU" w:eastAsia="ru-RU"/>
    </w:rPr>
  </w:style>
  <w:style w:type="character" w:customStyle="1" w:styleId="11ffffa">
    <w:name w:val="Текст отчета Знак Знак Знак Знак Знак Знак1 Знак Знак Знак Знак Знак Знак1 Знак Знак Знак"/>
    <w:uiPriority w:val="99"/>
    <w:rsid w:val="000F6286"/>
    <w:rPr>
      <w:spacing w:val="4"/>
      <w:sz w:val="24"/>
      <w:lang w:val="ru-RU" w:eastAsia="ru-RU"/>
    </w:rPr>
  </w:style>
  <w:style w:type="character" w:customStyle="1" w:styleId="211c">
    <w:name w:val="Текст отчета Знак Знак2 Знак Знак Знак Знак Знак Знак1 Знак1 Знак Знак Знак"/>
    <w:uiPriority w:val="99"/>
    <w:rsid w:val="000F6286"/>
    <w:rPr>
      <w:spacing w:val="4"/>
      <w:sz w:val="24"/>
      <w:lang w:val="ru-RU" w:eastAsia="ru-RU"/>
    </w:rPr>
  </w:style>
  <w:style w:type="character" w:customStyle="1" w:styleId="31118">
    <w:name w:val="Текст отчета Знак Знак3 Знак1 Знак Знак Знак Знак Знак Знак Знак1 Знак Знак1 Знак Знак Знак"/>
    <w:uiPriority w:val="99"/>
    <w:rsid w:val="000F6286"/>
    <w:rPr>
      <w:spacing w:val="4"/>
      <w:sz w:val="24"/>
      <w:lang w:val="ru-RU" w:eastAsia="ru-RU"/>
    </w:rPr>
  </w:style>
  <w:style w:type="character" w:customStyle="1" w:styleId="31119">
    <w:name w:val="Текст отчета Знак Знак3 Знак1 Знак Знак1 Знак Знак1 Знак Знак Знак"/>
    <w:uiPriority w:val="99"/>
    <w:rsid w:val="000F6286"/>
    <w:rPr>
      <w:spacing w:val="4"/>
      <w:sz w:val="24"/>
      <w:lang w:val="ru-RU" w:eastAsia="ru-RU"/>
    </w:rPr>
  </w:style>
  <w:style w:type="character" w:customStyle="1" w:styleId="451">
    <w:name w:val="Текст отчета Знак4 Знак Знак5 Знак"/>
    <w:uiPriority w:val="99"/>
    <w:rsid w:val="000F6286"/>
    <w:rPr>
      <w:spacing w:val="4"/>
      <w:lang w:val="ru-RU" w:eastAsia="ru-RU"/>
    </w:rPr>
  </w:style>
  <w:style w:type="character" w:customStyle="1" w:styleId="I11fa">
    <w:name w:val="Загол. I Знак Знак Знак1 Знак Знак1 Знак Знак Знак"/>
    <w:uiPriority w:val="99"/>
    <w:rsid w:val="000F6286"/>
    <w:rPr>
      <w:b/>
      <w:caps/>
      <w:spacing w:val="20"/>
      <w:sz w:val="24"/>
      <w:lang w:val="ru-RU" w:eastAsia="ru-RU"/>
    </w:rPr>
  </w:style>
  <w:style w:type="character" w:customStyle="1" w:styleId="311ff9">
    <w:name w:val="Текст отчета Знак Знак3 Знак1 Знак Знак Знак Знак Знак Знак Знак Знак Знак Знак Знак1 Знак Знак Знак"/>
    <w:uiPriority w:val="99"/>
    <w:rsid w:val="000F6286"/>
    <w:rPr>
      <w:spacing w:val="4"/>
      <w:sz w:val="24"/>
      <w:lang w:val="ru-RU" w:eastAsia="ru-RU"/>
    </w:rPr>
  </w:style>
  <w:style w:type="character" w:customStyle="1" w:styleId="21fffff9">
    <w:name w:val="Обычный.Нормальный Знак Знак Знак2 Знак Знак Знак1 Знак Знак Знак"/>
    <w:uiPriority w:val="99"/>
    <w:rsid w:val="000F6286"/>
    <w:rPr>
      <w:sz w:val="24"/>
      <w:lang w:val="ru-RU" w:eastAsia="ru-RU"/>
    </w:rPr>
  </w:style>
  <w:style w:type="character" w:customStyle="1" w:styleId="211d">
    <w:name w:val="Текст отчета Знак2 Знак1 Знак Знак Знак1 Знак Знак Знак"/>
    <w:uiPriority w:val="99"/>
    <w:rsid w:val="000F6286"/>
    <w:rPr>
      <w:spacing w:val="4"/>
      <w:sz w:val="24"/>
      <w:lang w:val="ru-RU" w:eastAsia="ru-RU"/>
    </w:rPr>
  </w:style>
  <w:style w:type="character" w:customStyle="1" w:styleId="32f0">
    <w:name w:val="Обычный.Нормальный Знак3 Знак Знак2 Знак Знак"/>
    <w:uiPriority w:val="99"/>
    <w:rsid w:val="000F6286"/>
    <w:rPr>
      <w:sz w:val="24"/>
      <w:lang w:val="ru-RU" w:eastAsia="ru-RU"/>
    </w:rPr>
  </w:style>
  <w:style w:type="character" w:customStyle="1" w:styleId="I2e">
    <w:name w:val="Загол. I Знак Знак2 Знак Знак Знак Знак"/>
    <w:uiPriority w:val="99"/>
    <w:rsid w:val="000F6286"/>
    <w:rPr>
      <w:b/>
      <w:caps/>
      <w:spacing w:val="20"/>
      <w:lang w:val="ru-RU" w:eastAsia="ru-RU"/>
    </w:rPr>
  </w:style>
  <w:style w:type="character" w:customStyle="1" w:styleId="II2f0">
    <w:name w:val="Загол. II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0F6286"/>
    <w:rPr>
      <w:b/>
      <w:smallCaps/>
      <w:sz w:val="22"/>
      <w:lang w:val="ru-RU" w:eastAsia="ru-RU"/>
    </w:rPr>
  </w:style>
  <w:style w:type="character" w:customStyle="1" w:styleId="11ffffb">
    <w:name w:val="Текст отчета Знак Знак Знак Знак Знак Знак1 Знак Знак1 Знак"/>
    <w:uiPriority w:val="99"/>
    <w:rsid w:val="000F6286"/>
    <w:rPr>
      <w:spacing w:val="4"/>
      <w:sz w:val="24"/>
      <w:lang w:val="ru-RU" w:eastAsia="ru-RU"/>
    </w:rPr>
  </w:style>
  <w:style w:type="character" w:customStyle="1" w:styleId="31ffff">
    <w:name w:val="Обычный.Нормальный Знак3 Знак Знак1 Знак Знак Знак Знак Знак"/>
    <w:uiPriority w:val="99"/>
    <w:rsid w:val="000F6286"/>
    <w:rPr>
      <w:sz w:val="24"/>
      <w:lang w:val="ru-RU" w:eastAsia="ru-RU"/>
    </w:rPr>
  </w:style>
  <w:style w:type="character" w:customStyle="1" w:styleId="I1ff8">
    <w:name w:val="Загол. I Знак Знак1 Знак Знак Знак Знак Знак Знак Знак Знак"/>
    <w:uiPriority w:val="99"/>
    <w:rsid w:val="000F6286"/>
    <w:rPr>
      <w:b/>
      <w:spacing w:val="20"/>
      <w:sz w:val="24"/>
      <w:lang w:val="ru-RU" w:eastAsia="ru-RU"/>
    </w:rPr>
  </w:style>
  <w:style w:type="character" w:customStyle="1" w:styleId="II1ff4">
    <w:name w:val="Заголовок II Знак Знак Знак Знак Знак1 Знак Знак Знак Знак"/>
    <w:uiPriority w:val="99"/>
    <w:rsid w:val="000F6286"/>
    <w:rPr>
      <w:b/>
      <w:smallCaps/>
      <w:sz w:val="22"/>
      <w:lang w:val="ru-RU" w:eastAsia="ru-RU"/>
    </w:rPr>
  </w:style>
  <w:style w:type="character" w:customStyle="1" w:styleId="1fffffffff5">
    <w:name w:val="Текст отчета Знак Знак Знак Знак Знак Знак1 Знак Знак Знак Знак Знак Знак Знак Знак Знак"/>
    <w:uiPriority w:val="99"/>
    <w:rsid w:val="000F6286"/>
    <w:rPr>
      <w:spacing w:val="4"/>
      <w:sz w:val="24"/>
      <w:lang w:val="ru-RU" w:eastAsia="ru-RU"/>
    </w:rPr>
  </w:style>
  <w:style w:type="character" w:customStyle="1" w:styleId="2ffffffff9">
    <w:name w:val="Обычный.Нормальный Знак Знак Знак Знак Знак2 Знак Знак Знак Знак Знак Знак Знак"/>
    <w:uiPriority w:val="99"/>
    <w:rsid w:val="000F6286"/>
    <w:rPr>
      <w:sz w:val="24"/>
      <w:lang w:val="ru-RU" w:eastAsia="ru-RU"/>
    </w:rPr>
  </w:style>
  <w:style w:type="character" w:customStyle="1" w:styleId="12fe">
    <w:name w:val="Обычный.Нормальный Знак Знак Знак1 Знак Знак Знак Знак Знак2 Знак Знак Знак Знак"/>
    <w:uiPriority w:val="99"/>
    <w:rsid w:val="000F6286"/>
    <w:rPr>
      <w:sz w:val="24"/>
      <w:lang w:val="ru-RU" w:eastAsia="ru-RU"/>
    </w:rPr>
  </w:style>
  <w:style w:type="character" w:customStyle="1" w:styleId="21fffffa">
    <w:name w:val="Текст отчета Знак Знак2 Знак Знак Знак Знак Знак Знак1 Знак Знак Знак Знак"/>
    <w:uiPriority w:val="99"/>
    <w:rsid w:val="000F6286"/>
    <w:rPr>
      <w:spacing w:val="4"/>
      <w:sz w:val="24"/>
      <w:lang w:val="ru-RU" w:eastAsia="ru-RU"/>
    </w:rPr>
  </w:style>
  <w:style w:type="character" w:customStyle="1" w:styleId="2ffffffffa">
    <w:name w:val="Текст отчета Знак Знак Знак Знак Знак Знак Знак Знак Знак Знак Знак Знак2 Знак Знак Знак Знак"/>
    <w:uiPriority w:val="99"/>
    <w:rsid w:val="000F6286"/>
    <w:rPr>
      <w:spacing w:val="4"/>
      <w:sz w:val="24"/>
      <w:lang w:val="ru-RU" w:eastAsia="ru-RU"/>
    </w:rPr>
  </w:style>
  <w:style w:type="character" w:customStyle="1" w:styleId="2ffffffffb">
    <w:name w:val="Обычный.Нормальный Знак Знак Знак Знак Знак Знак Знак Знак Знак2 Знак Знак Знак Знак"/>
    <w:uiPriority w:val="99"/>
    <w:rsid w:val="000F6286"/>
    <w:rPr>
      <w:sz w:val="24"/>
      <w:lang w:val="ru-RU" w:eastAsia="ru-RU"/>
    </w:rPr>
  </w:style>
  <w:style w:type="character" w:customStyle="1" w:styleId="311ffa">
    <w:name w:val="Текст отчета Знак Знак3 Знак1 Знак Знак Знак Знак Знак Знак Знак1 Знак Знак Знак Знак Знак Знак"/>
    <w:uiPriority w:val="99"/>
    <w:rsid w:val="000F6286"/>
    <w:rPr>
      <w:spacing w:val="4"/>
      <w:sz w:val="24"/>
      <w:lang w:val="ru-RU" w:eastAsia="ru-RU"/>
    </w:rPr>
  </w:style>
  <w:style w:type="character" w:customStyle="1" w:styleId="I127">
    <w:name w:val="Загол. I Знак1 Знак Знак Знак Знак Знак Знак Знак2 Знак Знак Знак Знак"/>
    <w:uiPriority w:val="99"/>
    <w:rsid w:val="000F6286"/>
    <w:rPr>
      <w:b/>
      <w:caps/>
      <w:spacing w:val="20"/>
      <w:sz w:val="24"/>
      <w:lang w:val="ru-RU" w:eastAsia="ru-RU"/>
    </w:rPr>
  </w:style>
  <w:style w:type="character" w:customStyle="1" w:styleId="311ffb">
    <w:name w:val="Текст отчета Знак Знак3 Знак1 Знак Знак1 Знак Знак Знак Знак Знак"/>
    <w:uiPriority w:val="99"/>
    <w:rsid w:val="000F6286"/>
    <w:rPr>
      <w:spacing w:val="4"/>
      <w:sz w:val="24"/>
      <w:lang w:val="ru-RU" w:eastAsia="ru-RU"/>
    </w:rPr>
  </w:style>
  <w:style w:type="character" w:customStyle="1" w:styleId="311ffc">
    <w:name w:val="Текст отчета Знак Знак3 Знак1 Знак Знак Знак Знак Знак Знак Знак Знак Знак1 Знак Знак Знак Знак"/>
    <w:uiPriority w:val="99"/>
    <w:rsid w:val="000F6286"/>
    <w:rPr>
      <w:spacing w:val="4"/>
      <w:sz w:val="24"/>
      <w:lang w:val="ru-RU" w:eastAsia="ru-RU"/>
    </w:rPr>
  </w:style>
  <w:style w:type="character" w:customStyle="1" w:styleId="4fffb">
    <w:name w:val="Текст отчета Знак Знак4 Знак Знак Знак Знак Знак Знак Знак Знак Знак"/>
    <w:uiPriority w:val="99"/>
    <w:rsid w:val="000F6286"/>
    <w:rPr>
      <w:spacing w:val="4"/>
      <w:sz w:val="24"/>
      <w:lang w:val="ru-RU" w:eastAsia="ru-RU"/>
    </w:rPr>
  </w:style>
  <w:style w:type="character" w:customStyle="1" w:styleId="312b">
    <w:name w:val="Текст отчета Знак Знак3 Знак1 Знак Знак Знак Знак Знак2 Знак Знак Знак Знак"/>
    <w:uiPriority w:val="99"/>
    <w:rsid w:val="000F6286"/>
    <w:rPr>
      <w:spacing w:val="4"/>
      <w:sz w:val="24"/>
      <w:lang w:val="ru-RU" w:eastAsia="ru-RU"/>
    </w:rPr>
  </w:style>
  <w:style w:type="character" w:customStyle="1" w:styleId="31ffff0">
    <w:name w:val="Текст отчета Знак Знак3 Знак1 Знак Знак Знак Знак Знак Знак Знак Знак Знак Знак Знак Знак Знак Знак"/>
    <w:uiPriority w:val="99"/>
    <w:rsid w:val="000F6286"/>
    <w:rPr>
      <w:spacing w:val="4"/>
      <w:sz w:val="24"/>
      <w:lang w:val="ru-RU" w:eastAsia="ru-RU"/>
    </w:rPr>
  </w:style>
  <w:style w:type="character" w:customStyle="1" w:styleId="2ffffffffc">
    <w:name w:val="Текст отчета Знак Знак2 Знак Знак Знак Знак Знак Знак Знак Знак Знак Знак Знак"/>
    <w:uiPriority w:val="99"/>
    <w:rsid w:val="000F6286"/>
    <w:rPr>
      <w:spacing w:val="4"/>
      <w:sz w:val="24"/>
      <w:lang w:val="ru-RU" w:eastAsia="ru-RU"/>
    </w:rPr>
  </w:style>
  <w:style w:type="character" w:customStyle="1" w:styleId="22ff7">
    <w:name w:val="Текст отчета Знак2 Знак Знак Знак Знак Знак Знак Знак Знак2 Знак Знак Знак"/>
    <w:uiPriority w:val="99"/>
    <w:rsid w:val="000F6286"/>
    <w:rPr>
      <w:spacing w:val="4"/>
      <w:sz w:val="24"/>
      <w:lang w:val="ru-RU" w:eastAsia="ru-RU"/>
    </w:rPr>
  </w:style>
  <w:style w:type="character" w:customStyle="1" w:styleId="21fffffb">
    <w:name w:val="Обычный.Нормальный Знак Знак Знак Знак Знак2 Знак Знак Знак Знак1 Знак Знак Знак Знак"/>
    <w:uiPriority w:val="99"/>
    <w:rsid w:val="000F6286"/>
    <w:rPr>
      <w:sz w:val="24"/>
      <w:lang w:val="ru-RU" w:eastAsia="ru-RU"/>
    </w:rPr>
  </w:style>
  <w:style w:type="character" w:customStyle="1" w:styleId="IIf9">
    <w:name w:val="Загол. II Знак Знак Знак Знак Знак Знак Знак Знак Знак Знак Знак Знак Знак"/>
    <w:uiPriority w:val="99"/>
    <w:rsid w:val="000F6286"/>
    <w:rPr>
      <w:b/>
      <w:smallCaps/>
      <w:spacing w:val="20"/>
      <w:sz w:val="24"/>
      <w:lang w:val="ru-RU" w:eastAsia="ru-RU"/>
    </w:rPr>
  </w:style>
  <w:style w:type="character" w:customStyle="1" w:styleId="II1ff5">
    <w:name w:val="Загол. II Знак Знак Знак Знак Знак Знак1 Знак Знак Знак Знак"/>
    <w:uiPriority w:val="99"/>
    <w:rsid w:val="000F6286"/>
    <w:rPr>
      <w:b/>
      <w:smallCaps/>
      <w:spacing w:val="20"/>
      <w:sz w:val="24"/>
      <w:lang w:val="ru-RU" w:eastAsia="ru-RU"/>
    </w:rPr>
  </w:style>
  <w:style w:type="character" w:customStyle="1" w:styleId="41ff4">
    <w:name w:val="Текст отчета Знак Знак Знак Знак4 Знак Знак Знак Знак1 Знак Знак Знак Знак"/>
    <w:uiPriority w:val="99"/>
    <w:rsid w:val="000F6286"/>
    <w:rPr>
      <w:spacing w:val="4"/>
      <w:sz w:val="24"/>
      <w:lang w:val="ru-RU" w:eastAsia="ru-RU"/>
    </w:rPr>
  </w:style>
  <w:style w:type="character" w:customStyle="1" w:styleId="41ff5">
    <w:name w:val="Текст отчета Знак Знак4 Знак Знак Знак Знак Знак1 Знак Знак Знак"/>
    <w:uiPriority w:val="99"/>
    <w:rsid w:val="000F6286"/>
    <w:rPr>
      <w:spacing w:val="4"/>
      <w:sz w:val="24"/>
      <w:lang w:val="ru-RU" w:eastAsia="ru-RU"/>
    </w:rPr>
  </w:style>
  <w:style w:type="character" w:customStyle="1" w:styleId="3ffffb">
    <w:name w:val="Обычный.Нормальный Знак3 Знак Знак Знак Знак Знак Знак Знак Знак"/>
    <w:uiPriority w:val="99"/>
    <w:rsid w:val="000F6286"/>
    <w:rPr>
      <w:sz w:val="24"/>
      <w:lang w:val="ru-RU" w:eastAsia="ru-RU"/>
    </w:rPr>
  </w:style>
  <w:style w:type="character" w:customStyle="1" w:styleId="6fb">
    <w:name w:val="Текст отчета Знак Знак Знак Знак Знак Знак Знак6 Знак Знак Знак Знак"/>
    <w:uiPriority w:val="99"/>
    <w:rsid w:val="000F6286"/>
    <w:rPr>
      <w:spacing w:val="4"/>
      <w:sz w:val="24"/>
      <w:lang w:val="ru-RU" w:eastAsia="ru-RU"/>
    </w:rPr>
  </w:style>
  <w:style w:type="character" w:customStyle="1" w:styleId="21fffffc">
    <w:name w:val="Текст отчета Знак2 Знак Знак Знак Знак Знак Знак Знак1 Знак Знак Знак Знак Знак Знак"/>
    <w:uiPriority w:val="99"/>
    <w:rsid w:val="000F6286"/>
    <w:rPr>
      <w:rFonts w:ascii="Times New Roman CYR" w:hAnsi="Times New Roman CYR"/>
      <w:spacing w:val="4"/>
      <w:sz w:val="24"/>
      <w:lang w:val="ru-RU" w:eastAsia="ru-RU"/>
    </w:rPr>
  </w:style>
  <w:style w:type="character" w:customStyle="1" w:styleId="3ffffc">
    <w:name w:val="Текст отчета Знак Знак Знак3 Знак Знак Знак Знак Знак Знак Знак Знак Знак Знак Знак Знак Знак Знак Знак"/>
    <w:uiPriority w:val="99"/>
    <w:rsid w:val="000F6286"/>
    <w:rPr>
      <w:spacing w:val="4"/>
      <w:sz w:val="24"/>
      <w:lang w:val="ru-RU" w:eastAsia="ru-RU"/>
    </w:rPr>
  </w:style>
  <w:style w:type="character" w:customStyle="1" w:styleId="2ffffffffd">
    <w:name w:val="Текст отчета Знак Знак Знак Знак2 Знак Знак Знак Знак Знак Знак Знак Знак Знак Знак Знак Знак Знак"/>
    <w:uiPriority w:val="99"/>
    <w:rsid w:val="000F6286"/>
    <w:rPr>
      <w:rFonts w:ascii="Times New Roman CYR" w:hAnsi="Times New Roman CYR"/>
      <w:spacing w:val="4"/>
      <w:sz w:val="24"/>
      <w:lang w:val="ru-RU" w:eastAsia="ru-RU"/>
    </w:rPr>
  </w:style>
  <w:style w:type="character" w:customStyle="1" w:styleId="21fffffd">
    <w:name w:val="Основной текст 21 Знак Знак Знак Знак Знак Знак Знак Знак"/>
    <w:uiPriority w:val="99"/>
    <w:rsid w:val="000F6286"/>
    <w:rPr>
      <w:sz w:val="24"/>
      <w:lang w:val="ru-RU" w:eastAsia="ru-RU"/>
    </w:rPr>
  </w:style>
  <w:style w:type="character" w:customStyle="1" w:styleId="41ff6">
    <w:name w:val="Текст отчета Знак4 Знак Знак Знак1 Знак Знак Знак Знак"/>
    <w:uiPriority w:val="99"/>
    <w:rsid w:val="000F6286"/>
    <w:rPr>
      <w:rFonts w:ascii="Times New Roman CYR" w:hAnsi="Times New Roman CYR"/>
      <w:spacing w:val="4"/>
      <w:sz w:val="24"/>
      <w:lang w:val="ru-RU" w:eastAsia="ru-RU"/>
    </w:rPr>
  </w:style>
  <w:style w:type="character" w:customStyle="1" w:styleId="afffffffffffffff1">
    <w:name w:val="Текст Отчета Знак Знак Знак Знак"/>
    <w:uiPriority w:val="99"/>
    <w:rsid w:val="000F6286"/>
    <w:rPr>
      <w:rFonts w:eastAsia="Times New Roman"/>
      <w:spacing w:val="4"/>
      <w:sz w:val="24"/>
      <w:lang w:val="ru-RU" w:eastAsia="ru-RU"/>
    </w:rPr>
  </w:style>
  <w:style w:type="character" w:customStyle="1" w:styleId="42f">
    <w:name w:val="Текст отчета Знак4 Знак Знак Знак Знак2 Знак"/>
    <w:uiPriority w:val="99"/>
    <w:rsid w:val="000F6286"/>
    <w:rPr>
      <w:spacing w:val="4"/>
      <w:lang w:val="ru-RU" w:eastAsia="ru-RU"/>
    </w:rPr>
  </w:style>
  <w:style w:type="character" w:customStyle="1" w:styleId="5ff3">
    <w:name w:val="Текст отчета Знак5 Знак Знак Знак Знак Знак"/>
    <w:uiPriority w:val="99"/>
    <w:rsid w:val="000F6286"/>
    <w:rPr>
      <w:spacing w:val="4"/>
      <w:sz w:val="24"/>
      <w:lang w:val="ru-RU" w:eastAsia="ru-RU"/>
    </w:rPr>
  </w:style>
  <w:style w:type="character" w:customStyle="1" w:styleId="311ffd">
    <w:name w:val="Обычный.Нормальный Знак3 Знак Знак1 Знак1 Знак Знак Знак Знак Знак Знак"/>
    <w:uiPriority w:val="99"/>
    <w:rsid w:val="000F6286"/>
    <w:rPr>
      <w:sz w:val="24"/>
      <w:lang w:val="ru-RU" w:eastAsia="ru-RU"/>
    </w:rPr>
  </w:style>
  <w:style w:type="character" w:customStyle="1" w:styleId="31ffff1">
    <w:name w:val="Текст отчета Знак3 Знак Знак Знак1 Знак"/>
    <w:uiPriority w:val="99"/>
    <w:rsid w:val="000F6286"/>
    <w:rPr>
      <w:spacing w:val="4"/>
      <w:sz w:val="24"/>
      <w:lang w:val="ru-RU" w:eastAsia="ru-RU"/>
    </w:rPr>
  </w:style>
  <w:style w:type="character" w:customStyle="1" w:styleId="21fffffe">
    <w:name w:val="Текст отчета Знак2 Знак Знак1 Знак Знак"/>
    <w:uiPriority w:val="99"/>
    <w:rsid w:val="000F6286"/>
    <w:rPr>
      <w:spacing w:val="4"/>
      <w:sz w:val="24"/>
      <w:lang w:val="ru-RU" w:eastAsia="ru-RU"/>
    </w:rPr>
  </w:style>
  <w:style w:type="character" w:customStyle="1" w:styleId="avNormal121">
    <w:name w:val="avNormal Знак1 Знак Знак2 Знак Знак Знак Знак Знак"/>
    <w:uiPriority w:val="99"/>
    <w:rsid w:val="000F6286"/>
    <w:rPr>
      <w:rFonts w:ascii="Times New Roman CYR" w:hAnsi="Times New Roman CYR"/>
      <w:sz w:val="24"/>
      <w:lang w:val="ru-RU" w:eastAsia="ru-RU"/>
    </w:rPr>
  </w:style>
  <w:style w:type="character" w:customStyle="1" w:styleId="33a">
    <w:name w:val="Текст отчета Знак3 Знак3 Знак Знак"/>
    <w:uiPriority w:val="99"/>
    <w:rsid w:val="000F6286"/>
    <w:rPr>
      <w:rFonts w:ascii="Times New Roman CYR" w:hAnsi="Times New Roman CYR"/>
      <w:spacing w:val="4"/>
      <w:sz w:val="24"/>
      <w:lang w:val="ru-RU" w:eastAsia="ru-RU"/>
    </w:rPr>
  </w:style>
  <w:style w:type="character" w:customStyle="1" w:styleId="II2f1">
    <w:name w:val="Загол. II Знак2 Знак Знак Знак Знак"/>
    <w:uiPriority w:val="99"/>
    <w:rsid w:val="000F6286"/>
    <w:rPr>
      <w:b/>
      <w:smallCaps/>
      <w:sz w:val="22"/>
      <w:lang w:val="ru-RU" w:eastAsia="ru-RU"/>
    </w:rPr>
  </w:style>
  <w:style w:type="character" w:customStyle="1" w:styleId="afffffffffffffff2">
    <w:name w:val="Таблица Знак Знак"/>
    <w:uiPriority w:val="99"/>
    <w:rsid w:val="000F6286"/>
    <w:rPr>
      <w:rFonts w:eastAsia="Times New Roman"/>
      <w:sz w:val="24"/>
      <w:lang w:val="ru-RU" w:eastAsia="ru-RU"/>
    </w:rPr>
  </w:style>
  <w:style w:type="character" w:customStyle="1" w:styleId="afffffffffffffff3">
    <w:name w:val="Абзац Знак"/>
    <w:uiPriority w:val="99"/>
    <w:rsid w:val="000F6286"/>
    <w:rPr>
      <w:rFonts w:ascii="Arial" w:hAnsi="Arial"/>
      <w:sz w:val="24"/>
      <w:lang w:val="ru-RU" w:eastAsia="ru-RU"/>
    </w:rPr>
  </w:style>
  <w:style w:type="character" w:customStyle="1" w:styleId="32f1">
    <w:name w:val="Текст отчета Знак Знак Знак3 Знак2 Знак Знак Знак"/>
    <w:uiPriority w:val="99"/>
    <w:rsid w:val="000F6286"/>
    <w:rPr>
      <w:spacing w:val="4"/>
      <w:sz w:val="24"/>
      <w:lang w:val="ru-RU" w:eastAsia="ru-RU"/>
    </w:rPr>
  </w:style>
  <w:style w:type="character" w:customStyle="1" w:styleId="7d">
    <w:name w:val="Текст отчета Знак Знак Знак Знак7 Знак"/>
    <w:uiPriority w:val="99"/>
    <w:rsid w:val="000F6286"/>
    <w:rPr>
      <w:rFonts w:ascii="Times New Roman CYR" w:hAnsi="Times New Roman CYR"/>
      <w:spacing w:val="4"/>
      <w:sz w:val="24"/>
      <w:lang w:val="ru-RU" w:eastAsia="ru-RU"/>
    </w:rPr>
  </w:style>
  <w:style w:type="character" w:customStyle="1" w:styleId="afffffffffffffff4">
    <w:name w:val="Список Иола Знак Знак"/>
    <w:uiPriority w:val="99"/>
    <w:rsid w:val="000F6286"/>
    <w:rPr>
      <w:rFonts w:ascii="FranklinGothicBookC" w:hAnsi="FranklinGothicBookC"/>
      <w:lang w:val="ru-RU" w:eastAsia="ru-RU"/>
    </w:rPr>
  </w:style>
  <w:style w:type="character" w:customStyle="1" w:styleId="III1c">
    <w:name w:val="Загол. III Знак1 Знак Знак Знак"/>
    <w:uiPriority w:val="99"/>
    <w:rsid w:val="000F6286"/>
    <w:rPr>
      <w:rFonts w:ascii="Times New Roman CYR" w:hAnsi="Times New Roman CYR"/>
      <w:b/>
      <w:smallCaps/>
      <w:sz w:val="22"/>
      <w:lang w:val="ru-RU" w:eastAsia="ru-RU"/>
    </w:rPr>
  </w:style>
  <w:style w:type="character" w:customStyle="1" w:styleId="42f0">
    <w:name w:val="Текст отчета Знак4 Знак Знак Знак Знак2 Знак Знак Знак Знак"/>
    <w:uiPriority w:val="99"/>
    <w:rsid w:val="000F6286"/>
    <w:rPr>
      <w:rFonts w:ascii="Times New Roman CYR" w:hAnsi="Times New Roman CYR"/>
      <w:spacing w:val="4"/>
      <w:sz w:val="24"/>
      <w:lang w:val="ru-RU" w:eastAsia="ru-RU"/>
    </w:rPr>
  </w:style>
  <w:style w:type="character" w:customStyle="1" w:styleId="614">
    <w:name w:val="Текст отчета Знак6 Знак Знак Знак1 Знак Знак Знак"/>
    <w:uiPriority w:val="99"/>
    <w:rsid w:val="000F6286"/>
    <w:rPr>
      <w:rFonts w:ascii="Times New Roman CYR" w:hAnsi="Times New Roman CYR"/>
      <w:spacing w:val="4"/>
      <w:sz w:val="24"/>
      <w:lang w:val="ru-RU" w:eastAsia="ru-RU"/>
    </w:rPr>
  </w:style>
  <w:style w:type="character" w:customStyle="1" w:styleId="7e">
    <w:name w:val="Текст отчета Знак Знак Знак Знак Знак7 Знак"/>
    <w:uiPriority w:val="99"/>
    <w:rsid w:val="000F6286"/>
    <w:rPr>
      <w:spacing w:val="4"/>
      <w:sz w:val="24"/>
      <w:lang w:val="ru-RU" w:eastAsia="ru-RU"/>
    </w:rPr>
  </w:style>
  <w:style w:type="paragraph" w:customStyle="1" w:styleId="afffffffffffffff5">
    <w:name w:val="оч"/>
    <w:basedOn w:val="afffe"/>
    <w:uiPriority w:val="99"/>
    <w:rsid w:val="000F6286"/>
    <w:pPr>
      <w:keepNext/>
      <w:tabs>
        <w:tab w:val="num" w:pos="1440"/>
      </w:tabs>
      <w:spacing w:before="120" w:after="20"/>
      <w:ind w:left="360" w:hanging="360"/>
      <w:jc w:val="both"/>
    </w:pPr>
    <w:rPr>
      <w:rFonts w:ascii="Arial" w:hAnsi="Arial"/>
      <w:spacing w:val="0"/>
      <w:sz w:val="20"/>
      <w:szCs w:val="24"/>
      <w:lang w:eastAsia="ru-RU"/>
    </w:rPr>
  </w:style>
  <w:style w:type="character" w:customStyle="1" w:styleId="2ffffffffe">
    <w:name w:val="Обычный (веб) Знак2"/>
    <w:aliases w:val="Знак Знак Знак1 Знак Знак,Обычный (Web) Знак1 Знак2,Обычный (веб) Знак Знак Знак2,Обычный (веб) Знак1 Знак Знак Знак2,Обычный (веб) Знак Знак1 Знак Знак Знак2,Обычный (Web) Знак1 Знак1 Знак Знак2,Знак Знак Знак1 Знак Знак2"/>
    <w:uiPriority w:val="99"/>
    <w:rsid w:val="000F6286"/>
    <w:rPr>
      <w:lang w:val="ru-RU" w:eastAsia="ru-RU"/>
    </w:rPr>
  </w:style>
  <w:style w:type="paragraph" w:customStyle="1" w:styleId="Columns2">
    <w:name w:val="Columns_2"/>
    <w:basedOn w:val="2fc"/>
    <w:uiPriority w:val="99"/>
    <w:rsid w:val="000F6286"/>
    <w:pPr>
      <w:tabs>
        <w:tab w:val="left" w:pos="5102"/>
      </w:tabs>
      <w:spacing w:before="28" w:after="0"/>
      <w:ind w:left="5102" w:hanging="4252"/>
    </w:pPr>
    <w:rPr>
      <w:color w:val="auto"/>
    </w:rPr>
  </w:style>
  <w:style w:type="character" w:customStyle="1" w:styleId="350">
    <w:name w:val="Текст отчета Знак3 Знак5"/>
    <w:uiPriority w:val="99"/>
    <w:rsid w:val="000F6286"/>
    <w:rPr>
      <w:rFonts w:ascii="Times New Roman CYR" w:hAnsi="Times New Roman CYR"/>
      <w:spacing w:val="4"/>
      <w:sz w:val="24"/>
      <w:lang w:val="ru-RU" w:eastAsia="ru-RU"/>
    </w:rPr>
  </w:style>
  <w:style w:type="character" w:customStyle="1" w:styleId="adata1">
    <w:name w:val="adata1"/>
    <w:uiPriority w:val="99"/>
    <w:rsid w:val="000F6286"/>
    <w:rPr>
      <w:color w:val="000000"/>
      <w:sz w:val="14"/>
    </w:rPr>
  </w:style>
  <w:style w:type="paragraph" w:customStyle="1" w:styleId="41ff7">
    <w:name w:val="Знак4 Знак Знак Знак Знак Знак1 Знак"/>
    <w:basedOn w:val="Normal"/>
    <w:uiPriority w:val="99"/>
    <w:rsid w:val="000F6286"/>
    <w:rPr>
      <w:rFonts w:ascii="Verdana" w:hAnsi="Verdana" w:cs="Verdana"/>
      <w:spacing w:val="0"/>
      <w:lang w:val="en-US"/>
    </w:rPr>
  </w:style>
  <w:style w:type="paragraph" w:customStyle="1" w:styleId="style3ru">
    <w:name w:val="style3_ru"/>
    <w:basedOn w:val="Normal"/>
    <w:uiPriority w:val="99"/>
    <w:rsid w:val="000F6286"/>
    <w:pPr>
      <w:spacing w:line="288" w:lineRule="auto"/>
      <w:jc w:val="center"/>
    </w:pPr>
    <w:rPr>
      <w:rFonts w:cs="Arial"/>
      <w:i/>
      <w:iCs/>
      <w:color w:val="000066"/>
      <w:spacing w:val="0"/>
      <w:sz w:val="28"/>
      <w:szCs w:val="28"/>
      <w:lang w:eastAsia="ru-RU"/>
    </w:rPr>
  </w:style>
  <w:style w:type="paragraph" w:customStyle="1" w:styleId="Style4">
    <w:name w:val="Style4"/>
    <w:basedOn w:val="Normal"/>
    <w:uiPriority w:val="99"/>
    <w:rsid w:val="000F6286"/>
    <w:pPr>
      <w:autoSpaceDE w:val="0"/>
      <w:autoSpaceDN w:val="0"/>
      <w:spacing w:line="280" w:lineRule="exact"/>
      <w:ind w:hanging="341"/>
    </w:pPr>
    <w:rPr>
      <w:spacing w:val="0"/>
      <w:lang w:eastAsia="ru-RU"/>
    </w:rPr>
  </w:style>
  <w:style w:type="character" w:customStyle="1" w:styleId="FontStyle12">
    <w:name w:val="Font Style12"/>
    <w:uiPriority w:val="99"/>
    <w:rsid w:val="000F6286"/>
    <w:rPr>
      <w:rFonts w:ascii="Times New Roman" w:hAnsi="Times New Roman"/>
      <w:sz w:val="24"/>
    </w:rPr>
  </w:style>
  <w:style w:type="table" w:customStyle="1" w:styleId="615">
    <w:name w:val="Сетка таблицы 61"/>
    <w:uiPriority w:val="99"/>
    <w:rsid w:val="000F628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1fffffffff6">
    <w:name w:val="Стандартная таблица1"/>
    <w:uiPriority w:val="99"/>
    <w:rsid w:val="000F6286"/>
    <w:rPr>
      <w:rFonts w:ascii="Times New Roman CYR" w:hAnsi="Times New Roman CYR" w:cs="Times New Roman CY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ff8">
    <w:name w:val="Сетка таблицы 41"/>
    <w:uiPriority w:val="99"/>
    <w:rsid w:val="000F628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32f2">
    <w:name w:val="Знак Знак Знак Знак32"/>
    <w:basedOn w:val="Normal"/>
    <w:uiPriority w:val="99"/>
    <w:rsid w:val="000F6286"/>
    <w:pPr>
      <w:spacing w:after="160" w:line="240" w:lineRule="exact"/>
    </w:pPr>
    <w:rPr>
      <w:rFonts w:ascii="Tahoma" w:hAnsi="Tahoma"/>
      <w:spacing w:val="0"/>
      <w:lang w:val="en-US"/>
    </w:rPr>
  </w:style>
  <w:style w:type="paragraph" w:customStyle="1" w:styleId="4133">
    <w:name w:val="Знак4 Знак Знак Знак Знак Знак1 Знак3"/>
    <w:basedOn w:val="Normal"/>
    <w:uiPriority w:val="99"/>
    <w:rsid w:val="000F6286"/>
    <w:rPr>
      <w:rFonts w:ascii="Verdana" w:hAnsi="Verdana" w:cs="Verdana"/>
      <w:spacing w:val="0"/>
      <w:lang w:val="en-US"/>
    </w:rPr>
  </w:style>
  <w:style w:type="paragraph" w:customStyle="1" w:styleId="43f">
    <w:name w:val="Знак4 Знак Знак Знак Знак Знак Знак Знак Знак Знак Знак Знак Знак Знак Знак Знак3"/>
    <w:basedOn w:val="Normal"/>
    <w:uiPriority w:val="99"/>
    <w:rsid w:val="000F6286"/>
    <w:rPr>
      <w:rFonts w:ascii="Verdana" w:hAnsi="Verdana" w:cs="Verdana"/>
      <w:spacing w:val="0"/>
      <w:lang w:val="en-US"/>
    </w:rPr>
  </w:style>
  <w:style w:type="paragraph" w:customStyle="1" w:styleId="2130">
    <w:name w:val="Основной текст с отступом 213"/>
    <w:basedOn w:val="Normal"/>
    <w:uiPriority w:val="99"/>
    <w:rsid w:val="000F6286"/>
    <w:pPr>
      <w:ind w:firstLine="720"/>
    </w:pPr>
    <w:rPr>
      <w:spacing w:val="0"/>
      <w:sz w:val="26"/>
      <w:lang w:eastAsia="ru-RU"/>
    </w:rPr>
  </w:style>
  <w:style w:type="paragraph" w:customStyle="1" w:styleId="CharCharChar">
    <w:name w:val="Char Char Char"/>
    <w:basedOn w:val="Normal"/>
    <w:uiPriority w:val="99"/>
    <w:rsid w:val="000F6286"/>
    <w:pPr>
      <w:ind w:firstLine="709"/>
    </w:pPr>
    <w:rPr>
      <w:rFonts w:ascii="Verdana" w:hAnsi="Verdana" w:cs="Verdana"/>
      <w:spacing w:val="0"/>
      <w:lang w:val="en-US"/>
    </w:rPr>
  </w:style>
  <w:style w:type="paragraph" w:customStyle="1" w:styleId="CharCharChar2">
    <w:name w:val="Char Char Char2"/>
    <w:basedOn w:val="Normal"/>
    <w:uiPriority w:val="99"/>
    <w:rsid w:val="000F6286"/>
    <w:pPr>
      <w:ind w:firstLine="709"/>
    </w:pPr>
    <w:rPr>
      <w:rFonts w:ascii="Verdana" w:hAnsi="Verdana" w:cs="Verdana"/>
      <w:spacing w:val="0"/>
      <w:lang w:val="en-US"/>
    </w:rPr>
  </w:style>
  <w:style w:type="paragraph" w:customStyle="1" w:styleId="31ffff2">
    <w:name w:val="Обычный31"/>
    <w:uiPriority w:val="99"/>
    <w:rsid w:val="000F6286"/>
    <w:pPr>
      <w:widowControl w:val="0"/>
      <w:adjustRightInd w:val="0"/>
      <w:spacing w:line="360" w:lineRule="atLeast"/>
      <w:jc w:val="both"/>
      <w:textAlignment w:val="baseline"/>
    </w:pPr>
    <w:rPr>
      <w:sz w:val="20"/>
      <w:szCs w:val="20"/>
    </w:rPr>
  </w:style>
  <w:style w:type="paragraph" w:customStyle="1" w:styleId="32f3">
    <w:name w:val="Основной текст 32"/>
    <w:basedOn w:val="Normal"/>
    <w:uiPriority w:val="99"/>
    <w:rsid w:val="000F6286"/>
    <w:rPr>
      <w:spacing w:val="0"/>
      <w:sz w:val="21"/>
      <w:lang w:eastAsia="ru-RU"/>
    </w:rPr>
  </w:style>
  <w:style w:type="paragraph" w:customStyle="1" w:styleId="2fffffffff">
    <w:name w:val="Текст2"/>
    <w:basedOn w:val="Normal"/>
    <w:uiPriority w:val="99"/>
    <w:rsid w:val="000F6286"/>
    <w:rPr>
      <w:rFonts w:ascii="Courier New" w:hAnsi="Courier New"/>
      <w:spacing w:val="0"/>
      <w:lang w:eastAsia="ru-RU"/>
    </w:rPr>
  </w:style>
  <w:style w:type="paragraph" w:customStyle="1" w:styleId="2fffffffff0">
    <w:name w:val="Подзаголовок2"/>
    <w:basedOn w:val="31ffff2"/>
    <w:uiPriority w:val="99"/>
    <w:rsid w:val="000F6286"/>
    <w:pPr>
      <w:spacing w:after="60"/>
      <w:jc w:val="center"/>
    </w:pPr>
    <w:rPr>
      <w:rFonts w:ascii="Arial" w:hAnsi="Arial"/>
      <w:sz w:val="24"/>
    </w:rPr>
  </w:style>
  <w:style w:type="paragraph" w:customStyle="1" w:styleId="21ffffff">
    <w:name w:val="Название21"/>
    <w:basedOn w:val="Normal"/>
    <w:uiPriority w:val="99"/>
    <w:rsid w:val="000F6286"/>
    <w:pPr>
      <w:spacing w:before="240" w:after="240"/>
      <w:jc w:val="center"/>
    </w:pPr>
    <w:rPr>
      <w:rFonts w:ascii="Pragmatica" w:hAnsi="Pragmatica"/>
      <w:b/>
      <w:caps/>
      <w:spacing w:val="0"/>
      <w:lang w:eastAsia="ru-RU"/>
    </w:rPr>
  </w:style>
  <w:style w:type="paragraph" w:customStyle="1" w:styleId="242">
    <w:name w:val="Основной текст 24"/>
    <w:basedOn w:val="Normal"/>
    <w:uiPriority w:val="99"/>
    <w:rsid w:val="000F6286"/>
    <w:pPr>
      <w:ind w:firstLine="284"/>
    </w:pPr>
    <w:rPr>
      <w:spacing w:val="0"/>
      <w:sz w:val="16"/>
      <w:lang w:eastAsia="ru-RU"/>
    </w:rPr>
  </w:style>
  <w:style w:type="paragraph" w:customStyle="1" w:styleId="32f4">
    <w:name w:val="Заголовок 32"/>
    <w:basedOn w:val="31ffff2"/>
    <w:next w:val="31ffff2"/>
    <w:uiPriority w:val="99"/>
    <w:rsid w:val="000F6286"/>
    <w:pPr>
      <w:keepNext/>
      <w:spacing w:before="240" w:after="60"/>
    </w:pPr>
    <w:rPr>
      <w:rFonts w:ascii="Arial" w:hAnsi="Arial"/>
      <w:sz w:val="24"/>
    </w:rPr>
  </w:style>
  <w:style w:type="paragraph" w:customStyle="1" w:styleId="4220">
    <w:name w:val="Заголовок 422"/>
    <w:basedOn w:val="31ffff2"/>
    <w:next w:val="31ffff2"/>
    <w:uiPriority w:val="99"/>
    <w:rsid w:val="000F6286"/>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jc w:val="center"/>
    </w:pPr>
    <w:rPr>
      <w:rFonts w:ascii="Arial" w:hAnsi="Arial"/>
      <w:b/>
      <w:sz w:val="22"/>
    </w:rPr>
  </w:style>
  <w:style w:type="paragraph" w:customStyle="1" w:styleId="2fffffffff1">
    <w:name w:val="Схема документа2"/>
    <w:basedOn w:val="Normal"/>
    <w:uiPriority w:val="99"/>
    <w:rsid w:val="000F6286"/>
    <w:pPr>
      <w:shd w:val="clear" w:color="auto" w:fill="000080"/>
    </w:pPr>
    <w:rPr>
      <w:rFonts w:ascii="Tahoma" w:hAnsi="Tahoma"/>
      <w:spacing w:val="0"/>
      <w:lang w:eastAsia="ru-RU"/>
    </w:rPr>
  </w:style>
  <w:style w:type="paragraph" w:customStyle="1" w:styleId="22ff8">
    <w:name w:val="Основной текст22"/>
    <w:basedOn w:val="Normal"/>
    <w:uiPriority w:val="99"/>
    <w:rsid w:val="000F6286"/>
    <w:pPr>
      <w:tabs>
        <w:tab w:val="left" w:pos="1110"/>
        <w:tab w:val="left" w:pos="5145"/>
      </w:tabs>
    </w:pPr>
    <w:rPr>
      <w:color w:val="000000"/>
      <w:spacing w:val="0"/>
      <w:lang w:eastAsia="ru-RU"/>
    </w:rPr>
  </w:style>
  <w:style w:type="paragraph" w:customStyle="1" w:styleId="2fffffffff2">
    <w:name w:val="Нижний колонтитул2"/>
    <w:basedOn w:val="Normal"/>
    <w:uiPriority w:val="99"/>
    <w:rsid w:val="000F6286"/>
    <w:pPr>
      <w:spacing w:before="100" w:beforeAutospacing="1" w:after="100" w:afterAutospacing="1"/>
    </w:pPr>
    <w:rPr>
      <w:rFonts w:cs="Arial"/>
      <w:color w:val="808080"/>
      <w:spacing w:val="0"/>
      <w:sz w:val="18"/>
      <w:szCs w:val="18"/>
      <w:lang w:eastAsia="ru-RU"/>
    </w:rPr>
  </w:style>
  <w:style w:type="character" w:customStyle="1" w:styleId="1fffffffff7">
    <w:name w:val="Текст примечания Знак1"/>
    <w:basedOn w:val="DefaultParagraphFont"/>
    <w:uiPriority w:val="99"/>
    <w:rsid w:val="000F6286"/>
    <w:rPr>
      <w:rFonts w:cs="Times New Roman"/>
    </w:rPr>
  </w:style>
  <w:style w:type="paragraph" w:customStyle="1" w:styleId="afffffffffffffff6">
    <w:name w:val="Подпись рисунка"/>
    <w:basedOn w:val="Normal"/>
    <w:uiPriority w:val="99"/>
    <w:rsid w:val="000F6286"/>
    <w:pPr>
      <w:ind w:right="354"/>
      <w:jc w:val="right"/>
    </w:pPr>
    <w:rPr>
      <w:i/>
      <w:iCs/>
      <w:spacing w:val="0"/>
      <w:sz w:val="22"/>
      <w:lang w:eastAsia="ru-RU"/>
    </w:rPr>
  </w:style>
  <w:style w:type="paragraph" w:customStyle="1" w:styleId="Formula">
    <w:name w:val="Formula"/>
    <w:next w:val="Normal"/>
    <w:uiPriority w:val="99"/>
    <w:rsid w:val="000F6286"/>
    <w:pPr>
      <w:keepNext/>
      <w:widowControl w:val="0"/>
      <w:autoSpaceDE w:val="0"/>
      <w:autoSpaceDN w:val="0"/>
      <w:adjustRightInd w:val="0"/>
      <w:spacing w:before="57" w:after="57" w:line="360" w:lineRule="atLeast"/>
      <w:ind w:left="850"/>
      <w:jc w:val="center"/>
      <w:textAlignment w:val="baseline"/>
    </w:pPr>
    <w:rPr>
      <w:rFonts w:ascii="GaramondC" w:hAnsi="GaramondC" w:cs="GaramondC"/>
      <w:sz w:val="20"/>
      <w:szCs w:val="20"/>
    </w:rPr>
  </w:style>
  <w:style w:type="paragraph" w:customStyle="1" w:styleId="Formulad2">
    <w:name w:val="Formula_d2"/>
    <w:basedOn w:val="Normal"/>
    <w:next w:val="2fc"/>
    <w:uiPriority w:val="99"/>
    <w:rsid w:val="000F6286"/>
    <w:pPr>
      <w:tabs>
        <w:tab w:val="left" w:pos="1417"/>
        <w:tab w:val="left" w:pos="2551"/>
        <w:tab w:val="left" w:pos="2835"/>
      </w:tabs>
      <w:autoSpaceDE w:val="0"/>
      <w:autoSpaceDN w:val="0"/>
      <w:spacing w:before="28" w:after="28"/>
      <w:ind w:left="2835" w:right="454" w:hanging="1984"/>
    </w:pPr>
    <w:rPr>
      <w:rFonts w:ascii="GaramondC" w:hAnsi="GaramondC" w:cs="GaramondC"/>
      <w:spacing w:val="0"/>
      <w:lang w:eastAsia="ru-RU"/>
    </w:rPr>
  </w:style>
  <w:style w:type="paragraph" w:customStyle="1" w:styleId="skylisttext">
    <w:name w:val="skylisttext"/>
    <w:basedOn w:val="Normal"/>
    <w:uiPriority w:val="99"/>
    <w:rsid w:val="000F6286"/>
    <w:pPr>
      <w:spacing w:before="100" w:beforeAutospacing="1" w:after="100" w:afterAutospacing="1"/>
    </w:pPr>
    <w:rPr>
      <w:spacing w:val="0"/>
      <w:lang w:eastAsia="ru-RU"/>
    </w:rPr>
  </w:style>
  <w:style w:type="paragraph" w:customStyle="1" w:styleId="afffffffffffffff7">
    <w:name w:val="Таблица_номера колонок"/>
    <w:basedOn w:val="Normal"/>
    <w:autoRedefine/>
    <w:uiPriority w:val="99"/>
    <w:rsid w:val="000F6286"/>
    <w:pPr>
      <w:keepNext/>
      <w:keepLines/>
      <w:jc w:val="center"/>
    </w:pPr>
    <w:rPr>
      <w:sz w:val="12"/>
      <w:szCs w:val="12"/>
    </w:rPr>
  </w:style>
  <w:style w:type="paragraph" w:customStyle="1" w:styleId="12ff">
    <w:name w:val="Цитата12"/>
    <w:basedOn w:val="Normal"/>
    <w:uiPriority w:val="99"/>
    <w:semiHidden/>
    <w:rsid w:val="000F6286"/>
    <w:pPr>
      <w:ind w:left="3600" w:right="42"/>
    </w:pPr>
    <w:rPr>
      <w:spacing w:val="0"/>
      <w:sz w:val="28"/>
      <w:lang w:eastAsia="ru-RU"/>
    </w:rPr>
  </w:style>
  <w:style w:type="paragraph" w:customStyle="1" w:styleId="5ff4">
    <w:name w:val="Обычный (веб)5"/>
    <w:basedOn w:val="Normal"/>
    <w:uiPriority w:val="99"/>
    <w:rsid w:val="000F6286"/>
    <w:pPr>
      <w:spacing w:before="100" w:after="100"/>
    </w:pPr>
    <w:rPr>
      <w:rFonts w:ascii="Arial Unicode MS" w:hAnsi="Arial Unicode MS"/>
      <w:spacing w:val="0"/>
      <w:sz w:val="26"/>
      <w:szCs w:val="26"/>
      <w:lang w:val="en-US" w:eastAsia="ru-RU"/>
    </w:rPr>
  </w:style>
  <w:style w:type="paragraph" w:customStyle="1" w:styleId="312c">
    <w:name w:val="Основной текст с отступом 312"/>
    <w:basedOn w:val="Normal"/>
    <w:uiPriority w:val="99"/>
    <w:rsid w:val="000F6286"/>
    <w:pPr>
      <w:overflowPunct w:val="0"/>
      <w:autoSpaceDE w:val="0"/>
      <w:autoSpaceDN w:val="0"/>
      <w:ind w:left="709"/>
    </w:pPr>
    <w:rPr>
      <w:spacing w:val="0"/>
      <w:szCs w:val="26"/>
      <w:lang w:eastAsia="ru-RU"/>
    </w:rPr>
  </w:style>
  <w:style w:type="paragraph" w:customStyle="1" w:styleId="z-12">
    <w:name w:val="z-Начало формы12"/>
    <w:basedOn w:val="Normal"/>
    <w:next w:val="Normal"/>
    <w:uiPriority w:val="99"/>
    <w:rsid w:val="000F6286"/>
    <w:pPr>
      <w:pBdr>
        <w:bottom w:val="single" w:sz="6" w:space="1" w:color="auto"/>
      </w:pBdr>
      <w:jc w:val="center"/>
    </w:pPr>
    <w:rPr>
      <w:rFonts w:ascii="Courier New" w:hAnsi="Courier New"/>
      <w:vanish/>
      <w:spacing w:val="0"/>
      <w:sz w:val="16"/>
      <w:lang w:eastAsia="ru-RU"/>
    </w:rPr>
  </w:style>
  <w:style w:type="paragraph" w:customStyle="1" w:styleId="22ff9">
    <w:name w:val="Верхний колонтитул22"/>
    <w:basedOn w:val="133"/>
    <w:uiPriority w:val="99"/>
    <w:rsid w:val="000F6286"/>
    <w:pPr>
      <w:widowControl/>
      <w:tabs>
        <w:tab w:val="center" w:pos="4153"/>
        <w:tab w:val="right" w:pos="8306"/>
      </w:tabs>
      <w:ind w:firstLine="720"/>
    </w:pPr>
    <w:rPr>
      <w:sz w:val="22"/>
      <w:lang w:val="en-GB"/>
    </w:rPr>
  </w:style>
  <w:style w:type="character" w:customStyle="1" w:styleId="12ff0">
    <w:name w:val="Выделение12"/>
    <w:uiPriority w:val="99"/>
    <w:rsid w:val="000F6286"/>
    <w:rPr>
      <w:i/>
      <w:sz w:val="20"/>
      <w:lang w:val="ru-RU"/>
    </w:rPr>
  </w:style>
  <w:style w:type="character" w:customStyle="1" w:styleId="2fffffffff3">
    <w:name w:val="Основной шрифт абзаца2"/>
    <w:uiPriority w:val="99"/>
    <w:rsid w:val="000F6286"/>
  </w:style>
  <w:style w:type="character" w:customStyle="1" w:styleId="1fffffffff8">
    <w:name w:val="Список бюл. Знак1"/>
    <w:aliases w:val="Знак7 Знак1,Знак7 Знак Знак1"/>
    <w:uiPriority w:val="99"/>
    <w:rsid w:val="000F6286"/>
    <w:rPr>
      <w:rFonts w:ascii="Arial" w:hAnsi="Arial"/>
      <w:color w:val="000000"/>
      <w:spacing w:val="-5"/>
      <w:sz w:val="24"/>
      <w:lang w:val="ru-RU" w:eastAsia="ru-RU"/>
    </w:rPr>
  </w:style>
  <w:style w:type="character" w:customStyle="1" w:styleId="820">
    <w:name w:val="Знак Знак82"/>
    <w:uiPriority w:val="99"/>
    <w:rsid w:val="000F6286"/>
    <w:rPr>
      <w:rFonts w:ascii="Arial Black" w:hAnsi="Arial Black"/>
      <w:spacing w:val="-10"/>
      <w:kern w:val="28"/>
      <w:sz w:val="22"/>
      <w:lang w:val="ru-RU" w:eastAsia="en-US"/>
    </w:rPr>
  </w:style>
  <w:style w:type="paragraph" w:styleId="NoSpacing">
    <w:name w:val="No Spacing"/>
    <w:link w:val="NoSpacingChar"/>
    <w:uiPriority w:val="99"/>
    <w:qFormat/>
    <w:rsid w:val="000F6286"/>
    <w:pPr>
      <w:widowControl w:val="0"/>
      <w:adjustRightInd w:val="0"/>
      <w:spacing w:line="360" w:lineRule="atLeast"/>
      <w:jc w:val="both"/>
      <w:textAlignment w:val="baseline"/>
    </w:pPr>
    <w:rPr>
      <w:rFonts w:ascii="Calibri" w:hAnsi="Calibri"/>
      <w:lang w:eastAsia="en-US"/>
    </w:rPr>
  </w:style>
  <w:style w:type="character" w:customStyle="1" w:styleId="NoSpacingChar">
    <w:name w:val="No Spacing Char"/>
    <w:link w:val="NoSpacing"/>
    <w:uiPriority w:val="99"/>
    <w:locked/>
    <w:rsid w:val="000F6286"/>
    <w:rPr>
      <w:rFonts w:ascii="Calibri" w:hAnsi="Calibri"/>
      <w:sz w:val="22"/>
      <w:lang w:val="ru-RU" w:eastAsia="en-US"/>
    </w:rPr>
  </w:style>
  <w:style w:type="paragraph" w:styleId="Revision">
    <w:name w:val="Revision"/>
    <w:hidden/>
    <w:uiPriority w:val="99"/>
    <w:semiHidden/>
    <w:rsid w:val="000F6286"/>
    <w:pPr>
      <w:widowControl w:val="0"/>
      <w:adjustRightInd w:val="0"/>
      <w:spacing w:line="360" w:lineRule="atLeast"/>
      <w:jc w:val="both"/>
      <w:textAlignment w:val="baseline"/>
    </w:pPr>
    <w:rPr>
      <w:rFonts w:ascii="Arial" w:hAnsi="Arial"/>
      <w:spacing w:val="-5"/>
      <w:sz w:val="20"/>
      <w:szCs w:val="20"/>
      <w:lang w:eastAsia="en-US"/>
    </w:rPr>
  </w:style>
  <w:style w:type="paragraph" w:customStyle="1" w:styleId="FormulaOpisanie">
    <w:name w:val="Formula_Opisanie"/>
    <w:basedOn w:val="2fc"/>
    <w:uiPriority w:val="99"/>
    <w:rsid w:val="000F6286"/>
    <w:pPr>
      <w:tabs>
        <w:tab w:val="left" w:pos="1644"/>
        <w:tab w:val="left" w:pos="1922"/>
      </w:tabs>
      <w:spacing w:before="0" w:after="0"/>
      <w:ind w:left="1928" w:right="454" w:hanging="1247"/>
    </w:pPr>
    <w:rPr>
      <w:color w:val="auto"/>
    </w:rPr>
  </w:style>
  <w:style w:type="character" w:customStyle="1" w:styleId="afffffffffffffff8">
    <w:name w:val="Таблица_ячейка_по ширине Знак Знак"/>
    <w:link w:val="afffffffffffffff9"/>
    <w:uiPriority w:val="99"/>
    <w:locked/>
    <w:rsid w:val="000F6286"/>
    <w:rPr>
      <w:rFonts w:ascii="Arial" w:hAnsi="Arial"/>
      <w:spacing w:val="-5"/>
      <w:sz w:val="18"/>
    </w:rPr>
  </w:style>
  <w:style w:type="paragraph" w:customStyle="1" w:styleId="afffffffffffffff9">
    <w:name w:val="Таблица_ячейка_по ширине"/>
    <w:basedOn w:val="afb"/>
    <w:link w:val="afffffffffffffff8"/>
    <w:autoRedefine/>
    <w:uiPriority w:val="99"/>
    <w:rsid w:val="000F6286"/>
    <w:pPr>
      <w:keepLines w:val="0"/>
      <w:autoSpaceDE/>
      <w:autoSpaceDN/>
      <w:adjustRightInd/>
      <w:jc w:val="both"/>
    </w:pPr>
    <w:rPr>
      <w:spacing w:val="-5"/>
    </w:rPr>
  </w:style>
  <w:style w:type="paragraph" w:customStyle="1" w:styleId="afffffffffffffffa">
    <w:name w:val="Таблица_ячейка_текст"/>
    <w:basedOn w:val="Normal"/>
    <w:link w:val="afffffffffffffffb"/>
    <w:uiPriority w:val="99"/>
    <w:rsid w:val="000F6286"/>
    <w:pPr>
      <w:jc w:val="center"/>
    </w:pPr>
    <w:rPr>
      <w:rFonts w:ascii="Arial" w:hAnsi="Arial"/>
      <w:szCs w:val="20"/>
      <w:lang w:val="en-GB" w:eastAsia="ru-RU"/>
    </w:rPr>
  </w:style>
  <w:style w:type="character" w:customStyle="1" w:styleId="afffffffffffffffb">
    <w:name w:val="Таблица_ячейка_текст Знак Знак"/>
    <w:link w:val="afffffffffffffffa"/>
    <w:uiPriority w:val="99"/>
    <w:locked/>
    <w:rsid w:val="000F6286"/>
    <w:rPr>
      <w:rFonts w:ascii="Arial" w:hAnsi="Arial"/>
      <w:spacing w:val="-5"/>
      <w:sz w:val="24"/>
      <w:lang w:val="en-GB" w:eastAsia="ru-RU"/>
    </w:rPr>
  </w:style>
  <w:style w:type="paragraph" w:customStyle="1" w:styleId="Style2">
    <w:name w:val="Style 2"/>
    <w:basedOn w:val="Normal"/>
    <w:uiPriority w:val="99"/>
    <w:rsid w:val="000F6286"/>
    <w:pPr>
      <w:spacing w:line="276" w:lineRule="atLeast"/>
      <w:ind w:left="432" w:right="216"/>
    </w:pPr>
    <w:rPr>
      <w:color w:val="000000"/>
      <w:spacing w:val="0"/>
      <w:lang w:eastAsia="ru-RU"/>
    </w:rPr>
  </w:style>
  <w:style w:type="paragraph" w:customStyle="1" w:styleId="Style10">
    <w:name w:val="Style 1"/>
    <w:basedOn w:val="Normal"/>
    <w:uiPriority w:val="99"/>
    <w:rsid w:val="000F6286"/>
    <w:pPr>
      <w:spacing w:line="264" w:lineRule="atLeast"/>
      <w:ind w:left="288" w:right="432"/>
    </w:pPr>
    <w:rPr>
      <w:color w:val="000000"/>
      <w:spacing w:val="0"/>
      <w:lang w:eastAsia="ru-RU"/>
    </w:rPr>
  </w:style>
  <w:style w:type="character" w:styleId="BookTitle">
    <w:name w:val="Book Title"/>
    <w:basedOn w:val="DefaultParagraphFont"/>
    <w:uiPriority w:val="99"/>
    <w:qFormat/>
    <w:rsid w:val="000F6286"/>
    <w:rPr>
      <w:rFonts w:cs="Times New Roman"/>
      <w:b/>
      <w:smallCaps/>
      <w:spacing w:val="5"/>
    </w:rPr>
  </w:style>
  <w:style w:type="paragraph" w:customStyle="1" w:styleId="afffffffffffffffc">
    <w:name w:val="Раздел"/>
    <w:basedOn w:val="Normal"/>
    <w:uiPriority w:val="99"/>
    <w:rsid w:val="000F6286"/>
    <w:pPr>
      <w:spacing w:before="100" w:beforeAutospacing="1" w:after="100" w:afterAutospacing="1"/>
      <w:outlineLvl w:val="1"/>
    </w:pPr>
    <w:rPr>
      <w:b/>
      <w:bCs/>
      <w:spacing w:val="0"/>
      <w:lang w:eastAsia="ru-RU"/>
    </w:rPr>
  </w:style>
  <w:style w:type="character" w:customStyle="1" w:styleId="II20">
    <w:name w:val="Загол. II Знак Знак Знак Знак2"/>
    <w:link w:val="IIb"/>
    <w:uiPriority w:val="99"/>
    <w:locked/>
    <w:rsid w:val="000F6286"/>
    <w:rPr>
      <w:b/>
      <w:smallCaps/>
      <w:spacing w:val="20"/>
      <w:sz w:val="24"/>
      <w:lang w:val="ru-RU" w:eastAsia="ru-RU"/>
    </w:rPr>
  </w:style>
  <w:style w:type="paragraph" w:customStyle="1" w:styleId="1fffffffff9">
    <w:name w:val="Знак1 Знак Знак Знак Знак Знак Знак"/>
    <w:basedOn w:val="Normal"/>
    <w:uiPriority w:val="99"/>
    <w:rsid w:val="000F6286"/>
    <w:pPr>
      <w:spacing w:after="160" w:line="240" w:lineRule="exact"/>
    </w:pPr>
    <w:rPr>
      <w:rFonts w:ascii="Tahoma" w:hAnsi="Tahoma"/>
      <w:spacing w:val="0"/>
      <w:lang w:val="en-US"/>
    </w:rPr>
  </w:style>
  <w:style w:type="paragraph" w:customStyle="1" w:styleId="kvm2">
    <w:name w:val="kvm2"/>
    <w:basedOn w:val="Normal"/>
    <w:uiPriority w:val="99"/>
    <w:rsid w:val="000F6286"/>
    <w:pPr>
      <w:spacing w:before="45" w:after="45"/>
      <w:ind w:left="45" w:right="45"/>
    </w:pPr>
    <w:rPr>
      <w:color w:val="666666"/>
      <w:spacing w:val="0"/>
      <w:sz w:val="15"/>
      <w:szCs w:val="15"/>
      <w:lang w:eastAsia="ru-RU"/>
    </w:rPr>
  </w:style>
  <w:style w:type="paragraph" w:customStyle="1" w:styleId="kvmcenter2">
    <w:name w:val="kvm_center2"/>
    <w:basedOn w:val="Normal"/>
    <w:uiPriority w:val="99"/>
    <w:rsid w:val="000F6286"/>
    <w:pPr>
      <w:spacing w:before="45" w:after="45"/>
      <w:ind w:left="45" w:right="45"/>
    </w:pPr>
    <w:rPr>
      <w:b/>
      <w:bCs/>
      <w:color w:val="591309"/>
      <w:spacing w:val="0"/>
      <w:sz w:val="21"/>
      <w:szCs w:val="21"/>
      <w:lang w:eastAsia="ru-RU"/>
    </w:rPr>
  </w:style>
  <w:style w:type="paragraph" w:customStyle="1" w:styleId="dates1">
    <w:name w:val="dates1"/>
    <w:basedOn w:val="Normal"/>
    <w:uiPriority w:val="99"/>
    <w:rsid w:val="000F6286"/>
    <w:pPr>
      <w:spacing w:before="75" w:line="225" w:lineRule="atLeast"/>
    </w:pPr>
    <w:rPr>
      <w:color w:val="666666"/>
      <w:spacing w:val="0"/>
      <w:lang w:eastAsia="ru-RU"/>
    </w:rPr>
  </w:style>
  <w:style w:type="paragraph" w:customStyle="1" w:styleId="afffffffffffffffd">
    <w:name w:val="Министерский"/>
    <w:basedOn w:val="Normal"/>
    <w:autoRedefine/>
    <w:uiPriority w:val="99"/>
    <w:rsid w:val="000F6286"/>
    <w:rPr>
      <w:spacing w:val="0"/>
      <w:sz w:val="26"/>
      <w:szCs w:val="26"/>
    </w:rPr>
  </w:style>
  <w:style w:type="table" w:customStyle="1" w:styleId="12ff1">
    <w:name w:val="Стиль12"/>
    <w:uiPriority w:val="99"/>
    <w:rsid w:val="000F6286"/>
    <w:pPr>
      <w:jc w:val="center"/>
    </w:pPr>
    <w:rPr>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olovoklink1">
    <w:name w:val="zagolovoklink1"/>
    <w:uiPriority w:val="99"/>
    <w:rsid w:val="000F6286"/>
    <w:rPr>
      <w:rFonts w:ascii="Tahoma" w:hAnsi="Tahoma"/>
      <w:b/>
      <w:color w:val="000066"/>
      <w:sz w:val="14"/>
    </w:rPr>
  </w:style>
  <w:style w:type="character" w:customStyle="1" w:styleId="afffffffffffffffe">
    <w:name w:val="Текст примечания Знак"/>
    <w:uiPriority w:val="99"/>
    <w:rsid w:val="000F6286"/>
    <w:rPr>
      <w:rFonts w:ascii="Times New Roman" w:hAnsi="Times New Roman"/>
      <w:sz w:val="20"/>
      <w:lang w:val="ru-RU" w:eastAsia="ru-RU"/>
    </w:rPr>
  </w:style>
  <w:style w:type="paragraph" w:customStyle="1" w:styleId="affffffffffffffff">
    <w:name w:val="Стиль Таблица шапка + курсив"/>
    <w:basedOn w:val="aff"/>
    <w:autoRedefine/>
    <w:uiPriority w:val="99"/>
    <w:rsid w:val="000F6286"/>
    <w:pPr>
      <w:widowControl/>
    </w:pPr>
    <w:rPr>
      <w:iCs/>
    </w:rPr>
  </w:style>
  <w:style w:type="paragraph" w:customStyle="1" w:styleId="5ff5">
    <w:name w:val="Знак5"/>
    <w:basedOn w:val="Normal"/>
    <w:uiPriority w:val="99"/>
    <w:rsid w:val="000F6286"/>
    <w:pPr>
      <w:jc w:val="left"/>
    </w:pPr>
    <w:rPr>
      <w:rFonts w:ascii="Verdana" w:hAnsi="Verdana" w:cs="Verdana"/>
      <w:spacing w:val="0"/>
      <w:lang w:val="en-US"/>
    </w:rPr>
  </w:style>
  <w:style w:type="paragraph" w:customStyle="1" w:styleId="11ffffc">
    <w:name w:val="Обычный11"/>
    <w:uiPriority w:val="99"/>
    <w:rsid w:val="000F6286"/>
    <w:pPr>
      <w:widowControl w:val="0"/>
      <w:adjustRightInd w:val="0"/>
      <w:spacing w:line="360" w:lineRule="atLeast"/>
      <w:jc w:val="both"/>
      <w:textAlignment w:val="baseline"/>
    </w:pPr>
    <w:rPr>
      <w:sz w:val="26"/>
      <w:szCs w:val="20"/>
    </w:rPr>
  </w:style>
  <w:style w:type="paragraph" w:customStyle="1" w:styleId="524">
    <w:name w:val="Знак52"/>
    <w:basedOn w:val="Normal"/>
    <w:uiPriority w:val="99"/>
    <w:rsid w:val="000F6286"/>
    <w:pPr>
      <w:jc w:val="left"/>
    </w:pPr>
    <w:rPr>
      <w:rFonts w:ascii="Verdana" w:hAnsi="Verdana" w:cs="Verdana"/>
      <w:spacing w:val="0"/>
      <w:lang w:val="en-US"/>
    </w:rPr>
  </w:style>
  <w:style w:type="paragraph" w:customStyle="1" w:styleId="6fc">
    <w:name w:val="Знак6"/>
    <w:basedOn w:val="Normal"/>
    <w:uiPriority w:val="99"/>
    <w:rsid w:val="000F6286"/>
    <w:pPr>
      <w:jc w:val="left"/>
    </w:pPr>
    <w:rPr>
      <w:rFonts w:ascii="Verdana" w:hAnsi="Verdana" w:cs="Verdana"/>
      <w:spacing w:val="0"/>
      <w:lang w:val="en-US"/>
    </w:rPr>
  </w:style>
  <w:style w:type="paragraph" w:customStyle="1" w:styleId="1fffffffffa">
    <w:name w:val="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11ffffd">
    <w:name w:val="Подзаголовок11"/>
    <w:basedOn w:val="Normal"/>
    <w:uiPriority w:val="99"/>
    <w:rsid w:val="000F6286"/>
    <w:pPr>
      <w:spacing w:after="60"/>
      <w:jc w:val="center"/>
    </w:pPr>
    <w:rPr>
      <w:spacing w:val="0"/>
      <w:lang w:eastAsia="ru-RU"/>
    </w:rPr>
  </w:style>
  <w:style w:type="paragraph" w:customStyle="1" w:styleId="11ffffe">
    <w:name w:val="Знак Знак Знак Знак Знак Знак1 Знак1"/>
    <w:basedOn w:val="Normal"/>
    <w:uiPriority w:val="99"/>
    <w:rsid w:val="000F6286"/>
    <w:pPr>
      <w:jc w:val="left"/>
    </w:pPr>
    <w:rPr>
      <w:rFonts w:ascii="Verdana" w:hAnsi="Verdana" w:cs="Verdana"/>
      <w:spacing w:val="0"/>
      <w:lang w:val="en-US"/>
    </w:rPr>
  </w:style>
  <w:style w:type="paragraph" w:customStyle="1" w:styleId="311ffe">
    <w:name w:val="Основной текст 311"/>
    <w:basedOn w:val="Normal"/>
    <w:uiPriority w:val="99"/>
    <w:rsid w:val="000F6286"/>
    <w:rPr>
      <w:spacing w:val="0"/>
      <w:sz w:val="21"/>
      <w:lang w:eastAsia="ru-RU"/>
    </w:rPr>
  </w:style>
  <w:style w:type="paragraph" w:customStyle="1" w:styleId="11fffff">
    <w:name w:val="Текст11"/>
    <w:basedOn w:val="Normal"/>
    <w:uiPriority w:val="99"/>
    <w:rsid w:val="000F6286"/>
    <w:pPr>
      <w:jc w:val="left"/>
    </w:pPr>
    <w:rPr>
      <w:rFonts w:ascii="Courier New" w:hAnsi="Courier New"/>
      <w:spacing w:val="0"/>
      <w:lang w:eastAsia="ru-RU"/>
    </w:rPr>
  </w:style>
  <w:style w:type="paragraph" w:customStyle="1" w:styleId="11fffff0">
    <w:name w:val="Название11"/>
    <w:basedOn w:val="Normal"/>
    <w:uiPriority w:val="99"/>
    <w:rsid w:val="000F6286"/>
    <w:pPr>
      <w:spacing w:before="240" w:after="240"/>
      <w:jc w:val="center"/>
    </w:pPr>
    <w:rPr>
      <w:rFonts w:ascii="Pragmatica" w:hAnsi="Pragmatica"/>
      <w:b/>
      <w:caps/>
      <w:spacing w:val="0"/>
      <w:lang w:eastAsia="ru-RU"/>
    </w:rPr>
  </w:style>
  <w:style w:type="paragraph" w:customStyle="1" w:styleId="2216">
    <w:name w:val="Основной текст 221"/>
    <w:basedOn w:val="Normal"/>
    <w:uiPriority w:val="99"/>
    <w:rsid w:val="000F6286"/>
    <w:pPr>
      <w:ind w:firstLine="284"/>
    </w:pPr>
    <w:rPr>
      <w:spacing w:val="0"/>
      <w:sz w:val="16"/>
      <w:lang w:eastAsia="ru-RU"/>
    </w:rPr>
  </w:style>
  <w:style w:type="paragraph" w:customStyle="1" w:styleId="311fff">
    <w:name w:val="Заголовок 311"/>
    <w:basedOn w:val="11ffffc"/>
    <w:next w:val="11ffffc"/>
    <w:uiPriority w:val="99"/>
    <w:rsid w:val="000F6286"/>
    <w:pPr>
      <w:keepNext/>
      <w:widowControl/>
      <w:spacing w:before="240" w:after="60"/>
    </w:pPr>
    <w:rPr>
      <w:rFonts w:ascii="Arial" w:hAnsi="Arial"/>
      <w:sz w:val="24"/>
    </w:rPr>
  </w:style>
  <w:style w:type="paragraph" w:customStyle="1" w:styleId="4112">
    <w:name w:val="Заголовок 411"/>
    <w:basedOn w:val="11ffffc"/>
    <w:next w:val="11ffffc"/>
    <w:uiPriority w:val="99"/>
    <w:rsid w:val="000F6286"/>
    <w:pPr>
      <w:keepNext/>
      <w:widowControl/>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jc w:val="center"/>
    </w:pPr>
    <w:rPr>
      <w:rFonts w:ascii="Arial" w:hAnsi="Arial"/>
      <w:b/>
      <w:sz w:val="22"/>
    </w:rPr>
  </w:style>
  <w:style w:type="paragraph" w:customStyle="1" w:styleId="11fffff1">
    <w:name w:val="Схема документа11"/>
    <w:basedOn w:val="Normal"/>
    <w:uiPriority w:val="99"/>
    <w:rsid w:val="000F6286"/>
    <w:pPr>
      <w:shd w:val="clear" w:color="auto" w:fill="000080"/>
      <w:jc w:val="left"/>
    </w:pPr>
    <w:rPr>
      <w:rFonts w:ascii="Tahoma" w:hAnsi="Tahoma"/>
      <w:spacing w:val="0"/>
      <w:lang w:eastAsia="ru-RU"/>
    </w:rPr>
  </w:style>
  <w:style w:type="paragraph" w:customStyle="1" w:styleId="11fffff2">
    <w:name w:val="Основной текст11"/>
    <w:basedOn w:val="Normal"/>
    <w:uiPriority w:val="99"/>
    <w:rsid w:val="000F6286"/>
    <w:pPr>
      <w:tabs>
        <w:tab w:val="left" w:pos="1110"/>
        <w:tab w:val="left" w:pos="5145"/>
      </w:tabs>
      <w:jc w:val="left"/>
    </w:pPr>
    <w:rPr>
      <w:color w:val="000000"/>
      <w:spacing w:val="0"/>
      <w:lang w:eastAsia="ru-RU"/>
    </w:rPr>
  </w:style>
  <w:style w:type="paragraph" w:customStyle="1" w:styleId="21ffffff0">
    <w:name w:val="Знак Знак Знак Знак21"/>
    <w:basedOn w:val="Normal"/>
    <w:uiPriority w:val="99"/>
    <w:rsid w:val="000F6286"/>
    <w:pPr>
      <w:spacing w:after="160" w:line="240" w:lineRule="exact"/>
      <w:jc w:val="left"/>
    </w:pPr>
    <w:rPr>
      <w:rFonts w:ascii="Tahoma" w:hAnsi="Tahoma"/>
      <w:spacing w:val="0"/>
      <w:lang w:val="en-US"/>
    </w:rPr>
  </w:style>
  <w:style w:type="paragraph" w:customStyle="1" w:styleId="11fffff3">
    <w:name w:val="Знак11"/>
    <w:basedOn w:val="Normal"/>
    <w:uiPriority w:val="99"/>
    <w:rsid w:val="000F6286"/>
    <w:pPr>
      <w:jc w:val="left"/>
    </w:pPr>
    <w:rPr>
      <w:rFonts w:ascii="Verdana" w:hAnsi="Verdana" w:cs="Verdana"/>
      <w:spacing w:val="0"/>
      <w:lang w:val="en-US"/>
    </w:rPr>
  </w:style>
  <w:style w:type="paragraph" w:customStyle="1" w:styleId="11fffff4">
    <w:name w:val="Знак1 Знак Знак1"/>
    <w:basedOn w:val="Normal"/>
    <w:uiPriority w:val="99"/>
    <w:rsid w:val="000F6286"/>
    <w:pPr>
      <w:jc w:val="left"/>
    </w:pPr>
    <w:rPr>
      <w:rFonts w:ascii="Verdana" w:hAnsi="Verdana" w:cs="Verdana"/>
      <w:spacing w:val="0"/>
      <w:lang w:val="en-US"/>
    </w:rPr>
  </w:style>
  <w:style w:type="paragraph" w:customStyle="1" w:styleId="21ffffff1">
    <w:name w:val="Знак21"/>
    <w:basedOn w:val="Normal"/>
    <w:uiPriority w:val="99"/>
    <w:rsid w:val="000F6286"/>
    <w:pPr>
      <w:jc w:val="left"/>
    </w:pPr>
    <w:rPr>
      <w:rFonts w:ascii="Verdana" w:hAnsi="Verdana" w:cs="Verdana"/>
      <w:spacing w:val="0"/>
      <w:lang w:val="en-US"/>
    </w:rPr>
  </w:style>
  <w:style w:type="paragraph" w:customStyle="1" w:styleId="2fffffffff4">
    <w:name w:val="Знак Знак Знак Знак Знак Знак2"/>
    <w:basedOn w:val="Normal"/>
    <w:uiPriority w:val="99"/>
    <w:rsid w:val="000F6286"/>
    <w:pPr>
      <w:jc w:val="left"/>
    </w:pPr>
    <w:rPr>
      <w:rFonts w:ascii="Verdana" w:hAnsi="Verdana" w:cs="Verdana"/>
      <w:spacing w:val="0"/>
      <w:lang w:val="en-US"/>
    </w:rPr>
  </w:style>
  <w:style w:type="paragraph" w:customStyle="1" w:styleId="41ff9">
    <w:name w:val="Знак41"/>
    <w:basedOn w:val="Normal"/>
    <w:uiPriority w:val="99"/>
    <w:rsid w:val="000F6286"/>
    <w:pPr>
      <w:jc w:val="left"/>
    </w:pPr>
    <w:rPr>
      <w:rFonts w:ascii="Verdana" w:hAnsi="Verdana" w:cs="Verdana"/>
      <w:spacing w:val="0"/>
      <w:lang w:val="en-US"/>
    </w:rPr>
  </w:style>
  <w:style w:type="paragraph" w:customStyle="1" w:styleId="41ffa">
    <w:name w:val="Знак4 Знак Знак Знак Знак Знак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41ffb">
    <w:name w:val="Знак4 Знак Знак Знак Знак Знак Знак Знак Знак Знак Знак Знак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11114">
    <w:name w:val="Знак Знак Знак Знак Знак Знак1 Знак Знак Знак1 Знак1 Знак Знак Знак Знак Знак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4114">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1"/>
    <w:basedOn w:val="Normal"/>
    <w:uiPriority w:val="99"/>
    <w:rsid w:val="000F6286"/>
    <w:pPr>
      <w:jc w:val="left"/>
    </w:pPr>
    <w:rPr>
      <w:rFonts w:ascii="Verdana" w:hAnsi="Verdana" w:cs="Verdana"/>
      <w:spacing w:val="0"/>
      <w:lang w:val="en-US"/>
    </w:rPr>
  </w:style>
  <w:style w:type="character" w:customStyle="1" w:styleId="21ffffff2">
    <w:name w:val="Знак Знак21"/>
    <w:uiPriority w:val="99"/>
    <w:rsid w:val="000F6286"/>
    <w:rPr>
      <w:sz w:val="24"/>
      <w:lang w:val="ru-RU" w:eastAsia="ru-RU"/>
    </w:rPr>
  </w:style>
  <w:style w:type="paragraph" w:customStyle="1" w:styleId="1fffffffffb">
    <w:name w:val="Знак Знак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41ffc">
    <w:name w:val="Знак4 Знак Знак Знак Знак Знак Знак1"/>
    <w:basedOn w:val="Normal"/>
    <w:uiPriority w:val="99"/>
    <w:rsid w:val="000F6286"/>
    <w:pPr>
      <w:jc w:val="left"/>
    </w:pPr>
    <w:rPr>
      <w:rFonts w:ascii="Verdana" w:hAnsi="Verdana" w:cs="Verdana"/>
      <w:spacing w:val="0"/>
      <w:lang w:val="en-US"/>
    </w:rPr>
  </w:style>
  <w:style w:type="paragraph" w:customStyle="1" w:styleId="41ffd">
    <w:name w:val="Знак4 Знак Знак Знак1"/>
    <w:basedOn w:val="Normal"/>
    <w:uiPriority w:val="99"/>
    <w:rsid w:val="000F6286"/>
    <w:pPr>
      <w:jc w:val="left"/>
    </w:pPr>
    <w:rPr>
      <w:rFonts w:ascii="Verdana" w:hAnsi="Verdana" w:cs="Verdana"/>
      <w:spacing w:val="0"/>
      <w:lang w:val="en-US"/>
    </w:rPr>
  </w:style>
  <w:style w:type="paragraph" w:customStyle="1" w:styleId="41ffe">
    <w:name w:val="Знак4 Знак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11fffff5">
    <w:name w:val="Знак Знак11"/>
    <w:basedOn w:val="Normal"/>
    <w:uiPriority w:val="99"/>
    <w:rsid w:val="000F6286"/>
    <w:pPr>
      <w:jc w:val="left"/>
    </w:pPr>
    <w:rPr>
      <w:rFonts w:ascii="Verdana" w:hAnsi="Verdana" w:cs="Verdana"/>
      <w:spacing w:val="0"/>
      <w:lang w:val="en-US"/>
    </w:rPr>
  </w:style>
  <w:style w:type="paragraph" w:customStyle="1" w:styleId="41fff">
    <w:name w:val="Знак4 Знак Знак Знак Знак Знак Знак Знак Знак Знак Знак Знак Знак Знак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41fff0">
    <w:name w:val="Знак4 Знак Знак Знак Знак Знак Знак Знак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41fff1">
    <w:name w:val="Знак4 Знак Знак Знак Знак Знак Знак Знак Знак Знак Знак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4115">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4116">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11fffff6">
    <w:name w:val="Знак Знак Знак Знак Знак Знак11"/>
    <w:basedOn w:val="Normal"/>
    <w:uiPriority w:val="99"/>
    <w:rsid w:val="000F6286"/>
    <w:pPr>
      <w:jc w:val="left"/>
    </w:pPr>
    <w:rPr>
      <w:rFonts w:ascii="Verdana" w:hAnsi="Verdana" w:cs="Verdana"/>
      <w:spacing w:val="0"/>
      <w:lang w:val="en-US"/>
    </w:rPr>
  </w:style>
  <w:style w:type="paragraph" w:customStyle="1" w:styleId="41110">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1"/>
    <w:basedOn w:val="Normal"/>
    <w:uiPriority w:val="99"/>
    <w:rsid w:val="000F6286"/>
    <w:pPr>
      <w:jc w:val="left"/>
    </w:pPr>
    <w:rPr>
      <w:rFonts w:ascii="Verdana" w:hAnsi="Verdana" w:cs="Verdana"/>
      <w:spacing w:val="0"/>
      <w:lang w:val="en-US"/>
    </w:rPr>
  </w:style>
  <w:style w:type="paragraph" w:customStyle="1" w:styleId="11115">
    <w:name w:val="Знак Знак Знак Знак Знак Знак1 Знак Знак Знак1 Знак1 Знак Знак Знак Знак Знак Знак Знак Знак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51a">
    <w:name w:val="Знак5 Знак Знак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11fffff7">
    <w:name w:val="Знак Знак Знак Знак11"/>
    <w:basedOn w:val="Normal"/>
    <w:uiPriority w:val="99"/>
    <w:rsid w:val="000F6286"/>
    <w:pPr>
      <w:spacing w:after="160" w:line="240" w:lineRule="exact"/>
      <w:jc w:val="left"/>
    </w:pPr>
    <w:rPr>
      <w:rFonts w:ascii="Tahoma" w:hAnsi="Tahoma"/>
      <w:spacing w:val="0"/>
      <w:lang w:val="en-US"/>
    </w:rPr>
  </w:style>
  <w:style w:type="paragraph" w:customStyle="1" w:styleId="11fffff8">
    <w:name w:val="Знак1 Знак Знак Знак1"/>
    <w:basedOn w:val="Normal"/>
    <w:uiPriority w:val="99"/>
    <w:rsid w:val="000F6286"/>
    <w:pPr>
      <w:jc w:val="left"/>
    </w:pPr>
    <w:rPr>
      <w:rFonts w:ascii="Verdana" w:hAnsi="Verdana" w:cs="Verdana"/>
      <w:spacing w:val="0"/>
      <w:lang w:val="en-US"/>
    </w:rPr>
  </w:style>
  <w:style w:type="paragraph" w:customStyle="1" w:styleId="11fffff9">
    <w:name w:val="Знак Знак Знак Знак Знак Знак1 Знак Знак Знак Знак1"/>
    <w:basedOn w:val="Normal"/>
    <w:uiPriority w:val="99"/>
    <w:rsid w:val="000F6286"/>
    <w:pPr>
      <w:jc w:val="left"/>
    </w:pPr>
    <w:rPr>
      <w:rFonts w:ascii="Verdana" w:hAnsi="Verdana" w:cs="Verdana"/>
      <w:spacing w:val="0"/>
      <w:lang w:val="en-US"/>
    </w:rPr>
  </w:style>
  <w:style w:type="paragraph" w:customStyle="1" w:styleId="11116">
    <w:name w:val="Знак Знак Знак Знак Знак Знак1 Знак Знак Знак1 Знак1 Знак Знак Знак Знак Знак Знак1"/>
    <w:basedOn w:val="Normal"/>
    <w:uiPriority w:val="99"/>
    <w:rsid w:val="000F6286"/>
    <w:pPr>
      <w:jc w:val="left"/>
    </w:pPr>
    <w:rPr>
      <w:rFonts w:ascii="Verdana" w:hAnsi="Verdana" w:cs="Verdana"/>
      <w:spacing w:val="0"/>
      <w:lang w:val="en-US"/>
    </w:rPr>
  </w:style>
  <w:style w:type="paragraph" w:customStyle="1" w:styleId="11fffffa">
    <w:name w:val="Знак Знак Знак Знак Знак Знак1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111c">
    <w:name w:val="Знак Знак Знак Знак Знак Знак1 Знак Знак Знак1 Знак1"/>
    <w:basedOn w:val="Normal"/>
    <w:uiPriority w:val="99"/>
    <w:rsid w:val="000F6286"/>
    <w:pPr>
      <w:jc w:val="left"/>
    </w:pPr>
    <w:rPr>
      <w:rFonts w:ascii="Verdana" w:hAnsi="Verdana" w:cs="Verdana"/>
      <w:spacing w:val="0"/>
      <w:lang w:val="en-US"/>
    </w:rPr>
  </w:style>
  <w:style w:type="paragraph" w:customStyle="1" w:styleId="41fff2">
    <w:name w:val="Знак4 Знак Знак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11fffffb">
    <w:name w:val="Нижний колонтитул11"/>
    <w:basedOn w:val="Normal"/>
    <w:uiPriority w:val="99"/>
    <w:rsid w:val="000F6286"/>
    <w:pPr>
      <w:spacing w:before="100" w:beforeAutospacing="1" w:after="100" w:afterAutospacing="1"/>
      <w:jc w:val="left"/>
    </w:pPr>
    <w:rPr>
      <w:rFonts w:cs="Arial"/>
      <w:color w:val="808080"/>
      <w:spacing w:val="0"/>
      <w:sz w:val="18"/>
      <w:szCs w:val="18"/>
      <w:lang w:eastAsia="ru-RU"/>
    </w:rPr>
  </w:style>
  <w:style w:type="paragraph" w:customStyle="1" w:styleId="111110">
    <w:name w:val="Знак Знак Знак Знак Знак Знак1 Знак Знак Знак1 Знак1 Знак Знак1 Знак Знак Знак Знак1"/>
    <w:basedOn w:val="Normal"/>
    <w:uiPriority w:val="99"/>
    <w:rsid w:val="000F6286"/>
    <w:pPr>
      <w:jc w:val="left"/>
    </w:pPr>
    <w:rPr>
      <w:rFonts w:ascii="Verdana" w:hAnsi="Verdana" w:cs="Verdana"/>
      <w:spacing w:val="0"/>
      <w:lang w:val="en-US"/>
    </w:rPr>
  </w:style>
  <w:style w:type="paragraph" w:customStyle="1" w:styleId="11117">
    <w:name w:val="Знак Знак Знак Знак Знак Знак1 Знак Знак Знак1 Знак1 Знак Знак Знак Знак Знак1"/>
    <w:basedOn w:val="Normal"/>
    <w:uiPriority w:val="99"/>
    <w:rsid w:val="000F6286"/>
    <w:pPr>
      <w:jc w:val="left"/>
    </w:pPr>
    <w:rPr>
      <w:rFonts w:ascii="Verdana" w:hAnsi="Verdana" w:cs="Verdana"/>
      <w:spacing w:val="0"/>
      <w:lang w:val="en-US"/>
    </w:rPr>
  </w:style>
  <w:style w:type="paragraph" w:customStyle="1" w:styleId="31ffff3">
    <w:name w:val="Знак31"/>
    <w:basedOn w:val="Normal"/>
    <w:uiPriority w:val="99"/>
    <w:rsid w:val="000F6286"/>
    <w:pPr>
      <w:jc w:val="left"/>
    </w:pPr>
    <w:rPr>
      <w:rFonts w:ascii="Verdana" w:hAnsi="Verdana" w:cs="Verdana"/>
      <w:spacing w:val="0"/>
      <w:lang w:val="en-US"/>
    </w:rPr>
  </w:style>
  <w:style w:type="paragraph" w:customStyle="1" w:styleId="41fff3">
    <w:name w:val="Знак4 Знак Знак Знак Знак Знак Знак Знак Знак Знак Знак Знак Знак Знак Знак Знак1"/>
    <w:basedOn w:val="Normal"/>
    <w:uiPriority w:val="99"/>
    <w:rsid w:val="000F6286"/>
    <w:pPr>
      <w:jc w:val="left"/>
    </w:pPr>
    <w:rPr>
      <w:rFonts w:ascii="Verdana" w:hAnsi="Verdana" w:cs="Verdana"/>
      <w:spacing w:val="0"/>
      <w:lang w:val="en-US"/>
    </w:rPr>
  </w:style>
  <w:style w:type="paragraph" w:customStyle="1" w:styleId="211e">
    <w:name w:val="Основной текст с отступом 211"/>
    <w:basedOn w:val="Normal"/>
    <w:uiPriority w:val="99"/>
    <w:rsid w:val="000F6286"/>
    <w:pPr>
      <w:ind w:firstLine="720"/>
    </w:pPr>
    <w:rPr>
      <w:spacing w:val="0"/>
      <w:sz w:val="26"/>
      <w:lang w:eastAsia="ru-RU"/>
    </w:rPr>
  </w:style>
  <w:style w:type="paragraph" w:customStyle="1" w:styleId="4117">
    <w:name w:val="Знак4 Знак Знак Знак Знак Знак1 Знак1"/>
    <w:basedOn w:val="Normal"/>
    <w:uiPriority w:val="99"/>
    <w:rsid w:val="000F6286"/>
    <w:pPr>
      <w:jc w:val="left"/>
    </w:pPr>
    <w:rPr>
      <w:rFonts w:ascii="Verdana" w:hAnsi="Verdana" w:cs="Verdana"/>
      <w:spacing w:val="0"/>
      <w:lang w:val="en-US"/>
    </w:rPr>
  </w:style>
  <w:style w:type="paragraph" w:customStyle="1" w:styleId="1fffffffffc">
    <w:name w:val="Абзац списка1"/>
    <w:basedOn w:val="Normal"/>
    <w:uiPriority w:val="99"/>
    <w:rsid w:val="000F6286"/>
    <w:pPr>
      <w:spacing w:after="200" w:line="276" w:lineRule="auto"/>
      <w:ind w:left="720"/>
      <w:jc w:val="left"/>
    </w:pPr>
    <w:rPr>
      <w:rFonts w:ascii="Calibri" w:hAnsi="Calibri"/>
      <w:spacing w:val="0"/>
      <w:sz w:val="22"/>
      <w:szCs w:val="22"/>
    </w:rPr>
  </w:style>
  <w:style w:type="paragraph" w:customStyle="1" w:styleId="announce">
    <w:name w:val="announce"/>
    <w:basedOn w:val="Normal"/>
    <w:uiPriority w:val="99"/>
    <w:rsid w:val="000F6286"/>
    <w:pPr>
      <w:spacing w:before="150" w:after="225"/>
      <w:jc w:val="left"/>
    </w:pPr>
    <w:rPr>
      <w:color w:val="848484"/>
      <w:spacing w:val="0"/>
      <w:lang w:eastAsia="ru-RU"/>
    </w:rPr>
  </w:style>
  <w:style w:type="character" w:customStyle="1" w:styleId="ei1">
    <w:name w:val="ei1"/>
    <w:uiPriority w:val="99"/>
    <w:rsid w:val="000F6286"/>
    <w:rPr>
      <w:lang w:val="ru-RU"/>
    </w:rPr>
  </w:style>
  <w:style w:type="character" w:customStyle="1" w:styleId="affffffffffffffff0">
    <w:name w:val="Таблица_шапка_номера колонок Знак"/>
    <w:link w:val="affffffffffffffff1"/>
    <w:uiPriority w:val="99"/>
    <w:locked/>
    <w:rsid w:val="000F6286"/>
    <w:rPr>
      <w:rFonts w:ascii="Arial" w:hAnsi="Arial"/>
      <w:spacing w:val="-5"/>
      <w:sz w:val="12"/>
      <w:lang w:val="ru-RU" w:eastAsia="en-US"/>
    </w:rPr>
  </w:style>
  <w:style w:type="character" w:customStyle="1" w:styleId="affffffffffffffff2">
    <w:name w:val="Таблица_ячейка_По правому краю Знак Знак"/>
    <w:link w:val="affffffffffffffff3"/>
    <w:uiPriority w:val="99"/>
    <w:locked/>
    <w:rsid w:val="000F6286"/>
    <w:rPr>
      <w:spacing w:val="-5"/>
      <w:sz w:val="18"/>
    </w:rPr>
  </w:style>
  <w:style w:type="paragraph" w:customStyle="1" w:styleId="affffffffffffffff3">
    <w:name w:val="Таблица_ячейка_По правому краю"/>
    <w:basedOn w:val="afd"/>
    <w:link w:val="affffffffffffffff2"/>
    <w:autoRedefine/>
    <w:uiPriority w:val="99"/>
    <w:rsid w:val="000F6286"/>
    <w:pPr>
      <w:ind w:left="113" w:right="113"/>
      <w:jc w:val="right"/>
    </w:pPr>
    <w:rPr>
      <w:sz w:val="18"/>
    </w:rPr>
  </w:style>
  <w:style w:type="paragraph" w:customStyle="1" w:styleId="affffffffffffffff1">
    <w:name w:val="Таблица_шапка_номера колонок"/>
    <w:basedOn w:val="Normal"/>
    <w:link w:val="affffffffffffffff0"/>
    <w:autoRedefine/>
    <w:uiPriority w:val="99"/>
    <w:rsid w:val="000F6286"/>
    <w:pPr>
      <w:keepLines/>
      <w:jc w:val="center"/>
    </w:pPr>
    <w:rPr>
      <w:rFonts w:ascii="Arial" w:hAnsi="Arial"/>
      <w:sz w:val="12"/>
      <w:szCs w:val="20"/>
    </w:rPr>
  </w:style>
  <w:style w:type="character" w:customStyle="1" w:styleId="1fffffffffd">
    <w:name w:val="Гиперссылка1"/>
    <w:uiPriority w:val="99"/>
    <w:rsid w:val="000F6286"/>
    <w:rPr>
      <w:color w:val="000000"/>
      <w:u w:val="single"/>
      <w:lang w:val="ru-RU"/>
    </w:rPr>
  </w:style>
  <w:style w:type="character" w:customStyle="1" w:styleId="5ff6">
    <w:name w:val="Заголовок 5 Знак Знак"/>
    <w:uiPriority w:val="99"/>
    <w:rsid w:val="000F6286"/>
    <w:rPr>
      <w:rFonts w:ascii="Arial" w:hAnsi="Arial"/>
      <w:spacing w:val="-4"/>
      <w:kern w:val="28"/>
      <w:sz w:val="22"/>
      <w:u w:val="single"/>
      <w:lang w:val="ru-RU" w:eastAsia="en-US"/>
    </w:rPr>
  </w:style>
  <w:style w:type="character" w:customStyle="1" w:styleId="affffffffffffffff4">
    <w:name w:val="Основной текст Знак Знак"/>
    <w:uiPriority w:val="99"/>
    <w:rsid w:val="000F6286"/>
    <w:rPr>
      <w:rFonts w:ascii="Arial" w:hAnsi="Arial"/>
      <w:spacing w:val="-5"/>
      <w:lang w:val="ru-RU" w:eastAsia="en-US"/>
    </w:rPr>
  </w:style>
  <w:style w:type="paragraph" w:customStyle="1" w:styleId="-310">
    <w:name w:val="Маркированный-3 + 10 пт"/>
    <w:basedOn w:val="Normal"/>
    <w:autoRedefine/>
    <w:uiPriority w:val="99"/>
    <w:rsid w:val="000F6286"/>
    <w:pPr>
      <w:tabs>
        <w:tab w:val="left" w:pos="284"/>
        <w:tab w:val="num" w:pos="1382"/>
      </w:tabs>
      <w:ind w:left="1382" w:hanging="360"/>
    </w:pPr>
  </w:style>
  <w:style w:type="character" w:customStyle="1" w:styleId="bold1">
    <w:name w:val="bold1"/>
    <w:uiPriority w:val="99"/>
    <w:rsid w:val="000F6286"/>
    <w:rPr>
      <w:rFonts w:ascii="Tahoma" w:hAnsi="Tahoma"/>
      <w:b/>
      <w:color w:val="555555"/>
      <w:sz w:val="16"/>
    </w:rPr>
  </w:style>
  <w:style w:type="character" w:customStyle="1" w:styleId="squot">
    <w:name w:val="squot"/>
    <w:basedOn w:val="DefaultParagraphFont"/>
    <w:uiPriority w:val="99"/>
    <w:rsid w:val="000F6286"/>
    <w:rPr>
      <w:rFonts w:cs="Times New Roman"/>
    </w:rPr>
  </w:style>
  <w:style w:type="character" w:customStyle="1" w:styleId="quot">
    <w:name w:val="quot"/>
    <w:basedOn w:val="DefaultParagraphFont"/>
    <w:uiPriority w:val="99"/>
    <w:rsid w:val="000F6286"/>
    <w:rPr>
      <w:rFonts w:cs="Times New Roman"/>
    </w:rPr>
  </w:style>
  <w:style w:type="character" w:customStyle="1" w:styleId="sbra">
    <w:name w:val="sbra"/>
    <w:basedOn w:val="DefaultParagraphFont"/>
    <w:uiPriority w:val="99"/>
    <w:rsid w:val="000F6286"/>
    <w:rPr>
      <w:rFonts w:cs="Times New Roman"/>
    </w:rPr>
  </w:style>
  <w:style w:type="character" w:customStyle="1" w:styleId="bra">
    <w:name w:val="bra"/>
    <w:basedOn w:val="DefaultParagraphFont"/>
    <w:uiPriority w:val="99"/>
    <w:rsid w:val="000F6286"/>
    <w:rPr>
      <w:rFonts w:cs="Times New Roman"/>
    </w:rPr>
  </w:style>
  <w:style w:type="character" w:customStyle="1" w:styleId="articleseperator">
    <w:name w:val="article_seperator"/>
    <w:uiPriority w:val="99"/>
    <w:rsid w:val="000F6286"/>
    <w:rPr>
      <w:lang w:val="ru-RU"/>
    </w:rPr>
  </w:style>
  <w:style w:type="character" w:customStyle="1" w:styleId="red2">
    <w:name w:val="red2"/>
    <w:uiPriority w:val="99"/>
    <w:rsid w:val="000F6286"/>
    <w:rPr>
      <w:rFonts w:ascii="Verdana" w:hAnsi="Verdana"/>
      <w:color w:val="CC0000"/>
      <w:sz w:val="16"/>
      <w:lang w:val="ru-RU"/>
    </w:rPr>
  </w:style>
  <w:style w:type="paragraph" w:customStyle="1" w:styleId="apfirst1">
    <w:name w:val="apfirst1"/>
    <w:basedOn w:val="Normal"/>
    <w:uiPriority w:val="99"/>
    <w:rsid w:val="000F6286"/>
    <w:pPr>
      <w:spacing w:after="80" w:line="213" w:lineRule="atLeast"/>
      <w:ind w:left="120" w:right="120"/>
      <w:jc w:val="left"/>
    </w:pPr>
    <w:rPr>
      <w:color w:val="1D1C1C"/>
      <w:spacing w:val="0"/>
      <w:lang w:eastAsia="ru-RU"/>
    </w:rPr>
  </w:style>
  <w:style w:type="character" w:customStyle="1" w:styleId="author1">
    <w:name w:val="author1"/>
    <w:uiPriority w:val="99"/>
    <w:rsid w:val="000F6286"/>
    <w:rPr>
      <w:color w:val="006697"/>
      <w:u w:val="none"/>
      <w:effect w:val="none"/>
      <w:lang w:val="ru-RU"/>
    </w:rPr>
  </w:style>
  <w:style w:type="character" w:customStyle="1" w:styleId="apple-style-span">
    <w:name w:val="apple-style-span"/>
    <w:uiPriority w:val="99"/>
    <w:rsid w:val="000F6286"/>
    <w:rPr>
      <w:lang w:val="ru-RU"/>
    </w:rPr>
  </w:style>
  <w:style w:type="character" w:customStyle="1" w:styleId="style11">
    <w:name w:val="style1"/>
    <w:uiPriority w:val="99"/>
    <w:rsid w:val="000F6286"/>
    <w:rPr>
      <w:lang w:val="ru-RU"/>
    </w:rPr>
  </w:style>
  <w:style w:type="paragraph" w:customStyle="1" w:styleId="subhead">
    <w:name w:val="subhead"/>
    <w:basedOn w:val="Normal"/>
    <w:uiPriority w:val="99"/>
    <w:rsid w:val="000F6286"/>
    <w:pPr>
      <w:spacing w:before="100" w:beforeAutospacing="1" w:after="100" w:afterAutospacing="1"/>
    </w:pPr>
    <w:rPr>
      <w:rFonts w:eastAsia="MS Mincho"/>
      <w:spacing w:val="0"/>
      <w:lang w:eastAsia="ja-JP"/>
    </w:rPr>
  </w:style>
  <w:style w:type="character" w:customStyle="1" w:styleId="marked1">
    <w:name w:val="marked1"/>
    <w:uiPriority w:val="99"/>
    <w:rsid w:val="000F6286"/>
    <w:rPr>
      <w:rFonts w:ascii="Verdana" w:hAnsi="Verdana"/>
      <w:b/>
      <w:color w:val="3A93D2"/>
      <w:sz w:val="25"/>
    </w:rPr>
  </w:style>
  <w:style w:type="paragraph" w:customStyle="1" w:styleId="lit">
    <w:name w:val="lit"/>
    <w:basedOn w:val="Normal"/>
    <w:uiPriority w:val="99"/>
    <w:rsid w:val="000F6286"/>
    <w:pPr>
      <w:spacing w:before="100" w:beforeAutospacing="1" w:after="100" w:afterAutospacing="1"/>
    </w:pPr>
    <w:rPr>
      <w:spacing w:val="0"/>
      <w:lang w:eastAsia="ru-RU"/>
    </w:rPr>
  </w:style>
  <w:style w:type="character" w:customStyle="1" w:styleId="sm-gyl">
    <w:name w:val="sm-gyl"/>
    <w:basedOn w:val="DefaultParagraphFont"/>
    <w:uiPriority w:val="99"/>
    <w:rsid w:val="000F6286"/>
    <w:rPr>
      <w:rFonts w:cs="Times New Roman"/>
    </w:rPr>
  </w:style>
  <w:style w:type="character" w:customStyle="1" w:styleId="google-src-text1">
    <w:name w:val="google-src-text1"/>
    <w:uiPriority w:val="99"/>
    <w:rsid w:val="000F6286"/>
    <w:rPr>
      <w:vanish/>
    </w:rPr>
  </w:style>
  <w:style w:type="character" w:customStyle="1" w:styleId="longtext1">
    <w:name w:val="long_text1"/>
    <w:uiPriority w:val="99"/>
    <w:rsid w:val="000F6286"/>
    <w:rPr>
      <w:sz w:val="16"/>
    </w:rPr>
  </w:style>
  <w:style w:type="character" w:customStyle="1" w:styleId="textblack1">
    <w:name w:val="text_black1"/>
    <w:uiPriority w:val="99"/>
    <w:rsid w:val="000F6286"/>
    <w:rPr>
      <w:rFonts w:ascii="Trebuchet MS" w:hAnsi="Trebuchet MS"/>
      <w:color w:val="000000"/>
      <w:sz w:val="18"/>
      <w:u w:val="none"/>
      <w:effect w:val="none"/>
    </w:rPr>
  </w:style>
  <w:style w:type="character" w:customStyle="1" w:styleId="textred">
    <w:name w:val="text_red"/>
    <w:basedOn w:val="DefaultParagraphFont"/>
    <w:uiPriority w:val="99"/>
    <w:rsid w:val="000F6286"/>
    <w:rPr>
      <w:rFonts w:cs="Times New Roman"/>
    </w:rPr>
  </w:style>
  <w:style w:type="character" w:customStyle="1" w:styleId="mw-headline">
    <w:name w:val="mw-headline"/>
    <w:basedOn w:val="DefaultParagraphFont"/>
    <w:uiPriority w:val="99"/>
    <w:rsid w:val="000F6286"/>
    <w:rPr>
      <w:rFonts w:cs="Times New Roman"/>
    </w:rPr>
  </w:style>
  <w:style w:type="character" w:customStyle="1" w:styleId="ipa1">
    <w:name w:val="ipa1"/>
    <w:uiPriority w:val="99"/>
    <w:rsid w:val="000F6286"/>
    <w:rPr>
      <w:rFonts w:ascii="Arial Unicode MS" w:hAnsi="Arial Unicode MS"/>
    </w:rPr>
  </w:style>
  <w:style w:type="character" w:customStyle="1" w:styleId="editsection">
    <w:name w:val="editsection"/>
    <w:basedOn w:val="DefaultParagraphFont"/>
    <w:uiPriority w:val="99"/>
    <w:rsid w:val="000F6286"/>
    <w:rPr>
      <w:rFonts w:cs="Times New Roman"/>
    </w:rPr>
  </w:style>
  <w:style w:type="character" w:customStyle="1" w:styleId="label">
    <w:name w:val="label"/>
    <w:basedOn w:val="DefaultParagraphFont"/>
    <w:uiPriority w:val="99"/>
    <w:rsid w:val="000F6286"/>
    <w:rPr>
      <w:rFonts w:cs="Times New Roman"/>
    </w:rPr>
  </w:style>
  <w:style w:type="character" w:customStyle="1" w:styleId="plainlinks">
    <w:name w:val="plainlinks"/>
    <w:basedOn w:val="DefaultParagraphFont"/>
    <w:uiPriority w:val="99"/>
    <w:rsid w:val="000F6286"/>
    <w:rPr>
      <w:rFonts w:cs="Times New Roman"/>
    </w:rPr>
  </w:style>
  <w:style w:type="character" w:customStyle="1" w:styleId="geo-default1">
    <w:name w:val="geo-default1"/>
    <w:uiPriority w:val="99"/>
    <w:rsid w:val="000F6286"/>
  </w:style>
  <w:style w:type="character" w:customStyle="1" w:styleId="latitude1">
    <w:name w:val="latitude1"/>
    <w:basedOn w:val="DefaultParagraphFont"/>
    <w:uiPriority w:val="99"/>
    <w:rsid w:val="000F6286"/>
    <w:rPr>
      <w:rFonts w:cs="Times New Roman"/>
    </w:rPr>
  </w:style>
  <w:style w:type="character" w:customStyle="1" w:styleId="longitude1">
    <w:name w:val="longitude1"/>
    <w:basedOn w:val="DefaultParagraphFont"/>
    <w:uiPriority w:val="99"/>
    <w:rsid w:val="000F6286"/>
    <w:rPr>
      <w:rFonts w:cs="Times New Roman"/>
    </w:rPr>
  </w:style>
  <w:style w:type="character" w:customStyle="1" w:styleId="geo-multi-punct1">
    <w:name w:val="geo-multi-punct1"/>
    <w:uiPriority w:val="99"/>
    <w:rsid w:val="000F6286"/>
    <w:rPr>
      <w:vanish/>
    </w:rPr>
  </w:style>
  <w:style w:type="character" w:customStyle="1" w:styleId="geo-nondefault1">
    <w:name w:val="geo-nondefault1"/>
    <w:uiPriority w:val="99"/>
    <w:rsid w:val="000F6286"/>
    <w:rPr>
      <w:vanish/>
    </w:rPr>
  </w:style>
  <w:style w:type="character" w:customStyle="1" w:styleId="geo-dec1">
    <w:name w:val="geo-dec1"/>
    <w:uiPriority w:val="99"/>
    <w:rsid w:val="000F6286"/>
  </w:style>
  <w:style w:type="character" w:customStyle="1" w:styleId="geo">
    <w:name w:val="geo"/>
    <w:basedOn w:val="DefaultParagraphFont"/>
    <w:uiPriority w:val="99"/>
    <w:rsid w:val="000F6286"/>
    <w:rPr>
      <w:rFonts w:cs="Times New Roman"/>
    </w:rPr>
  </w:style>
  <w:style w:type="character" w:customStyle="1" w:styleId="fn">
    <w:name w:val="fn"/>
    <w:basedOn w:val="DefaultParagraphFont"/>
    <w:uiPriority w:val="99"/>
    <w:rsid w:val="000F6286"/>
    <w:rPr>
      <w:rFonts w:cs="Times New Roman"/>
    </w:rPr>
  </w:style>
  <w:style w:type="character" w:customStyle="1" w:styleId="plainlinksneverexpand">
    <w:name w:val="plainlinksneverexpand"/>
    <w:basedOn w:val="DefaultParagraphFont"/>
    <w:uiPriority w:val="99"/>
    <w:rsid w:val="000F6286"/>
    <w:rPr>
      <w:rFonts w:cs="Times New Roman"/>
    </w:rPr>
  </w:style>
  <w:style w:type="paragraph" w:customStyle="1" w:styleId="navbox-title1">
    <w:name w:val="navbox-title1"/>
    <w:basedOn w:val="Normal"/>
    <w:uiPriority w:val="99"/>
    <w:rsid w:val="000F6286"/>
    <w:pPr>
      <w:shd w:val="clear" w:color="auto" w:fill="DDDDFF"/>
      <w:spacing w:before="100" w:beforeAutospacing="1" w:after="100" w:afterAutospacing="1"/>
      <w:jc w:val="center"/>
    </w:pPr>
    <w:rPr>
      <w:spacing w:val="0"/>
      <w:lang w:eastAsia="ru-RU"/>
    </w:rPr>
  </w:style>
  <w:style w:type="paragraph" w:customStyle="1" w:styleId="navbox-group1">
    <w:name w:val="navbox-group1"/>
    <w:basedOn w:val="Normal"/>
    <w:uiPriority w:val="99"/>
    <w:rsid w:val="000F6286"/>
    <w:pPr>
      <w:shd w:val="clear" w:color="auto" w:fill="E6E6FF"/>
      <w:spacing w:before="100" w:beforeAutospacing="1" w:after="100" w:afterAutospacing="1"/>
      <w:jc w:val="right"/>
    </w:pPr>
    <w:rPr>
      <w:b/>
      <w:bCs/>
      <w:spacing w:val="0"/>
      <w:lang w:eastAsia="ru-RU"/>
    </w:rPr>
  </w:style>
  <w:style w:type="paragraph" w:customStyle="1" w:styleId="navbox-abovebelow1">
    <w:name w:val="navbox-abovebelow1"/>
    <w:basedOn w:val="Normal"/>
    <w:uiPriority w:val="99"/>
    <w:rsid w:val="000F6286"/>
    <w:pPr>
      <w:shd w:val="clear" w:color="auto" w:fill="E6E6FF"/>
      <w:spacing w:before="100" w:beforeAutospacing="1" w:after="100" w:afterAutospacing="1"/>
      <w:jc w:val="center"/>
    </w:pPr>
    <w:rPr>
      <w:spacing w:val="0"/>
      <w:lang w:eastAsia="ru-RU"/>
    </w:rPr>
  </w:style>
  <w:style w:type="paragraph" w:customStyle="1" w:styleId="collapsebutton1">
    <w:name w:val="collapsebutton1"/>
    <w:basedOn w:val="Normal"/>
    <w:uiPriority w:val="99"/>
    <w:rsid w:val="000F6286"/>
    <w:pPr>
      <w:spacing w:before="100" w:beforeAutospacing="1" w:after="100" w:afterAutospacing="1"/>
      <w:jc w:val="right"/>
    </w:pPr>
    <w:rPr>
      <w:spacing w:val="0"/>
      <w:lang w:eastAsia="ru-RU"/>
    </w:rPr>
  </w:style>
  <w:style w:type="paragraph" w:customStyle="1" w:styleId="imbox1">
    <w:name w:val="imbox1"/>
    <w:basedOn w:val="Normal"/>
    <w:uiPriority w:val="99"/>
    <w:rsid w:val="000F6286"/>
    <w:pPr>
      <w:ind w:left="-120" w:right="-120"/>
      <w:jc w:val="left"/>
    </w:pPr>
    <w:rPr>
      <w:spacing w:val="0"/>
      <w:lang w:eastAsia="ru-RU"/>
    </w:rPr>
  </w:style>
  <w:style w:type="paragraph" w:customStyle="1" w:styleId="imbox2">
    <w:name w:val="imbox2"/>
    <w:basedOn w:val="Normal"/>
    <w:uiPriority w:val="99"/>
    <w:rsid w:val="000F6286"/>
    <w:pPr>
      <w:spacing w:before="60" w:after="60"/>
      <w:ind w:left="60" w:right="60"/>
      <w:jc w:val="left"/>
    </w:pPr>
    <w:rPr>
      <w:spacing w:val="0"/>
      <w:lang w:eastAsia="ru-RU"/>
    </w:rPr>
  </w:style>
  <w:style w:type="paragraph" w:customStyle="1" w:styleId="tmbox1">
    <w:name w:val="tmbox1"/>
    <w:basedOn w:val="Normal"/>
    <w:uiPriority w:val="99"/>
    <w:rsid w:val="000F6286"/>
    <w:pPr>
      <w:spacing w:before="30" w:after="30"/>
      <w:jc w:val="left"/>
    </w:pPr>
    <w:rPr>
      <w:spacing w:val="0"/>
      <w:lang w:eastAsia="ru-RU"/>
    </w:rPr>
  </w:style>
  <w:style w:type="paragraph" w:customStyle="1" w:styleId="tocnumber1">
    <w:name w:val="tocnumber1"/>
    <w:basedOn w:val="Normal"/>
    <w:uiPriority w:val="99"/>
    <w:rsid w:val="000F6286"/>
    <w:pPr>
      <w:spacing w:before="100" w:beforeAutospacing="1" w:after="100" w:afterAutospacing="1"/>
      <w:jc w:val="left"/>
    </w:pPr>
    <w:rPr>
      <w:vanish/>
      <w:spacing w:val="0"/>
      <w:lang w:eastAsia="ru-RU"/>
    </w:rPr>
  </w:style>
  <w:style w:type="paragraph" w:customStyle="1" w:styleId="selflink1">
    <w:name w:val="selflink1"/>
    <w:basedOn w:val="Normal"/>
    <w:uiPriority w:val="99"/>
    <w:rsid w:val="000F6286"/>
    <w:pPr>
      <w:spacing w:before="100" w:beforeAutospacing="1" w:after="100" w:afterAutospacing="1"/>
      <w:jc w:val="left"/>
    </w:pPr>
    <w:rPr>
      <w:spacing w:val="0"/>
      <w:lang w:eastAsia="ru-RU"/>
    </w:rPr>
  </w:style>
  <w:style w:type="paragraph" w:customStyle="1" w:styleId="wpb-header1">
    <w:name w:val="wpb-header1"/>
    <w:basedOn w:val="Normal"/>
    <w:uiPriority w:val="99"/>
    <w:rsid w:val="000F6286"/>
    <w:pPr>
      <w:spacing w:before="100" w:beforeAutospacing="1" w:after="100" w:afterAutospacing="1"/>
      <w:jc w:val="left"/>
    </w:pPr>
    <w:rPr>
      <w:vanish/>
      <w:spacing w:val="0"/>
      <w:lang w:eastAsia="ru-RU"/>
    </w:rPr>
  </w:style>
  <w:style w:type="paragraph" w:customStyle="1" w:styleId="wpb-header2">
    <w:name w:val="wpb-header2"/>
    <w:basedOn w:val="Normal"/>
    <w:uiPriority w:val="99"/>
    <w:rsid w:val="000F6286"/>
    <w:pPr>
      <w:spacing w:before="100" w:beforeAutospacing="1" w:after="100" w:afterAutospacing="1"/>
      <w:jc w:val="left"/>
    </w:pPr>
    <w:rPr>
      <w:spacing w:val="0"/>
      <w:lang w:eastAsia="ru-RU"/>
    </w:rPr>
  </w:style>
  <w:style w:type="paragraph" w:customStyle="1" w:styleId="wpb-outside1">
    <w:name w:val="wpb-outside1"/>
    <w:basedOn w:val="Normal"/>
    <w:uiPriority w:val="99"/>
    <w:rsid w:val="000F6286"/>
    <w:pPr>
      <w:spacing w:before="100" w:beforeAutospacing="1" w:after="100" w:afterAutospacing="1"/>
      <w:jc w:val="left"/>
    </w:pPr>
    <w:rPr>
      <w:vanish/>
      <w:spacing w:val="0"/>
      <w:lang w:eastAsia="ru-RU"/>
    </w:rPr>
  </w:style>
  <w:style w:type="paragraph" w:customStyle="1" w:styleId="sitenoticesmall1">
    <w:name w:val="sitenoticesmall1"/>
    <w:basedOn w:val="Normal"/>
    <w:uiPriority w:val="99"/>
    <w:rsid w:val="000F6286"/>
    <w:pPr>
      <w:spacing w:before="100" w:beforeAutospacing="1" w:after="100" w:afterAutospacing="1"/>
      <w:jc w:val="left"/>
    </w:pPr>
    <w:rPr>
      <w:vanish/>
      <w:spacing w:val="0"/>
      <w:lang w:eastAsia="ru-RU"/>
    </w:rPr>
  </w:style>
  <w:style w:type="paragraph" w:customStyle="1" w:styleId="sitenoticesmallanon1">
    <w:name w:val="sitenoticesmallanon1"/>
    <w:basedOn w:val="Normal"/>
    <w:uiPriority w:val="99"/>
    <w:rsid w:val="000F6286"/>
    <w:pPr>
      <w:spacing w:before="100" w:beforeAutospacing="1" w:after="100" w:afterAutospacing="1"/>
      <w:jc w:val="left"/>
    </w:pPr>
    <w:rPr>
      <w:vanish/>
      <w:spacing w:val="0"/>
      <w:lang w:eastAsia="ru-RU"/>
    </w:rPr>
  </w:style>
  <w:style w:type="character" w:customStyle="1" w:styleId="toctoggle">
    <w:name w:val="toctoggle"/>
    <w:basedOn w:val="DefaultParagraphFont"/>
    <w:uiPriority w:val="99"/>
    <w:rsid w:val="000F6286"/>
    <w:rPr>
      <w:rFonts w:cs="Times New Roman"/>
    </w:rPr>
  </w:style>
  <w:style w:type="character" w:customStyle="1" w:styleId="tocnumber2">
    <w:name w:val="tocnumber2"/>
    <w:basedOn w:val="DefaultParagraphFont"/>
    <w:uiPriority w:val="99"/>
    <w:rsid w:val="000F6286"/>
    <w:rPr>
      <w:rFonts w:cs="Times New Roman"/>
    </w:rPr>
  </w:style>
  <w:style w:type="character" w:customStyle="1" w:styleId="toctext">
    <w:name w:val="toctext"/>
    <w:basedOn w:val="DefaultParagraphFont"/>
    <w:uiPriority w:val="99"/>
    <w:rsid w:val="000F6286"/>
    <w:rPr>
      <w:rFonts w:cs="Times New Roman"/>
    </w:rPr>
  </w:style>
  <w:style w:type="character" w:customStyle="1" w:styleId="unicode1">
    <w:name w:val="unicode1"/>
    <w:uiPriority w:val="99"/>
    <w:rsid w:val="000F6286"/>
    <w:rPr>
      <w:rFonts w:ascii="inherit" w:hAnsi="inherit"/>
    </w:rPr>
  </w:style>
  <w:style w:type="character" w:customStyle="1" w:styleId="collapsebutton2">
    <w:name w:val="collapsebutton2"/>
    <w:uiPriority w:val="99"/>
    <w:rsid w:val="000F6286"/>
  </w:style>
  <w:style w:type="character" w:customStyle="1" w:styleId="noprint">
    <w:name w:val="noprint"/>
    <w:basedOn w:val="DefaultParagraphFont"/>
    <w:uiPriority w:val="99"/>
    <w:rsid w:val="000F6286"/>
    <w:rPr>
      <w:rFonts w:cs="Times New Roman"/>
    </w:rPr>
  </w:style>
  <w:style w:type="paragraph" w:customStyle="1" w:styleId="sitenoticesmalluser1">
    <w:name w:val="sitenoticesmalluser1"/>
    <w:basedOn w:val="Normal"/>
    <w:uiPriority w:val="99"/>
    <w:rsid w:val="000F6286"/>
    <w:pPr>
      <w:spacing w:before="100" w:beforeAutospacing="1" w:after="100" w:afterAutospacing="1"/>
      <w:jc w:val="left"/>
    </w:pPr>
    <w:rPr>
      <w:vanish/>
      <w:spacing w:val="0"/>
      <w:lang w:eastAsia="ru-RU"/>
    </w:rPr>
  </w:style>
  <w:style w:type="paragraph" w:customStyle="1" w:styleId="error">
    <w:name w:val="error"/>
    <w:basedOn w:val="Normal"/>
    <w:uiPriority w:val="99"/>
    <w:rsid w:val="000F6286"/>
    <w:pPr>
      <w:spacing w:before="100" w:beforeAutospacing="1" w:after="100" w:afterAutospacing="1"/>
      <w:jc w:val="left"/>
    </w:pPr>
    <w:rPr>
      <w:b/>
      <w:bCs/>
      <w:spacing w:val="0"/>
      <w:lang w:eastAsia="ru-RU"/>
    </w:rPr>
  </w:style>
  <w:style w:type="paragraph" w:customStyle="1" w:styleId="google-src-active-text">
    <w:name w:val="google-src-active-text"/>
    <w:basedOn w:val="Normal"/>
    <w:uiPriority w:val="99"/>
    <w:rsid w:val="000F6286"/>
    <w:pPr>
      <w:spacing w:before="100" w:beforeAutospacing="1" w:after="100" w:afterAutospacing="1"/>
      <w:jc w:val="left"/>
    </w:pPr>
    <w:rPr>
      <w:rFonts w:cs="Arial"/>
      <w:spacing w:val="0"/>
      <w:lang w:eastAsia="ru-RU"/>
    </w:rPr>
  </w:style>
  <w:style w:type="paragraph" w:customStyle="1" w:styleId="references-small">
    <w:name w:val="references-small"/>
    <w:basedOn w:val="Normal"/>
    <w:uiPriority w:val="99"/>
    <w:rsid w:val="000F6286"/>
    <w:pPr>
      <w:spacing w:before="100" w:beforeAutospacing="1" w:after="100" w:afterAutospacing="1"/>
      <w:jc w:val="left"/>
    </w:pPr>
    <w:rPr>
      <w:spacing w:val="0"/>
      <w:sz w:val="22"/>
      <w:szCs w:val="22"/>
      <w:lang w:eastAsia="ru-RU"/>
    </w:rPr>
  </w:style>
  <w:style w:type="paragraph" w:customStyle="1" w:styleId="navbox-title">
    <w:name w:val="navbox-title"/>
    <w:basedOn w:val="Normal"/>
    <w:uiPriority w:val="99"/>
    <w:rsid w:val="000F6286"/>
    <w:pPr>
      <w:shd w:val="clear" w:color="auto" w:fill="CCCCFF"/>
      <w:spacing w:before="100" w:beforeAutospacing="1" w:after="100" w:afterAutospacing="1"/>
      <w:jc w:val="center"/>
    </w:pPr>
    <w:rPr>
      <w:spacing w:val="0"/>
      <w:lang w:eastAsia="ru-RU"/>
    </w:rPr>
  </w:style>
  <w:style w:type="paragraph" w:customStyle="1" w:styleId="navbox-abovebelow">
    <w:name w:val="navbox-abovebelow"/>
    <w:basedOn w:val="Normal"/>
    <w:uiPriority w:val="99"/>
    <w:rsid w:val="000F6286"/>
    <w:pPr>
      <w:shd w:val="clear" w:color="auto" w:fill="DDDDFF"/>
      <w:spacing w:before="100" w:beforeAutospacing="1" w:after="100" w:afterAutospacing="1"/>
      <w:jc w:val="center"/>
    </w:pPr>
    <w:rPr>
      <w:spacing w:val="0"/>
      <w:lang w:eastAsia="ru-RU"/>
    </w:rPr>
  </w:style>
  <w:style w:type="paragraph" w:customStyle="1" w:styleId="navbox-group">
    <w:name w:val="navbox-group"/>
    <w:basedOn w:val="Normal"/>
    <w:uiPriority w:val="99"/>
    <w:rsid w:val="000F6286"/>
    <w:pPr>
      <w:shd w:val="clear" w:color="auto" w:fill="DDDDFF"/>
      <w:spacing w:before="100" w:beforeAutospacing="1" w:after="100" w:afterAutospacing="1"/>
      <w:jc w:val="right"/>
    </w:pPr>
    <w:rPr>
      <w:b/>
      <w:bCs/>
      <w:spacing w:val="0"/>
      <w:lang w:eastAsia="ru-RU"/>
    </w:rPr>
  </w:style>
  <w:style w:type="paragraph" w:customStyle="1" w:styleId="navbox">
    <w:name w:val="navbox"/>
    <w:basedOn w:val="Normal"/>
    <w:uiPriority w:val="99"/>
    <w:rsid w:val="000F6286"/>
    <w:pPr>
      <w:shd w:val="clear" w:color="auto" w:fill="FDFDFD"/>
      <w:spacing w:before="100" w:beforeAutospacing="1" w:after="100" w:afterAutospacing="1"/>
      <w:jc w:val="left"/>
    </w:pPr>
    <w:rPr>
      <w:spacing w:val="0"/>
      <w:lang w:eastAsia="ru-RU"/>
    </w:rPr>
  </w:style>
  <w:style w:type="paragraph" w:customStyle="1" w:styleId="navbox-subgroup">
    <w:name w:val="navbox-subgroup"/>
    <w:basedOn w:val="Normal"/>
    <w:uiPriority w:val="99"/>
    <w:rsid w:val="000F6286"/>
    <w:pPr>
      <w:shd w:val="clear" w:color="auto" w:fill="FDFDFD"/>
      <w:spacing w:before="100" w:beforeAutospacing="1" w:after="100" w:afterAutospacing="1"/>
      <w:jc w:val="left"/>
    </w:pPr>
    <w:rPr>
      <w:spacing w:val="0"/>
      <w:lang w:eastAsia="ru-RU"/>
    </w:rPr>
  </w:style>
  <w:style w:type="paragraph" w:customStyle="1" w:styleId="navbox-list">
    <w:name w:val="navbox-list"/>
    <w:basedOn w:val="Normal"/>
    <w:uiPriority w:val="99"/>
    <w:rsid w:val="000F6286"/>
    <w:pPr>
      <w:spacing w:before="100" w:beforeAutospacing="1" w:after="100" w:afterAutospacing="1"/>
      <w:jc w:val="left"/>
    </w:pPr>
    <w:rPr>
      <w:spacing w:val="0"/>
      <w:lang w:eastAsia="ru-RU"/>
    </w:rPr>
  </w:style>
  <w:style w:type="paragraph" w:customStyle="1" w:styleId="navbox-even">
    <w:name w:val="navbox-even"/>
    <w:basedOn w:val="Normal"/>
    <w:uiPriority w:val="99"/>
    <w:rsid w:val="000F6286"/>
    <w:pPr>
      <w:shd w:val="clear" w:color="auto" w:fill="F7F7F7"/>
      <w:spacing w:before="100" w:beforeAutospacing="1" w:after="100" w:afterAutospacing="1"/>
      <w:jc w:val="left"/>
    </w:pPr>
    <w:rPr>
      <w:spacing w:val="0"/>
      <w:lang w:eastAsia="ru-RU"/>
    </w:rPr>
  </w:style>
  <w:style w:type="paragraph" w:customStyle="1" w:styleId="navbox-odd">
    <w:name w:val="navbox-odd"/>
    <w:basedOn w:val="Normal"/>
    <w:uiPriority w:val="99"/>
    <w:rsid w:val="000F6286"/>
    <w:pPr>
      <w:spacing w:before="100" w:beforeAutospacing="1" w:after="100" w:afterAutospacing="1"/>
      <w:jc w:val="left"/>
    </w:pPr>
    <w:rPr>
      <w:spacing w:val="0"/>
      <w:lang w:eastAsia="ru-RU"/>
    </w:rPr>
  </w:style>
  <w:style w:type="paragraph" w:customStyle="1" w:styleId="collapsebutton">
    <w:name w:val="collapsebutton"/>
    <w:basedOn w:val="Normal"/>
    <w:uiPriority w:val="99"/>
    <w:rsid w:val="000F6286"/>
    <w:pPr>
      <w:spacing w:before="100" w:beforeAutospacing="1" w:after="100" w:afterAutospacing="1"/>
      <w:jc w:val="right"/>
    </w:pPr>
    <w:rPr>
      <w:spacing w:val="0"/>
      <w:lang w:eastAsia="ru-RU"/>
    </w:rPr>
  </w:style>
  <w:style w:type="paragraph" w:customStyle="1" w:styleId="infobox">
    <w:name w:val="infobox"/>
    <w:basedOn w:val="Normal"/>
    <w:uiPriority w:val="99"/>
    <w:rsid w:val="000F6286"/>
    <w:pPr>
      <w:pBdr>
        <w:top w:val="single" w:sz="6" w:space="2" w:color="AAAAAA"/>
        <w:left w:val="single" w:sz="6" w:space="2" w:color="AAAAAA"/>
        <w:bottom w:val="single" w:sz="6" w:space="2" w:color="AAAAAA"/>
        <w:right w:val="single" w:sz="6" w:space="2" w:color="AAAAAA"/>
      </w:pBdr>
      <w:shd w:val="clear" w:color="auto" w:fill="F9F9F9"/>
      <w:ind w:left="240"/>
      <w:jc w:val="left"/>
    </w:pPr>
    <w:rPr>
      <w:color w:val="000000"/>
      <w:spacing w:val="0"/>
      <w:lang w:eastAsia="ru-RU"/>
    </w:rPr>
  </w:style>
  <w:style w:type="paragraph" w:customStyle="1" w:styleId="redirect-in-category">
    <w:name w:val="redirect-in-category"/>
    <w:basedOn w:val="Normal"/>
    <w:uiPriority w:val="99"/>
    <w:rsid w:val="000F6286"/>
    <w:pPr>
      <w:spacing w:before="100" w:beforeAutospacing="1" w:after="100" w:afterAutospacing="1"/>
      <w:jc w:val="left"/>
    </w:pPr>
    <w:rPr>
      <w:i/>
      <w:iCs/>
      <w:spacing w:val="0"/>
      <w:lang w:eastAsia="ru-RU"/>
    </w:rPr>
  </w:style>
  <w:style w:type="paragraph" w:customStyle="1" w:styleId="allpagesredirect">
    <w:name w:val="allpagesredirect"/>
    <w:basedOn w:val="Normal"/>
    <w:uiPriority w:val="99"/>
    <w:rsid w:val="000F6286"/>
    <w:pPr>
      <w:spacing w:before="100" w:beforeAutospacing="1" w:after="100" w:afterAutospacing="1"/>
      <w:jc w:val="left"/>
    </w:pPr>
    <w:rPr>
      <w:i/>
      <w:iCs/>
      <w:spacing w:val="0"/>
      <w:lang w:eastAsia="ru-RU"/>
    </w:rPr>
  </w:style>
  <w:style w:type="paragraph" w:customStyle="1" w:styleId="messagebox">
    <w:name w:val="messagebox"/>
    <w:basedOn w:val="Normal"/>
    <w:uiPriority w:val="99"/>
    <w:rsid w:val="000F6286"/>
    <w:pPr>
      <w:pBdr>
        <w:top w:val="single" w:sz="6" w:space="2" w:color="AAAAAA"/>
        <w:left w:val="single" w:sz="6" w:space="2" w:color="AAAAAA"/>
        <w:bottom w:val="single" w:sz="6" w:space="2" w:color="AAAAAA"/>
        <w:right w:val="single" w:sz="6" w:space="2" w:color="AAAAAA"/>
      </w:pBdr>
      <w:shd w:val="clear" w:color="auto" w:fill="F9F9F9"/>
      <w:spacing w:after="240"/>
      <w:jc w:val="left"/>
    </w:pPr>
    <w:rPr>
      <w:spacing w:val="0"/>
      <w:lang w:eastAsia="ru-RU"/>
    </w:rPr>
  </w:style>
  <w:style w:type="paragraph" w:customStyle="1" w:styleId="ipa">
    <w:name w:val="ipa"/>
    <w:basedOn w:val="Normal"/>
    <w:uiPriority w:val="99"/>
    <w:rsid w:val="000F6286"/>
    <w:pPr>
      <w:spacing w:before="100" w:beforeAutospacing="1" w:after="100" w:afterAutospacing="1"/>
      <w:jc w:val="left"/>
    </w:pPr>
    <w:rPr>
      <w:rFonts w:ascii="Arial Unicode MS" w:hAnsi="Arial Unicode MS" w:cs="Arial Unicode MS"/>
      <w:spacing w:val="0"/>
      <w:lang w:eastAsia="ru-RU"/>
    </w:rPr>
  </w:style>
  <w:style w:type="paragraph" w:customStyle="1" w:styleId="unicode">
    <w:name w:val="unicode"/>
    <w:basedOn w:val="Normal"/>
    <w:uiPriority w:val="99"/>
    <w:rsid w:val="000F6286"/>
    <w:pPr>
      <w:spacing w:before="100" w:beforeAutospacing="1" w:after="100" w:afterAutospacing="1"/>
      <w:jc w:val="left"/>
    </w:pPr>
    <w:rPr>
      <w:rFonts w:ascii="inherit" w:hAnsi="inherit"/>
      <w:spacing w:val="0"/>
      <w:lang w:eastAsia="ru-RU"/>
    </w:rPr>
  </w:style>
  <w:style w:type="paragraph" w:customStyle="1" w:styleId="polytonic">
    <w:name w:val="polytonic"/>
    <w:basedOn w:val="Normal"/>
    <w:uiPriority w:val="99"/>
    <w:rsid w:val="000F6286"/>
    <w:pPr>
      <w:spacing w:before="100" w:beforeAutospacing="1" w:after="100" w:afterAutospacing="1"/>
      <w:jc w:val="left"/>
    </w:pPr>
    <w:rPr>
      <w:rFonts w:ascii="inherit" w:hAnsi="inherit"/>
      <w:spacing w:val="0"/>
      <w:lang w:eastAsia="ru-RU"/>
    </w:rPr>
  </w:style>
  <w:style w:type="paragraph" w:customStyle="1" w:styleId="hiddenstructure">
    <w:name w:val="hiddenstructure"/>
    <w:basedOn w:val="Normal"/>
    <w:uiPriority w:val="99"/>
    <w:rsid w:val="000F6286"/>
    <w:pPr>
      <w:shd w:val="clear" w:color="auto" w:fill="00FF00"/>
      <w:spacing w:before="100" w:beforeAutospacing="1" w:after="100" w:afterAutospacing="1"/>
      <w:jc w:val="left"/>
    </w:pPr>
    <w:rPr>
      <w:color w:val="FF0000"/>
      <w:spacing w:val="0"/>
      <w:lang w:eastAsia="ru-RU"/>
    </w:rPr>
  </w:style>
  <w:style w:type="paragraph" w:customStyle="1" w:styleId="rellink">
    <w:name w:val="rellink"/>
    <w:basedOn w:val="Normal"/>
    <w:uiPriority w:val="99"/>
    <w:rsid w:val="000F6286"/>
    <w:pPr>
      <w:spacing w:before="100" w:beforeAutospacing="1"/>
      <w:jc w:val="left"/>
    </w:pPr>
    <w:rPr>
      <w:i/>
      <w:iCs/>
      <w:spacing w:val="0"/>
      <w:lang w:eastAsia="ru-RU"/>
    </w:rPr>
  </w:style>
  <w:style w:type="paragraph" w:customStyle="1" w:styleId="dablink">
    <w:name w:val="dablink"/>
    <w:basedOn w:val="Normal"/>
    <w:uiPriority w:val="99"/>
    <w:rsid w:val="000F6286"/>
    <w:pPr>
      <w:spacing w:before="100" w:beforeAutospacing="1"/>
      <w:jc w:val="left"/>
    </w:pPr>
    <w:rPr>
      <w:i/>
      <w:iCs/>
      <w:spacing w:val="0"/>
      <w:lang w:eastAsia="ru-RU"/>
    </w:rPr>
  </w:style>
  <w:style w:type="paragraph" w:customStyle="1" w:styleId="geo-default">
    <w:name w:val="geo-default"/>
    <w:basedOn w:val="Normal"/>
    <w:uiPriority w:val="99"/>
    <w:rsid w:val="000F6286"/>
    <w:pPr>
      <w:spacing w:before="100" w:beforeAutospacing="1" w:after="100" w:afterAutospacing="1"/>
      <w:jc w:val="left"/>
    </w:pPr>
    <w:rPr>
      <w:spacing w:val="0"/>
      <w:lang w:eastAsia="ru-RU"/>
    </w:rPr>
  </w:style>
  <w:style w:type="paragraph" w:customStyle="1" w:styleId="geo-dms">
    <w:name w:val="geo-dms"/>
    <w:basedOn w:val="Normal"/>
    <w:uiPriority w:val="99"/>
    <w:rsid w:val="000F6286"/>
    <w:pPr>
      <w:spacing w:before="100" w:beforeAutospacing="1" w:after="100" w:afterAutospacing="1"/>
      <w:jc w:val="left"/>
    </w:pPr>
    <w:rPr>
      <w:spacing w:val="0"/>
      <w:lang w:eastAsia="ru-RU"/>
    </w:rPr>
  </w:style>
  <w:style w:type="paragraph" w:customStyle="1" w:styleId="geo-dec">
    <w:name w:val="geo-dec"/>
    <w:basedOn w:val="Normal"/>
    <w:uiPriority w:val="99"/>
    <w:rsid w:val="000F6286"/>
    <w:pPr>
      <w:spacing w:before="100" w:beforeAutospacing="1" w:after="100" w:afterAutospacing="1"/>
      <w:jc w:val="left"/>
    </w:pPr>
    <w:rPr>
      <w:spacing w:val="0"/>
      <w:lang w:eastAsia="ru-RU"/>
    </w:rPr>
  </w:style>
  <w:style w:type="paragraph" w:customStyle="1" w:styleId="geo-nondefault">
    <w:name w:val="geo-nondefault"/>
    <w:basedOn w:val="Normal"/>
    <w:uiPriority w:val="99"/>
    <w:rsid w:val="000F6286"/>
    <w:pPr>
      <w:spacing w:before="100" w:beforeAutospacing="1" w:after="100" w:afterAutospacing="1"/>
      <w:jc w:val="left"/>
    </w:pPr>
    <w:rPr>
      <w:vanish/>
      <w:spacing w:val="0"/>
      <w:lang w:eastAsia="ru-RU"/>
    </w:rPr>
  </w:style>
  <w:style w:type="paragraph" w:customStyle="1" w:styleId="geo-multi-punct">
    <w:name w:val="geo-multi-punct"/>
    <w:basedOn w:val="Normal"/>
    <w:uiPriority w:val="99"/>
    <w:rsid w:val="000F6286"/>
    <w:pPr>
      <w:spacing w:before="100" w:beforeAutospacing="1" w:after="100" w:afterAutospacing="1"/>
      <w:jc w:val="left"/>
    </w:pPr>
    <w:rPr>
      <w:vanish/>
      <w:spacing w:val="0"/>
      <w:lang w:eastAsia="ru-RU"/>
    </w:rPr>
  </w:style>
  <w:style w:type="paragraph" w:customStyle="1" w:styleId="longitude">
    <w:name w:val="longitude"/>
    <w:basedOn w:val="Normal"/>
    <w:uiPriority w:val="99"/>
    <w:rsid w:val="000F6286"/>
    <w:pPr>
      <w:spacing w:before="100" w:beforeAutospacing="1" w:after="100" w:afterAutospacing="1"/>
      <w:jc w:val="left"/>
    </w:pPr>
    <w:rPr>
      <w:spacing w:val="0"/>
      <w:lang w:eastAsia="ru-RU"/>
    </w:rPr>
  </w:style>
  <w:style w:type="paragraph" w:customStyle="1" w:styleId="latitude">
    <w:name w:val="latitude"/>
    <w:basedOn w:val="Normal"/>
    <w:uiPriority w:val="99"/>
    <w:rsid w:val="000F6286"/>
    <w:pPr>
      <w:spacing w:before="100" w:beforeAutospacing="1" w:after="100" w:afterAutospacing="1"/>
      <w:jc w:val="left"/>
    </w:pPr>
    <w:rPr>
      <w:spacing w:val="0"/>
      <w:lang w:eastAsia="ru-RU"/>
    </w:rPr>
  </w:style>
  <w:style w:type="paragraph" w:customStyle="1" w:styleId="template-documentation">
    <w:name w:val="template-documentation"/>
    <w:basedOn w:val="Normal"/>
    <w:uiPriority w:val="99"/>
    <w:rsid w:val="000F6286"/>
    <w:pPr>
      <w:pBdr>
        <w:top w:val="single" w:sz="6" w:space="12" w:color="AAAAAA"/>
        <w:left w:val="single" w:sz="6" w:space="12" w:color="AAAAAA"/>
        <w:bottom w:val="single" w:sz="6" w:space="12" w:color="AAAAAA"/>
        <w:right w:val="single" w:sz="6" w:space="12" w:color="AAAAAA"/>
      </w:pBdr>
      <w:shd w:val="clear" w:color="auto" w:fill="ECFCF4"/>
      <w:spacing w:before="240"/>
      <w:jc w:val="left"/>
    </w:pPr>
    <w:rPr>
      <w:spacing w:val="0"/>
      <w:lang w:eastAsia="ru-RU"/>
    </w:rPr>
  </w:style>
  <w:style w:type="paragraph" w:customStyle="1" w:styleId="mw-tag-markers">
    <w:name w:val="mw-tag-markers"/>
    <w:basedOn w:val="Normal"/>
    <w:uiPriority w:val="99"/>
    <w:rsid w:val="000F6286"/>
    <w:pPr>
      <w:spacing w:before="100" w:beforeAutospacing="1" w:after="100" w:afterAutospacing="1"/>
      <w:jc w:val="left"/>
    </w:pPr>
    <w:rPr>
      <w:rFonts w:cs="Arial"/>
      <w:i/>
      <w:iCs/>
      <w:spacing w:val="0"/>
      <w:sz w:val="22"/>
      <w:szCs w:val="22"/>
      <w:lang w:eastAsia="ru-RU"/>
    </w:rPr>
  </w:style>
  <w:style w:type="paragraph" w:customStyle="1" w:styleId="diffchange">
    <w:name w:val="diffchange"/>
    <w:basedOn w:val="Normal"/>
    <w:uiPriority w:val="99"/>
    <w:rsid w:val="000F6286"/>
    <w:pPr>
      <w:spacing w:before="100" w:beforeAutospacing="1" w:after="100" w:afterAutospacing="1"/>
      <w:jc w:val="left"/>
    </w:pPr>
    <w:rPr>
      <w:b/>
      <w:bCs/>
      <w:spacing w:val="0"/>
      <w:lang w:eastAsia="ru-RU"/>
    </w:rPr>
  </w:style>
  <w:style w:type="paragraph" w:customStyle="1" w:styleId="toccolours">
    <w:name w:val="toccolours"/>
    <w:basedOn w:val="Normal"/>
    <w:uiPriority w:val="99"/>
    <w:rsid w:val="000F6286"/>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spacing w:val="0"/>
      <w:sz w:val="23"/>
      <w:szCs w:val="23"/>
      <w:lang w:eastAsia="ru-RU"/>
    </w:rPr>
  </w:style>
  <w:style w:type="paragraph" w:customStyle="1" w:styleId="texhtml">
    <w:name w:val="texhtml"/>
    <w:basedOn w:val="Normal"/>
    <w:uiPriority w:val="99"/>
    <w:rsid w:val="000F6286"/>
    <w:pPr>
      <w:spacing w:before="100" w:beforeAutospacing="1" w:after="100" w:afterAutospacing="1" w:line="360" w:lineRule="atLeast"/>
      <w:jc w:val="left"/>
    </w:pPr>
    <w:rPr>
      <w:spacing w:val="0"/>
      <w:sz w:val="30"/>
      <w:szCs w:val="30"/>
      <w:lang w:eastAsia="ru-RU"/>
    </w:rPr>
  </w:style>
  <w:style w:type="paragraph" w:customStyle="1" w:styleId="spriteclose">
    <w:name w:val="sprite_close"/>
    <w:basedOn w:val="Normal"/>
    <w:uiPriority w:val="99"/>
    <w:rsid w:val="000F6286"/>
    <w:pPr>
      <w:spacing w:before="100" w:beforeAutospacing="1" w:after="100" w:afterAutospacing="1"/>
      <w:jc w:val="left"/>
    </w:pPr>
    <w:rPr>
      <w:spacing w:val="0"/>
      <w:lang w:eastAsia="ru-RU"/>
    </w:rPr>
  </w:style>
  <w:style w:type="paragraph" w:customStyle="1" w:styleId="spritemaximize">
    <w:name w:val="sprite_maximize"/>
    <w:basedOn w:val="Normal"/>
    <w:uiPriority w:val="99"/>
    <w:rsid w:val="000F6286"/>
    <w:pPr>
      <w:spacing w:before="100" w:beforeAutospacing="1" w:after="100" w:afterAutospacing="1"/>
      <w:jc w:val="left"/>
    </w:pPr>
    <w:rPr>
      <w:spacing w:val="0"/>
      <w:lang w:eastAsia="ru-RU"/>
    </w:rPr>
  </w:style>
  <w:style w:type="paragraph" w:customStyle="1" w:styleId="spriterestore">
    <w:name w:val="sprite_restore"/>
    <w:basedOn w:val="Normal"/>
    <w:uiPriority w:val="99"/>
    <w:rsid w:val="000F6286"/>
    <w:pPr>
      <w:spacing w:before="100" w:beforeAutospacing="1" w:after="100" w:afterAutospacing="1"/>
      <w:jc w:val="left"/>
    </w:pPr>
    <w:rPr>
      <w:spacing w:val="0"/>
      <w:lang w:eastAsia="ru-RU"/>
    </w:rPr>
  </w:style>
  <w:style w:type="paragraph" w:customStyle="1" w:styleId="spriteiwne">
    <w:name w:val="sprite_iw_ne"/>
    <w:basedOn w:val="Normal"/>
    <w:uiPriority w:val="99"/>
    <w:rsid w:val="000F6286"/>
    <w:pPr>
      <w:spacing w:before="100" w:beforeAutospacing="1" w:after="100" w:afterAutospacing="1"/>
      <w:jc w:val="left"/>
    </w:pPr>
    <w:rPr>
      <w:spacing w:val="0"/>
      <w:lang w:eastAsia="ru-RU"/>
    </w:rPr>
  </w:style>
  <w:style w:type="paragraph" w:customStyle="1" w:styleId="spriteiwnw">
    <w:name w:val="sprite_iw_nw"/>
    <w:basedOn w:val="Normal"/>
    <w:uiPriority w:val="99"/>
    <w:rsid w:val="000F6286"/>
    <w:pPr>
      <w:spacing w:before="100" w:beforeAutospacing="1" w:after="100" w:afterAutospacing="1"/>
      <w:jc w:val="left"/>
    </w:pPr>
    <w:rPr>
      <w:spacing w:val="0"/>
      <w:lang w:eastAsia="ru-RU"/>
    </w:rPr>
  </w:style>
  <w:style w:type="paragraph" w:customStyle="1" w:styleId="spriteiwse0">
    <w:name w:val="sprite_iw_se0"/>
    <w:basedOn w:val="Normal"/>
    <w:uiPriority w:val="99"/>
    <w:rsid w:val="000F6286"/>
    <w:pPr>
      <w:spacing w:before="100" w:beforeAutospacing="1" w:after="100" w:afterAutospacing="1"/>
      <w:jc w:val="left"/>
    </w:pPr>
    <w:rPr>
      <w:spacing w:val="0"/>
      <w:lang w:eastAsia="ru-RU"/>
    </w:rPr>
  </w:style>
  <w:style w:type="paragraph" w:customStyle="1" w:styleId="spriteiwsw0">
    <w:name w:val="sprite_iw_sw0"/>
    <w:basedOn w:val="Normal"/>
    <w:uiPriority w:val="99"/>
    <w:rsid w:val="000F6286"/>
    <w:pPr>
      <w:spacing w:before="100" w:beforeAutospacing="1" w:after="100" w:afterAutospacing="1"/>
      <w:jc w:val="left"/>
    </w:pPr>
    <w:rPr>
      <w:spacing w:val="0"/>
      <w:lang w:eastAsia="ru-RU"/>
    </w:rPr>
  </w:style>
  <w:style w:type="paragraph" w:customStyle="1" w:styleId="spriteiwtab1dl">
    <w:name w:val="sprite_iw_tab_1dl"/>
    <w:basedOn w:val="Normal"/>
    <w:uiPriority w:val="99"/>
    <w:rsid w:val="000F6286"/>
    <w:pPr>
      <w:spacing w:before="100" w:beforeAutospacing="1" w:after="100" w:afterAutospacing="1"/>
      <w:jc w:val="left"/>
    </w:pPr>
    <w:rPr>
      <w:spacing w:val="0"/>
      <w:lang w:eastAsia="ru-RU"/>
    </w:rPr>
  </w:style>
  <w:style w:type="paragraph" w:customStyle="1" w:styleId="spriteiwtab1l">
    <w:name w:val="sprite_iw_tab_1l"/>
    <w:basedOn w:val="Normal"/>
    <w:uiPriority w:val="99"/>
    <w:rsid w:val="000F6286"/>
    <w:pPr>
      <w:spacing w:before="100" w:beforeAutospacing="1" w:after="100" w:afterAutospacing="1"/>
      <w:jc w:val="left"/>
    </w:pPr>
    <w:rPr>
      <w:spacing w:val="0"/>
      <w:lang w:eastAsia="ru-RU"/>
    </w:rPr>
  </w:style>
  <w:style w:type="paragraph" w:customStyle="1" w:styleId="spriteiwtabdl">
    <w:name w:val="sprite_iw_tab_dl"/>
    <w:basedOn w:val="Normal"/>
    <w:uiPriority w:val="99"/>
    <w:rsid w:val="000F6286"/>
    <w:pPr>
      <w:spacing w:before="100" w:beforeAutospacing="1" w:after="100" w:afterAutospacing="1"/>
      <w:jc w:val="left"/>
    </w:pPr>
    <w:rPr>
      <w:spacing w:val="0"/>
      <w:lang w:eastAsia="ru-RU"/>
    </w:rPr>
  </w:style>
  <w:style w:type="paragraph" w:customStyle="1" w:styleId="spriteiwtabdr">
    <w:name w:val="sprite_iw_tab_dr"/>
    <w:basedOn w:val="Normal"/>
    <w:uiPriority w:val="99"/>
    <w:rsid w:val="000F6286"/>
    <w:pPr>
      <w:spacing w:before="100" w:beforeAutospacing="1" w:after="100" w:afterAutospacing="1"/>
      <w:jc w:val="left"/>
    </w:pPr>
    <w:rPr>
      <w:spacing w:val="0"/>
      <w:lang w:eastAsia="ru-RU"/>
    </w:rPr>
  </w:style>
  <w:style w:type="paragraph" w:customStyle="1" w:styleId="spriteiwtabl">
    <w:name w:val="sprite_iw_tab_l"/>
    <w:basedOn w:val="Normal"/>
    <w:uiPriority w:val="99"/>
    <w:rsid w:val="000F6286"/>
    <w:pPr>
      <w:spacing w:before="100" w:beforeAutospacing="1" w:after="100" w:afterAutospacing="1"/>
      <w:jc w:val="left"/>
    </w:pPr>
    <w:rPr>
      <w:spacing w:val="0"/>
      <w:lang w:eastAsia="ru-RU"/>
    </w:rPr>
  </w:style>
  <w:style w:type="paragraph" w:customStyle="1" w:styleId="spriteiwtabr">
    <w:name w:val="sprite_iw_tab_r"/>
    <w:basedOn w:val="Normal"/>
    <w:uiPriority w:val="99"/>
    <w:rsid w:val="000F6286"/>
    <w:pPr>
      <w:spacing w:before="100" w:beforeAutospacing="1" w:after="100" w:afterAutospacing="1"/>
      <w:jc w:val="left"/>
    </w:pPr>
    <w:rPr>
      <w:spacing w:val="0"/>
      <w:lang w:eastAsia="ru-RU"/>
    </w:rPr>
  </w:style>
  <w:style w:type="paragraph" w:customStyle="1" w:styleId="spriteiwtabback1dl">
    <w:name w:val="sprite_iw_tabback_1dl"/>
    <w:basedOn w:val="Normal"/>
    <w:uiPriority w:val="99"/>
    <w:rsid w:val="000F6286"/>
    <w:pPr>
      <w:spacing w:before="100" w:beforeAutospacing="1" w:after="100" w:afterAutospacing="1"/>
      <w:jc w:val="left"/>
    </w:pPr>
    <w:rPr>
      <w:spacing w:val="0"/>
      <w:lang w:eastAsia="ru-RU"/>
    </w:rPr>
  </w:style>
  <w:style w:type="paragraph" w:customStyle="1" w:styleId="spriteiwtabback1l">
    <w:name w:val="sprite_iw_tabback_1l"/>
    <w:basedOn w:val="Normal"/>
    <w:uiPriority w:val="99"/>
    <w:rsid w:val="000F6286"/>
    <w:pPr>
      <w:spacing w:before="100" w:beforeAutospacing="1" w:after="100" w:afterAutospacing="1"/>
      <w:jc w:val="left"/>
    </w:pPr>
    <w:rPr>
      <w:spacing w:val="0"/>
      <w:lang w:eastAsia="ru-RU"/>
    </w:rPr>
  </w:style>
  <w:style w:type="paragraph" w:customStyle="1" w:styleId="spriteiwtabbackdl">
    <w:name w:val="sprite_iw_tabback_dl"/>
    <w:basedOn w:val="Normal"/>
    <w:uiPriority w:val="99"/>
    <w:rsid w:val="000F6286"/>
    <w:pPr>
      <w:spacing w:before="100" w:beforeAutospacing="1" w:after="100" w:afterAutospacing="1"/>
      <w:jc w:val="left"/>
    </w:pPr>
    <w:rPr>
      <w:spacing w:val="0"/>
      <w:lang w:eastAsia="ru-RU"/>
    </w:rPr>
  </w:style>
  <w:style w:type="paragraph" w:customStyle="1" w:styleId="spriteiwtabbackdr">
    <w:name w:val="sprite_iw_tabback_dr"/>
    <w:basedOn w:val="Normal"/>
    <w:uiPriority w:val="99"/>
    <w:rsid w:val="000F6286"/>
    <w:pPr>
      <w:spacing w:before="100" w:beforeAutospacing="1" w:after="100" w:afterAutospacing="1"/>
      <w:jc w:val="left"/>
    </w:pPr>
    <w:rPr>
      <w:spacing w:val="0"/>
      <w:lang w:eastAsia="ru-RU"/>
    </w:rPr>
  </w:style>
  <w:style w:type="paragraph" w:customStyle="1" w:styleId="spriteiwtabbackl">
    <w:name w:val="sprite_iw_tabback_l"/>
    <w:basedOn w:val="Normal"/>
    <w:uiPriority w:val="99"/>
    <w:rsid w:val="000F6286"/>
    <w:pPr>
      <w:spacing w:before="100" w:beforeAutospacing="1" w:after="100" w:afterAutospacing="1"/>
      <w:jc w:val="left"/>
    </w:pPr>
    <w:rPr>
      <w:spacing w:val="0"/>
      <w:lang w:eastAsia="ru-RU"/>
    </w:rPr>
  </w:style>
  <w:style w:type="paragraph" w:customStyle="1" w:styleId="spriteiwtabbackr">
    <w:name w:val="sprite_iw_tabback_r"/>
    <w:basedOn w:val="Normal"/>
    <w:uiPriority w:val="99"/>
    <w:rsid w:val="000F6286"/>
    <w:pPr>
      <w:spacing w:before="100" w:beforeAutospacing="1" w:after="100" w:afterAutospacing="1"/>
      <w:jc w:val="left"/>
    </w:pPr>
    <w:rPr>
      <w:spacing w:val="0"/>
      <w:lang w:eastAsia="ru-RU"/>
    </w:rPr>
  </w:style>
  <w:style w:type="paragraph" w:customStyle="1" w:styleId="spriteiwxtap">
    <w:name w:val="sprite_iw_xtap"/>
    <w:basedOn w:val="Normal"/>
    <w:uiPriority w:val="99"/>
    <w:rsid w:val="000F6286"/>
    <w:pPr>
      <w:spacing w:before="100" w:beforeAutospacing="1" w:after="100" w:afterAutospacing="1"/>
      <w:jc w:val="left"/>
    </w:pPr>
    <w:rPr>
      <w:spacing w:val="0"/>
      <w:lang w:eastAsia="ru-RU"/>
    </w:rPr>
  </w:style>
  <w:style w:type="paragraph" w:customStyle="1" w:styleId="spriteiwxtapl">
    <w:name w:val="sprite_iw_xtap_l"/>
    <w:basedOn w:val="Normal"/>
    <w:uiPriority w:val="99"/>
    <w:rsid w:val="000F6286"/>
    <w:pPr>
      <w:spacing w:before="100" w:beforeAutospacing="1" w:after="100" w:afterAutospacing="1"/>
      <w:jc w:val="left"/>
    </w:pPr>
    <w:rPr>
      <w:spacing w:val="0"/>
      <w:lang w:eastAsia="ru-RU"/>
    </w:rPr>
  </w:style>
  <w:style w:type="paragraph" w:customStyle="1" w:styleId="spriteiwxtapld">
    <w:name w:val="sprite_iw_xtap_ld"/>
    <w:basedOn w:val="Normal"/>
    <w:uiPriority w:val="99"/>
    <w:rsid w:val="000F6286"/>
    <w:pPr>
      <w:spacing w:before="100" w:beforeAutospacing="1" w:after="100" w:afterAutospacing="1"/>
      <w:jc w:val="left"/>
    </w:pPr>
    <w:rPr>
      <w:spacing w:val="0"/>
      <w:lang w:eastAsia="ru-RU"/>
    </w:rPr>
  </w:style>
  <w:style w:type="paragraph" w:customStyle="1" w:styleId="spriteiwxtaprd">
    <w:name w:val="sprite_iw_xtap_rd"/>
    <w:basedOn w:val="Normal"/>
    <w:uiPriority w:val="99"/>
    <w:rsid w:val="000F6286"/>
    <w:pPr>
      <w:spacing w:before="100" w:beforeAutospacing="1" w:after="100" w:afterAutospacing="1"/>
      <w:jc w:val="left"/>
    </w:pPr>
    <w:rPr>
      <w:spacing w:val="0"/>
      <w:lang w:eastAsia="ru-RU"/>
    </w:rPr>
  </w:style>
  <w:style w:type="paragraph" w:customStyle="1" w:styleId="spriteiwxtapu">
    <w:name w:val="sprite_iw_xtap_u"/>
    <w:basedOn w:val="Normal"/>
    <w:uiPriority w:val="99"/>
    <w:rsid w:val="000F6286"/>
    <w:pPr>
      <w:spacing w:before="100" w:beforeAutospacing="1" w:after="100" w:afterAutospacing="1"/>
      <w:jc w:val="left"/>
    </w:pPr>
    <w:rPr>
      <w:spacing w:val="0"/>
      <w:lang w:eastAsia="ru-RU"/>
    </w:rPr>
  </w:style>
  <w:style w:type="paragraph" w:customStyle="1" w:styleId="spriteiwxtapul">
    <w:name w:val="sprite_iw_xtap_ul"/>
    <w:basedOn w:val="Normal"/>
    <w:uiPriority w:val="99"/>
    <w:rsid w:val="000F6286"/>
    <w:pPr>
      <w:spacing w:before="100" w:beforeAutospacing="1" w:after="100" w:afterAutospacing="1"/>
      <w:jc w:val="left"/>
    </w:pPr>
    <w:rPr>
      <w:spacing w:val="0"/>
      <w:lang w:eastAsia="ru-RU"/>
    </w:rPr>
  </w:style>
  <w:style w:type="paragraph" w:customStyle="1" w:styleId="spriteiwsne">
    <w:name w:val="sprite_iws_ne"/>
    <w:basedOn w:val="Normal"/>
    <w:uiPriority w:val="99"/>
    <w:rsid w:val="000F6286"/>
    <w:pPr>
      <w:spacing w:before="100" w:beforeAutospacing="1" w:after="100" w:afterAutospacing="1"/>
      <w:jc w:val="left"/>
    </w:pPr>
    <w:rPr>
      <w:spacing w:val="0"/>
      <w:lang w:eastAsia="ru-RU"/>
    </w:rPr>
  </w:style>
  <w:style w:type="paragraph" w:customStyle="1" w:styleId="spriteiwsnw">
    <w:name w:val="sprite_iws_nw"/>
    <w:basedOn w:val="Normal"/>
    <w:uiPriority w:val="99"/>
    <w:rsid w:val="000F6286"/>
    <w:pPr>
      <w:spacing w:before="100" w:beforeAutospacing="1" w:after="100" w:afterAutospacing="1"/>
      <w:jc w:val="left"/>
    </w:pPr>
    <w:rPr>
      <w:spacing w:val="0"/>
      <w:lang w:eastAsia="ru-RU"/>
    </w:rPr>
  </w:style>
  <w:style w:type="paragraph" w:customStyle="1" w:styleId="spriteiwsse">
    <w:name w:val="sprite_iws_se"/>
    <w:basedOn w:val="Normal"/>
    <w:uiPriority w:val="99"/>
    <w:rsid w:val="000F6286"/>
    <w:pPr>
      <w:spacing w:before="100" w:beforeAutospacing="1" w:after="100" w:afterAutospacing="1"/>
      <w:jc w:val="left"/>
    </w:pPr>
    <w:rPr>
      <w:spacing w:val="0"/>
      <w:lang w:eastAsia="ru-RU"/>
    </w:rPr>
  </w:style>
  <w:style w:type="paragraph" w:customStyle="1" w:styleId="spriteiwssw">
    <w:name w:val="sprite_iws_sw"/>
    <w:basedOn w:val="Normal"/>
    <w:uiPriority w:val="99"/>
    <w:rsid w:val="000F6286"/>
    <w:pPr>
      <w:spacing w:before="100" w:beforeAutospacing="1" w:after="100" w:afterAutospacing="1"/>
      <w:jc w:val="left"/>
    </w:pPr>
    <w:rPr>
      <w:spacing w:val="0"/>
      <w:lang w:eastAsia="ru-RU"/>
    </w:rPr>
  </w:style>
  <w:style w:type="paragraph" w:customStyle="1" w:styleId="spriteiwstab1dl">
    <w:name w:val="sprite_iws_tab_1dl"/>
    <w:basedOn w:val="Normal"/>
    <w:uiPriority w:val="99"/>
    <w:rsid w:val="000F6286"/>
    <w:pPr>
      <w:spacing w:before="100" w:beforeAutospacing="1" w:after="100" w:afterAutospacing="1"/>
      <w:jc w:val="left"/>
    </w:pPr>
    <w:rPr>
      <w:spacing w:val="0"/>
      <w:lang w:eastAsia="ru-RU"/>
    </w:rPr>
  </w:style>
  <w:style w:type="paragraph" w:customStyle="1" w:styleId="spriteiwstab1l">
    <w:name w:val="sprite_iws_tab_1l"/>
    <w:basedOn w:val="Normal"/>
    <w:uiPriority w:val="99"/>
    <w:rsid w:val="000F6286"/>
    <w:pPr>
      <w:spacing w:before="100" w:beforeAutospacing="1" w:after="100" w:afterAutospacing="1"/>
      <w:jc w:val="left"/>
    </w:pPr>
    <w:rPr>
      <w:spacing w:val="0"/>
      <w:lang w:eastAsia="ru-RU"/>
    </w:rPr>
  </w:style>
  <w:style w:type="paragraph" w:customStyle="1" w:styleId="spriteiwstabdl">
    <w:name w:val="sprite_iws_tab_dl"/>
    <w:basedOn w:val="Normal"/>
    <w:uiPriority w:val="99"/>
    <w:rsid w:val="000F6286"/>
    <w:pPr>
      <w:spacing w:before="100" w:beforeAutospacing="1" w:after="100" w:afterAutospacing="1"/>
      <w:jc w:val="left"/>
    </w:pPr>
    <w:rPr>
      <w:spacing w:val="0"/>
      <w:lang w:eastAsia="ru-RU"/>
    </w:rPr>
  </w:style>
  <w:style w:type="paragraph" w:customStyle="1" w:styleId="spriteiwstabdo">
    <w:name w:val="sprite_iws_tab_do"/>
    <w:basedOn w:val="Normal"/>
    <w:uiPriority w:val="99"/>
    <w:rsid w:val="000F6286"/>
    <w:pPr>
      <w:spacing w:before="100" w:beforeAutospacing="1" w:after="100" w:afterAutospacing="1"/>
      <w:jc w:val="left"/>
    </w:pPr>
    <w:rPr>
      <w:spacing w:val="0"/>
      <w:lang w:eastAsia="ru-RU"/>
    </w:rPr>
  </w:style>
  <w:style w:type="paragraph" w:customStyle="1" w:styleId="spriteiwstabdr">
    <w:name w:val="sprite_iws_tab_dr"/>
    <w:basedOn w:val="Normal"/>
    <w:uiPriority w:val="99"/>
    <w:rsid w:val="000F6286"/>
    <w:pPr>
      <w:spacing w:before="100" w:beforeAutospacing="1" w:after="100" w:afterAutospacing="1"/>
      <w:jc w:val="left"/>
    </w:pPr>
    <w:rPr>
      <w:spacing w:val="0"/>
      <w:lang w:eastAsia="ru-RU"/>
    </w:rPr>
  </w:style>
  <w:style w:type="paragraph" w:customStyle="1" w:styleId="spriteiwstabl">
    <w:name w:val="sprite_iws_tab_l"/>
    <w:basedOn w:val="Normal"/>
    <w:uiPriority w:val="99"/>
    <w:rsid w:val="000F6286"/>
    <w:pPr>
      <w:spacing w:before="100" w:beforeAutospacing="1" w:after="100" w:afterAutospacing="1"/>
      <w:jc w:val="left"/>
    </w:pPr>
    <w:rPr>
      <w:spacing w:val="0"/>
      <w:lang w:eastAsia="ru-RU"/>
    </w:rPr>
  </w:style>
  <w:style w:type="paragraph" w:customStyle="1" w:styleId="spriteiwstabo">
    <w:name w:val="sprite_iws_tab_o"/>
    <w:basedOn w:val="Normal"/>
    <w:uiPriority w:val="99"/>
    <w:rsid w:val="000F6286"/>
    <w:pPr>
      <w:spacing w:before="100" w:beforeAutospacing="1" w:after="100" w:afterAutospacing="1"/>
      <w:jc w:val="left"/>
    </w:pPr>
    <w:rPr>
      <w:spacing w:val="0"/>
      <w:lang w:eastAsia="ru-RU"/>
    </w:rPr>
  </w:style>
  <w:style w:type="paragraph" w:customStyle="1" w:styleId="spriteiwstabr">
    <w:name w:val="sprite_iws_tab_r"/>
    <w:basedOn w:val="Normal"/>
    <w:uiPriority w:val="99"/>
    <w:rsid w:val="000F6286"/>
    <w:pPr>
      <w:spacing w:before="100" w:beforeAutospacing="1" w:after="100" w:afterAutospacing="1"/>
      <w:jc w:val="left"/>
    </w:pPr>
    <w:rPr>
      <w:spacing w:val="0"/>
      <w:lang w:eastAsia="ru-RU"/>
    </w:rPr>
  </w:style>
  <w:style w:type="paragraph" w:customStyle="1" w:styleId="spriteiwstap">
    <w:name w:val="sprite_iws_tap"/>
    <w:basedOn w:val="Normal"/>
    <w:uiPriority w:val="99"/>
    <w:rsid w:val="000F6286"/>
    <w:pPr>
      <w:spacing w:before="100" w:beforeAutospacing="1" w:after="100" w:afterAutospacing="1"/>
      <w:jc w:val="left"/>
    </w:pPr>
    <w:rPr>
      <w:spacing w:val="0"/>
      <w:lang w:eastAsia="ru-RU"/>
    </w:rPr>
  </w:style>
  <w:style w:type="paragraph" w:customStyle="1" w:styleId="spriteiwstapl">
    <w:name w:val="sprite_iws_tap_l"/>
    <w:basedOn w:val="Normal"/>
    <w:uiPriority w:val="99"/>
    <w:rsid w:val="000F6286"/>
    <w:pPr>
      <w:spacing w:before="100" w:beforeAutospacing="1" w:after="100" w:afterAutospacing="1"/>
      <w:jc w:val="left"/>
    </w:pPr>
    <w:rPr>
      <w:spacing w:val="0"/>
      <w:lang w:eastAsia="ru-RU"/>
    </w:rPr>
  </w:style>
  <w:style w:type="paragraph" w:customStyle="1" w:styleId="spriteiwstapld">
    <w:name w:val="sprite_iws_tap_ld"/>
    <w:basedOn w:val="Normal"/>
    <w:uiPriority w:val="99"/>
    <w:rsid w:val="000F6286"/>
    <w:pPr>
      <w:spacing w:before="100" w:beforeAutospacing="1" w:after="100" w:afterAutospacing="1"/>
      <w:jc w:val="left"/>
    </w:pPr>
    <w:rPr>
      <w:spacing w:val="0"/>
      <w:lang w:eastAsia="ru-RU"/>
    </w:rPr>
  </w:style>
  <w:style w:type="paragraph" w:customStyle="1" w:styleId="spriteiwstaprd">
    <w:name w:val="sprite_iws_tap_rd"/>
    <w:basedOn w:val="Normal"/>
    <w:uiPriority w:val="99"/>
    <w:rsid w:val="000F6286"/>
    <w:pPr>
      <w:spacing w:before="100" w:beforeAutospacing="1" w:after="100" w:afterAutospacing="1"/>
      <w:jc w:val="left"/>
    </w:pPr>
    <w:rPr>
      <w:spacing w:val="0"/>
      <w:lang w:eastAsia="ru-RU"/>
    </w:rPr>
  </w:style>
  <w:style w:type="paragraph" w:customStyle="1" w:styleId="spriteiwstapu">
    <w:name w:val="sprite_iws_tap_u"/>
    <w:basedOn w:val="Normal"/>
    <w:uiPriority w:val="99"/>
    <w:rsid w:val="000F6286"/>
    <w:pPr>
      <w:spacing w:before="100" w:beforeAutospacing="1" w:after="100" w:afterAutospacing="1"/>
      <w:jc w:val="left"/>
    </w:pPr>
    <w:rPr>
      <w:spacing w:val="0"/>
      <w:lang w:eastAsia="ru-RU"/>
    </w:rPr>
  </w:style>
  <w:style w:type="paragraph" w:customStyle="1" w:styleId="spriteiwstapul">
    <w:name w:val="sprite_iws_tap_ul"/>
    <w:basedOn w:val="Normal"/>
    <w:uiPriority w:val="99"/>
    <w:rsid w:val="000F6286"/>
    <w:pPr>
      <w:spacing w:before="100" w:beforeAutospacing="1" w:after="100" w:afterAutospacing="1"/>
      <w:jc w:val="left"/>
    </w:pPr>
    <w:rPr>
      <w:spacing w:val="0"/>
      <w:lang w:eastAsia="ru-RU"/>
    </w:rPr>
  </w:style>
  <w:style w:type="paragraph" w:customStyle="1" w:styleId="imbox">
    <w:name w:val="imbox"/>
    <w:basedOn w:val="Normal"/>
    <w:uiPriority w:val="99"/>
    <w:rsid w:val="000F6286"/>
    <w:pPr>
      <w:spacing w:before="100" w:beforeAutospacing="1" w:after="100" w:afterAutospacing="1"/>
      <w:jc w:val="left"/>
    </w:pPr>
    <w:rPr>
      <w:spacing w:val="0"/>
      <w:lang w:eastAsia="ru-RU"/>
    </w:rPr>
  </w:style>
  <w:style w:type="paragraph" w:customStyle="1" w:styleId="tocnumber">
    <w:name w:val="tocnumber"/>
    <w:basedOn w:val="Normal"/>
    <w:uiPriority w:val="99"/>
    <w:rsid w:val="000F6286"/>
    <w:pPr>
      <w:spacing w:before="100" w:beforeAutospacing="1" w:after="100" w:afterAutospacing="1"/>
      <w:jc w:val="left"/>
    </w:pPr>
    <w:rPr>
      <w:spacing w:val="0"/>
      <w:lang w:eastAsia="ru-RU"/>
    </w:rPr>
  </w:style>
  <w:style w:type="paragraph" w:customStyle="1" w:styleId="selflink">
    <w:name w:val="selflink"/>
    <w:basedOn w:val="Normal"/>
    <w:uiPriority w:val="99"/>
    <w:rsid w:val="000F6286"/>
    <w:pPr>
      <w:spacing w:before="100" w:beforeAutospacing="1" w:after="100" w:afterAutospacing="1"/>
      <w:jc w:val="left"/>
    </w:pPr>
    <w:rPr>
      <w:spacing w:val="0"/>
      <w:lang w:eastAsia="ru-RU"/>
    </w:rPr>
  </w:style>
  <w:style w:type="paragraph" w:customStyle="1" w:styleId="wpb-header">
    <w:name w:val="wpb-header"/>
    <w:basedOn w:val="Normal"/>
    <w:uiPriority w:val="99"/>
    <w:rsid w:val="000F6286"/>
    <w:pPr>
      <w:spacing w:before="100" w:beforeAutospacing="1" w:after="100" w:afterAutospacing="1"/>
      <w:jc w:val="left"/>
    </w:pPr>
    <w:rPr>
      <w:spacing w:val="0"/>
      <w:lang w:eastAsia="ru-RU"/>
    </w:rPr>
  </w:style>
  <w:style w:type="paragraph" w:customStyle="1" w:styleId="wpb-outside">
    <w:name w:val="wpb-outside"/>
    <w:basedOn w:val="Normal"/>
    <w:uiPriority w:val="99"/>
    <w:rsid w:val="000F6286"/>
    <w:pPr>
      <w:spacing w:before="100" w:beforeAutospacing="1" w:after="100" w:afterAutospacing="1"/>
      <w:jc w:val="left"/>
    </w:pPr>
    <w:rPr>
      <w:spacing w:val="0"/>
      <w:lang w:eastAsia="ru-RU"/>
    </w:rPr>
  </w:style>
  <w:style w:type="paragraph" w:customStyle="1" w:styleId="tmbox">
    <w:name w:val="tmbox"/>
    <w:basedOn w:val="Normal"/>
    <w:uiPriority w:val="99"/>
    <w:rsid w:val="000F6286"/>
    <w:pPr>
      <w:spacing w:before="100" w:beforeAutospacing="1" w:after="100" w:afterAutospacing="1"/>
      <w:jc w:val="left"/>
    </w:pPr>
    <w:rPr>
      <w:spacing w:val="0"/>
      <w:lang w:eastAsia="ru-RU"/>
    </w:rPr>
  </w:style>
  <w:style w:type="paragraph" w:customStyle="1" w:styleId="sitenoticesmall">
    <w:name w:val="sitenoticesmall"/>
    <w:basedOn w:val="Normal"/>
    <w:uiPriority w:val="99"/>
    <w:rsid w:val="000F6286"/>
    <w:pPr>
      <w:spacing w:before="100" w:beforeAutospacing="1" w:after="100" w:afterAutospacing="1"/>
      <w:jc w:val="left"/>
    </w:pPr>
    <w:rPr>
      <w:spacing w:val="0"/>
      <w:lang w:eastAsia="ru-RU"/>
    </w:rPr>
  </w:style>
  <w:style w:type="paragraph" w:customStyle="1" w:styleId="sitenoticesmallanon">
    <w:name w:val="sitenoticesmallanon"/>
    <w:basedOn w:val="Normal"/>
    <w:uiPriority w:val="99"/>
    <w:rsid w:val="000F6286"/>
    <w:pPr>
      <w:spacing w:before="100" w:beforeAutospacing="1" w:after="100" w:afterAutospacing="1"/>
      <w:jc w:val="left"/>
    </w:pPr>
    <w:rPr>
      <w:spacing w:val="0"/>
      <w:lang w:eastAsia="ru-RU"/>
    </w:rPr>
  </w:style>
  <w:style w:type="paragraph" w:customStyle="1" w:styleId="sitenoticesmalluser">
    <w:name w:val="sitenoticesmalluser"/>
    <w:basedOn w:val="Normal"/>
    <w:uiPriority w:val="99"/>
    <w:rsid w:val="000F6286"/>
    <w:pPr>
      <w:spacing w:before="100" w:beforeAutospacing="1" w:after="100" w:afterAutospacing="1"/>
      <w:jc w:val="left"/>
    </w:pPr>
    <w:rPr>
      <w:spacing w:val="0"/>
      <w:lang w:eastAsia="ru-RU"/>
    </w:rPr>
  </w:style>
  <w:style w:type="paragraph" w:customStyle="1" w:styleId="google-src-text">
    <w:name w:val="google-src-text"/>
    <w:basedOn w:val="Normal"/>
    <w:uiPriority w:val="99"/>
    <w:rsid w:val="000F6286"/>
    <w:pPr>
      <w:spacing w:before="100" w:beforeAutospacing="1" w:after="100" w:afterAutospacing="1"/>
      <w:jc w:val="left"/>
    </w:pPr>
    <w:rPr>
      <w:vanish/>
      <w:spacing w:val="0"/>
      <w:lang w:eastAsia="ru-RU"/>
    </w:rPr>
  </w:style>
  <w:style w:type="character" w:customStyle="1" w:styleId="citation">
    <w:name w:val="citation"/>
    <w:uiPriority w:val="99"/>
    <w:rsid w:val="000F6286"/>
  </w:style>
  <w:style w:type="character" w:customStyle="1" w:styleId="texhtml1">
    <w:name w:val="texhtml1"/>
    <w:uiPriority w:val="99"/>
    <w:rsid w:val="000F6286"/>
    <w:rPr>
      <w:sz w:val="30"/>
    </w:rPr>
  </w:style>
  <w:style w:type="character" w:customStyle="1" w:styleId="sortarrow">
    <w:name w:val="sortarrow"/>
    <w:basedOn w:val="DefaultParagraphFont"/>
    <w:uiPriority w:val="99"/>
    <w:rsid w:val="000F6286"/>
    <w:rPr>
      <w:rFonts w:cs="Times New Roman"/>
    </w:rPr>
  </w:style>
  <w:style w:type="character" w:customStyle="1" w:styleId="createdate1">
    <w:name w:val="createdate1"/>
    <w:uiPriority w:val="99"/>
    <w:rsid w:val="000F6286"/>
    <w:rPr>
      <w:sz w:val="22"/>
    </w:rPr>
  </w:style>
  <w:style w:type="paragraph" w:customStyle="1" w:styleId="ad0">
    <w:name w:val="ad"/>
    <w:basedOn w:val="Normal"/>
    <w:uiPriority w:val="99"/>
    <w:rsid w:val="000F6286"/>
    <w:pPr>
      <w:spacing w:before="100" w:beforeAutospacing="1" w:after="100" w:afterAutospacing="1" w:line="313" w:lineRule="atLeast"/>
      <w:ind w:firstLine="125"/>
      <w:jc w:val="left"/>
    </w:pPr>
    <w:rPr>
      <w:rFonts w:cs="Arial"/>
      <w:color w:val="000000"/>
      <w:spacing w:val="0"/>
      <w:sz w:val="18"/>
      <w:szCs w:val="18"/>
      <w:lang w:eastAsia="ru-RU"/>
    </w:rPr>
  </w:style>
  <w:style w:type="paragraph" w:customStyle="1" w:styleId="stext">
    <w:name w:val="stext"/>
    <w:basedOn w:val="Normal"/>
    <w:uiPriority w:val="99"/>
    <w:rsid w:val="000F6286"/>
    <w:pPr>
      <w:spacing w:after="150" w:line="312" w:lineRule="auto"/>
      <w:jc w:val="left"/>
    </w:pPr>
    <w:rPr>
      <w:rFonts w:ascii="Verdana" w:hAnsi="Verdana"/>
      <w:color w:val="000000"/>
      <w:spacing w:val="0"/>
      <w:sz w:val="17"/>
      <w:szCs w:val="17"/>
      <w:lang w:eastAsia="ru-RU"/>
    </w:rPr>
  </w:style>
  <w:style w:type="character" w:customStyle="1" w:styleId="shead1">
    <w:name w:val="shead1"/>
    <w:uiPriority w:val="99"/>
    <w:rsid w:val="000F6286"/>
    <w:rPr>
      <w:rFonts w:ascii="Verdana" w:hAnsi="Verdana"/>
      <w:b/>
      <w:color w:val="D90000"/>
      <w:sz w:val="17"/>
      <w:lang w:val="ru-RU"/>
    </w:rPr>
  </w:style>
  <w:style w:type="character" w:customStyle="1" w:styleId="ListBullet2Char">
    <w:name w:val="List Bullet 2 Char"/>
    <w:link w:val="ListBullet2"/>
    <w:uiPriority w:val="99"/>
    <w:locked/>
    <w:rsid w:val="000F6286"/>
    <w:rPr>
      <w:rFonts w:ascii="Tahoma" w:hAnsi="Tahoma"/>
      <w:sz w:val="24"/>
      <w:lang w:val="en-GB" w:eastAsia="ru-RU"/>
    </w:rPr>
  </w:style>
  <w:style w:type="character" w:customStyle="1" w:styleId="4fffc">
    <w:name w:val="Заголовок 4 Знак"/>
    <w:aliases w:val="Заголовок 4 Знак1 Знак1,Заголовок 4 Знак1 Знак Знак Знак Знак Знак Знак1,Заголовок 4 Знак Знак Знак Знак Знак Знак2,Заголовок 4 Знак Знак Знак Знак Знак2,Заголовок 4 Знак Знак Знак Знак2,Заголовок 4 Знак Знак Знак Знак Знак Знак Знак1"/>
    <w:uiPriority w:val="99"/>
    <w:locked/>
    <w:rsid w:val="000F6286"/>
    <w:rPr>
      <w:rFonts w:ascii="Cambria" w:hAnsi="Cambria"/>
      <w:b/>
      <w:i/>
      <w:color w:val="4F81BD"/>
      <w:spacing w:val="-5"/>
      <w:sz w:val="20"/>
    </w:rPr>
  </w:style>
  <w:style w:type="character" w:customStyle="1" w:styleId="5ff7">
    <w:name w:val="Заголовок 5 Знак"/>
    <w:uiPriority w:val="99"/>
    <w:locked/>
    <w:rsid w:val="000F6286"/>
    <w:rPr>
      <w:rFonts w:ascii="Cambria" w:hAnsi="Cambria"/>
      <w:color w:val="243F60"/>
      <w:spacing w:val="-5"/>
      <w:sz w:val="20"/>
    </w:rPr>
  </w:style>
  <w:style w:type="character" w:customStyle="1" w:styleId="BodyTextChar2">
    <w:name w:val="Body Text Char2"/>
    <w:aliases w:val="Основной текст2 Char,Основной текст Знак11 Char2,Основной текст Знак1 Знак1 Char2,Основной текст Знак21 Char2,Основной текст Знак2 Знак Знак1 Char2,Основной текст Знак1 Знак Знак Знак Знак1 Char,heading3 Char2,Body Text - Level 2 Char"/>
    <w:uiPriority w:val="99"/>
    <w:locked/>
    <w:rsid w:val="000F6286"/>
    <w:rPr>
      <w:rFonts w:ascii="Arial" w:hAnsi="Arial"/>
      <w:spacing w:val="-5"/>
      <w:sz w:val="20"/>
    </w:rPr>
  </w:style>
  <w:style w:type="paragraph" w:customStyle="1" w:styleId="affffffffffffffff5">
    <w:name w:val="Таблица_ячейка_справа"/>
    <w:basedOn w:val="affffc"/>
    <w:link w:val="affffffffffffffff6"/>
    <w:autoRedefine/>
    <w:uiPriority w:val="99"/>
    <w:rsid w:val="001E7C8B"/>
    <w:pPr>
      <w:spacing w:before="0" w:after="0"/>
      <w:jc w:val="right"/>
    </w:pPr>
    <w:rPr>
      <w:rFonts w:ascii="Times New Roman" w:hAnsi="Times New Roman"/>
    </w:rPr>
  </w:style>
  <w:style w:type="paragraph" w:customStyle="1" w:styleId="affffffffffffffff7">
    <w:name w:val="Приложение_название"/>
    <w:basedOn w:val="Normal"/>
    <w:next w:val="Normal"/>
    <w:autoRedefine/>
    <w:uiPriority w:val="99"/>
    <w:rsid w:val="000F6286"/>
    <w:pPr>
      <w:pageBreakBefore/>
      <w:spacing w:after="360"/>
    </w:pPr>
    <w:rPr>
      <w:rFonts w:cs="Arial"/>
      <w:b/>
      <w:caps/>
      <w:spacing w:val="0"/>
      <w:lang w:eastAsia="ru-RU"/>
    </w:rPr>
  </w:style>
  <w:style w:type="paragraph" w:customStyle="1" w:styleId="BodyText1">
    <w:name w:val="Body Text1"/>
    <w:basedOn w:val="Normal"/>
    <w:uiPriority w:val="99"/>
    <w:rsid w:val="000F6286"/>
    <w:rPr>
      <w:spacing w:val="0"/>
      <w:lang w:eastAsia="ru-RU"/>
    </w:rPr>
  </w:style>
  <w:style w:type="character" w:customStyle="1" w:styleId="affffffffffffffff6">
    <w:name w:val="Таблица_ячейка_справа Знак"/>
    <w:link w:val="affffffffffffffff5"/>
    <w:uiPriority w:val="99"/>
    <w:locked/>
    <w:rsid w:val="001E7C8B"/>
    <w:rPr>
      <w:rFonts w:eastAsia="Times New Roman"/>
      <w:spacing w:val="-8"/>
      <w:sz w:val="18"/>
    </w:rPr>
  </w:style>
  <w:style w:type="paragraph" w:customStyle="1" w:styleId="BlockText1">
    <w:name w:val="Block Text1"/>
    <w:basedOn w:val="Normal"/>
    <w:uiPriority w:val="99"/>
    <w:semiHidden/>
    <w:rsid w:val="000F6286"/>
    <w:pPr>
      <w:ind w:left="3600" w:right="42"/>
      <w:jc w:val="left"/>
    </w:pPr>
    <w:rPr>
      <w:spacing w:val="0"/>
      <w:sz w:val="28"/>
      <w:lang w:eastAsia="ru-RU"/>
    </w:rPr>
  </w:style>
  <w:style w:type="character" w:customStyle="1" w:styleId="920">
    <w:name w:val="Знак Знак92"/>
    <w:uiPriority w:val="99"/>
    <w:rsid w:val="000F6286"/>
    <w:rPr>
      <w:rFonts w:ascii="Arial Black" w:hAnsi="Arial Black"/>
      <w:b/>
      <w:spacing w:val="-10"/>
      <w:kern w:val="28"/>
      <w:sz w:val="20"/>
      <w:lang w:val="ru-RU" w:eastAsia="en-US"/>
    </w:rPr>
  </w:style>
  <w:style w:type="character" w:customStyle="1" w:styleId="affffffffffffffff8">
    <w:name w:val="Таблица_ячейка_слева Знак"/>
    <w:link w:val="affffffffffffffff9"/>
    <w:uiPriority w:val="99"/>
    <w:locked/>
    <w:rsid w:val="000F6286"/>
    <w:rPr>
      <w:rFonts w:ascii="Arial" w:hAnsi="Arial"/>
      <w:spacing w:val="-8"/>
      <w:sz w:val="18"/>
      <w:lang w:val="ru-RU" w:eastAsia="ru-RU"/>
    </w:rPr>
  </w:style>
  <w:style w:type="paragraph" w:customStyle="1" w:styleId="affffffffffffffff9">
    <w:name w:val="Таблица_ячейка_слева"/>
    <w:basedOn w:val="affffffffffffffff5"/>
    <w:link w:val="affffffffffffffff8"/>
    <w:autoRedefine/>
    <w:uiPriority w:val="99"/>
    <w:rsid w:val="000F6286"/>
    <w:pPr>
      <w:autoSpaceDE/>
      <w:autoSpaceDN/>
      <w:adjustRightInd/>
      <w:spacing w:line="240" w:lineRule="atLeast"/>
      <w:jc w:val="left"/>
    </w:pPr>
    <w:rPr>
      <w:rFonts w:ascii="Arial" w:hAnsi="Arial"/>
    </w:rPr>
  </w:style>
  <w:style w:type="paragraph" w:customStyle="1" w:styleId="affffffffffffffffa">
    <w:name w:val="Формула_номер"/>
    <w:basedOn w:val="Normal"/>
    <w:autoRedefine/>
    <w:uiPriority w:val="99"/>
    <w:rsid w:val="000F6286"/>
    <w:pPr>
      <w:jc w:val="right"/>
    </w:pPr>
    <w:rPr>
      <w:rFonts w:cs="Arial"/>
    </w:rPr>
  </w:style>
  <w:style w:type="character" w:customStyle="1" w:styleId="1fffffffffe">
    <w:name w:val="Текст концевой сноски Знак1"/>
    <w:uiPriority w:val="99"/>
    <w:semiHidden/>
    <w:locked/>
    <w:rsid w:val="000F6286"/>
    <w:rPr>
      <w:rFonts w:ascii="Arial" w:hAnsi="Arial"/>
      <w:spacing w:val="-5"/>
      <w:sz w:val="20"/>
    </w:rPr>
  </w:style>
  <w:style w:type="paragraph" w:customStyle="1" w:styleId="affffffffffffffffb">
    <w:name w:val="Таблица_ячейка_центр"/>
    <w:basedOn w:val="affffffffffffffff9"/>
    <w:link w:val="affffffffffffffffc"/>
    <w:uiPriority w:val="99"/>
    <w:rsid w:val="000F6286"/>
    <w:pPr>
      <w:jc w:val="center"/>
    </w:pPr>
    <w:rPr>
      <w:bCs/>
      <w:iCs/>
    </w:rPr>
  </w:style>
  <w:style w:type="character" w:customStyle="1" w:styleId="7f">
    <w:name w:val="Знак Знак7"/>
    <w:uiPriority w:val="99"/>
    <w:rsid w:val="000F6286"/>
    <w:rPr>
      <w:rFonts w:ascii="Arial" w:hAnsi="Arial"/>
      <w:spacing w:val="-4"/>
      <w:kern w:val="28"/>
      <w:sz w:val="20"/>
      <w:u w:val="single"/>
      <w:lang w:eastAsia="ru-RU"/>
    </w:rPr>
  </w:style>
  <w:style w:type="paragraph" w:customStyle="1" w:styleId="affffffffffffffffd">
    <w:name w:val="Формула_индексы"/>
    <w:basedOn w:val="Normal"/>
    <w:autoRedefine/>
    <w:uiPriority w:val="99"/>
    <w:rsid w:val="000F6286"/>
    <w:pPr>
      <w:tabs>
        <w:tab w:val="left" w:pos="1985"/>
        <w:tab w:val="left" w:pos="2268"/>
      </w:tabs>
      <w:spacing w:after="240" w:line="240" w:lineRule="atLeast"/>
      <w:ind w:left="2279" w:hanging="1440"/>
      <w:contextualSpacing/>
    </w:pPr>
    <w:rPr>
      <w:rFonts w:cs="Arial"/>
      <w:kern w:val="16"/>
      <w:lang w:eastAsia="ru-RU"/>
    </w:rPr>
  </w:style>
  <w:style w:type="character" w:customStyle="1" w:styleId="Ieieeeieiioeooe0">
    <w:name w:val="Ie?iee eieiioeooe Знак"/>
    <w:link w:val="Ieieeeieiioeooe"/>
    <w:uiPriority w:val="99"/>
    <w:semiHidden/>
    <w:locked/>
    <w:rsid w:val="000F6286"/>
    <w:rPr>
      <w:rFonts w:ascii="Arial" w:hAnsi="Arial"/>
      <w:spacing w:val="-5"/>
      <w:lang w:val="ru-RU" w:eastAsia="ru-RU"/>
    </w:rPr>
  </w:style>
  <w:style w:type="character" w:customStyle="1" w:styleId="affffffffffffffffc">
    <w:name w:val="Таблица_ячейка_центр Знак Знак"/>
    <w:link w:val="affffffffffffffffb"/>
    <w:uiPriority w:val="99"/>
    <w:locked/>
    <w:rsid w:val="000F6286"/>
    <w:rPr>
      <w:rFonts w:ascii="Arial" w:hAnsi="Arial"/>
      <w:spacing w:val="-8"/>
      <w:sz w:val="18"/>
      <w:lang w:val="ru-RU" w:eastAsia="ru-RU"/>
    </w:rPr>
  </w:style>
  <w:style w:type="paragraph" w:customStyle="1" w:styleId="affffffffffffffffe">
    <w:name w:val="Заголовок_боковой"/>
    <w:basedOn w:val="Normal"/>
    <w:link w:val="afffffffffffffffff"/>
    <w:autoRedefine/>
    <w:uiPriority w:val="99"/>
    <w:rsid w:val="000F6286"/>
    <w:pPr>
      <w:keepNext/>
      <w:tabs>
        <w:tab w:val="left" w:pos="1985"/>
        <w:tab w:val="left" w:pos="2268"/>
      </w:tabs>
      <w:spacing w:after="240" w:line="240" w:lineRule="atLeast"/>
      <w:contextualSpacing/>
    </w:pPr>
    <w:rPr>
      <w:rFonts w:ascii="Arial" w:hAnsi="Arial"/>
      <w:b/>
      <w:kern w:val="16"/>
      <w:szCs w:val="20"/>
      <w:lang w:eastAsia="ru-RU"/>
    </w:rPr>
  </w:style>
  <w:style w:type="paragraph" w:customStyle="1" w:styleId="import">
    <w:name w:val="import"/>
    <w:basedOn w:val="Normal"/>
    <w:uiPriority w:val="99"/>
    <w:rsid w:val="000F6286"/>
    <w:pPr>
      <w:spacing w:before="113" w:after="113"/>
      <w:ind w:left="212" w:right="212"/>
      <w:jc w:val="left"/>
    </w:pPr>
    <w:rPr>
      <w:rFonts w:ascii="Tahoma" w:hAnsi="Tahoma" w:cs="Tahoma"/>
      <w:spacing w:val="0"/>
      <w:sz w:val="16"/>
      <w:szCs w:val="16"/>
      <w:lang w:eastAsia="ru-RU"/>
    </w:rPr>
  </w:style>
  <w:style w:type="character" w:customStyle="1" w:styleId="Heading2Char2">
    <w:name w:val="Heading 2 Char2"/>
    <w:aliases w:val="Heading_eng 2 Char2,Paragraph Char2,n2 Char2,n2_for Appl Char2,2 Char,1 Char,Стиль 1 Char2,Заголовок 2 Знак1 Char2,Заголовок 2 Знак1 Знак Char2,Заголовок 2 Знак1 Знак Знак Знак Char2,Заголовок 2 Знак Знак Знак Знак Знак Char1"/>
    <w:uiPriority w:val="99"/>
    <w:locked/>
    <w:rsid w:val="000F6286"/>
    <w:rPr>
      <w:rFonts w:ascii="Arial Black" w:hAnsi="Arial Black"/>
      <w:spacing w:val="-15"/>
      <w:kern w:val="28"/>
      <w:sz w:val="20"/>
      <w:lang w:val="ru-RU" w:eastAsia="en-US"/>
    </w:rPr>
  </w:style>
  <w:style w:type="character" w:customStyle="1" w:styleId="BlockTextChar">
    <w:name w:val="Block Text Char"/>
    <w:uiPriority w:val="99"/>
    <w:locked/>
    <w:rsid w:val="000F6286"/>
    <w:rPr>
      <w:rFonts w:ascii="Arial" w:hAnsi="Arial"/>
      <w:spacing w:val="-5"/>
      <w:sz w:val="20"/>
    </w:rPr>
  </w:style>
  <w:style w:type="character" w:customStyle="1" w:styleId="afffff4">
    <w:name w:val="Таблица подпись Знак"/>
    <w:link w:val="afffff3"/>
    <w:uiPriority w:val="99"/>
    <w:semiHidden/>
    <w:locked/>
    <w:rsid w:val="000F6286"/>
    <w:rPr>
      <w:rFonts w:ascii="Tahoma" w:hAnsi="Tahoma"/>
      <w:b/>
      <w:spacing w:val="-5"/>
      <w:kern w:val="16"/>
      <w:sz w:val="24"/>
      <w:lang w:val="ru-RU" w:eastAsia="ru-RU"/>
    </w:rPr>
  </w:style>
  <w:style w:type="character" w:customStyle="1" w:styleId="ListBulletChar">
    <w:name w:val="List Bullet Char"/>
    <w:aliases w:val="Список бюл. Char,Знак7 Char2,Знак7 Char21"/>
    <w:uiPriority w:val="99"/>
    <w:locked/>
    <w:rsid w:val="000F6286"/>
    <w:rPr>
      <w:rFonts w:ascii="Arial" w:hAnsi="Arial"/>
      <w:spacing w:val="-5"/>
      <w:lang w:val="ru-RU" w:eastAsia="en-US"/>
    </w:rPr>
  </w:style>
  <w:style w:type="paragraph" w:customStyle="1" w:styleId="MainText">
    <w:name w:val="Main Text"/>
    <w:basedOn w:val="Header"/>
    <w:uiPriority w:val="99"/>
    <w:semiHidden/>
    <w:rsid w:val="000F6286"/>
    <w:pPr>
      <w:keepLines w:val="0"/>
      <w:tabs>
        <w:tab w:val="clear" w:pos="4320"/>
        <w:tab w:val="clear" w:pos="8640"/>
      </w:tabs>
      <w:spacing w:line="240" w:lineRule="auto"/>
      <w:ind w:right="34"/>
    </w:pPr>
    <w:rPr>
      <w:rFonts w:ascii="Times New Roman" w:eastAsia="MS Mincho" w:hAnsi="Times New Roman"/>
      <w:caps w:val="0"/>
      <w:spacing w:val="0"/>
      <w:sz w:val="23"/>
      <w:szCs w:val="24"/>
      <w:lang w:eastAsia="ru-RU"/>
    </w:rPr>
  </w:style>
  <w:style w:type="character" w:customStyle="1" w:styleId="afffffffffffffffff">
    <w:name w:val="Заголовок_боковой Знак"/>
    <w:link w:val="affffffffffffffffe"/>
    <w:uiPriority w:val="99"/>
    <w:locked/>
    <w:rsid w:val="000F6286"/>
    <w:rPr>
      <w:rFonts w:ascii="Arial" w:hAnsi="Arial"/>
      <w:b/>
      <w:spacing w:val="-5"/>
      <w:kern w:val="16"/>
      <w:sz w:val="24"/>
      <w:lang w:val="ru-RU" w:eastAsia="ru-RU"/>
    </w:rPr>
  </w:style>
  <w:style w:type="paragraph" w:customStyle="1" w:styleId="maintext0">
    <w:name w:val="main text"/>
    <w:basedOn w:val="Normal"/>
    <w:uiPriority w:val="99"/>
    <w:semiHidden/>
    <w:rsid w:val="000F6286"/>
    <w:pPr>
      <w:tabs>
        <w:tab w:val="num" w:pos="360"/>
      </w:tabs>
      <w:ind w:left="567"/>
    </w:pPr>
    <w:rPr>
      <w:spacing w:val="0"/>
      <w:sz w:val="23"/>
    </w:rPr>
  </w:style>
  <w:style w:type="paragraph" w:customStyle="1" w:styleId="FooterReports">
    <w:name w:val="Footer Reports"/>
    <w:basedOn w:val="Normal"/>
    <w:next w:val="Normal"/>
    <w:uiPriority w:val="99"/>
    <w:semiHidden/>
    <w:rsid w:val="000F6286"/>
    <w:pPr>
      <w:numPr>
        <w:numId w:val="39"/>
      </w:numPr>
      <w:pBdr>
        <w:top w:val="single" w:sz="6" w:space="0" w:color="auto"/>
        <w:between w:val="single" w:sz="6" w:space="0" w:color="auto"/>
      </w:pBdr>
      <w:tabs>
        <w:tab w:val="clear" w:pos="907"/>
        <w:tab w:val="right" w:pos="8460"/>
      </w:tabs>
      <w:overflowPunct w:val="0"/>
      <w:autoSpaceDE w:val="0"/>
      <w:autoSpaceDN w:val="0"/>
      <w:spacing w:line="280" w:lineRule="atLeast"/>
      <w:ind w:left="20" w:right="38" w:firstLine="0"/>
      <w:jc w:val="left"/>
    </w:pPr>
    <w:rPr>
      <w:rFonts w:ascii="Times" w:hAnsi="Times"/>
      <w:spacing w:val="0"/>
    </w:rPr>
  </w:style>
  <w:style w:type="character" w:customStyle="1" w:styleId="d">
    <w:name w:val="d"/>
    <w:uiPriority w:val="99"/>
    <w:rsid w:val="000F6286"/>
    <w:rPr>
      <w:rFonts w:ascii="Tahoma" w:hAnsi="Tahoma"/>
      <w:sz w:val="16"/>
      <w:shd w:val="clear" w:color="auto" w:fill="FFFFFF"/>
      <w:lang w:val="ru-RU"/>
    </w:rPr>
  </w:style>
  <w:style w:type="character" w:customStyle="1" w:styleId="143">
    <w:name w:val="Знак Знак14"/>
    <w:uiPriority w:val="99"/>
    <w:rsid w:val="000F6286"/>
    <w:rPr>
      <w:rFonts w:ascii="Arial Black" w:hAnsi="Arial Black"/>
      <w:spacing w:val="-10"/>
      <w:kern w:val="28"/>
      <w:sz w:val="20"/>
      <w:lang w:val="ru-RU" w:eastAsia="en-US"/>
    </w:rPr>
  </w:style>
  <w:style w:type="character" w:customStyle="1" w:styleId="Heading1Char2">
    <w:name w:val="Heading 1 Char2"/>
    <w:aliases w:val="Heading_eng 1 Char,Head 1 Char,Заголовок 1 Знак Знак Char,Char Знак Char,Заголовок 1 Знак2 Char,Заголовок 1 Знак1 Знак Char,Char Знак Знак Char,????????? 1 Char,Заголовок 1 Знак2 Знак Знак Char,Head 1 Знак Char,Заголовок 1 Знак Знак4 Ch"/>
    <w:uiPriority w:val="99"/>
    <w:locked/>
    <w:rsid w:val="000F6286"/>
    <w:rPr>
      <w:rFonts w:ascii="Arial Black" w:hAnsi="Arial Black"/>
      <w:b/>
      <w:caps/>
      <w:color w:val="130868"/>
      <w:spacing w:val="-10"/>
      <w:kern w:val="20"/>
      <w:sz w:val="28"/>
      <w:lang w:val="ru-RU" w:eastAsia="en-US"/>
    </w:rPr>
  </w:style>
  <w:style w:type="character" w:customStyle="1" w:styleId="CaptionChar2">
    <w:name w:val="Caption Char2"/>
    <w:aliases w:val="табл. Char,Caption Char Char1,Caption Char1 Char Char,Caption Char Char Char Char,Caption Char1 Char1,Caption Char Char Char1,Caption Char2 Char Char,Caption Char Char1 Char Char,Caption Char1 Char Char Char Char"/>
    <w:uiPriority w:val="99"/>
    <w:locked/>
    <w:rsid w:val="000F6286"/>
    <w:rPr>
      <w:rFonts w:ascii="Arial Narrow" w:hAnsi="Arial Narrow"/>
      <w:sz w:val="20"/>
    </w:rPr>
  </w:style>
  <w:style w:type="paragraph" w:customStyle="1" w:styleId="BodyText31">
    <w:name w:val="Body Text 31"/>
    <w:basedOn w:val="Normal"/>
    <w:uiPriority w:val="99"/>
    <w:rsid w:val="000F6286"/>
    <w:rPr>
      <w:b/>
      <w:spacing w:val="0"/>
      <w:sz w:val="26"/>
      <w:szCs w:val="26"/>
      <w:lang w:eastAsia="ru-RU"/>
    </w:rPr>
  </w:style>
  <w:style w:type="paragraph" w:customStyle="1" w:styleId="NormalWeb1">
    <w:name w:val="Normal (Web)1"/>
    <w:basedOn w:val="Normal"/>
    <w:uiPriority w:val="99"/>
    <w:rsid w:val="000F6286"/>
    <w:pPr>
      <w:spacing w:before="100" w:after="100"/>
    </w:pPr>
    <w:rPr>
      <w:rFonts w:ascii="Arial Unicode MS" w:hAnsi="Arial Unicode MS"/>
      <w:spacing w:val="0"/>
      <w:sz w:val="26"/>
      <w:szCs w:val="26"/>
      <w:lang w:val="en-US" w:eastAsia="ru-RU"/>
    </w:rPr>
  </w:style>
  <w:style w:type="paragraph" w:customStyle="1" w:styleId="BodyTextIndent31">
    <w:name w:val="Body Text Indent 31"/>
    <w:basedOn w:val="Normal"/>
    <w:uiPriority w:val="99"/>
    <w:rsid w:val="000F6286"/>
    <w:pPr>
      <w:overflowPunct w:val="0"/>
      <w:autoSpaceDE w:val="0"/>
      <w:autoSpaceDN w:val="0"/>
      <w:ind w:left="709"/>
      <w:jc w:val="left"/>
    </w:pPr>
    <w:rPr>
      <w:spacing w:val="0"/>
      <w:szCs w:val="26"/>
      <w:lang w:eastAsia="ru-RU"/>
    </w:rPr>
  </w:style>
  <w:style w:type="paragraph" w:customStyle="1" w:styleId="PlainText1">
    <w:name w:val="Plain Text1"/>
    <w:basedOn w:val="Normal"/>
    <w:uiPriority w:val="99"/>
    <w:rsid w:val="000F6286"/>
    <w:pPr>
      <w:overflowPunct w:val="0"/>
      <w:autoSpaceDE w:val="0"/>
      <w:autoSpaceDN w:val="0"/>
      <w:jc w:val="left"/>
    </w:pPr>
    <w:rPr>
      <w:rFonts w:ascii="Courier New" w:hAnsi="Courier New"/>
      <w:spacing w:val="0"/>
      <w:lang w:eastAsia="ru-RU"/>
    </w:rPr>
  </w:style>
  <w:style w:type="paragraph" w:customStyle="1" w:styleId="z-TopofForm1">
    <w:name w:val="z-Top of Form1"/>
    <w:basedOn w:val="Normal"/>
    <w:next w:val="Normal"/>
    <w:uiPriority w:val="99"/>
    <w:rsid w:val="000F6286"/>
    <w:pPr>
      <w:pBdr>
        <w:bottom w:val="single" w:sz="6" w:space="1" w:color="auto"/>
      </w:pBdr>
      <w:jc w:val="center"/>
    </w:pPr>
    <w:rPr>
      <w:rFonts w:ascii="Courier New" w:hAnsi="Courier New"/>
      <w:vanish/>
      <w:spacing w:val="0"/>
      <w:sz w:val="16"/>
      <w:lang w:eastAsia="ru-RU"/>
    </w:rPr>
  </w:style>
  <w:style w:type="paragraph" w:customStyle="1" w:styleId="Title10">
    <w:name w:val="Title1"/>
    <w:basedOn w:val="Normal1"/>
    <w:next w:val="Normal1"/>
    <w:uiPriority w:val="99"/>
    <w:rsid w:val="000F6286"/>
    <w:pPr>
      <w:spacing w:before="120" w:after="120"/>
    </w:pPr>
    <w:rPr>
      <w:rFonts w:ascii="Arial" w:hAnsi="Arial"/>
      <w:i/>
      <w:sz w:val="24"/>
      <w:lang w:val="ru-RU"/>
    </w:rPr>
  </w:style>
  <w:style w:type="paragraph" w:customStyle="1" w:styleId="Footer1">
    <w:name w:val="Footer1"/>
    <w:basedOn w:val="Normal1"/>
    <w:uiPriority w:val="99"/>
    <w:rsid w:val="000F6286"/>
    <w:pPr>
      <w:tabs>
        <w:tab w:val="center" w:pos="4153"/>
        <w:tab w:val="right" w:pos="8306"/>
      </w:tabs>
      <w:ind w:firstLine="720"/>
    </w:pPr>
    <w:rPr>
      <w:rFonts w:ascii="Times New Roman" w:hAnsi="Times New Roman"/>
      <w:sz w:val="22"/>
    </w:rPr>
  </w:style>
  <w:style w:type="paragraph" w:customStyle="1" w:styleId="Header1">
    <w:name w:val="Header1"/>
    <w:basedOn w:val="Normal1"/>
    <w:uiPriority w:val="99"/>
    <w:rsid w:val="000F6286"/>
    <w:pPr>
      <w:tabs>
        <w:tab w:val="center" w:pos="4153"/>
        <w:tab w:val="right" w:pos="8306"/>
      </w:tabs>
      <w:ind w:firstLine="720"/>
    </w:pPr>
    <w:rPr>
      <w:rFonts w:ascii="Times New Roman" w:hAnsi="Times New Roman"/>
      <w:sz w:val="22"/>
    </w:rPr>
  </w:style>
  <w:style w:type="character" w:customStyle="1" w:styleId="Emphasis1">
    <w:name w:val="Emphasis1"/>
    <w:uiPriority w:val="99"/>
    <w:rsid w:val="000F6286"/>
    <w:rPr>
      <w:i/>
      <w:sz w:val="20"/>
      <w:lang w:val="ru-RU"/>
    </w:rPr>
  </w:style>
  <w:style w:type="character" w:customStyle="1" w:styleId="DefaultParagraphFont1">
    <w:name w:val="Default Paragraph Font1"/>
    <w:uiPriority w:val="99"/>
    <w:rsid w:val="000F6286"/>
  </w:style>
  <w:style w:type="paragraph" w:customStyle="1" w:styleId="BodyText211">
    <w:name w:val="Body Text 211"/>
    <w:basedOn w:val="Normal"/>
    <w:uiPriority w:val="99"/>
    <w:rsid w:val="000F6286"/>
    <w:pPr>
      <w:spacing w:before="60"/>
      <w:ind w:firstLine="709"/>
    </w:pPr>
    <w:rPr>
      <w:rFonts w:cs="Arial"/>
      <w:spacing w:val="0"/>
      <w:lang w:eastAsia="ru-RU"/>
    </w:rPr>
  </w:style>
  <w:style w:type="paragraph" w:customStyle="1" w:styleId="Normal11">
    <w:name w:val="Normal11"/>
    <w:uiPriority w:val="99"/>
    <w:rsid w:val="000F6286"/>
    <w:pPr>
      <w:widowControl w:val="0"/>
      <w:adjustRightInd w:val="0"/>
      <w:spacing w:line="360" w:lineRule="atLeast"/>
      <w:jc w:val="both"/>
      <w:textAlignment w:val="baseline"/>
    </w:pPr>
    <w:rPr>
      <w:rFonts w:ascii="CG Times" w:hAnsi="CG Times"/>
      <w:sz w:val="20"/>
      <w:szCs w:val="20"/>
      <w:lang w:val="en-GB"/>
    </w:rPr>
  </w:style>
  <w:style w:type="character" w:customStyle="1" w:styleId="ListChar">
    <w:name w:val="List Char"/>
    <w:uiPriority w:val="99"/>
    <w:semiHidden/>
    <w:locked/>
    <w:rsid w:val="000F6286"/>
    <w:rPr>
      <w:rFonts w:ascii="Arial" w:hAnsi="Arial"/>
      <w:spacing w:val="-5"/>
      <w:kern w:val="20"/>
      <w:sz w:val="20"/>
    </w:rPr>
  </w:style>
  <w:style w:type="character" w:customStyle="1" w:styleId="ListNumberChar">
    <w:name w:val="List Number Char"/>
    <w:uiPriority w:val="99"/>
    <w:locked/>
    <w:rsid w:val="000F6286"/>
    <w:rPr>
      <w:rFonts w:ascii="Arial" w:hAnsi="Arial"/>
      <w:spacing w:val="-5"/>
      <w:kern w:val="20"/>
      <w:sz w:val="20"/>
      <w:lang w:val="ru-RU" w:eastAsia="en-US"/>
    </w:rPr>
  </w:style>
  <w:style w:type="character" w:customStyle="1" w:styleId="621">
    <w:name w:val="Знак Знак62"/>
    <w:uiPriority w:val="99"/>
    <w:rsid w:val="000F6286"/>
    <w:rPr>
      <w:rFonts w:ascii="Arial" w:hAnsi="Arial"/>
      <w:spacing w:val="-5"/>
      <w:lang w:val="ru-RU" w:eastAsia="en-US"/>
    </w:rPr>
  </w:style>
  <w:style w:type="paragraph" w:customStyle="1" w:styleId="31ffff4">
    <w:name w:val="Список 31"/>
    <w:basedOn w:val="List"/>
    <w:uiPriority w:val="99"/>
    <w:rsid w:val="000F6286"/>
    <w:pPr>
      <w:suppressAutoHyphens/>
      <w:ind w:left="1080" w:hanging="360"/>
      <w:jc w:val="left"/>
    </w:pPr>
    <w:rPr>
      <w:rFonts w:ascii="Times New Roman" w:hAnsi="Times New Roman" w:cs="Tahoma"/>
      <w:spacing w:val="0"/>
      <w:sz w:val="24"/>
      <w:szCs w:val="24"/>
      <w:lang w:eastAsia="ar-SA"/>
    </w:rPr>
  </w:style>
  <w:style w:type="paragraph" w:customStyle="1" w:styleId="afffffffffffffffff0">
    <w:name w:val="таблица_ячейка_ширина"/>
    <w:basedOn w:val="afd"/>
    <w:autoRedefine/>
    <w:uiPriority w:val="99"/>
    <w:rsid w:val="000F6286"/>
    <w:pPr>
      <w:ind w:left="113" w:right="-108"/>
      <w:jc w:val="right"/>
    </w:pPr>
  </w:style>
  <w:style w:type="character" w:customStyle="1" w:styleId="00">
    <w:name w:val="0_замечания Знак"/>
    <w:link w:val="0"/>
    <w:uiPriority w:val="99"/>
    <w:locked/>
    <w:rsid w:val="000F6286"/>
    <w:rPr>
      <w:rFonts w:ascii="Arial" w:hAnsi="Arial"/>
      <w:color w:val="FF0000"/>
      <w:spacing w:val="-5"/>
      <w:lang w:val="ru-RU" w:eastAsia="en-US"/>
    </w:rPr>
  </w:style>
  <w:style w:type="paragraph" w:customStyle="1" w:styleId="afffffffffffffffff1">
    <w:name w:val="таблица_ячейка_по ширине"/>
    <w:basedOn w:val="afffffffffffffffff0"/>
    <w:uiPriority w:val="99"/>
    <w:rsid w:val="000F6286"/>
    <w:pPr>
      <w:jc w:val="both"/>
    </w:pPr>
  </w:style>
  <w:style w:type="paragraph" w:customStyle="1" w:styleId="afffffffffffffffff2">
    <w:name w:val="Содержимое таблицы"/>
    <w:basedOn w:val="Normal"/>
    <w:uiPriority w:val="99"/>
    <w:rsid w:val="000F6286"/>
    <w:pPr>
      <w:suppressLineNumbers/>
      <w:suppressAutoHyphens/>
      <w:jc w:val="left"/>
    </w:pPr>
    <w:rPr>
      <w:spacing w:val="0"/>
      <w:lang w:eastAsia="ar-SA"/>
    </w:rPr>
  </w:style>
  <w:style w:type="paragraph" w:customStyle="1" w:styleId="000">
    <w:name w:val="Стиль Перед:  0 пт После:  0 пт"/>
    <w:basedOn w:val="Normal"/>
    <w:uiPriority w:val="99"/>
    <w:rsid w:val="000F6286"/>
  </w:style>
  <w:style w:type="paragraph" w:customStyle="1" w:styleId="afffffffffffffffff3">
    <w:name w:val="Маркированный_таблица"/>
    <w:basedOn w:val="ListBullet"/>
    <w:autoRedefine/>
    <w:uiPriority w:val="99"/>
    <w:rsid w:val="000F6286"/>
    <w:pPr>
      <w:tabs>
        <w:tab w:val="num" w:pos="737"/>
      </w:tabs>
      <w:ind w:left="357" w:hanging="357"/>
    </w:pPr>
    <w:rPr>
      <w:sz w:val="18"/>
    </w:rPr>
  </w:style>
  <w:style w:type="paragraph" w:customStyle="1" w:styleId="900">
    <w:name w:val="Стиль Маркированный список + 9 пт Перед:  0 пт"/>
    <w:basedOn w:val="ListBullet"/>
    <w:uiPriority w:val="99"/>
    <w:rsid w:val="000F6286"/>
    <w:pPr>
      <w:tabs>
        <w:tab w:val="num" w:pos="737"/>
      </w:tabs>
      <w:ind w:left="964"/>
    </w:pPr>
    <w:rPr>
      <w:sz w:val="18"/>
    </w:rPr>
  </w:style>
  <w:style w:type="paragraph" w:customStyle="1" w:styleId="afffffffffffffffff4">
    <w:name w:val="Таблица_ячейка_мелко"/>
    <w:basedOn w:val="affffffffffffffff1"/>
    <w:link w:val="afffffffffffffffff5"/>
    <w:autoRedefine/>
    <w:uiPriority w:val="99"/>
    <w:rsid w:val="000F6286"/>
    <w:pPr>
      <w:jc w:val="both"/>
    </w:pPr>
  </w:style>
  <w:style w:type="character" w:customStyle="1" w:styleId="13ff">
    <w:name w:val="Знак Знак13"/>
    <w:uiPriority w:val="99"/>
    <w:rsid w:val="000F6286"/>
    <w:rPr>
      <w:rFonts w:ascii="Arial" w:hAnsi="Arial"/>
      <w:spacing w:val="-10"/>
      <w:kern w:val="28"/>
      <w:u w:val="single"/>
      <w:lang w:val="ru-RU" w:eastAsia="en-US"/>
    </w:rPr>
  </w:style>
  <w:style w:type="paragraph" w:customStyle="1" w:styleId="afffffffffffffffff6">
    <w:name w:val="ЗАГОЛОВОК_отчёт и приложения"/>
    <w:basedOn w:val="Normal"/>
    <w:autoRedefine/>
    <w:uiPriority w:val="99"/>
    <w:rsid w:val="000F6286"/>
    <w:pPr>
      <w:pageBreakBefore/>
      <w:spacing w:before="4200" w:after="600"/>
      <w:jc w:val="center"/>
      <w:outlineLvl w:val="0"/>
    </w:pPr>
    <w:rPr>
      <w:rFonts w:ascii="Arial Black" w:hAnsi="Arial Black"/>
      <w:b/>
      <w:bCs/>
      <w:sz w:val="36"/>
    </w:rPr>
  </w:style>
  <w:style w:type="paragraph" w:customStyle="1" w:styleId="atr1">
    <w:name w:val="atr1"/>
    <w:basedOn w:val="Normal"/>
    <w:uiPriority w:val="99"/>
    <w:rsid w:val="000F6286"/>
    <w:pPr>
      <w:jc w:val="left"/>
    </w:pPr>
    <w:rPr>
      <w:rFonts w:ascii="Verdana" w:hAnsi="Verdana"/>
      <w:color w:val="666666"/>
      <w:spacing w:val="0"/>
      <w:sz w:val="11"/>
      <w:szCs w:val="11"/>
      <w:lang w:eastAsia="ru-RU"/>
    </w:rPr>
  </w:style>
  <w:style w:type="character" w:customStyle="1" w:styleId="5-1">
    <w:name w:val="Заголовок 5-1 Знак"/>
    <w:link w:val="5-10"/>
    <w:uiPriority w:val="99"/>
    <w:locked/>
    <w:rsid w:val="000F6286"/>
    <w:rPr>
      <w:i/>
      <w:spacing w:val="-4"/>
      <w:kern w:val="28"/>
      <w:sz w:val="24"/>
      <w:u w:val="single"/>
      <w:lang w:val="ru-RU" w:eastAsia="en-US"/>
    </w:rPr>
  </w:style>
  <w:style w:type="paragraph" w:customStyle="1" w:styleId="--">
    <w:name w:val="Таблица_ячейка-центр-вверх"/>
    <w:basedOn w:val="afd"/>
    <w:next w:val="Normal"/>
    <w:uiPriority w:val="99"/>
    <w:rsid w:val="000F6286"/>
    <w:pPr>
      <w:ind w:left="113" w:right="-108"/>
    </w:pPr>
  </w:style>
  <w:style w:type="character" w:customStyle="1" w:styleId="af0">
    <w:name w:val="название_Приложение Знак"/>
    <w:link w:val="af"/>
    <w:uiPriority w:val="99"/>
    <w:locked/>
    <w:rsid w:val="0034356F"/>
    <w:rPr>
      <w:b/>
      <w:caps/>
      <w:spacing w:val="-5"/>
      <w:sz w:val="24"/>
      <w:lang w:eastAsia="en-US"/>
    </w:rPr>
  </w:style>
  <w:style w:type="character" w:customStyle="1" w:styleId="afffffa">
    <w:name w:val="Обычный_не_разрывать_абзац Знак"/>
    <w:link w:val="afffff9"/>
    <w:uiPriority w:val="99"/>
    <w:locked/>
    <w:rsid w:val="000F6286"/>
    <w:rPr>
      <w:rFonts w:ascii="Arial" w:hAnsi="Arial"/>
      <w:spacing w:val="-5"/>
      <w:lang w:val="ru-RU" w:eastAsia="en-US"/>
    </w:rPr>
  </w:style>
  <w:style w:type="character" w:customStyle="1" w:styleId="12ff2">
    <w:name w:val="Знак Знак12"/>
    <w:uiPriority w:val="99"/>
    <w:rsid w:val="000F6286"/>
    <w:rPr>
      <w:rFonts w:ascii="Arial" w:hAnsi="Arial"/>
      <w:spacing w:val="-4"/>
      <w:kern w:val="28"/>
      <w:sz w:val="20"/>
      <w:u w:val="single"/>
      <w:lang w:val="ru-RU" w:eastAsia="en-US"/>
    </w:rPr>
  </w:style>
  <w:style w:type="paragraph" w:customStyle="1" w:styleId="Caaieiaie50">
    <w:name w:val="Caaieiaie 5"/>
    <w:basedOn w:val="Default"/>
    <w:next w:val="Default"/>
    <w:uiPriority w:val="99"/>
    <w:rsid w:val="000F6286"/>
    <w:rPr>
      <w:rFonts w:ascii="Verdana" w:hAnsi="Verdana" w:cs="Times New Roman"/>
      <w:color w:val="auto"/>
    </w:rPr>
  </w:style>
  <w:style w:type="character" w:customStyle="1" w:styleId="afffffffffffffffff7">
    <w:name w:val="Стиль Знак сноски"/>
    <w:uiPriority w:val="99"/>
    <w:rsid w:val="000F6286"/>
    <w:rPr>
      <w:rFonts w:ascii="Arial" w:hAnsi="Arial"/>
      <w:color w:val="auto"/>
      <w:position w:val="6"/>
      <w:sz w:val="20"/>
      <w:vertAlign w:val="superscript"/>
    </w:rPr>
  </w:style>
  <w:style w:type="paragraph" w:customStyle="1" w:styleId="li">
    <w:name w:val="li"/>
    <w:basedOn w:val="Normal"/>
    <w:uiPriority w:val="99"/>
    <w:rsid w:val="000F6286"/>
    <w:pPr>
      <w:spacing w:after="240"/>
      <w:jc w:val="left"/>
    </w:pPr>
    <w:rPr>
      <w:spacing w:val="0"/>
      <w:lang w:eastAsia="ru-RU"/>
    </w:rPr>
  </w:style>
  <w:style w:type="paragraph" w:customStyle="1" w:styleId="footnote">
    <w:name w:val="footnote"/>
    <w:basedOn w:val="Normal"/>
    <w:uiPriority w:val="99"/>
    <w:rsid w:val="000F6286"/>
    <w:pPr>
      <w:spacing w:after="240"/>
      <w:jc w:val="left"/>
    </w:pPr>
    <w:rPr>
      <w:spacing w:val="0"/>
      <w:lang w:eastAsia="ru-RU"/>
    </w:rPr>
  </w:style>
  <w:style w:type="character" w:customStyle="1" w:styleId="afffffffffffffffff8">
    <w:name w:val="Маркированный список Знак Знак"/>
    <w:uiPriority w:val="99"/>
    <w:rsid w:val="000F6286"/>
    <w:rPr>
      <w:rFonts w:ascii="Arial" w:hAnsi="Arial"/>
      <w:spacing w:val="-5"/>
      <w:lang w:val="ru-RU" w:eastAsia="en-US"/>
    </w:rPr>
  </w:style>
  <w:style w:type="character" w:customStyle="1" w:styleId="style444style78">
    <w:name w:val="style444 style78"/>
    <w:uiPriority w:val="99"/>
    <w:rsid w:val="000F6286"/>
    <w:rPr>
      <w:rFonts w:ascii="Arial" w:hAnsi="Arial"/>
      <w:color w:val="63605F"/>
      <w:sz w:val="12"/>
      <w:lang w:val="ru-RU"/>
    </w:rPr>
  </w:style>
  <w:style w:type="paragraph" w:customStyle="1" w:styleId="afffffffffffffffff9">
    <w:name w:val="таблица_заголовок по центру"/>
    <w:basedOn w:val="Normal"/>
    <w:uiPriority w:val="99"/>
    <w:rsid w:val="000F6286"/>
    <w:pPr>
      <w:spacing w:line="240" w:lineRule="atLeast"/>
      <w:jc w:val="center"/>
    </w:pPr>
    <w:rPr>
      <w:sz w:val="18"/>
    </w:rPr>
  </w:style>
  <w:style w:type="paragraph" w:customStyle="1" w:styleId="ti00">
    <w:name w:val="ti_00"/>
    <w:basedOn w:val="Normal"/>
    <w:uiPriority w:val="99"/>
    <w:rsid w:val="000F6286"/>
    <w:pPr>
      <w:spacing w:before="100" w:beforeAutospacing="1" w:after="100" w:afterAutospacing="1" w:line="210" w:lineRule="atLeast"/>
      <w:jc w:val="left"/>
    </w:pPr>
    <w:rPr>
      <w:spacing w:val="0"/>
      <w:lang w:eastAsia="ru-RU"/>
    </w:rPr>
  </w:style>
  <w:style w:type="paragraph" w:customStyle="1" w:styleId="afffffffffffffffffa">
    <w:name w:val="таблица_ячейка_отступ"/>
    <w:basedOn w:val="afb"/>
    <w:autoRedefine/>
    <w:uiPriority w:val="99"/>
    <w:rsid w:val="000F6286"/>
    <w:pPr>
      <w:keepLines w:val="0"/>
      <w:autoSpaceDE/>
      <w:autoSpaceDN/>
      <w:adjustRightInd/>
      <w:spacing w:line="240" w:lineRule="atLeast"/>
      <w:ind w:left="284"/>
      <w:jc w:val="left"/>
    </w:pPr>
    <w:rPr>
      <w:spacing w:val="-5"/>
    </w:rPr>
  </w:style>
  <w:style w:type="character" w:customStyle="1" w:styleId="5ff8">
    <w:name w:val="Знак Знак5"/>
    <w:uiPriority w:val="99"/>
    <w:rsid w:val="000F6286"/>
    <w:rPr>
      <w:rFonts w:ascii="Tahoma" w:hAnsi="Tahoma"/>
      <w:sz w:val="24"/>
      <w:lang w:val="en-GB" w:eastAsia="ru-RU"/>
    </w:rPr>
  </w:style>
  <w:style w:type="character" w:customStyle="1" w:styleId="afffffffff">
    <w:name w:val="Формула параметры Знак"/>
    <w:link w:val="affffffffe"/>
    <w:uiPriority w:val="99"/>
    <w:locked/>
    <w:rsid w:val="000F6286"/>
    <w:rPr>
      <w:rFonts w:ascii="Tahoma" w:hAnsi="Tahoma"/>
      <w:spacing w:val="-5"/>
      <w:kern w:val="16"/>
      <w:sz w:val="24"/>
      <w:lang w:val="en-GB" w:eastAsia="ru-RU"/>
    </w:rPr>
  </w:style>
  <w:style w:type="character" w:customStyle="1" w:styleId="afffffffffffffffffb">
    <w:name w:val="ЗаголовокОсн Знак"/>
    <w:link w:val="afffffffffffffffffc"/>
    <w:uiPriority w:val="99"/>
    <w:locked/>
    <w:rsid w:val="000F6286"/>
    <w:rPr>
      <w:rFonts w:ascii="Arial" w:hAnsi="Arial"/>
      <w:spacing w:val="-4"/>
      <w:kern w:val="28"/>
      <w:lang w:eastAsia="ru-RU"/>
    </w:rPr>
  </w:style>
  <w:style w:type="paragraph" w:customStyle="1" w:styleId="afffffffffffffffffd">
    <w:name w:val="Рисунок подпись"/>
    <w:basedOn w:val="Normal"/>
    <w:next w:val="BodyText"/>
    <w:uiPriority w:val="99"/>
    <w:rsid w:val="000F6286"/>
    <w:pPr>
      <w:keepLines/>
      <w:suppressAutoHyphens/>
      <w:spacing w:after="240" w:line="240" w:lineRule="atLeast"/>
      <w:ind w:left="794"/>
      <w:jc w:val="left"/>
    </w:pPr>
    <w:rPr>
      <w:rFonts w:ascii="Tahoma" w:hAnsi="Tahoma" w:cs="Tahoma"/>
      <w:b/>
      <w:spacing w:val="-4"/>
      <w:kern w:val="18"/>
      <w:lang w:val="en-GB" w:eastAsia="ru-RU"/>
    </w:rPr>
  </w:style>
  <w:style w:type="character" w:customStyle="1" w:styleId="text41">
    <w:name w:val="text41"/>
    <w:uiPriority w:val="99"/>
    <w:rsid w:val="000F6286"/>
    <w:rPr>
      <w:rFonts w:ascii="Tahoma" w:hAnsi="Tahoma"/>
      <w:color w:val="000000"/>
      <w:sz w:val="13"/>
      <w:lang w:val="ru-RU"/>
    </w:rPr>
  </w:style>
  <w:style w:type="paragraph" w:customStyle="1" w:styleId="-4">
    <w:name w:val="Заголовок_Отчёт-Прил"/>
    <w:basedOn w:val="Normal"/>
    <w:autoRedefine/>
    <w:uiPriority w:val="99"/>
    <w:rsid w:val="000F6286"/>
    <w:pPr>
      <w:pageBreakBefore/>
      <w:spacing w:before="4200" w:after="600"/>
      <w:jc w:val="center"/>
      <w:outlineLvl w:val="0"/>
    </w:pPr>
    <w:rPr>
      <w:rFonts w:ascii="Arial Black" w:hAnsi="Arial Black"/>
      <w:b/>
      <w:bCs/>
      <w:sz w:val="36"/>
    </w:rPr>
  </w:style>
  <w:style w:type="paragraph" w:customStyle="1" w:styleId="-20">
    <w:name w:val="Маркированный-2"/>
    <w:basedOn w:val="Normal"/>
    <w:link w:val="-21"/>
    <w:autoRedefine/>
    <w:uiPriority w:val="99"/>
    <w:rsid w:val="000F6286"/>
    <w:pPr>
      <w:tabs>
        <w:tab w:val="left" w:pos="284"/>
        <w:tab w:val="num" w:pos="737"/>
      </w:tabs>
      <w:ind w:left="964" w:hanging="227"/>
    </w:pPr>
    <w:rPr>
      <w:rFonts w:ascii="Arial" w:hAnsi="Arial"/>
      <w:sz w:val="20"/>
      <w:szCs w:val="20"/>
    </w:rPr>
  </w:style>
  <w:style w:type="paragraph" w:customStyle="1" w:styleId="afffffffffffffffffe">
    <w:name w:val="Название_тема+договор"/>
    <w:basedOn w:val="Normal"/>
    <w:autoRedefine/>
    <w:uiPriority w:val="99"/>
    <w:rsid w:val="000F6286"/>
    <w:pPr>
      <w:jc w:val="center"/>
    </w:pPr>
    <w:rPr>
      <w:b/>
      <w:bCs/>
      <w:sz w:val="28"/>
    </w:rPr>
  </w:style>
  <w:style w:type="character" w:customStyle="1" w:styleId="affffffffffffffffff">
    <w:name w:val="Таблица_ячейка_справа Знак Знак"/>
    <w:uiPriority w:val="99"/>
    <w:rsid w:val="000F6286"/>
    <w:rPr>
      <w:rFonts w:ascii="Arial" w:hAnsi="Arial"/>
      <w:spacing w:val="-8"/>
      <w:sz w:val="18"/>
      <w:lang w:eastAsia="ru-RU"/>
    </w:rPr>
  </w:style>
  <w:style w:type="character" w:customStyle="1" w:styleId="-21">
    <w:name w:val="Маркированный-2 Знак Знак"/>
    <w:link w:val="-20"/>
    <w:uiPriority w:val="99"/>
    <w:locked/>
    <w:rsid w:val="000F6286"/>
    <w:rPr>
      <w:rFonts w:ascii="Arial" w:hAnsi="Arial"/>
      <w:spacing w:val="-5"/>
      <w:lang w:val="ru-RU" w:eastAsia="en-US"/>
    </w:rPr>
  </w:style>
  <w:style w:type="paragraph" w:customStyle="1" w:styleId="Blockquote">
    <w:name w:val="Blockquote"/>
    <w:basedOn w:val="Normal"/>
    <w:link w:val="Blockquote0"/>
    <w:uiPriority w:val="99"/>
    <w:rsid w:val="000F6286"/>
    <w:pPr>
      <w:autoSpaceDE w:val="0"/>
      <w:autoSpaceDN w:val="0"/>
      <w:spacing w:before="100" w:after="100"/>
      <w:ind w:left="360" w:right="360"/>
      <w:jc w:val="left"/>
    </w:pPr>
    <w:rPr>
      <w:spacing w:val="0"/>
      <w:szCs w:val="20"/>
      <w:lang w:eastAsia="ru-RU"/>
    </w:rPr>
  </w:style>
  <w:style w:type="character" w:customStyle="1" w:styleId="Blockquote0">
    <w:name w:val="Blockquote Знак"/>
    <w:link w:val="Blockquote"/>
    <w:uiPriority w:val="99"/>
    <w:locked/>
    <w:rsid w:val="000F6286"/>
    <w:rPr>
      <w:rFonts w:eastAsia="Times New Roman"/>
      <w:sz w:val="24"/>
      <w:lang w:val="ru-RU" w:eastAsia="ru-RU"/>
    </w:rPr>
  </w:style>
  <w:style w:type="paragraph" w:customStyle="1" w:styleId="icep">
    <w:name w:val="ice_p"/>
    <w:basedOn w:val="Normal"/>
    <w:uiPriority w:val="99"/>
    <w:rsid w:val="000F6286"/>
    <w:pPr>
      <w:spacing w:before="100" w:beforeAutospacing="1" w:after="100" w:afterAutospacing="1"/>
      <w:jc w:val="left"/>
    </w:pPr>
    <w:rPr>
      <w:rFonts w:cs="Arial"/>
      <w:color w:val="006FBF"/>
      <w:spacing w:val="0"/>
      <w:sz w:val="13"/>
      <w:szCs w:val="13"/>
      <w:lang w:eastAsia="ru-RU"/>
    </w:rPr>
  </w:style>
  <w:style w:type="paragraph" w:customStyle="1" w:styleId="5-10">
    <w:name w:val="Заголовок 5-1"/>
    <w:basedOn w:val="Heading6"/>
    <w:link w:val="5-1"/>
    <w:uiPriority w:val="99"/>
    <w:rsid w:val="000F6286"/>
    <w:pPr>
      <w:ind w:left="0" w:firstLine="0"/>
    </w:pPr>
    <w:rPr>
      <w:sz w:val="24"/>
      <w:szCs w:val="20"/>
      <w:u w:val="single"/>
    </w:rPr>
  </w:style>
  <w:style w:type="paragraph" w:customStyle="1" w:styleId="subheader">
    <w:name w:val="subheader"/>
    <w:basedOn w:val="Normal"/>
    <w:uiPriority w:val="99"/>
    <w:rsid w:val="000F6286"/>
    <w:pPr>
      <w:spacing w:after="50"/>
      <w:jc w:val="left"/>
    </w:pPr>
    <w:rPr>
      <w:rFonts w:cs="Arial"/>
      <w:color w:val="666666"/>
      <w:spacing w:val="0"/>
      <w:sz w:val="16"/>
      <w:szCs w:val="16"/>
      <w:lang w:eastAsia="ru-RU"/>
    </w:rPr>
  </w:style>
  <w:style w:type="paragraph" w:customStyle="1" w:styleId="affffffffffffffffff0">
    <w:name w:val="Обычный+отступ"/>
    <w:basedOn w:val="Normal"/>
    <w:link w:val="affffffffffffffffff1"/>
    <w:uiPriority w:val="99"/>
    <w:rsid w:val="000F6286"/>
    <w:pPr>
      <w:ind w:left="645"/>
    </w:pPr>
    <w:rPr>
      <w:rFonts w:ascii="Arial" w:hAnsi="Arial"/>
      <w:sz w:val="20"/>
      <w:szCs w:val="20"/>
    </w:rPr>
  </w:style>
  <w:style w:type="character" w:customStyle="1" w:styleId="affffffffffffffffff1">
    <w:name w:val="Обычный+отступ Знак"/>
    <w:link w:val="affffffffffffffffff0"/>
    <w:uiPriority w:val="99"/>
    <w:locked/>
    <w:rsid w:val="000F6286"/>
    <w:rPr>
      <w:rFonts w:ascii="Arial" w:hAnsi="Arial"/>
      <w:spacing w:val="-5"/>
      <w:lang w:val="ru-RU" w:eastAsia="en-US"/>
    </w:rPr>
  </w:style>
  <w:style w:type="paragraph" w:customStyle="1" w:styleId="interview">
    <w:name w:val="interview"/>
    <w:basedOn w:val="Normal"/>
    <w:uiPriority w:val="99"/>
    <w:rsid w:val="000F6286"/>
    <w:pPr>
      <w:spacing w:before="100" w:beforeAutospacing="1" w:after="100" w:afterAutospacing="1"/>
      <w:jc w:val="left"/>
    </w:pPr>
    <w:rPr>
      <w:spacing w:val="0"/>
      <w:lang w:eastAsia="ru-RU"/>
    </w:rPr>
  </w:style>
  <w:style w:type="paragraph" w:customStyle="1" w:styleId="3ffffd">
    <w:name w:val="Стиль Заголовок 3"/>
    <w:basedOn w:val="Heading3"/>
    <w:uiPriority w:val="99"/>
    <w:rsid w:val="000F6286"/>
    <w:pPr>
      <w:keepLines w:val="0"/>
      <w:tabs>
        <w:tab w:val="left" w:pos="688"/>
        <w:tab w:val="num" w:pos="720"/>
      </w:tabs>
      <w:spacing w:after="120"/>
    </w:pPr>
  </w:style>
  <w:style w:type="paragraph" w:customStyle="1" w:styleId="Iauiue0">
    <w:name w:val="Iau.iue"/>
    <w:basedOn w:val="Default"/>
    <w:next w:val="Default"/>
    <w:uiPriority w:val="99"/>
    <w:rsid w:val="000F6286"/>
    <w:rPr>
      <w:rFonts w:ascii="Verdana" w:hAnsi="Verdana" w:cs="Times New Roman"/>
      <w:color w:val="auto"/>
    </w:rPr>
  </w:style>
  <w:style w:type="character" w:customStyle="1" w:styleId="prdate">
    <w:name w:val="prdate"/>
    <w:uiPriority w:val="99"/>
    <w:rsid w:val="000F6286"/>
    <w:rPr>
      <w:lang w:val="ru-RU"/>
    </w:rPr>
  </w:style>
  <w:style w:type="paragraph" w:customStyle="1" w:styleId="atr2">
    <w:name w:val="atr2"/>
    <w:basedOn w:val="Normal"/>
    <w:uiPriority w:val="99"/>
    <w:rsid w:val="000F6286"/>
    <w:pPr>
      <w:spacing w:before="48" w:after="48"/>
      <w:ind w:left="48" w:right="48"/>
      <w:jc w:val="left"/>
    </w:pPr>
    <w:rPr>
      <w:rFonts w:ascii="Verdana" w:hAnsi="Verdana"/>
      <w:color w:val="666666"/>
      <w:spacing w:val="0"/>
      <w:sz w:val="11"/>
      <w:szCs w:val="11"/>
      <w:lang w:eastAsia="ru-RU"/>
    </w:rPr>
  </w:style>
  <w:style w:type="paragraph" w:customStyle="1" w:styleId="nnn">
    <w:name w:val="nnn"/>
    <w:basedOn w:val="Normal"/>
    <w:uiPriority w:val="99"/>
    <w:rsid w:val="000F6286"/>
    <w:pPr>
      <w:spacing w:after="10"/>
      <w:jc w:val="left"/>
    </w:pPr>
    <w:rPr>
      <w:rFonts w:ascii="Verdana" w:hAnsi="Verdana"/>
      <w:color w:val="666666"/>
      <w:spacing w:val="0"/>
      <w:sz w:val="11"/>
      <w:szCs w:val="11"/>
      <w:lang w:eastAsia="ru-RU"/>
    </w:rPr>
  </w:style>
  <w:style w:type="paragraph" w:customStyle="1" w:styleId="nazv">
    <w:name w:val="nazv"/>
    <w:basedOn w:val="Normal"/>
    <w:uiPriority w:val="99"/>
    <w:rsid w:val="000F6286"/>
    <w:pPr>
      <w:spacing w:after="145"/>
      <w:jc w:val="left"/>
    </w:pPr>
    <w:rPr>
      <w:rFonts w:ascii="Verdana" w:hAnsi="Verdana"/>
      <w:color w:val="666666"/>
      <w:spacing w:val="0"/>
      <w:sz w:val="11"/>
      <w:szCs w:val="11"/>
      <w:lang w:eastAsia="ru-RU"/>
    </w:rPr>
  </w:style>
  <w:style w:type="paragraph" w:customStyle="1" w:styleId="bd">
    <w:name w:val="bd"/>
    <w:basedOn w:val="Normal"/>
    <w:uiPriority w:val="99"/>
    <w:rsid w:val="000F6286"/>
    <w:pPr>
      <w:spacing w:after="48"/>
      <w:jc w:val="left"/>
    </w:pPr>
    <w:rPr>
      <w:rFonts w:ascii="Verdana" w:hAnsi="Verdana"/>
      <w:color w:val="666666"/>
      <w:spacing w:val="0"/>
      <w:sz w:val="11"/>
      <w:szCs w:val="11"/>
      <w:lang w:eastAsia="ru-RU"/>
    </w:rPr>
  </w:style>
  <w:style w:type="paragraph" w:customStyle="1" w:styleId="vid">
    <w:name w:val="vid"/>
    <w:basedOn w:val="Normal"/>
    <w:uiPriority w:val="99"/>
    <w:rsid w:val="000F6286"/>
    <w:pPr>
      <w:spacing w:after="58"/>
      <w:ind w:left="48"/>
      <w:jc w:val="left"/>
    </w:pPr>
    <w:rPr>
      <w:rFonts w:ascii="Verdana" w:hAnsi="Verdana"/>
      <w:color w:val="666666"/>
      <w:spacing w:val="0"/>
      <w:sz w:val="11"/>
      <w:szCs w:val="11"/>
      <w:lang w:eastAsia="ru-RU"/>
    </w:rPr>
  </w:style>
  <w:style w:type="paragraph" w:customStyle="1" w:styleId="nnn1">
    <w:name w:val="nnn1"/>
    <w:basedOn w:val="Normal"/>
    <w:uiPriority w:val="99"/>
    <w:rsid w:val="000F6286"/>
    <w:pPr>
      <w:spacing w:after="97"/>
      <w:jc w:val="left"/>
    </w:pPr>
    <w:rPr>
      <w:rFonts w:ascii="Verdana" w:hAnsi="Verdana"/>
      <w:color w:val="666666"/>
      <w:spacing w:val="0"/>
      <w:sz w:val="11"/>
      <w:szCs w:val="11"/>
      <w:lang w:eastAsia="ru-RU"/>
    </w:rPr>
  </w:style>
  <w:style w:type="paragraph" w:customStyle="1" w:styleId="nnn1pict">
    <w:name w:val="nnn1_pict"/>
    <w:basedOn w:val="Normal"/>
    <w:uiPriority w:val="99"/>
    <w:rsid w:val="000F6286"/>
    <w:pPr>
      <w:spacing w:after="97"/>
      <w:ind w:left="986"/>
      <w:jc w:val="left"/>
    </w:pPr>
    <w:rPr>
      <w:rFonts w:ascii="Verdana" w:hAnsi="Verdana"/>
      <w:color w:val="666666"/>
      <w:spacing w:val="0"/>
      <w:sz w:val="11"/>
      <w:szCs w:val="11"/>
      <w:lang w:eastAsia="ru-RU"/>
    </w:rPr>
  </w:style>
  <w:style w:type="paragraph" w:customStyle="1" w:styleId="nnn1pict1">
    <w:name w:val="nnn1_pict1"/>
    <w:basedOn w:val="Normal"/>
    <w:uiPriority w:val="99"/>
    <w:rsid w:val="000F6286"/>
    <w:pPr>
      <w:spacing w:after="97"/>
      <w:ind w:left="1082"/>
      <w:jc w:val="left"/>
    </w:pPr>
    <w:rPr>
      <w:rFonts w:ascii="Verdana" w:hAnsi="Verdana"/>
      <w:color w:val="666666"/>
      <w:spacing w:val="0"/>
      <w:sz w:val="11"/>
      <w:szCs w:val="11"/>
      <w:lang w:eastAsia="ru-RU"/>
    </w:rPr>
  </w:style>
  <w:style w:type="paragraph" w:customStyle="1" w:styleId="nnn1pict2">
    <w:name w:val="nnn1_pict2"/>
    <w:basedOn w:val="Normal"/>
    <w:uiPriority w:val="99"/>
    <w:rsid w:val="000F6286"/>
    <w:pPr>
      <w:spacing w:after="97"/>
      <w:jc w:val="left"/>
    </w:pPr>
    <w:rPr>
      <w:rFonts w:ascii="Verdana" w:hAnsi="Verdana"/>
      <w:color w:val="666666"/>
      <w:spacing w:val="0"/>
      <w:sz w:val="11"/>
      <w:szCs w:val="11"/>
      <w:lang w:eastAsia="ru-RU"/>
    </w:rPr>
  </w:style>
  <w:style w:type="paragraph" w:customStyle="1" w:styleId="part1">
    <w:name w:val="part1"/>
    <w:basedOn w:val="Normal"/>
    <w:uiPriority w:val="99"/>
    <w:rsid w:val="000F6286"/>
    <w:pPr>
      <w:spacing w:before="48" w:after="48"/>
      <w:jc w:val="left"/>
    </w:pPr>
    <w:rPr>
      <w:rFonts w:ascii="Verdana" w:hAnsi="Verdana"/>
      <w:color w:val="666666"/>
      <w:spacing w:val="0"/>
      <w:sz w:val="11"/>
      <w:szCs w:val="11"/>
      <w:lang w:eastAsia="ru-RU"/>
    </w:rPr>
  </w:style>
  <w:style w:type="paragraph" w:customStyle="1" w:styleId="op">
    <w:name w:val="op"/>
    <w:basedOn w:val="Normal"/>
    <w:uiPriority w:val="99"/>
    <w:rsid w:val="000F6286"/>
    <w:pPr>
      <w:spacing w:before="48" w:after="48"/>
      <w:jc w:val="left"/>
    </w:pPr>
    <w:rPr>
      <w:rFonts w:ascii="Verdana" w:hAnsi="Verdana"/>
      <w:color w:val="666666"/>
      <w:spacing w:val="0"/>
      <w:sz w:val="11"/>
      <w:szCs w:val="11"/>
      <w:lang w:eastAsia="ru-RU"/>
    </w:rPr>
  </w:style>
  <w:style w:type="paragraph" w:customStyle="1" w:styleId="toptxt">
    <w:name w:val="top_txt"/>
    <w:basedOn w:val="Normal"/>
    <w:uiPriority w:val="99"/>
    <w:rsid w:val="000F6286"/>
    <w:pPr>
      <w:spacing w:before="48" w:after="48"/>
      <w:ind w:left="97" w:right="39"/>
      <w:jc w:val="left"/>
    </w:pPr>
    <w:rPr>
      <w:rFonts w:ascii="Verdana" w:hAnsi="Verdana"/>
      <w:color w:val="666666"/>
      <w:spacing w:val="0"/>
      <w:sz w:val="11"/>
      <w:szCs w:val="11"/>
      <w:lang w:eastAsia="ru-RU"/>
    </w:rPr>
  </w:style>
  <w:style w:type="paragraph" w:customStyle="1" w:styleId="strtabpda">
    <w:name w:val="str_tab_pda"/>
    <w:basedOn w:val="Normal"/>
    <w:uiPriority w:val="99"/>
    <w:rsid w:val="000F6286"/>
    <w:pPr>
      <w:spacing w:before="29" w:after="29"/>
      <w:ind w:left="97"/>
      <w:jc w:val="left"/>
    </w:pPr>
    <w:rPr>
      <w:rFonts w:ascii="Verdana" w:hAnsi="Verdana"/>
      <w:color w:val="666666"/>
      <w:spacing w:val="0"/>
      <w:sz w:val="11"/>
      <w:szCs w:val="11"/>
      <w:lang w:eastAsia="ru-RU"/>
    </w:rPr>
  </w:style>
  <w:style w:type="paragraph" w:customStyle="1" w:styleId="zagabout">
    <w:name w:val="zag_about"/>
    <w:basedOn w:val="Normal"/>
    <w:uiPriority w:val="99"/>
    <w:rsid w:val="000F6286"/>
    <w:pPr>
      <w:spacing w:before="145" w:after="58"/>
      <w:jc w:val="left"/>
    </w:pPr>
    <w:rPr>
      <w:rFonts w:ascii="Verdana" w:hAnsi="Verdana"/>
      <w:color w:val="666666"/>
      <w:spacing w:val="0"/>
      <w:sz w:val="11"/>
      <w:szCs w:val="11"/>
      <w:lang w:eastAsia="ru-RU"/>
    </w:rPr>
  </w:style>
  <w:style w:type="paragraph" w:customStyle="1" w:styleId="abouttxt">
    <w:name w:val="about_txt"/>
    <w:basedOn w:val="Normal"/>
    <w:uiPriority w:val="99"/>
    <w:rsid w:val="000F6286"/>
    <w:pPr>
      <w:ind w:left="290"/>
      <w:jc w:val="left"/>
    </w:pPr>
    <w:rPr>
      <w:rFonts w:ascii="Verdana" w:hAnsi="Verdana"/>
      <w:color w:val="666666"/>
      <w:spacing w:val="0"/>
      <w:sz w:val="11"/>
      <w:szCs w:val="11"/>
      <w:lang w:eastAsia="ru-RU"/>
    </w:rPr>
  </w:style>
  <w:style w:type="paragraph" w:customStyle="1" w:styleId="abouttxt1">
    <w:name w:val="about_txt1"/>
    <w:basedOn w:val="Normal"/>
    <w:uiPriority w:val="99"/>
    <w:rsid w:val="000F6286"/>
    <w:pPr>
      <w:spacing w:after="58"/>
      <w:ind w:left="290"/>
      <w:jc w:val="left"/>
    </w:pPr>
    <w:rPr>
      <w:rFonts w:ascii="Verdana" w:hAnsi="Verdana"/>
      <w:color w:val="666666"/>
      <w:spacing w:val="0"/>
      <w:sz w:val="11"/>
      <w:szCs w:val="11"/>
      <w:lang w:eastAsia="ru-RU"/>
    </w:rPr>
  </w:style>
  <w:style w:type="paragraph" w:customStyle="1" w:styleId="abouttxt2">
    <w:name w:val="about_txt2"/>
    <w:basedOn w:val="Normal"/>
    <w:uiPriority w:val="99"/>
    <w:rsid w:val="000F6286"/>
    <w:pPr>
      <w:jc w:val="left"/>
    </w:pPr>
    <w:rPr>
      <w:rFonts w:ascii="Verdana" w:hAnsi="Verdana"/>
      <w:color w:val="666666"/>
      <w:spacing w:val="0"/>
      <w:sz w:val="11"/>
      <w:szCs w:val="11"/>
      <w:lang w:eastAsia="ru-RU"/>
    </w:rPr>
  </w:style>
  <w:style w:type="paragraph" w:customStyle="1" w:styleId="kvadratotstup">
    <w:name w:val="kvadrat_otstup"/>
    <w:basedOn w:val="Normal"/>
    <w:uiPriority w:val="99"/>
    <w:rsid w:val="000F6286"/>
    <w:pPr>
      <w:spacing w:after="29"/>
      <w:jc w:val="left"/>
    </w:pPr>
    <w:rPr>
      <w:rFonts w:ascii="Verdana" w:hAnsi="Verdana"/>
      <w:color w:val="666666"/>
      <w:spacing w:val="0"/>
      <w:sz w:val="11"/>
      <w:szCs w:val="11"/>
      <w:lang w:eastAsia="ru-RU"/>
    </w:rPr>
  </w:style>
  <w:style w:type="paragraph" w:customStyle="1" w:styleId="partpp">
    <w:name w:val="part_pp"/>
    <w:basedOn w:val="Normal"/>
    <w:uiPriority w:val="99"/>
    <w:rsid w:val="000F6286"/>
    <w:pPr>
      <w:spacing w:before="29" w:after="29"/>
      <w:ind w:left="48" w:right="29"/>
      <w:jc w:val="left"/>
    </w:pPr>
    <w:rPr>
      <w:rFonts w:ascii="Verdana" w:hAnsi="Verdana"/>
      <w:color w:val="666666"/>
      <w:spacing w:val="0"/>
      <w:sz w:val="11"/>
      <w:szCs w:val="11"/>
      <w:lang w:eastAsia="ru-RU"/>
    </w:rPr>
  </w:style>
  <w:style w:type="paragraph" w:customStyle="1" w:styleId="nomer">
    <w:name w:val="nomer"/>
    <w:basedOn w:val="Normal"/>
    <w:uiPriority w:val="99"/>
    <w:rsid w:val="000F6286"/>
    <w:pPr>
      <w:spacing w:before="100" w:beforeAutospacing="1" w:after="100" w:afterAutospacing="1"/>
      <w:jc w:val="left"/>
    </w:pPr>
    <w:rPr>
      <w:rFonts w:ascii="Verdana" w:hAnsi="Verdana"/>
      <w:color w:val="000000"/>
      <w:spacing w:val="0"/>
      <w:sz w:val="10"/>
      <w:szCs w:val="10"/>
      <w:lang w:eastAsia="ru-RU"/>
    </w:rPr>
  </w:style>
  <w:style w:type="paragraph" w:customStyle="1" w:styleId="petit">
    <w:name w:val="petit"/>
    <w:basedOn w:val="Normal"/>
    <w:uiPriority w:val="99"/>
    <w:rsid w:val="000F6286"/>
    <w:pPr>
      <w:spacing w:before="100" w:beforeAutospacing="1" w:after="100" w:afterAutospacing="1"/>
      <w:jc w:val="left"/>
    </w:pPr>
    <w:rPr>
      <w:rFonts w:ascii="Verdana" w:hAnsi="Verdana"/>
      <w:color w:val="FFFFFF"/>
      <w:spacing w:val="0"/>
      <w:sz w:val="11"/>
      <w:szCs w:val="11"/>
      <w:lang w:eastAsia="ru-RU"/>
    </w:rPr>
  </w:style>
  <w:style w:type="paragraph" w:customStyle="1" w:styleId="petit5">
    <w:name w:val="petit5"/>
    <w:basedOn w:val="Normal"/>
    <w:uiPriority w:val="99"/>
    <w:rsid w:val="000F6286"/>
    <w:pPr>
      <w:spacing w:before="100" w:beforeAutospacing="1" w:after="100" w:afterAutospacing="1"/>
      <w:jc w:val="left"/>
    </w:pPr>
    <w:rPr>
      <w:rFonts w:ascii="Verdana" w:hAnsi="Verdana"/>
      <w:b/>
      <w:bCs/>
      <w:color w:val="FFFFFF"/>
      <w:spacing w:val="0"/>
      <w:sz w:val="11"/>
      <w:szCs w:val="11"/>
      <w:lang w:eastAsia="ru-RU"/>
    </w:rPr>
  </w:style>
  <w:style w:type="paragraph" w:customStyle="1" w:styleId="petit1">
    <w:name w:val="petit1"/>
    <w:basedOn w:val="Normal"/>
    <w:uiPriority w:val="99"/>
    <w:rsid w:val="000F6286"/>
    <w:pPr>
      <w:spacing w:before="100" w:beforeAutospacing="1" w:after="100" w:afterAutospacing="1"/>
      <w:jc w:val="left"/>
    </w:pPr>
    <w:rPr>
      <w:rFonts w:ascii="Verdana" w:hAnsi="Verdana"/>
      <w:color w:val="777777"/>
      <w:spacing w:val="0"/>
      <w:sz w:val="10"/>
      <w:szCs w:val="10"/>
      <w:lang w:eastAsia="ru-RU"/>
    </w:rPr>
  </w:style>
  <w:style w:type="paragraph" w:customStyle="1" w:styleId="petit2">
    <w:name w:val="petit2"/>
    <w:basedOn w:val="Normal"/>
    <w:uiPriority w:val="99"/>
    <w:rsid w:val="000F6286"/>
    <w:pPr>
      <w:spacing w:before="100" w:beforeAutospacing="1" w:after="100" w:afterAutospacing="1"/>
      <w:jc w:val="left"/>
    </w:pPr>
    <w:rPr>
      <w:rFonts w:ascii="Verdana" w:hAnsi="Verdana"/>
      <w:color w:val="FFFFFF"/>
      <w:spacing w:val="0"/>
      <w:sz w:val="11"/>
      <w:szCs w:val="11"/>
      <w:lang w:eastAsia="ru-RU"/>
    </w:rPr>
  </w:style>
  <w:style w:type="paragraph" w:customStyle="1" w:styleId="menu1">
    <w:name w:val="menu1"/>
    <w:basedOn w:val="Normal"/>
    <w:uiPriority w:val="99"/>
    <w:rsid w:val="000F6286"/>
    <w:pPr>
      <w:spacing w:before="100" w:beforeAutospacing="1" w:after="100" w:afterAutospacing="1"/>
      <w:jc w:val="left"/>
    </w:pPr>
    <w:rPr>
      <w:rFonts w:ascii="Verdana" w:hAnsi="Verdana"/>
      <w:b/>
      <w:bCs/>
      <w:color w:val="FFFFFF"/>
      <w:spacing w:val="0"/>
      <w:sz w:val="11"/>
      <w:szCs w:val="11"/>
      <w:lang w:eastAsia="ru-RU"/>
    </w:rPr>
  </w:style>
  <w:style w:type="paragraph" w:customStyle="1" w:styleId="menu2">
    <w:name w:val="menu2"/>
    <w:basedOn w:val="Normal"/>
    <w:uiPriority w:val="99"/>
    <w:rsid w:val="000F6286"/>
    <w:pPr>
      <w:spacing w:before="100" w:beforeAutospacing="1" w:after="100" w:afterAutospacing="1"/>
      <w:jc w:val="left"/>
    </w:pPr>
    <w:rPr>
      <w:rFonts w:ascii="Verdana" w:hAnsi="Verdana"/>
      <w:color w:val="00608F"/>
      <w:spacing w:val="0"/>
      <w:sz w:val="11"/>
      <w:szCs w:val="11"/>
      <w:lang w:eastAsia="ru-RU"/>
    </w:rPr>
  </w:style>
  <w:style w:type="paragraph" w:customStyle="1" w:styleId="zagindex">
    <w:name w:val="zag_index"/>
    <w:basedOn w:val="Normal"/>
    <w:uiPriority w:val="99"/>
    <w:rsid w:val="000F6286"/>
    <w:pPr>
      <w:spacing w:before="100" w:beforeAutospacing="1" w:after="100" w:afterAutospacing="1"/>
      <w:jc w:val="left"/>
    </w:pPr>
    <w:rPr>
      <w:rFonts w:ascii="Verdana" w:hAnsi="Verdana"/>
      <w:color w:val="FFFFFF"/>
      <w:spacing w:val="0"/>
      <w:sz w:val="13"/>
      <w:szCs w:val="13"/>
      <w:lang w:eastAsia="ru-RU"/>
    </w:rPr>
  </w:style>
  <w:style w:type="paragraph" w:customStyle="1" w:styleId="zag">
    <w:name w:val="zag"/>
    <w:basedOn w:val="Normal"/>
    <w:uiPriority w:val="99"/>
    <w:rsid w:val="000F6286"/>
    <w:pPr>
      <w:spacing w:before="100" w:beforeAutospacing="1" w:after="100" w:afterAutospacing="1"/>
      <w:jc w:val="left"/>
    </w:pPr>
    <w:rPr>
      <w:rFonts w:ascii="Verdana" w:hAnsi="Verdana"/>
      <w:color w:val="FFFFFF"/>
      <w:spacing w:val="0"/>
      <w:sz w:val="15"/>
      <w:szCs w:val="15"/>
      <w:lang w:eastAsia="ru-RU"/>
    </w:rPr>
  </w:style>
  <w:style w:type="paragraph" w:customStyle="1" w:styleId="zagarticul">
    <w:name w:val="zag_articul"/>
    <w:basedOn w:val="Normal"/>
    <w:uiPriority w:val="99"/>
    <w:rsid w:val="000F6286"/>
    <w:pPr>
      <w:spacing w:before="100" w:beforeAutospacing="1" w:after="100" w:afterAutospacing="1"/>
      <w:jc w:val="left"/>
    </w:pPr>
    <w:rPr>
      <w:rFonts w:ascii="Verdana" w:hAnsi="Verdana"/>
      <w:color w:val="006699"/>
      <w:spacing w:val="0"/>
      <w:sz w:val="15"/>
      <w:szCs w:val="15"/>
      <w:lang w:eastAsia="ru-RU"/>
    </w:rPr>
  </w:style>
  <w:style w:type="paragraph" w:customStyle="1" w:styleId="zagarticul2">
    <w:name w:val="zag_articul2"/>
    <w:basedOn w:val="Normal"/>
    <w:uiPriority w:val="99"/>
    <w:rsid w:val="000F6286"/>
    <w:pPr>
      <w:spacing w:before="100" w:beforeAutospacing="1" w:after="100" w:afterAutospacing="1"/>
      <w:jc w:val="left"/>
    </w:pPr>
    <w:rPr>
      <w:rFonts w:ascii="Verdana" w:hAnsi="Verdana"/>
      <w:color w:val="990000"/>
      <w:spacing w:val="0"/>
      <w:sz w:val="15"/>
      <w:szCs w:val="15"/>
      <w:lang w:eastAsia="ru-RU"/>
    </w:rPr>
  </w:style>
  <w:style w:type="paragraph" w:customStyle="1" w:styleId="zag1">
    <w:name w:val="zag1"/>
    <w:basedOn w:val="Normal"/>
    <w:uiPriority w:val="99"/>
    <w:rsid w:val="000F6286"/>
    <w:pPr>
      <w:spacing w:before="100" w:beforeAutospacing="1" w:after="100" w:afterAutospacing="1"/>
      <w:jc w:val="left"/>
    </w:pPr>
    <w:rPr>
      <w:rFonts w:ascii="Verdana" w:hAnsi="Verdana"/>
      <w:color w:val="777777"/>
      <w:spacing w:val="0"/>
      <w:sz w:val="11"/>
      <w:szCs w:val="11"/>
      <w:lang w:eastAsia="ru-RU"/>
    </w:rPr>
  </w:style>
  <w:style w:type="paragraph" w:customStyle="1" w:styleId="zag2">
    <w:name w:val="zag2"/>
    <w:basedOn w:val="Normal"/>
    <w:uiPriority w:val="99"/>
    <w:rsid w:val="000F6286"/>
    <w:pPr>
      <w:spacing w:before="100" w:beforeAutospacing="1" w:after="100" w:afterAutospacing="1"/>
      <w:jc w:val="left"/>
    </w:pPr>
    <w:rPr>
      <w:rFonts w:ascii="Verdana" w:hAnsi="Verdana"/>
      <w:b/>
      <w:bCs/>
      <w:color w:val="222222"/>
      <w:spacing w:val="0"/>
      <w:sz w:val="11"/>
      <w:szCs w:val="11"/>
      <w:lang w:eastAsia="ru-RU"/>
    </w:rPr>
  </w:style>
  <w:style w:type="paragraph" w:customStyle="1" w:styleId="bloki">
    <w:name w:val="bloki"/>
    <w:basedOn w:val="Normal"/>
    <w:uiPriority w:val="99"/>
    <w:rsid w:val="000F6286"/>
    <w:pPr>
      <w:spacing w:before="100" w:beforeAutospacing="1" w:after="100" w:afterAutospacing="1"/>
      <w:jc w:val="left"/>
    </w:pPr>
    <w:rPr>
      <w:rFonts w:ascii="Verdana" w:hAnsi="Verdana"/>
      <w:color w:val="990000"/>
      <w:spacing w:val="0"/>
      <w:sz w:val="15"/>
      <w:szCs w:val="15"/>
      <w:lang w:eastAsia="ru-RU"/>
    </w:rPr>
  </w:style>
  <w:style w:type="paragraph" w:customStyle="1" w:styleId="news2">
    <w:name w:val="news2"/>
    <w:basedOn w:val="Normal"/>
    <w:uiPriority w:val="99"/>
    <w:rsid w:val="000F6286"/>
    <w:pPr>
      <w:spacing w:before="100" w:beforeAutospacing="1" w:after="100" w:afterAutospacing="1"/>
      <w:jc w:val="left"/>
    </w:pPr>
    <w:rPr>
      <w:rFonts w:ascii="Verdana" w:hAnsi="Verdana"/>
      <w:b/>
      <w:bCs/>
      <w:color w:val="006699"/>
      <w:spacing w:val="0"/>
      <w:sz w:val="11"/>
      <w:szCs w:val="11"/>
      <w:lang w:eastAsia="ru-RU"/>
    </w:rPr>
  </w:style>
  <w:style w:type="paragraph" w:customStyle="1" w:styleId="newsist">
    <w:name w:val="news_ist"/>
    <w:basedOn w:val="Normal"/>
    <w:uiPriority w:val="99"/>
    <w:rsid w:val="000F6286"/>
    <w:pPr>
      <w:spacing w:before="100" w:beforeAutospacing="1" w:after="100" w:afterAutospacing="1"/>
      <w:jc w:val="left"/>
    </w:pPr>
    <w:rPr>
      <w:rFonts w:ascii="Verdana" w:hAnsi="Verdana"/>
      <w:color w:val="999999"/>
      <w:spacing w:val="0"/>
      <w:sz w:val="11"/>
      <w:szCs w:val="11"/>
      <w:lang w:eastAsia="ru-RU"/>
    </w:rPr>
  </w:style>
  <w:style w:type="paragraph" w:customStyle="1" w:styleId="tc">
    <w:name w:val="tc"/>
    <w:basedOn w:val="Normal"/>
    <w:uiPriority w:val="99"/>
    <w:rsid w:val="000F6286"/>
    <w:pPr>
      <w:spacing w:before="100" w:beforeAutospacing="1" w:after="100" w:afterAutospacing="1"/>
      <w:jc w:val="left"/>
    </w:pPr>
    <w:rPr>
      <w:rFonts w:ascii="Verdana" w:hAnsi="Verdana"/>
      <w:color w:val="222222"/>
      <w:spacing w:val="0"/>
      <w:sz w:val="11"/>
      <w:szCs w:val="11"/>
      <w:lang w:eastAsia="ru-RU"/>
    </w:rPr>
  </w:style>
  <w:style w:type="paragraph" w:customStyle="1" w:styleId="toptab">
    <w:name w:val="toptab"/>
    <w:basedOn w:val="Normal"/>
    <w:uiPriority w:val="99"/>
    <w:rsid w:val="000F6286"/>
    <w:pPr>
      <w:spacing w:before="100" w:beforeAutospacing="1" w:after="100" w:afterAutospacing="1"/>
      <w:jc w:val="left"/>
    </w:pPr>
    <w:rPr>
      <w:rFonts w:ascii="Verdana" w:hAnsi="Verdana"/>
      <w:color w:val="000000"/>
      <w:spacing w:val="0"/>
      <w:sz w:val="11"/>
      <w:szCs w:val="11"/>
      <w:lang w:eastAsia="ru-RU"/>
    </w:rPr>
  </w:style>
  <w:style w:type="paragraph" w:customStyle="1" w:styleId="partners">
    <w:name w:val="partners"/>
    <w:basedOn w:val="Normal"/>
    <w:uiPriority w:val="99"/>
    <w:rsid w:val="000F6286"/>
    <w:pPr>
      <w:spacing w:before="100" w:beforeAutospacing="1" w:after="100" w:afterAutospacing="1"/>
      <w:jc w:val="left"/>
    </w:pPr>
    <w:rPr>
      <w:rFonts w:ascii="Verdana" w:hAnsi="Verdana"/>
      <w:color w:val="222222"/>
      <w:spacing w:val="0"/>
      <w:sz w:val="11"/>
      <w:szCs w:val="11"/>
      <w:lang w:eastAsia="ru-RU"/>
    </w:rPr>
  </w:style>
  <w:style w:type="paragraph" w:customStyle="1" w:styleId="vopros">
    <w:name w:val="vopros"/>
    <w:basedOn w:val="Normal"/>
    <w:uiPriority w:val="99"/>
    <w:rsid w:val="000F6286"/>
    <w:pPr>
      <w:spacing w:before="100" w:beforeAutospacing="1" w:after="100" w:afterAutospacing="1"/>
      <w:jc w:val="left"/>
    </w:pPr>
    <w:rPr>
      <w:rFonts w:ascii="Verdana" w:hAnsi="Verdana"/>
      <w:i/>
      <w:iCs/>
      <w:color w:val="999999"/>
      <w:spacing w:val="0"/>
      <w:sz w:val="11"/>
      <w:szCs w:val="11"/>
      <w:lang w:eastAsia="ru-RU"/>
    </w:rPr>
  </w:style>
  <w:style w:type="paragraph" w:customStyle="1" w:styleId="zagpart">
    <w:name w:val="zag_part"/>
    <w:basedOn w:val="Normal"/>
    <w:uiPriority w:val="99"/>
    <w:rsid w:val="000F6286"/>
    <w:pPr>
      <w:spacing w:before="100" w:beforeAutospacing="1" w:after="100" w:afterAutospacing="1"/>
      <w:jc w:val="left"/>
    </w:pPr>
    <w:rPr>
      <w:rFonts w:ascii="Verdana" w:hAnsi="Verdana"/>
      <w:b/>
      <w:bCs/>
      <w:color w:val="990000"/>
      <w:spacing w:val="0"/>
      <w:sz w:val="11"/>
      <w:szCs w:val="11"/>
      <w:lang w:eastAsia="ru-RU"/>
    </w:rPr>
  </w:style>
  <w:style w:type="paragraph" w:customStyle="1" w:styleId="zagtabl">
    <w:name w:val="zag_tabl"/>
    <w:basedOn w:val="Normal"/>
    <w:uiPriority w:val="99"/>
    <w:rsid w:val="000F6286"/>
    <w:pPr>
      <w:spacing w:before="100" w:beforeAutospacing="1" w:after="100" w:afterAutospacing="1"/>
      <w:jc w:val="left"/>
    </w:pPr>
    <w:rPr>
      <w:rFonts w:ascii="Verdana" w:hAnsi="Verdana"/>
      <w:b/>
      <w:bCs/>
      <w:color w:val="666666"/>
      <w:spacing w:val="0"/>
      <w:sz w:val="11"/>
      <w:szCs w:val="11"/>
      <w:lang w:eastAsia="ru-RU"/>
    </w:rPr>
  </w:style>
  <w:style w:type="paragraph" w:customStyle="1" w:styleId="basa1">
    <w:name w:val="basa1"/>
    <w:basedOn w:val="Normal"/>
    <w:uiPriority w:val="99"/>
    <w:rsid w:val="000F6286"/>
    <w:pPr>
      <w:spacing w:before="100" w:beforeAutospacing="1" w:after="100" w:afterAutospacing="1"/>
      <w:jc w:val="left"/>
    </w:pPr>
    <w:rPr>
      <w:rFonts w:ascii="Verdana" w:hAnsi="Verdana"/>
      <w:b/>
      <w:bCs/>
      <w:color w:val="990000"/>
      <w:spacing w:val="0"/>
      <w:sz w:val="11"/>
      <w:szCs w:val="11"/>
      <w:lang w:eastAsia="ru-RU"/>
    </w:rPr>
  </w:style>
  <w:style w:type="paragraph" w:customStyle="1" w:styleId="basa2">
    <w:name w:val="basa2"/>
    <w:basedOn w:val="Normal"/>
    <w:uiPriority w:val="99"/>
    <w:rsid w:val="000F6286"/>
    <w:pPr>
      <w:spacing w:before="100" w:beforeAutospacing="1" w:after="100" w:afterAutospacing="1"/>
      <w:jc w:val="left"/>
    </w:pPr>
    <w:rPr>
      <w:rFonts w:ascii="Verdana" w:hAnsi="Verdana"/>
      <w:color w:val="000000"/>
      <w:spacing w:val="0"/>
      <w:sz w:val="11"/>
      <w:szCs w:val="11"/>
      <w:lang w:eastAsia="ru-RU"/>
    </w:rPr>
  </w:style>
  <w:style w:type="paragraph" w:customStyle="1" w:styleId="part">
    <w:name w:val="part"/>
    <w:basedOn w:val="Normal"/>
    <w:uiPriority w:val="99"/>
    <w:rsid w:val="000F6286"/>
    <w:pPr>
      <w:spacing w:before="100" w:beforeAutospacing="1" w:after="100" w:afterAutospacing="1"/>
      <w:jc w:val="left"/>
    </w:pPr>
    <w:rPr>
      <w:rFonts w:ascii="Verdana" w:hAnsi="Verdana"/>
      <w:color w:val="555555"/>
      <w:spacing w:val="0"/>
      <w:sz w:val="11"/>
      <w:szCs w:val="11"/>
      <w:lang w:eastAsia="ru-RU"/>
    </w:rPr>
  </w:style>
  <w:style w:type="paragraph" w:customStyle="1" w:styleId="kvadrat">
    <w:name w:val="kvadrat"/>
    <w:basedOn w:val="Normal"/>
    <w:uiPriority w:val="99"/>
    <w:rsid w:val="000F6286"/>
    <w:pPr>
      <w:spacing w:before="100" w:beforeAutospacing="1" w:after="100" w:afterAutospacing="1"/>
      <w:jc w:val="left"/>
    </w:pPr>
    <w:rPr>
      <w:rFonts w:ascii="Verdana" w:hAnsi="Verdana"/>
      <w:b/>
      <w:bCs/>
      <w:color w:val="555555"/>
      <w:spacing w:val="0"/>
      <w:sz w:val="11"/>
      <w:szCs w:val="11"/>
      <w:lang w:eastAsia="ru-RU"/>
    </w:rPr>
  </w:style>
  <w:style w:type="paragraph" w:customStyle="1" w:styleId="opros">
    <w:name w:val="opros"/>
    <w:basedOn w:val="Normal"/>
    <w:uiPriority w:val="99"/>
    <w:rsid w:val="000F6286"/>
    <w:pPr>
      <w:spacing w:before="100" w:beforeAutospacing="1" w:after="100" w:afterAutospacing="1"/>
      <w:jc w:val="left"/>
    </w:pPr>
    <w:rPr>
      <w:rFonts w:ascii="Verdana" w:hAnsi="Verdana"/>
      <w:b/>
      <w:bCs/>
      <w:color w:val="444444"/>
      <w:spacing w:val="0"/>
      <w:sz w:val="11"/>
      <w:szCs w:val="11"/>
      <w:lang w:eastAsia="ru-RU"/>
    </w:rPr>
  </w:style>
  <w:style w:type="paragraph" w:customStyle="1" w:styleId="opros1">
    <w:name w:val="opros1"/>
    <w:basedOn w:val="Normal"/>
    <w:uiPriority w:val="99"/>
    <w:rsid w:val="000F6286"/>
    <w:pPr>
      <w:spacing w:before="100" w:beforeAutospacing="1" w:after="100" w:afterAutospacing="1"/>
      <w:jc w:val="left"/>
    </w:pPr>
    <w:rPr>
      <w:rFonts w:ascii="Verdana" w:hAnsi="Verdana"/>
      <w:color w:val="333333"/>
      <w:spacing w:val="0"/>
      <w:sz w:val="11"/>
      <w:szCs w:val="11"/>
      <w:lang w:eastAsia="ru-RU"/>
    </w:rPr>
  </w:style>
  <w:style w:type="paragraph" w:customStyle="1" w:styleId="txt2">
    <w:name w:val="txt2"/>
    <w:basedOn w:val="Normal"/>
    <w:uiPriority w:val="99"/>
    <w:rsid w:val="000F6286"/>
    <w:pPr>
      <w:spacing w:before="100" w:beforeAutospacing="1" w:after="100" w:afterAutospacing="1"/>
      <w:jc w:val="left"/>
    </w:pPr>
    <w:rPr>
      <w:rFonts w:ascii="Verdana" w:hAnsi="Verdana"/>
      <w:color w:val="333333"/>
      <w:spacing w:val="0"/>
      <w:sz w:val="11"/>
      <w:szCs w:val="11"/>
      <w:lang w:eastAsia="ru-RU"/>
    </w:rPr>
  </w:style>
  <w:style w:type="paragraph" w:customStyle="1" w:styleId="zakl">
    <w:name w:val="zakl"/>
    <w:basedOn w:val="Normal"/>
    <w:uiPriority w:val="99"/>
    <w:rsid w:val="000F6286"/>
    <w:pPr>
      <w:spacing w:before="100" w:beforeAutospacing="1" w:after="100" w:afterAutospacing="1"/>
      <w:jc w:val="left"/>
    </w:pPr>
    <w:rPr>
      <w:rFonts w:ascii="Verdana" w:hAnsi="Verdana"/>
      <w:b/>
      <w:bCs/>
      <w:color w:val="006699"/>
      <w:spacing w:val="0"/>
      <w:sz w:val="11"/>
      <w:szCs w:val="11"/>
      <w:lang w:eastAsia="ru-RU"/>
    </w:rPr>
  </w:style>
  <w:style w:type="paragraph" w:customStyle="1" w:styleId="map1">
    <w:name w:val="map1"/>
    <w:basedOn w:val="Normal"/>
    <w:uiPriority w:val="99"/>
    <w:rsid w:val="000F6286"/>
    <w:pPr>
      <w:spacing w:before="100" w:beforeAutospacing="1" w:after="100" w:afterAutospacing="1"/>
      <w:jc w:val="left"/>
    </w:pPr>
    <w:rPr>
      <w:rFonts w:ascii="Verdana" w:hAnsi="Verdana"/>
      <w:color w:val="666666"/>
      <w:spacing w:val="0"/>
      <w:sz w:val="11"/>
      <w:szCs w:val="11"/>
      <w:lang w:eastAsia="ru-RU"/>
    </w:rPr>
  </w:style>
  <w:style w:type="paragraph" w:customStyle="1" w:styleId="white">
    <w:name w:val="white"/>
    <w:basedOn w:val="Normal"/>
    <w:uiPriority w:val="99"/>
    <w:rsid w:val="000F6286"/>
    <w:pPr>
      <w:spacing w:before="100" w:beforeAutospacing="1" w:after="100" w:afterAutospacing="1"/>
      <w:jc w:val="left"/>
    </w:pPr>
    <w:rPr>
      <w:rFonts w:ascii="Verdana" w:hAnsi="Verdana"/>
      <w:i/>
      <w:iCs/>
      <w:color w:val="222222"/>
      <w:spacing w:val="0"/>
      <w:sz w:val="11"/>
      <w:szCs w:val="11"/>
      <w:lang w:eastAsia="ru-RU"/>
    </w:rPr>
  </w:style>
  <w:style w:type="paragraph" w:customStyle="1" w:styleId="but">
    <w:name w:val="but"/>
    <w:basedOn w:val="Normal"/>
    <w:uiPriority w:val="99"/>
    <w:rsid w:val="000F6286"/>
    <w:pPr>
      <w:shd w:val="clear" w:color="auto" w:fill="006699"/>
      <w:spacing w:before="100" w:beforeAutospacing="1" w:after="100" w:afterAutospacing="1"/>
      <w:jc w:val="left"/>
    </w:pPr>
    <w:rPr>
      <w:rFonts w:ascii="Verdana" w:hAnsi="Verdana"/>
      <w:color w:val="FFFFFF"/>
      <w:spacing w:val="0"/>
      <w:sz w:val="11"/>
      <w:szCs w:val="11"/>
      <w:lang w:eastAsia="ru-RU"/>
    </w:rPr>
  </w:style>
  <w:style w:type="paragraph" w:customStyle="1" w:styleId="white1">
    <w:name w:val="white1"/>
    <w:basedOn w:val="Normal"/>
    <w:uiPriority w:val="99"/>
    <w:rsid w:val="000F6286"/>
    <w:pPr>
      <w:spacing w:before="100" w:beforeAutospacing="1" w:after="100" w:afterAutospacing="1"/>
      <w:jc w:val="left"/>
    </w:pPr>
    <w:rPr>
      <w:rFonts w:ascii="Verdana" w:hAnsi="Verdana"/>
      <w:color w:val="FFFFFF"/>
      <w:spacing w:val="0"/>
      <w:sz w:val="10"/>
      <w:szCs w:val="10"/>
      <w:lang w:eastAsia="ru-RU"/>
    </w:rPr>
  </w:style>
  <w:style w:type="paragraph" w:customStyle="1" w:styleId="copy">
    <w:name w:val="copy"/>
    <w:basedOn w:val="Normal"/>
    <w:uiPriority w:val="99"/>
    <w:rsid w:val="000F6286"/>
    <w:pPr>
      <w:spacing w:before="100" w:beforeAutospacing="1" w:after="100" w:afterAutospacing="1" w:line="288" w:lineRule="auto"/>
      <w:jc w:val="left"/>
    </w:pPr>
    <w:rPr>
      <w:rFonts w:ascii="Verdana" w:hAnsi="Verdana"/>
      <w:color w:val="505366"/>
      <w:spacing w:val="0"/>
      <w:sz w:val="10"/>
      <w:szCs w:val="10"/>
      <w:lang w:eastAsia="ru-RU"/>
    </w:rPr>
  </w:style>
  <w:style w:type="paragraph" w:customStyle="1" w:styleId="ta">
    <w:name w:val="ta"/>
    <w:basedOn w:val="Normal"/>
    <w:uiPriority w:val="99"/>
    <w:rsid w:val="000F6286"/>
    <w:pPr>
      <w:pBdr>
        <w:top w:val="single" w:sz="4" w:space="0" w:color="666666"/>
        <w:left w:val="single" w:sz="4" w:space="0" w:color="666666"/>
        <w:bottom w:val="single" w:sz="4" w:space="0" w:color="666666"/>
        <w:right w:val="single" w:sz="4" w:space="0" w:color="666666"/>
      </w:pBdr>
      <w:shd w:val="clear" w:color="auto" w:fill="FFFFFF"/>
      <w:spacing w:before="100" w:beforeAutospacing="1" w:after="100" w:afterAutospacing="1"/>
      <w:jc w:val="left"/>
    </w:pPr>
    <w:rPr>
      <w:rFonts w:ascii="Verdana" w:hAnsi="Verdana"/>
      <w:color w:val="333333"/>
      <w:spacing w:val="0"/>
      <w:sz w:val="12"/>
      <w:szCs w:val="12"/>
      <w:lang w:eastAsia="ru-RU"/>
    </w:rPr>
  </w:style>
  <w:style w:type="paragraph" w:customStyle="1" w:styleId="input">
    <w:name w:val="input"/>
    <w:basedOn w:val="Normal"/>
    <w:uiPriority w:val="99"/>
    <w:rsid w:val="000F6286"/>
    <w:pPr>
      <w:pBdr>
        <w:top w:val="single" w:sz="4" w:space="0" w:color="666666"/>
        <w:left w:val="single" w:sz="4" w:space="0" w:color="666666"/>
        <w:bottom w:val="single" w:sz="4" w:space="0" w:color="666666"/>
        <w:right w:val="single" w:sz="4" w:space="0" w:color="666666"/>
      </w:pBdr>
      <w:shd w:val="clear" w:color="auto" w:fill="FFFFFF"/>
      <w:spacing w:before="100" w:beforeAutospacing="1" w:after="100" w:afterAutospacing="1"/>
      <w:jc w:val="left"/>
    </w:pPr>
    <w:rPr>
      <w:rFonts w:ascii="Verdana" w:hAnsi="Verdana"/>
      <w:color w:val="333333"/>
      <w:spacing w:val="0"/>
      <w:sz w:val="10"/>
      <w:szCs w:val="10"/>
      <w:lang w:eastAsia="ru-RU"/>
    </w:rPr>
  </w:style>
  <w:style w:type="paragraph" w:customStyle="1" w:styleId="input1">
    <w:name w:val="input1"/>
    <w:basedOn w:val="Normal"/>
    <w:uiPriority w:val="99"/>
    <w:rsid w:val="000F6286"/>
    <w:pPr>
      <w:pBdr>
        <w:top w:val="single" w:sz="4" w:space="0" w:color="F2A253"/>
        <w:left w:val="single" w:sz="4" w:space="0" w:color="F2A253"/>
        <w:bottom w:val="single" w:sz="4" w:space="0" w:color="F2A253"/>
        <w:right w:val="single" w:sz="4" w:space="0" w:color="F2A253"/>
      </w:pBdr>
      <w:shd w:val="clear" w:color="auto" w:fill="FFFFFF"/>
      <w:spacing w:before="100" w:beforeAutospacing="1" w:after="100" w:afterAutospacing="1"/>
      <w:jc w:val="left"/>
    </w:pPr>
    <w:rPr>
      <w:rFonts w:ascii="Verdana" w:hAnsi="Verdana"/>
      <w:color w:val="333333"/>
      <w:spacing w:val="0"/>
      <w:sz w:val="10"/>
      <w:szCs w:val="10"/>
      <w:lang w:eastAsia="ru-RU"/>
    </w:rPr>
  </w:style>
  <w:style w:type="paragraph" w:customStyle="1" w:styleId="cgrey">
    <w:name w:val="cgrey"/>
    <w:basedOn w:val="Normal"/>
    <w:uiPriority w:val="99"/>
    <w:rsid w:val="000F6286"/>
    <w:pPr>
      <w:spacing w:before="100" w:beforeAutospacing="1" w:after="100" w:afterAutospacing="1"/>
      <w:jc w:val="left"/>
    </w:pPr>
    <w:rPr>
      <w:rFonts w:ascii="Verdana" w:hAnsi="Verdana"/>
      <w:color w:val="666666"/>
      <w:spacing w:val="0"/>
      <w:sz w:val="11"/>
      <w:szCs w:val="11"/>
      <w:lang w:eastAsia="ru-RU"/>
    </w:rPr>
  </w:style>
  <w:style w:type="paragraph" w:customStyle="1" w:styleId="pg">
    <w:name w:val="pg"/>
    <w:basedOn w:val="Normal"/>
    <w:uiPriority w:val="99"/>
    <w:rsid w:val="000F6286"/>
    <w:pPr>
      <w:spacing w:before="100" w:beforeAutospacing="1" w:after="100" w:afterAutospacing="1"/>
      <w:jc w:val="left"/>
    </w:pPr>
    <w:rPr>
      <w:rFonts w:ascii="Verdana" w:hAnsi="Verdana"/>
      <w:color w:val="666666"/>
      <w:spacing w:val="-29"/>
      <w:sz w:val="11"/>
      <w:szCs w:val="11"/>
      <w:lang w:eastAsia="ru-RU"/>
    </w:rPr>
  </w:style>
  <w:style w:type="paragraph" w:customStyle="1" w:styleId="affffffffffffffffff2">
    <w:name w:val="Список с точками"/>
    <w:basedOn w:val="Normal"/>
    <w:next w:val="Normal"/>
    <w:uiPriority w:val="99"/>
    <w:rsid w:val="000F6286"/>
    <w:pPr>
      <w:tabs>
        <w:tab w:val="num" w:pos="1440"/>
      </w:tabs>
      <w:spacing w:before="320" w:line="320" w:lineRule="exact"/>
      <w:ind w:right="1701"/>
      <w:outlineLvl w:val="6"/>
    </w:pPr>
    <w:rPr>
      <w:rFonts w:ascii="Vanta Light" w:hAnsi="Vanta Light"/>
      <w:spacing w:val="0"/>
      <w:kern w:val="18"/>
      <w:sz w:val="18"/>
      <w:lang w:eastAsia="ru-RU"/>
    </w:rPr>
  </w:style>
  <w:style w:type="paragraph" w:customStyle="1" w:styleId="-5">
    <w:name w:val="Таблица - заголовок"/>
    <w:basedOn w:val="Normal"/>
    <w:uiPriority w:val="99"/>
    <w:rsid w:val="000F6286"/>
    <w:pPr>
      <w:numPr>
        <w:ilvl w:val="12"/>
      </w:numPr>
      <w:spacing w:after="360" w:line="240" w:lineRule="atLeast"/>
      <w:ind w:right="1701" w:firstLine="720"/>
      <w:jc w:val="right"/>
      <w:outlineLvl w:val="6"/>
    </w:pPr>
    <w:rPr>
      <w:rFonts w:ascii="Vanta Bold" w:hAnsi="Vanta Bold"/>
      <w:spacing w:val="0"/>
      <w:kern w:val="18"/>
      <w:sz w:val="18"/>
      <w:lang w:eastAsia="ru-RU"/>
    </w:rPr>
  </w:style>
  <w:style w:type="paragraph" w:customStyle="1" w:styleId="-6">
    <w:name w:val="Таблица - шапка"/>
    <w:basedOn w:val="1ffffffffff"/>
    <w:uiPriority w:val="99"/>
    <w:rsid w:val="000F6286"/>
    <w:pPr>
      <w:tabs>
        <w:tab w:val="left" w:pos="176"/>
      </w:tabs>
      <w:jc w:val="center"/>
    </w:pPr>
    <w:rPr>
      <w:rFonts w:ascii="Vanta Bold" w:hAnsi="Vanta Bold"/>
    </w:rPr>
  </w:style>
  <w:style w:type="paragraph" w:customStyle="1" w:styleId="1ffffffffff">
    <w:name w:val="Таблица 1"/>
    <w:basedOn w:val="Normal"/>
    <w:uiPriority w:val="99"/>
    <w:rsid w:val="000F6286"/>
    <w:pPr>
      <w:spacing w:after="60" w:line="200" w:lineRule="exact"/>
      <w:jc w:val="left"/>
      <w:outlineLvl w:val="6"/>
    </w:pPr>
    <w:rPr>
      <w:rFonts w:ascii="Vanta Light" w:hAnsi="Vanta Light"/>
      <w:spacing w:val="0"/>
      <w:kern w:val="18"/>
      <w:sz w:val="16"/>
      <w:lang w:eastAsia="ru-RU"/>
    </w:rPr>
  </w:style>
  <w:style w:type="paragraph" w:customStyle="1" w:styleId="affffffffffffffffff3">
    <w:name w:val="Íèæíèé êîëîíòèòóë"/>
    <w:basedOn w:val="Normal"/>
    <w:uiPriority w:val="99"/>
    <w:rsid w:val="000F6286"/>
    <w:pPr>
      <w:tabs>
        <w:tab w:val="center" w:pos="4153"/>
        <w:tab w:val="right" w:pos="8306"/>
      </w:tabs>
      <w:spacing w:before="320"/>
      <w:ind w:right="1701"/>
      <w:jc w:val="left"/>
      <w:outlineLvl w:val="6"/>
    </w:pPr>
    <w:rPr>
      <w:rFonts w:ascii="Vanta Light" w:hAnsi="Vanta Light"/>
      <w:spacing w:val="0"/>
      <w:kern w:val="18"/>
      <w:lang w:eastAsia="ru-RU"/>
    </w:rPr>
  </w:style>
  <w:style w:type="paragraph" w:customStyle="1" w:styleId="FR5">
    <w:name w:val="FR5"/>
    <w:uiPriority w:val="99"/>
    <w:rsid w:val="000F6286"/>
    <w:pPr>
      <w:widowControl w:val="0"/>
      <w:adjustRightInd w:val="0"/>
      <w:spacing w:line="360" w:lineRule="atLeast"/>
      <w:jc w:val="right"/>
      <w:textAlignment w:val="baseline"/>
    </w:pPr>
    <w:rPr>
      <w:rFonts w:ascii="Arial" w:hAnsi="Arial"/>
      <w:b/>
      <w:sz w:val="12"/>
      <w:szCs w:val="20"/>
    </w:rPr>
  </w:style>
  <w:style w:type="paragraph" w:customStyle="1" w:styleId="affffffffffffffffff4">
    <w:name w:val="Обоснованная рыночная стоимость"/>
    <w:basedOn w:val="Normal"/>
    <w:next w:val="Normal"/>
    <w:uiPriority w:val="99"/>
    <w:rsid w:val="000F6286"/>
    <w:pPr>
      <w:spacing w:before="320" w:line="320" w:lineRule="exact"/>
      <w:ind w:left="1134" w:right="1701"/>
      <w:jc w:val="left"/>
    </w:pPr>
    <w:rPr>
      <w:rFonts w:ascii="Vanta Light" w:hAnsi="Vanta Light"/>
      <w:b/>
      <w:spacing w:val="20"/>
      <w:kern w:val="18"/>
      <w:sz w:val="18"/>
      <w:lang w:eastAsia="ru-RU"/>
    </w:rPr>
  </w:style>
  <w:style w:type="paragraph" w:customStyle="1" w:styleId="-7">
    <w:name w:val="Таблица- итоги"/>
    <w:basedOn w:val="1ffffffffff"/>
    <w:next w:val="1ffffffffff"/>
    <w:uiPriority w:val="99"/>
    <w:rsid w:val="000F6286"/>
    <w:pPr>
      <w:spacing w:before="240"/>
      <w:ind w:left="1080"/>
      <w:outlineLvl w:val="9"/>
    </w:pPr>
    <w:rPr>
      <w:rFonts w:ascii="Vanta Bold" w:hAnsi="Vanta Bold"/>
      <w:spacing w:val="-5"/>
      <w:kern w:val="0"/>
    </w:rPr>
  </w:style>
  <w:style w:type="paragraph" w:customStyle="1" w:styleId="st">
    <w:name w:val="st"/>
    <w:basedOn w:val="Normal"/>
    <w:uiPriority w:val="99"/>
    <w:rsid w:val="000F6286"/>
    <w:pPr>
      <w:spacing w:before="100" w:after="100"/>
      <w:ind w:left="1080"/>
      <w:jc w:val="left"/>
    </w:pPr>
    <w:rPr>
      <w:color w:val="808080"/>
      <w:sz w:val="19"/>
      <w:lang w:eastAsia="ru-RU"/>
    </w:rPr>
  </w:style>
  <w:style w:type="paragraph" w:customStyle="1" w:styleId="afffffffffffffffffc">
    <w:name w:val="ЗаголовокОсн"/>
    <w:basedOn w:val="Normal"/>
    <w:next w:val="BodyText"/>
    <w:link w:val="afffffffffffffffffb"/>
    <w:uiPriority w:val="99"/>
    <w:rsid w:val="000F6286"/>
    <w:pPr>
      <w:keepNext/>
      <w:keepLines/>
      <w:spacing w:before="140" w:line="220" w:lineRule="atLeast"/>
      <w:ind w:left="1080"/>
      <w:jc w:val="left"/>
    </w:pPr>
    <w:rPr>
      <w:rFonts w:ascii="Arial" w:hAnsi="Arial"/>
      <w:spacing w:val="-4"/>
      <w:kern w:val="28"/>
      <w:sz w:val="20"/>
      <w:szCs w:val="20"/>
      <w:lang w:eastAsia="ru-RU"/>
    </w:rPr>
  </w:style>
  <w:style w:type="paragraph" w:customStyle="1" w:styleId="affffffffffffffffff5">
    <w:name w:val="СноскаОсн"/>
    <w:basedOn w:val="Normal"/>
    <w:uiPriority w:val="99"/>
    <w:rsid w:val="000F6286"/>
    <w:pPr>
      <w:keepLines/>
      <w:spacing w:line="200" w:lineRule="atLeast"/>
      <w:ind w:left="1080"/>
      <w:jc w:val="left"/>
    </w:pPr>
    <w:rPr>
      <w:sz w:val="16"/>
      <w:lang w:eastAsia="ru-RU"/>
    </w:rPr>
  </w:style>
  <w:style w:type="character" w:customStyle="1" w:styleId="affffffffffffffffff6">
    <w:name w:val="Сведения"/>
    <w:uiPriority w:val="99"/>
    <w:rsid w:val="000F6286"/>
    <w:rPr>
      <w:caps/>
      <w:sz w:val="18"/>
    </w:rPr>
  </w:style>
  <w:style w:type="paragraph" w:customStyle="1" w:styleId="affffffffffffffffff7">
    <w:name w:val="ОсновнойНеразрыв"/>
    <w:basedOn w:val="BodyText"/>
    <w:uiPriority w:val="99"/>
    <w:rsid w:val="000F6286"/>
    <w:pPr>
      <w:keepNext/>
      <w:spacing w:after="240" w:line="240" w:lineRule="atLeast"/>
      <w:ind w:left="1080"/>
    </w:pPr>
    <w:rPr>
      <w:lang w:eastAsia="ru-RU"/>
    </w:rPr>
  </w:style>
  <w:style w:type="paragraph" w:customStyle="1" w:styleId="affffffffffffffffff8">
    <w:name w:val="Заголовок обложки"/>
    <w:basedOn w:val="afffffffffffffffffc"/>
    <w:next w:val="2fffffffff5"/>
    <w:uiPriority w:val="99"/>
    <w:rsid w:val="000F6286"/>
    <w:pPr>
      <w:pBdr>
        <w:top w:val="single" w:sz="30" w:space="31" w:color="auto"/>
      </w:pBdr>
      <w:tabs>
        <w:tab w:val="left" w:pos="0"/>
      </w:tabs>
      <w:spacing w:before="240" w:after="500" w:line="640" w:lineRule="exact"/>
      <w:ind w:left="-840" w:right="-840"/>
    </w:pPr>
    <w:rPr>
      <w:b/>
      <w:spacing w:val="0"/>
      <w:sz w:val="60"/>
    </w:rPr>
  </w:style>
  <w:style w:type="paragraph" w:customStyle="1" w:styleId="2fffffffff5">
    <w:name w:val="Заголовок обложки 2"/>
    <w:basedOn w:val="affffffffffffffffff8"/>
    <w:next w:val="BodyText"/>
    <w:uiPriority w:val="99"/>
    <w:rsid w:val="000F6286"/>
    <w:pPr>
      <w:pBdr>
        <w:top w:val="single" w:sz="6" w:space="24" w:color="auto"/>
      </w:pBdr>
      <w:tabs>
        <w:tab w:val="clear" w:pos="0"/>
      </w:tabs>
      <w:spacing w:before="0" w:after="0" w:line="480" w:lineRule="atLeast"/>
      <w:ind w:left="0" w:right="0"/>
    </w:pPr>
    <w:rPr>
      <w:b w:val="0"/>
      <w:spacing w:val="-30"/>
      <w:sz w:val="48"/>
    </w:rPr>
  </w:style>
  <w:style w:type="paragraph" w:customStyle="1" w:styleId="affffffffffffffffff9">
    <w:name w:val="ВерхКолонтитулОсн"/>
    <w:basedOn w:val="Normal"/>
    <w:uiPriority w:val="99"/>
    <w:rsid w:val="000F6286"/>
    <w:pPr>
      <w:keepLines/>
      <w:tabs>
        <w:tab w:val="center" w:pos="4320"/>
        <w:tab w:val="right" w:pos="8640"/>
      </w:tabs>
      <w:spacing w:line="190" w:lineRule="atLeast"/>
      <w:jc w:val="left"/>
    </w:pPr>
    <w:rPr>
      <w:caps/>
      <w:spacing w:val="0"/>
      <w:sz w:val="15"/>
      <w:lang w:eastAsia="ru-RU"/>
    </w:rPr>
  </w:style>
  <w:style w:type="paragraph" w:customStyle="1" w:styleId="affffffffffffffffffa">
    <w:name w:val="УказательОсн"/>
    <w:basedOn w:val="Normal"/>
    <w:uiPriority w:val="99"/>
    <w:rsid w:val="000F6286"/>
    <w:pPr>
      <w:spacing w:line="240" w:lineRule="atLeast"/>
      <w:ind w:left="360" w:hanging="360"/>
      <w:jc w:val="left"/>
    </w:pPr>
    <w:rPr>
      <w:sz w:val="18"/>
      <w:lang w:eastAsia="ru-RU"/>
    </w:rPr>
  </w:style>
  <w:style w:type="character" w:customStyle="1" w:styleId="affffffffffffffffffb">
    <w:name w:val="Верхний индекс"/>
    <w:uiPriority w:val="99"/>
    <w:rsid w:val="000F6286"/>
    <w:rPr>
      <w:b/>
      <w:sz w:val="20"/>
      <w:vertAlign w:val="superscript"/>
    </w:rPr>
  </w:style>
  <w:style w:type="paragraph" w:customStyle="1" w:styleId="affffffffffffffffffc">
    <w:name w:val="Оглавление"/>
    <w:basedOn w:val="Normal"/>
    <w:uiPriority w:val="99"/>
    <w:rsid w:val="000F6286"/>
    <w:pPr>
      <w:tabs>
        <w:tab w:val="right" w:leader="dot" w:pos="6480"/>
      </w:tabs>
      <w:spacing w:after="240" w:line="240" w:lineRule="atLeast"/>
      <w:jc w:val="left"/>
    </w:pPr>
    <w:rPr>
      <w:lang w:eastAsia="ru-RU"/>
    </w:rPr>
  </w:style>
  <w:style w:type="paragraph" w:customStyle="1" w:styleId="affffffffffffffffffd">
    <w:name w:val="РазделОсн"/>
    <w:basedOn w:val="afffffffffffffffffc"/>
    <w:next w:val="BodyText"/>
    <w:uiPriority w:val="99"/>
    <w:rsid w:val="000F6286"/>
    <w:pPr>
      <w:pBdr>
        <w:bottom w:val="single" w:sz="6" w:space="2" w:color="auto"/>
      </w:pBdr>
      <w:spacing w:before="360" w:after="960"/>
      <w:ind w:left="0"/>
    </w:pPr>
    <w:rPr>
      <w:b/>
      <w:spacing w:val="0"/>
      <w:sz w:val="54"/>
    </w:rPr>
  </w:style>
  <w:style w:type="paragraph" w:customStyle="1" w:styleId="affffffffffffffffffe">
    <w:name w:val="НижКолонтитулПерв"/>
    <w:basedOn w:val="Footer"/>
    <w:uiPriority w:val="99"/>
    <w:rsid w:val="000F6286"/>
    <w:pPr>
      <w:pBdr>
        <w:top w:val="single" w:sz="6" w:space="2" w:color="auto"/>
      </w:pBdr>
      <w:spacing w:before="600"/>
      <w:jc w:val="left"/>
    </w:pPr>
    <w:rPr>
      <w:spacing w:val="0"/>
      <w:lang w:eastAsia="ru-RU"/>
    </w:rPr>
  </w:style>
  <w:style w:type="paragraph" w:customStyle="1" w:styleId="afffffffffffffffffff">
    <w:name w:val="НижКолонтитулЧет"/>
    <w:basedOn w:val="Footer"/>
    <w:uiPriority w:val="99"/>
    <w:rsid w:val="000F6286"/>
    <w:pPr>
      <w:pBdr>
        <w:top w:val="single" w:sz="6" w:space="2" w:color="auto"/>
      </w:pBdr>
      <w:spacing w:before="600"/>
      <w:jc w:val="left"/>
    </w:pPr>
    <w:rPr>
      <w:spacing w:val="0"/>
      <w:lang w:eastAsia="ru-RU"/>
    </w:rPr>
  </w:style>
  <w:style w:type="paragraph" w:customStyle="1" w:styleId="afffffffffffffffffff0">
    <w:name w:val="НижКолонтитулНечет"/>
    <w:basedOn w:val="Footer"/>
    <w:uiPriority w:val="99"/>
    <w:rsid w:val="000F6286"/>
    <w:pPr>
      <w:pBdr>
        <w:top w:val="single" w:sz="6" w:space="2" w:color="auto"/>
      </w:pBdr>
      <w:spacing w:before="600"/>
      <w:jc w:val="left"/>
    </w:pPr>
    <w:rPr>
      <w:b/>
      <w:spacing w:val="0"/>
      <w:lang w:eastAsia="ru-RU"/>
    </w:rPr>
  </w:style>
  <w:style w:type="paragraph" w:customStyle="1" w:styleId="afffffffffffffffffff1">
    <w:name w:val="ВерхКолонтитулПерв"/>
    <w:basedOn w:val="Header"/>
    <w:uiPriority w:val="99"/>
    <w:rsid w:val="000F6286"/>
    <w:pPr>
      <w:pBdr>
        <w:top w:val="single" w:sz="6" w:space="2" w:color="auto"/>
      </w:pBdr>
      <w:jc w:val="right"/>
    </w:pPr>
    <w:rPr>
      <w:spacing w:val="0"/>
      <w:lang w:eastAsia="ru-RU"/>
    </w:rPr>
  </w:style>
  <w:style w:type="paragraph" w:customStyle="1" w:styleId="afffffffffffffffffff2">
    <w:name w:val="ВерхКолонтитулЧет"/>
    <w:basedOn w:val="Header"/>
    <w:uiPriority w:val="99"/>
    <w:rsid w:val="000F6286"/>
    <w:pPr>
      <w:pBdr>
        <w:bottom w:val="single" w:sz="6" w:space="1" w:color="auto"/>
      </w:pBdr>
      <w:spacing w:after="600"/>
      <w:jc w:val="left"/>
    </w:pPr>
    <w:rPr>
      <w:spacing w:val="0"/>
      <w:lang w:eastAsia="ru-RU"/>
    </w:rPr>
  </w:style>
  <w:style w:type="paragraph" w:customStyle="1" w:styleId="afffffffffffffffffff3">
    <w:name w:val="ВерхКолонтитулНечет"/>
    <w:basedOn w:val="Header"/>
    <w:uiPriority w:val="99"/>
    <w:rsid w:val="000F6286"/>
    <w:pPr>
      <w:pBdr>
        <w:bottom w:val="single" w:sz="6" w:space="1" w:color="auto"/>
      </w:pBdr>
      <w:spacing w:after="600"/>
      <w:jc w:val="left"/>
    </w:pPr>
    <w:rPr>
      <w:spacing w:val="0"/>
      <w:lang w:eastAsia="ru-RU"/>
    </w:rPr>
  </w:style>
  <w:style w:type="paragraph" w:customStyle="1" w:styleId="afffffffffffffffffff4">
    <w:name w:val="Название главы"/>
    <w:basedOn w:val="affa"/>
    <w:uiPriority w:val="99"/>
    <w:rsid w:val="000F6286"/>
    <w:pPr>
      <w:framePr w:h="1080" w:hRule="exact" w:hSpace="180" w:wrap="auto" w:vAnchor="page" w:hAnchor="page" w:x="1861" w:y="1201"/>
      <w:pBdr>
        <w:top w:val="single" w:sz="6" w:space="1" w:color="auto"/>
        <w:left w:val="single" w:sz="6" w:space="1" w:color="auto"/>
      </w:pBdr>
      <w:shd w:val="solid" w:color="auto" w:fill="auto"/>
      <w:ind w:right="7450"/>
    </w:pPr>
    <w:rPr>
      <w:b/>
      <w:spacing w:val="0"/>
      <w:kern w:val="28"/>
      <w:position w:val="4"/>
      <w:lang w:eastAsia="ru-RU"/>
    </w:rPr>
  </w:style>
  <w:style w:type="paragraph" w:customStyle="1" w:styleId="2fffffffff6">
    <w:name w:val="Заголовок главы 2"/>
    <w:basedOn w:val="Normal"/>
    <w:uiPriority w:val="99"/>
    <w:rsid w:val="000F6286"/>
    <w:pPr>
      <w:keepNext/>
      <w:keepLines/>
      <w:spacing w:before="60" w:line="340" w:lineRule="atLeast"/>
      <w:jc w:val="left"/>
    </w:pPr>
    <w:rPr>
      <w:b/>
      <w:spacing w:val="-16"/>
      <w:kern w:val="28"/>
      <w:sz w:val="32"/>
      <w:lang w:eastAsia="ru-RU"/>
    </w:rPr>
  </w:style>
  <w:style w:type="paragraph" w:customStyle="1" w:styleId="afffffffffffffffffff5">
    <w:name w:val="Организация"/>
    <w:basedOn w:val="Normal"/>
    <w:uiPriority w:val="99"/>
    <w:rsid w:val="000F6286"/>
    <w:pPr>
      <w:keepNext/>
      <w:keepLines/>
      <w:framePr w:w="4080" w:h="840" w:hSpace="180" w:wrap="notBeside" w:vAnchor="page" w:hAnchor="margin" w:y="913"/>
      <w:spacing w:line="220" w:lineRule="atLeast"/>
      <w:jc w:val="left"/>
    </w:pPr>
    <w:rPr>
      <w:spacing w:val="0"/>
      <w:kern w:val="28"/>
      <w:sz w:val="32"/>
      <w:lang w:eastAsia="ru-RU"/>
    </w:rPr>
  </w:style>
  <w:style w:type="paragraph" w:customStyle="1" w:styleId="2fffffffff7">
    <w:name w:val="Заголовок части 2"/>
    <w:basedOn w:val="Normal"/>
    <w:next w:val="BodyText"/>
    <w:uiPriority w:val="99"/>
    <w:rsid w:val="000F6286"/>
    <w:pPr>
      <w:keepNext/>
      <w:spacing w:before="360"/>
      <w:ind w:left="1080"/>
      <w:jc w:val="left"/>
    </w:pPr>
    <w:rPr>
      <w:i/>
      <w:kern w:val="28"/>
      <w:sz w:val="26"/>
      <w:lang w:eastAsia="ru-RU"/>
    </w:rPr>
  </w:style>
  <w:style w:type="character" w:customStyle="1" w:styleId="afffffffffffffffffff6">
    <w:name w:val="Введение"/>
    <w:uiPriority w:val="99"/>
    <w:rsid w:val="000F6286"/>
    <w:rPr>
      <w:caps/>
      <w:sz w:val="18"/>
    </w:rPr>
  </w:style>
  <w:style w:type="paragraph" w:customStyle="1" w:styleId="afffffffffffffffffff7">
    <w:name w:val="Готовый"/>
    <w:basedOn w:val="Normal"/>
    <w:uiPriority w:val="99"/>
    <w:rsid w:val="000F6286"/>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pacing w:val="0"/>
      <w:lang w:eastAsia="ru-RU"/>
    </w:rPr>
  </w:style>
  <w:style w:type="character" w:customStyle="1" w:styleId="PageNumber1">
    <w:name w:val="Page Number1"/>
    <w:uiPriority w:val="99"/>
    <w:rsid w:val="000F6286"/>
    <w:rPr>
      <w:sz w:val="20"/>
      <w:lang w:val="ru-RU"/>
    </w:rPr>
  </w:style>
  <w:style w:type="paragraph" w:customStyle="1" w:styleId="103">
    <w:name w:val="Обычный+10"/>
    <w:aliases w:val="5"/>
    <w:basedOn w:val="Normal"/>
    <w:uiPriority w:val="99"/>
    <w:rsid w:val="000F6286"/>
    <w:pPr>
      <w:jc w:val="left"/>
    </w:pPr>
    <w:rPr>
      <w:spacing w:val="0"/>
      <w:lang w:eastAsia="ru-RU"/>
    </w:rPr>
  </w:style>
  <w:style w:type="paragraph" w:customStyle="1" w:styleId="txtvvs">
    <w:name w:val="txt_vvs"/>
    <w:basedOn w:val="Normal"/>
    <w:uiPriority w:val="99"/>
    <w:rsid w:val="000F6286"/>
    <w:pPr>
      <w:spacing w:before="100" w:beforeAutospacing="1" w:after="100" w:afterAutospacing="1"/>
      <w:jc w:val="left"/>
    </w:pPr>
    <w:rPr>
      <w:spacing w:val="0"/>
      <w:lang w:eastAsia="ru-RU"/>
    </w:rPr>
  </w:style>
  <w:style w:type="paragraph" w:customStyle="1" w:styleId="font12j">
    <w:name w:val="font12j"/>
    <w:basedOn w:val="Normal"/>
    <w:uiPriority w:val="99"/>
    <w:rsid w:val="000F6286"/>
    <w:pPr>
      <w:spacing w:before="100" w:beforeAutospacing="1" w:after="100" w:afterAutospacing="1"/>
      <w:ind w:left="300" w:right="300"/>
    </w:pPr>
    <w:rPr>
      <w:rFonts w:ascii="Tahoma" w:hAnsi="Tahoma" w:cs="Tahoma"/>
      <w:color w:val="000000"/>
      <w:spacing w:val="0"/>
      <w:sz w:val="18"/>
      <w:szCs w:val="18"/>
      <w:lang w:eastAsia="ru-RU"/>
    </w:rPr>
  </w:style>
  <w:style w:type="paragraph" w:customStyle="1" w:styleId="f">
    <w:name w:val="f"/>
    <w:uiPriority w:val="99"/>
    <w:rsid w:val="000F6286"/>
    <w:pPr>
      <w:widowControl w:val="0"/>
      <w:adjustRightInd w:val="0"/>
      <w:spacing w:before="100" w:beforeAutospacing="1" w:after="100" w:afterAutospacing="1" w:line="300" w:lineRule="auto"/>
      <w:jc w:val="both"/>
      <w:textAlignment w:val="baseline"/>
    </w:pPr>
    <w:rPr>
      <w:rFonts w:ascii="MS Sans Serif, Arial" w:hAnsi="MS Sans Serif, Arial"/>
    </w:rPr>
  </w:style>
  <w:style w:type="paragraph" w:customStyle="1" w:styleId="2">
    <w:name w:val="Список бюл.2"/>
    <w:basedOn w:val="ListBullet2"/>
    <w:uiPriority w:val="99"/>
    <w:rsid w:val="000F6286"/>
    <w:pPr>
      <w:keepLines w:val="0"/>
      <w:numPr>
        <w:numId w:val="43"/>
      </w:numPr>
      <w:tabs>
        <w:tab w:val="num" w:pos="1134"/>
      </w:tabs>
      <w:spacing w:after="0" w:line="240" w:lineRule="auto"/>
      <w:ind w:left="1134" w:hanging="425"/>
    </w:pPr>
    <w:rPr>
      <w:rFonts w:ascii="Times New Roman" w:hAnsi="Times New Roman"/>
      <w:color w:val="000000"/>
      <w:sz w:val="26"/>
      <w:lang w:val="ru-RU"/>
    </w:rPr>
  </w:style>
  <w:style w:type="paragraph" w:customStyle="1" w:styleId="afffffffffffffffffff8">
    <w:name w:val="рис"/>
    <w:basedOn w:val="BodyText"/>
    <w:uiPriority w:val="99"/>
    <w:rsid w:val="000F6286"/>
    <w:pPr>
      <w:jc w:val="center"/>
    </w:pPr>
    <w:rPr>
      <w:rFonts w:ascii="Times New Roman" w:hAnsi="Times New Roman"/>
      <w:color w:val="000000"/>
      <w:spacing w:val="0"/>
      <w:sz w:val="24"/>
      <w:szCs w:val="24"/>
      <w:lang w:eastAsia="ru-RU"/>
    </w:rPr>
  </w:style>
  <w:style w:type="paragraph" w:customStyle="1" w:styleId="afffffffffffffffffff9">
    <w:name w:val="Основной текст таблицы"/>
    <w:basedOn w:val="BodyText"/>
    <w:uiPriority w:val="99"/>
    <w:rsid w:val="000F6286"/>
    <w:pPr>
      <w:spacing w:before="40" w:after="40"/>
      <w:jc w:val="center"/>
    </w:pPr>
    <w:rPr>
      <w:rFonts w:ascii="Times New Roman" w:hAnsi="Times New Roman"/>
      <w:spacing w:val="0"/>
      <w:sz w:val="24"/>
      <w:szCs w:val="24"/>
      <w:lang w:eastAsia="ru-RU"/>
    </w:rPr>
  </w:style>
  <w:style w:type="paragraph" w:customStyle="1" w:styleId="afffffffffffffffffffa">
    <w:name w:val="Номер таблицы"/>
    <w:basedOn w:val="BodyText"/>
    <w:next w:val="afffffffffffffffffff9"/>
    <w:uiPriority w:val="99"/>
    <w:rsid w:val="000F6286"/>
    <w:pPr>
      <w:keepNext/>
      <w:keepLines/>
      <w:tabs>
        <w:tab w:val="left" w:pos="1843"/>
      </w:tabs>
      <w:ind w:left="1843" w:hanging="1843"/>
      <w:jc w:val="left"/>
    </w:pPr>
    <w:rPr>
      <w:rFonts w:ascii="Times New Roman" w:hAnsi="Times New Roman"/>
      <w:b/>
      <w:spacing w:val="0"/>
      <w:sz w:val="26"/>
      <w:szCs w:val="24"/>
      <w:lang w:eastAsia="ru-RU"/>
    </w:rPr>
  </w:style>
  <w:style w:type="paragraph" w:customStyle="1" w:styleId="Iie0">
    <w:name w:val="Iie"/>
    <w:basedOn w:val="BodyText"/>
    <w:uiPriority w:val="99"/>
    <w:rsid w:val="000F6286"/>
    <w:pPr>
      <w:overflowPunct w:val="0"/>
      <w:autoSpaceDE w:val="0"/>
      <w:autoSpaceDN w:val="0"/>
      <w:ind w:left="360" w:right="458" w:firstLine="709"/>
    </w:pPr>
    <w:rPr>
      <w:rFonts w:ascii="Times New Roman" w:hAnsi="Times New Roman"/>
      <w:spacing w:val="0"/>
      <w:sz w:val="24"/>
      <w:lang w:eastAsia="ru-RU"/>
    </w:rPr>
  </w:style>
  <w:style w:type="character" w:customStyle="1" w:styleId="afffffffffffffffff5">
    <w:name w:val="Таблица_ячейка_мелко Знак"/>
    <w:link w:val="afffffffffffffffff4"/>
    <w:uiPriority w:val="99"/>
    <w:locked/>
    <w:rsid w:val="000F6286"/>
    <w:rPr>
      <w:rFonts w:ascii="Arial" w:hAnsi="Arial"/>
      <w:spacing w:val="-5"/>
      <w:sz w:val="12"/>
      <w:lang w:val="ru-RU" w:eastAsia="en-US"/>
    </w:rPr>
  </w:style>
  <w:style w:type="paragraph" w:customStyle="1" w:styleId="Iniiaiieoaenonionooiii">
    <w:name w:val="Iniiaiie oaeno n ionooiii"/>
    <w:basedOn w:val="Default"/>
    <w:next w:val="Default"/>
    <w:uiPriority w:val="99"/>
    <w:rsid w:val="000F6286"/>
    <w:rPr>
      <w:rFonts w:ascii="Verdana" w:hAnsi="Verdana" w:cs="Times New Roman"/>
      <w:color w:val="auto"/>
    </w:rPr>
  </w:style>
  <w:style w:type="paragraph" w:customStyle="1" w:styleId="CM13">
    <w:name w:val="CM13"/>
    <w:basedOn w:val="Default"/>
    <w:next w:val="Default"/>
    <w:uiPriority w:val="99"/>
    <w:rsid w:val="000F6286"/>
    <w:pPr>
      <w:spacing w:after="310"/>
    </w:pPr>
    <w:rPr>
      <w:rFonts w:ascii="Verdana" w:hAnsi="Verdana" w:cs="Times New Roman"/>
      <w:color w:val="auto"/>
    </w:rPr>
  </w:style>
  <w:style w:type="paragraph" w:customStyle="1" w:styleId="CM11">
    <w:name w:val="CM11"/>
    <w:basedOn w:val="Default"/>
    <w:next w:val="Default"/>
    <w:uiPriority w:val="99"/>
    <w:rsid w:val="000F6286"/>
    <w:pPr>
      <w:spacing w:after="455"/>
    </w:pPr>
    <w:rPr>
      <w:rFonts w:ascii="Verdana" w:hAnsi="Verdana" w:cs="Times New Roman"/>
      <w:color w:val="auto"/>
    </w:rPr>
  </w:style>
  <w:style w:type="paragraph" w:customStyle="1" w:styleId="CM12">
    <w:name w:val="CM12"/>
    <w:basedOn w:val="Default"/>
    <w:next w:val="Default"/>
    <w:uiPriority w:val="99"/>
    <w:rsid w:val="000F6286"/>
    <w:pPr>
      <w:spacing w:after="230"/>
    </w:pPr>
    <w:rPr>
      <w:rFonts w:ascii="Verdana" w:hAnsi="Verdana" w:cs="Times New Roman"/>
      <w:color w:val="auto"/>
    </w:rPr>
  </w:style>
  <w:style w:type="character" w:customStyle="1" w:styleId="stitle1">
    <w:name w:val="stitle1"/>
    <w:uiPriority w:val="99"/>
    <w:rsid w:val="000F6286"/>
    <w:rPr>
      <w:b/>
      <w:caps/>
      <w:color w:val="F26D00"/>
      <w:sz w:val="21"/>
      <w:lang w:val="ru-RU"/>
    </w:rPr>
  </w:style>
  <w:style w:type="paragraph" w:customStyle="1" w:styleId="newstime">
    <w:name w:val="newstime"/>
    <w:basedOn w:val="Normal"/>
    <w:uiPriority w:val="99"/>
    <w:rsid w:val="000F6286"/>
    <w:pPr>
      <w:spacing w:before="75" w:after="75"/>
      <w:jc w:val="left"/>
    </w:pPr>
    <w:rPr>
      <w:rFonts w:ascii="Tahoma" w:hAnsi="Tahoma" w:cs="Tahoma"/>
      <w:color w:val="666666"/>
      <w:spacing w:val="0"/>
      <w:sz w:val="15"/>
      <w:szCs w:val="15"/>
      <w:lang w:eastAsia="ru-RU"/>
    </w:rPr>
  </w:style>
  <w:style w:type="paragraph" w:customStyle="1" w:styleId="newstext">
    <w:name w:val="newstext"/>
    <w:basedOn w:val="Normal"/>
    <w:uiPriority w:val="99"/>
    <w:rsid w:val="000F6286"/>
    <w:pPr>
      <w:spacing w:before="100" w:beforeAutospacing="1" w:after="100" w:afterAutospacing="1"/>
      <w:jc w:val="left"/>
    </w:pPr>
    <w:rPr>
      <w:rFonts w:ascii="Tahoma" w:hAnsi="Tahoma" w:cs="Tahoma"/>
      <w:color w:val="777777"/>
      <w:spacing w:val="0"/>
      <w:sz w:val="17"/>
      <w:szCs w:val="17"/>
      <w:lang w:eastAsia="ru-RU"/>
    </w:rPr>
  </w:style>
  <w:style w:type="paragraph" w:customStyle="1" w:styleId="Tabl">
    <w:name w:val="Tabl"/>
    <w:basedOn w:val="BodyText"/>
    <w:uiPriority w:val="99"/>
    <w:rsid w:val="000F6286"/>
    <w:pPr>
      <w:spacing w:before="140" w:after="140" w:line="280" w:lineRule="exact"/>
      <w:ind w:firstLine="284"/>
      <w:jc w:val="left"/>
    </w:pPr>
    <w:rPr>
      <w:rFonts w:ascii="FreeSet" w:hAnsi="FreeSet" w:cs="Times"/>
      <w:i/>
      <w:spacing w:val="0"/>
      <w:szCs w:val="24"/>
      <w:lang w:eastAsia="ru-RU"/>
    </w:rPr>
  </w:style>
  <w:style w:type="paragraph" w:customStyle="1" w:styleId="zagaboutzagpart">
    <w:name w:val="zag_about zag_part"/>
    <w:basedOn w:val="Normal"/>
    <w:uiPriority w:val="99"/>
    <w:rsid w:val="000F6286"/>
    <w:pPr>
      <w:spacing w:before="100" w:beforeAutospacing="1" w:after="100" w:afterAutospacing="1"/>
      <w:jc w:val="left"/>
    </w:pPr>
    <w:rPr>
      <w:rFonts w:ascii="Verdana" w:hAnsi="Verdana"/>
      <w:color w:val="666666"/>
      <w:spacing w:val="0"/>
      <w:sz w:val="11"/>
      <w:szCs w:val="11"/>
      <w:lang w:eastAsia="ru-RU"/>
    </w:rPr>
  </w:style>
  <w:style w:type="paragraph" w:customStyle="1" w:styleId="abouttxtnews">
    <w:name w:val="about_txt news"/>
    <w:basedOn w:val="Normal"/>
    <w:uiPriority w:val="99"/>
    <w:rsid w:val="000F6286"/>
    <w:pPr>
      <w:spacing w:before="100" w:beforeAutospacing="1" w:after="100" w:afterAutospacing="1"/>
      <w:jc w:val="left"/>
    </w:pPr>
    <w:rPr>
      <w:rFonts w:ascii="Verdana" w:hAnsi="Verdana"/>
      <w:color w:val="666666"/>
      <w:spacing w:val="0"/>
      <w:sz w:val="11"/>
      <w:szCs w:val="11"/>
      <w:lang w:eastAsia="ru-RU"/>
    </w:rPr>
  </w:style>
  <w:style w:type="paragraph" w:customStyle="1" w:styleId="abouttxt1news">
    <w:name w:val="about_txt1 news"/>
    <w:basedOn w:val="Normal"/>
    <w:uiPriority w:val="99"/>
    <w:rsid w:val="000F6286"/>
    <w:pPr>
      <w:spacing w:before="100" w:beforeAutospacing="1" w:after="100" w:afterAutospacing="1"/>
      <w:jc w:val="left"/>
    </w:pPr>
    <w:rPr>
      <w:rFonts w:ascii="Verdana" w:hAnsi="Verdana"/>
      <w:color w:val="666666"/>
      <w:spacing w:val="0"/>
      <w:sz w:val="11"/>
      <w:szCs w:val="11"/>
      <w:lang w:eastAsia="ru-RU"/>
    </w:rPr>
  </w:style>
  <w:style w:type="paragraph" w:customStyle="1" w:styleId="1ffffffffff0">
    <w:name w:val="Название объекта1"/>
    <w:basedOn w:val="Normal"/>
    <w:next w:val="Normal"/>
    <w:uiPriority w:val="99"/>
    <w:rsid w:val="000F6286"/>
    <w:pPr>
      <w:suppressAutoHyphens/>
      <w:ind w:left="5812"/>
      <w:jc w:val="center"/>
    </w:pPr>
    <w:rPr>
      <w:b/>
      <w:spacing w:val="0"/>
      <w:sz w:val="28"/>
      <w:lang w:eastAsia="ar-SA"/>
    </w:rPr>
  </w:style>
  <w:style w:type="paragraph" w:customStyle="1" w:styleId="afffffffffffffffffffb">
    <w:name w:val="Стиль Рисунок встроенный + По левому краю"/>
    <w:basedOn w:val="af8"/>
    <w:autoRedefine/>
    <w:uiPriority w:val="99"/>
    <w:rsid w:val="000F6286"/>
  </w:style>
  <w:style w:type="character" w:customStyle="1" w:styleId="200">
    <w:name w:val="Знак Знак20"/>
    <w:uiPriority w:val="99"/>
    <w:rsid w:val="000F6286"/>
    <w:rPr>
      <w:rFonts w:ascii="Arial Black" w:hAnsi="Arial Black"/>
      <w:b/>
      <w:spacing w:val="-10"/>
      <w:kern w:val="28"/>
      <w:sz w:val="20"/>
      <w:lang w:val="ru-RU" w:eastAsia="en-US"/>
    </w:rPr>
  </w:style>
  <w:style w:type="character" w:customStyle="1" w:styleId="190">
    <w:name w:val="Знак Знак19"/>
    <w:uiPriority w:val="99"/>
    <w:rsid w:val="000F6286"/>
    <w:rPr>
      <w:rFonts w:ascii="Arial" w:hAnsi="Arial"/>
      <w:spacing w:val="-10"/>
      <w:kern w:val="28"/>
      <w:u w:val="single"/>
      <w:lang w:val="ru-RU" w:eastAsia="en-US"/>
    </w:rPr>
  </w:style>
  <w:style w:type="character" w:customStyle="1" w:styleId="2fffffffff8">
    <w:name w:val="Маркированный список 2 Знак"/>
    <w:uiPriority w:val="99"/>
    <w:rsid w:val="000F6286"/>
    <w:rPr>
      <w:rFonts w:ascii="Arial" w:hAnsi="Arial"/>
      <w:spacing w:val="-5"/>
      <w:lang w:val="ru-RU" w:eastAsia="ru-RU"/>
    </w:rPr>
  </w:style>
  <w:style w:type="character" w:customStyle="1" w:styleId="afffffffffffffffffffc">
    <w:name w:val="Маркированный список Знак"/>
    <w:uiPriority w:val="99"/>
    <w:rsid w:val="000F6286"/>
    <w:rPr>
      <w:rFonts w:ascii="Arial" w:hAnsi="Arial"/>
      <w:spacing w:val="-8"/>
      <w:lang w:val="ru-RU" w:eastAsia="en-US"/>
    </w:rPr>
  </w:style>
  <w:style w:type="paragraph" w:customStyle="1" w:styleId="CharChar3CharCharCharChar">
    <w:name w:val="Char Char3 Знак Знак Char Char Знак Знак Char Char"/>
    <w:basedOn w:val="Normal"/>
    <w:uiPriority w:val="99"/>
    <w:rsid w:val="000F6286"/>
    <w:pPr>
      <w:spacing w:after="160" w:line="240" w:lineRule="exact"/>
      <w:jc w:val="right"/>
    </w:pPr>
    <w:rPr>
      <w:spacing w:val="0"/>
      <w:lang w:val="en-GB"/>
    </w:rPr>
  </w:style>
  <w:style w:type="paragraph" w:customStyle="1" w:styleId="releasedate">
    <w:name w:val="release_date"/>
    <w:basedOn w:val="Normal"/>
    <w:uiPriority w:val="99"/>
    <w:rsid w:val="000F6286"/>
    <w:pPr>
      <w:spacing w:before="100" w:beforeAutospacing="1" w:after="100" w:afterAutospacing="1"/>
      <w:jc w:val="left"/>
    </w:pPr>
    <w:rPr>
      <w:rFonts w:cs="Arial"/>
      <w:color w:val="000000"/>
      <w:spacing w:val="0"/>
      <w:sz w:val="18"/>
      <w:szCs w:val="18"/>
      <w:lang w:eastAsia="ru-RU"/>
    </w:rPr>
  </w:style>
  <w:style w:type="paragraph" w:customStyle="1" w:styleId="pj">
    <w:name w:val="pj"/>
    <w:basedOn w:val="Normal"/>
    <w:uiPriority w:val="99"/>
    <w:rsid w:val="000F6286"/>
    <w:pPr>
      <w:spacing w:before="100" w:beforeAutospacing="1" w:after="100" w:afterAutospacing="1" w:line="360" w:lineRule="atLeast"/>
    </w:pPr>
    <w:rPr>
      <w:rFonts w:ascii="Tahoma" w:hAnsi="Tahoma" w:cs="Tahoma"/>
      <w:color w:val="333333"/>
      <w:spacing w:val="0"/>
      <w:sz w:val="18"/>
      <w:szCs w:val="18"/>
      <w:lang w:eastAsia="ru-RU"/>
    </w:rPr>
  </w:style>
  <w:style w:type="character" w:customStyle="1" w:styleId="imagetext1">
    <w:name w:val="imagetext1"/>
    <w:uiPriority w:val="99"/>
    <w:rsid w:val="000F6286"/>
    <w:rPr>
      <w:rFonts w:ascii="Arial" w:hAnsi="Arial"/>
      <w:color w:val="034758"/>
      <w:sz w:val="17"/>
      <w:lang w:val="ru-RU"/>
    </w:rPr>
  </w:style>
  <w:style w:type="paragraph" w:customStyle="1" w:styleId="afffffffffffffffffffd">
    <w:name w:val="Оч"/>
    <w:basedOn w:val="NormalWeb"/>
    <w:uiPriority w:val="99"/>
    <w:rsid w:val="000F6286"/>
    <w:rPr>
      <w:rFonts w:ascii="Verdana" w:hAnsi="Verdana"/>
      <w:color w:val="000000"/>
      <w:sz w:val="18"/>
      <w:szCs w:val="18"/>
    </w:rPr>
  </w:style>
  <w:style w:type="character" w:customStyle="1" w:styleId="dc1">
    <w:name w:val="dc1"/>
    <w:uiPriority w:val="99"/>
    <w:rsid w:val="000F6286"/>
    <w:rPr>
      <w:rFonts w:ascii="Arial" w:hAnsi="Arial"/>
      <w:b/>
      <w:color w:val="CC0000"/>
      <w:sz w:val="20"/>
      <w:lang w:val="ru-RU"/>
    </w:rPr>
  </w:style>
  <w:style w:type="paragraph" w:customStyle="1" w:styleId="consplusnormal0">
    <w:name w:val="consplusnormal"/>
    <w:basedOn w:val="Normal"/>
    <w:uiPriority w:val="99"/>
    <w:rsid w:val="000F6286"/>
    <w:pPr>
      <w:spacing w:before="100" w:beforeAutospacing="1" w:after="100" w:afterAutospacing="1"/>
      <w:jc w:val="left"/>
    </w:pPr>
    <w:rPr>
      <w:spacing w:val="0"/>
      <w:lang w:eastAsia="ru-RU"/>
    </w:rPr>
  </w:style>
  <w:style w:type="paragraph" w:customStyle="1" w:styleId="consplusnonformat0">
    <w:name w:val="consplusnonformat"/>
    <w:basedOn w:val="Normal"/>
    <w:uiPriority w:val="99"/>
    <w:rsid w:val="000F6286"/>
    <w:pPr>
      <w:spacing w:before="100" w:beforeAutospacing="1" w:after="100" w:afterAutospacing="1"/>
      <w:jc w:val="left"/>
    </w:pPr>
    <w:rPr>
      <w:spacing w:val="0"/>
      <w:lang w:eastAsia="ru-RU"/>
    </w:rPr>
  </w:style>
  <w:style w:type="paragraph" w:customStyle="1" w:styleId="1254">
    <w:name w:val="Стиль курсив подчеркивание Первая строка:  125 см"/>
    <w:basedOn w:val="Normal"/>
    <w:autoRedefine/>
    <w:uiPriority w:val="99"/>
    <w:rsid w:val="000F6286"/>
    <w:pPr>
      <w:keepNext/>
      <w:ind w:firstLine="709"/>
    </w:pPr>
    <w:rPr>
      <w:i/>
      <w:iCs/>
    </w:rPr>
  </w:style>
  <w:style w:type="paragraph" w:customStyle="1" w:styleId="afffffffffffffffffffe">
    <w:name w:val="Стиль таблица_ячейка_слева +"/>
    <w:basedOn w:val="aff3"/>
    <w:uiPriority w:val="99"/>
    <w:rsid w:val="000F6286"/>
    <w:rPr>
      <w:lang w:eastAsia="en-US"/>
    </w:rPr>
  </w:style>
  <w:style w:type="paragraph" w:customStyle="1" w:styleId="1ffffffffff1">
    <w:name w:val="Стиль таблица_ячейка_слева +1"/>
    <w:basedOn w:val="aff3"/>
    <w:autoRedefine/>
    <w:uiPriority w:val="99"/>
    <w:rsid w:val="000F6286"/>
    <w:rPr>
      <w:lang w:eastAsia="en-US"/>
    </w:rPr>
  </w:style>
  <w:style w:type="paragraph" w:customStyle="1" w:styleId="05">
    <w:name w:val="0_Основной текст"/>
    <w:basedOn w:val="Normal"/>
    <w:link w:val="06"/>
    <w:uiPriority w:val="99"/>
    <w:rsid w:val="000F6286"/>
    <w:pPr>
      <w:ind w:firstLine="709"/>
    </w:pPr>
    <w:rPr>
      <w:spacing w:val="0"/>
      <w:szCs w:val="20"/>
      <w:lang w:eastAsia="ru-RU"/>
    </w:rPr>
  </w:style>
  <w:style w:type="character" w:customStyle="1" w:styleId="06">
    <w:name w:val="0_Основной текст Знак"/>
    <w:link w:val="05"/>
    <w:uiPriority w:val="99"/>
    <w:locked/>
    <w:rsid w:val="000F6286"/>
    <w:rPr>
      <w:rFonts w:eastAsia="Times New Roman"/>
      <w:sz w:val="24"/>
      <w:lang w:val="ru-RU" w:eastAsia="ru-RU"/>
    </w:rPr>
  </w:style>
  <w:style w:type="character" w:customStyle="1" w:styleId="NormalWebChar">
    <w:name w:val="Normal (Web) Char"/>
    <w:aliases w:val="Обычный (веб)3 Char,Обычный (веб) Знак Char,Обычный (Web) Знак1 Char,Обычный (веб) Знак Знак Char,Обычный (веб) Знак1 Знак Знак Char,Обычный (веб) Знак Знак1 Знак Знак Char,Обычный (Web) Знак1 Знак1 Знак Char,Знак Знак Знак1 Знак Cha"/>
    <w:uiPriority w:val="99"/>
    <w:semiHidden/>
    <w:locked/>
    <w:rsid w:val="000F6286"/>
    <w:rPr>
      <w:rFonts w:ascii="Times New Roman" w:hAnsi="Times New Roman"/>
      <w:spacing w:val="-5"/>
      <w:sz w:val="24"/>
    </w:rPr>
  </w:style>
  <w:style w:type="paragraph" w:customStyle="1" w:styleId="BodyText22">
    <w:name w:val="Body Text 22"/>
    <w:basedOn w:val="Normal"/>
    <w:uiPriority w:val="99"/>
    <w:rsid w:val="000F6286"/>
    <w:pPr>
      <w:overflowPunct w:val="0"/>
      <w:autoSpaceDE w:val="0"/>
      <w:autoSpaceDN w:val="0"/>
      <w:spacing w:line="320" w:lineRule="exact"/>
      <w:ind w:firstLine="720"/>
    </w:pPr>
    <w:rPr>
      <w:rFonts w:ascii="Times New Roman CYR" w:hAnsi="Times New Roman CYR"/>
      <w:spacing w:val="0"/>
      <w:sz w:val="28"/>
      <w:lang w:eastAsia="ru-RU"/>
    </w:rPr>
  </w:style>
  <w:style w:type="character" w:customStyle="1" w:styleId="5ff9">
    <w:name w:val="Основной текст5"/>
    <w:aliases w:val="Основной текст21,Основной текст Знак111,Основной текст Знак1 Знак11,Основной текст Знак211,Основной текст Знак2 Знак Знак11,Основной текст Знак1 Знак Знак Знак Знак11,Основной текст Знак1 Знак3,Основной текст Знак2 Знак Знак2"/>
    <w:uiPriority w:val="99"/>
    <w:rsid w:val="000F6286"/>
    <w:rPr>
      <w:rFonts w:ascii="Tahoma" w:hAnsi="Tahoma"/>
      <w:spacing w:val="-5"/>
      <w:kern w:val="16"/>
      <w:lang w:val="ru-RU" w:eastAsia="ru-RU"/>
    </w:rPr>
  </w:style>
  <w:style w:type="character" w:customStyle="1" w:styleId="textfield-name">
    <w:name w:val="text field-name"/>
    <w:basedOn w:val="DefaultParagraphFont"/>
    <w:uiPriority w:val="99"/>
    <w:rsid w:val="000F6286"/>
    <w:rPr>
      <w:rFonts w:cs="Times New Roman"/>
    </w:rPr>
  </w:style>
  <w:style w:type="character" w:customStyle="1" w:styleId="13ff0">
    <w:name w:val="Стиль 1 Знак3"/>
    <w:aliases w:val="Заголовок 2 Знак1 Знак2,Заголовок 2 Знак Знак Знак2,Заголовок 2 Знак1 Знак Знак1,Заголовок 2 Знак Знак Знак Знак1,Заголовок 2 Знак1 Знак Знак Знак Знак1,Заголовок 2 Знак Знак Знак Знак Знак Знак1,Заголовок 2 Знак Знак1 Знак Знак"/>
    <w:uiPriority w:val="99"/>
    <w:rsid w:val="000F6286"/>
    <w:rPr>
      <w:rFonts w:ascii="Arial Black" w:hAnsi="Arial Black"/>
      <w:spacing w:val="-15"/>
      <w:kern w:val="28"/>
      <w:sz w:val="28"/>
      <w:lang w:val="ru-RU" w:eastAsia="en-US"/>
    </w:rPr>
  </w:style>
  <w:style w:type="paragraph" w:customStyle="1" w:styleId="2fffffffff9">
    <w:name w:val="Абзац списка2"/>
    <w:basedOn w:val="Normal"/>
    <w:uiPriority w:val="99"/>
    <w:rsid w:val="000F6286"/>
    <w:pPr>
      <w:ind w:left="720"/>
      <w:contextualSpacing/>
      <w:jc w:val="left"/>
    </w:pPr>
    <w:rPr>
      <w:rFonts w:ascii="Calibri" w:hAnsi="Calibri"/>
      <w:spacing w:val="0"/>
      <w:sz w:val="22"/>
      <w:szCs w:val="22"/>
    </w:rPr>
  </w:style>
  <w:style w:type="paragraph" w:customStyle="1" w:styleId="first">
    <w:name w:val="first"/>
    <w:basedOn w:val="Normal"/>
    <w:uiPriority w:val="99"/>
    <w:rsid w:val="000F6286"/>
    <w:pPr>
      <w:spacing w:after="100" w:afterAutospacing="1"/>
      <w:jc w:val="left"/>
    </w:pPr>
    <w:rPr>
      <w:spacing w:val="0"/>
      <w:lang w:eastAsia="ru-RU"/>
    </w:rPr>
  </w:style>
  <w:style w:type="character" w:customStyle="1" w:styleId="day7">
    <w:name w:val="da y7"/>
    <w:uiPriority w:val="99"/>
    <w:rsid w:val="000F6286"/>
    <w:rPr>
      <w:lang w:val="ru-RU"/>
    </w:rPr>
  </w:style>
  <w:style w:type="character" w:customStyle="1" w:styleId="searchresdescr">
    <w:name w:val="searchresdescr"/>
    <w:uiPriority w:val="99"/>
    <w:rsid w:val="000F6286"/>
    <w:rPr>
      <w:rFonts w:ascii="Tahoma" w:hAnsi="Tahoma"/>
      <w:color w:val="373737"/>
      <w:sz w:val="17"/>
      <w:lang w:val="ru-RU"/>
    </w:rPr>
  </w:style>
  <w:style w:type="paragraph" w:customStyle="1" w:styleId="affffffffffffffffffff">
    <w:name w:val="Стиль Синий По ширине"/>
    <w:basedOn w:val="Normal"/>
    <w:autoRedefine/>
    <w:uiPriority w:val="99"/>
    <w:rsid w:val="000F6286"/>
    <w:rPr>
      <w:color w:val="0000FF"/>
      <w:spacing w:val="0"/>
    </w:rPr>
  </w:style>
  <w:style w:type="character" w:customStyle="1" w:styleId="pp-headline-item">
    <w:name w:val="pp-headline-item"/>
    <w:basedOn w:val="DefaultParagraphFont"/>
    <w:uiPriority w:val="99"/>
    <w:rsid w:val="000F6286"/>
    <w:rPr>
      <w:rFonts w:cs="Times New Roman"/>
    </w:rPr>
  </w:style>
  <w:style w:type="character" w:customStyle="1" w:styleId="pp-place-title3">
    <w:name w:val="pp-place-title3"/>
    <w:uiPriority w:val="99"/>
    <w:rsid w:val="000F6286"/>
    <w:rPr>
      <w:b/>
      <w:sz w:val="37"/>
    </w:rPr>
  </w:style>
  <w:style w:type="character" w:customStyle="1" w:styleId="pp-headline-itempp-headline-address">
    <w:name w:val="pp-headline-item pp-headline-address"/>
    <w:basedOn w:val="DefaultParagraphFont"/>
    <w:uiPriority w:val="99"/>
    <w:rsid w:val="000F6286"/>
    <w:rPr>
      <w:rFonts w:cs="Times New Roman"/>
    </w:rPr>
  </w:style>
  <w:style w:type="character" w:customStyle="1" w:styleId="adr">
    <w:name w:val="adr"/>
    <w:basedOn w:val="DefaultParagraphFont"/>
    <w:uiPriority w:val="99"/>
    <w:rsid w:val="000F6286"/>
    <w:rPr>
      <w:rFonts w:cs="Times New Roman"/>
    </w:rPr>
  </w:style>
  <w:style w:type="character" w:customStyle="1" w:styleId="shorttext1">
    <w:name w:val="short_text1"/>
    <w:uiPriority w:val="99"/>
    <w:rsid w:val="000F6286"/>
    <w:rPr>
      <w:sz w:val="23"/>
    </w:rPr>
  </w:style>
  <w:style w:type="character" w:customStyle="1" w:styleId="citecrochet1">
    <w:name w:val="cite_crochet1"/>
    <w:uiPriority w:val="99"/>
    <w:rsid w:val="000F6286"/>
    <w:rPr>
      <w:vanish/>
    </w:rPr>
  </w:style>
  <w:style w:type="character" w:customStyle="1" w:styleId="timestamp2">
    <w:name w:val="timestamp2"/>
    <w:uiPriority w:val="99"/>
    <w:rsid w:val="000F6286"/>
    <w:rPr>
      <w:color w:val="666666"/>
    </w:rPr>
  </w:style>
  <w:style w:type="character" w:customStyle="1" w:styleId="authors">
    <w:name w:val="authors"/>
    <w:basedOn w:val="DefaultParagraphFont"/>
    <w:uiPriority w:val="99"/>
    <w:rsid w:val="000F6286"/>
    <w:rPr>
      <w:rFonts w:cs="Times New Roman"/>
    </w:rPr>
  </w:style>
  <w:style w:type="character" w:customStyle="1" w:styleId="markersearch1">
    <w:name w:val="marker_search1"/>
    <w:uiPriority w:val="99"/>
    <w:rsid w:val="000F6286"/>
    <w:rPr>
      <w:shd w:val="clear" w:color="auto" w:fill="DFDDD8"/>
    </w:rPr>
  </w:style>
  <w:style w:type="character" w:customStyle="1" w:styleId="createdate2">
    <w:name w:val="createdate2"/>
    <w:basedOn w:val="DefaultParagraphFont"/>
    <w:uiPriority w:val="99"/>
    <w:rsid w:val="000F6286"/>
    <w:rPr>
      <w:rFonts w:cs="Times New Roman"/>
    </w:rPr>
  </w:style>
  <w:style w:type="character" w:customStyle="1" w:styleId="moddate">
    <w:name w:val="moddate"/>
    <w:basedOn w:val="DefaultParagraphFont"/>
    <w:uiPriority w:val="99"/>
    <w:rsid w:val="000F6286"/>
    <w:rPr>
      <w:rFonts w:cs="Times New Roman"/>
    </w:rPr>
  </w:style>
  <w:style w:type="character" w:customStyle="1" w:styleId="mediumtext1">
    <w:name w:val="medium_text1"/>
    <w:uiPriority w:val="99"/>
    <w:rsid w:val="000F6286"/>
    <w:rPr>
      <w:sz w:val="24"/>
    </w:rPr>
  </w:style>
  <w:style w:type="paragraph" w:customStyle="1" w:styleId="III32">
    <w:name w:val="Загол. III Знак Знак3 Знак"/>
    <w:basedOn w:val="Normal"/>
    <w:link w:val="III33"/>
    <w:uiPriority w:val="99"/>
    <w:rsid w:val="000F6286"/>
    <w:pPr>
      <w:jc w:val="center"/>
    </w:pPr>
    <w:rPr>
      <w:b/>
      <w:smallCaps/>
      <w:spacing w:val="0"/>
      <w:sz w:val="22"/>
      <w:szCs w:val="20"/>
      <w:lang w:eastAsia="ru-RU"/>
    </w:rPr>
  </w:style>
  <w:style w:type="character" w:customStyle="1" w:styleId="III33">
    <w:name w:val="Загол. III Знак Знак3 Знак Знак"/>
    <w:link w:val="III32"/>
    <w:uiPriority w:val="99"/>
    <w:locked/>
    <w:rsid w:val="000F6286"/>
    <w:rPr>
      <w:b/>
      <w:smallCaps/>
      <w:sz w:val="22"/>
      <w:lang w:val="ru-RU" w:eastAsia="ru-RU"/>
    </w:rPr>
  </w:style>
  <w:style w:type="character" w:customStyle="1" w:styleId="5ffa">
    <w:name w:val="Текст сноски Знак Знак Знак5"/>
    <w:aliases w:val="Текст сноски Знак1 Знак5,Текст сноски Знак3 Знак Знак3,Текст сноски Знак1 Знак3 Знак Знак3,Текст сноски Знак Знак Знак3 Знак Знак3,Текст сноски Знак1 Знак Знак2 Знак Знак3,Текст сноски Знак Знак Знак Знак2 Знак Знак2"/>
    <w:uiPriority w:val="99"/>
    <w:rsid w:val="00151476"/>
    <w:rPr>
      <w:rFonts w:ascii="Arial" w:hAnsi="Arial"/>
      <w:spacing w:val="-5"/>
      <w:sz w:val="16"/>
      <w:lang w:val="ru-RU" w:eastAsia="en-US"/>
    </w:rPr>
  </w:style>
  <w:style w:type="character" w:customStyle="1" w:styleId="3135">
    <w:name w:val="Заголовок 3 Знак1 Знак Знак3"/>
    <w:aliases w:val="Заголовок 3 Знак Знак Знак Знак3,Заголовок 3 Знак1 Знак Знак Знак Знак3,Заголовок 3 Знак Знак Знак Знак Знак Знак3,Заголовок 3 Знак1 Знак Знак Знак Знак Знак Знак3,Заголовок 3 Знак Знак Знак Знак Знак Знак Знак Знак Знак2"/>
    <w:uiPriority w:val="99"/>
    <w:rsid w:val="00517CD3"/>
    <w:rPr>
      <w:rFonts w:ascii="Arial Black" w:hAnsi="Arial Black"/>
      <w:spacing w:val="-10"/>
      <w:kern w:val="28"/>
      <w:sz w:val="22"/>
      <w:lang w:val="ru-RU" w:eastAsia="en-US"/>
    </w:rPr>
  </w:style>
  <w:style w:type="character" w:customStyle="1" w:styleId="1ffffffffff2">
    <w:name w:val="табл. Знак1"/>
    <w:aliases w:val="Caption Char Знак,Caption Char1 Char Знак,Caption Char Char Char Знак,Caption Char1 Знак,Caption Char Char Знак,Caption Char2 Char Знак,Caption Char Char1 Char Знак,Caption Char1 Char Char Char Знак,Caption Char Char Char Char Char Знак"/>
    <w:uiPriority w:val="99"/>
    <w:rsid w:val="00517CD3"/>
    <w:rPr>
      <w:rFonts w:ascii="Arial" w:hAnsi="Arial"/>
      <w:b/>
      <w:spacing w:val="-5"/>
      <w:sz w:val="18"/>
      <w:lang w:val="ru-RU" w:eastAsia="en-US"/>
    </w:rPr>
  </w:style>
  <w:style w:type="character" w:customStyle="1" w:styleId="text10">
    <w:name w:val="text Знак1"/>
    <w:aliases w:val="Body Text2 Знак1,Подпись1 Знак1,Iiaienu1 Знак1,Ïîäïèñü1 Знак1,bt Знак Знак1,bt Знак2,Основной текст Знак11 Знак1,Основной текст Знак1 Знак1 Знак1,Основной текст Знак21 Знак1,Основной текст Знак2 Знак Знак1 Знак1,heading3 Знак"/>
    <w:uiPriority w:val="99"/>
    <w:rsid w:val="00517CD3"/>
    <w:rPr>
      <w:rFonts w:ascii="Arial" w:hAnsi="Arial"/>
      <w:spacing w:val="-5"/>
      <w:lang w:val="ru-RU" w:eastAsia="en-US"/>
    </w:rPr>
  </w:style>
  <w:style w:type="character" w:customStyle="1" w:styleId="3ffffe">
    <w:name w:val="Список бюл. Знак3"/>
    <w:aliases w:val="Знак7 Знак3,Знак7 Знак Знак3"/>
    <w:uiPriority w:val="99"/>
    <w:rsid w:val="00517CD3"/>
    <w:rPr>
      <w:rFonts w:ascii="Arial" w:hAnsi="Arial"/>
      <w:spacing w:val="-5"/>
      <w:lang w:val="ru-RU" w:eastAsia="en-US"/>
    </w:rPr>
  </w:style>
  <w:style w:type="character" w:customStyle="1" w:styleId="12ff3">
    <w:name w:val="Нумерованный список Знак1 Знак2"/>
    <w:aliases w:val="Нумерованный список Знак Знак Знак3,Нумерованный список Знак Знак Знак Знак Знак2"/>
    <w:uiPriority w:val="99"/>
    <w:rsid w:val="00517CD3"/>
    <w:rPr>
      <w:i/>
      <w:spacing w:val="-5"/>
      <w:kern w:val="20"/>
      <w:sz w:val="24"/>
      <w:lang w:eastAsia="en-US"/>
    </w:rPr>
  </w:style>
  <w:style w:type="character" w:customStyle="1" w:styleId="442">
    <w:name w:val="Знак Знак44"/>
    <w:uiPriority w:val="99"/>
    <w:rsid w:val="00517CD3"/>
    <w:rPr>
      <w:rFonts w:ascii="Arial" w:hAnsi="Arial"/>
      <w:spacing w:val="-10"/>
      <w:kern w:val="28"/>
      <w:sz w:val="22"/>
      <w:u w:val="single"/>
      <w:lang w:eastAsia="en-US"/>
    </w:rPr>
  </w:style>
  <w:style w:type="character" w:customStyle="1" w:styleId="2fffffffffa">
    <w:name w:val="Основной текст с отступом Знак Знак2"/>
    <w:aliases w:val="Основной текст с отступом Знак1 Знак4,Основной текст 1 Знак3,Нумерованный список !! Знак3,Надин стиль Знак3,Body Text Indent Знак3,Основной текст с отступом Знак Знак Знак4"/>
    <w:uiPriority w:val="99"/>
    <w:semiHidden/>
    <w:rsid w:val="00517CD3"/>
    <w:rPr>
      <w:rFonts w:ascii="Arial" w:hAnsi="Arial"/>
      <w:spacing w:val="-5"/>
      <w:lang w:val="ru-RU" w:eastAsia="en-US"/>
    </w:rPr>
  </w:style>
  <w:style w:type="character" w:customStyle="1" w:styleId="1--">
    <w:name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aliases w:val="Caaieiaie Знак Знак,Название Знак1"/>
    <w:uiPriority w:val="99"/>
    <w:rsid w:val="00517CD3"/>
    <w:rPr>
      <w:rFonts w:ascii="Arial Black" w:hAnsi="Arial Black"/>
      <w:spacing w:val="-30"/>
      <w:kern w:val="28"/>
      <w:sz w:val="40"/>
      <w:lang w:val="ru-RU" w:eastAsia="en-US"/>
    </w:rPr>
  </w:style>
  <w:style w:type="character" w:customStyle="1" w:styleId="2fffffffffb">
    <w:name w:val="ВерхКолонтитул Знак Знак2"/>
    <w:uiPriority w:val="99"/>
    <w:semiHidden/>
    <w:rsid w:val="00517CD3"/>
    <w:rPr>
      <w:rFonts w:ascii="Arial" w:hAnsi="Arial"/>
      <w:caps/>
      <w:spacing w:val="-5"/>
      <w:sz w:val="15"/>
      <w:lang w:val="ru-RU" w:eastAsia="en-US"/>
    </w:rPr>
  </w:style>
  <w:style w:type="character" w:customStyle="1" w:styleId="21ffffff3">
    <w:name w:val="Основной текст 2 Знак Знак Знак1"/>
    <w:uiPriority w:val="99"/>
    <w:semiHidden/>
    <w:rsid w:val="00517CD3"/>
    <w:rPr>
      <w:rFonts w:ascii="Arial" w:hAnsi="Arial"/>
      <w:spacing w:val="-5"/>
      <w:lang w:val="ru-RU" w:eastAsia="en-US"/>
    </w:rPr>
  </w:style>
  <w:style w:type="paragraph" w:customStyle="1" w:styleId="affffffffffffffffffff0">
    <w:name w:val="Основные факты и выводы"/>
    <w:basedOn w:val="Normal"/>
    <w:link w:val="affffffffffffffffffff1"/>
    <w:autoRedefine/>
    <w:uiPriority w:val="99"/>
    <w:rsid w:val="005D364F"/>
    <w:pPr>
      <w:jc w:val="left"/>
    </w:pPr>
    <w:rPr>
      <w:sz w:val="22"/>
      <w:szCs w:val="20"/>
    </w:rPr>
  </w:style>
  <w:style w:type="character" w:customStyle="1" w:styleId="affffffffffffffffffff1">
    <w:name w:val="Основные факты и выводы Знак"/>
    <w:link w:val="affffffffffffffffffff0"/>
    <w:uiPriority w:val="99"/>
    <w:locked/>
    <w:rsid w:val="005D364F"/>
    <w:rPr>
      <w:spacing w:val="-5"/>
      <w:sz w:val="22"/>
      <w:lang w:val="ru-RU" w:eastAsia="en-US"/>
    </w:rPr>
  </w:style>
  <w:style w:type="paragraph" w:customStyle="1" w:styleId="affffffffffffffffffff2">
    <w:name w:val="Титул_Отчет№"/>
    <w:basedOn w:val="Normal"/>
    <w:autoRedefine/>
    <w:uiPriority w:val="99"/>
    <w:rsid w:val="009E0E89"/>
    <w:pPr>
      <w:pBdr>
        <w:left w:val="single" w:sz="18" w:space="4" w:color="auto"/>
        <w:right w:val="single" w:sz="18" w:space="4" w:color="auto"/>
      </w:pBdr>
      <w:jc w:val="center"/>
    </w:pPr>
    <w:rPr>
      <w:b/>
      <w:sz w:val="40"/>
      <w:szCs w:val="40"/>
    </w:rPr>
  </w:style>
  <w:style w:type="paragraph" w:customStyle="1" w:styleId="affffffffffffffffffff3">
    <w:name w:val="Титул_после марки"/>
    <w:basedOn w:val="Normal"/>
    <w:autoRedefine/>
    <w:uiPriority w:val="99"/>
    <w:rsid w:val="009E0E89"/>
    <w:pPr>
      <w:pBdr>
        <w:top w:val="single" w:sz="18" w:space="0" w:color="auto"/>
        <w:left w:val="single" w:sz="18" w:space="4" w:color="auto"/>
        <w:right w:val="single" w:sz="18" w:space="4" w:color="auto"/>
      </w:pBdr>
      <w:jc w:val="center"/>
    </w:pPr>
    <w:rPr>
      <w:b/>
    </w:rPr>
  </w:style>
  <w:style w:type="paragraph" w:customStyle="1" w:styleId="affffffffffffffffffff4">
    <w:name w:val="Титул_адрес Практики"/>
    <w:basedOn w:val="Normal"/>
    <w:autoRedefine/>
    <w:uiPriority w:val="99"/>
    <w:rsid w:val="009E0E89"/>
    <w:pPr>
      <w:pBdr>
        <w:top w:val="single" w:sz="18" w:space="1" w:color="auto"/>
        <w:left w:val="single" w:sz="18" w:space="4" w:color="auto"/>
        <w:right w:val="single" w:sz="18" w:space="4" w:color="auto"/>
      </w:pBdr>
      <w:jc w:val="center"/>
    </w:pPr>
  </w:style>
  <w:style w:type="paragraph" w:customStyle="1" w:styleId="affffffffffffffffffff5">
    <w:name w:val="Титул_название Отчета"/>
    <w:basedOn w:val="Normal"/>
    <w:autoRedefine/>
    <w:uiPriority w:val="99"/>
    <w:rsid w:val="009E0E89"/>
    <w:pPr>
      <w:pBdr>
        <w:left w:val="single" w:sz="18" w:space="4" w:color="auto"/>
        <w:right w:val="single" w:sz="18" w:space="4" w:color="auto"/>
      </w:pBdr>
      <w:jc w:val="center"/>
    </w:pPr>
    <w:rPr>
      <w:b/>
      <w:sz w:val="28"/>
      <w:szCs w:val="28"/>
    </w:rPr>
  </w:style>
  <w:style w:type="paragraph" w:customStyle="1" w:styleId="affffffffffffffffffff6">
    <w:name w:val="Титул_адрес Объекта_оценки"/>
    <w:basedOn w:val="Normal"/>
    <w:autoRedefine/>
    <w:uiPriority w:val="99"/>
    <w:rsid w:val="009E0E89"/>
    <w:pPr>
      <w:pBdr>
        <w:left w:val="single" w:sz="18" w:space="4" w:color="auto"/>
        <w:right w:val="single" w:sz="18" w:space="4" w:color="auto"/>
      </w:pBdr>
      <w:jc w:val="center"/>
    </w:pPr>
    <w:rPr>
      <w:b/>
      <w:sz w:val="28"/>
      <w:szCs w:val="28"/>
    </w:rPr>
  </w:style>
  <w:style w:type="paragraph" w:customStyle="1" w:styleId="affffffffffffffffffff7">
    <w:name w:val="Титул_Заказчик_дата оценки"/>
    <w:basedOn w:val="Normal"/>
    <w:autoRedefine/>
    <w:uiPriority w:val="99"/>
    <w:rsid w:val="009E0E89"/>
    <w:pPr>
      <w:pBdr>
        <w:left w:val="single" w:sz="18" w:space="4" w:color="auto"/>
        <w:right w:val="single" w:sz="18" w:space="4" w:color="auto"/>
      </w:pBdr>
    </w:pPr>
    <w:rPr>
      <w:b/>
    </w:rPr>
  </w:style>
  <w:style w:type="paragraph" w:customStyle="1" w:styleId="affffffffffffffffffff8">
    <w:name w:val="Титул_СПб_год"/>
    <w:basedOn w:val="affffffffff2"/>
    <w:autoRedefine/>
    <w:uiPriority w:val="99"/>
    <w:rsid w:val="009E0E89"/>
    <w:pPr>
      <w:pBdr>
        <w:left w:val="single" w:sz="18" w:space="4" w:color="auto"/>
        <w:bottom w:val="single" w:sz="18" w:space="1" w:color="auto"/>
        <w:right w:val="single" w:sz="18" w:space="4" w:color="auto"/>
      </w:pBdr>
      <w:spacing w:before="60" w:after="60"/>
    </w:pPr>
  </w:style>
  <w:style w:type="character" w:customStyle="1" w:styleId="source3">
    <w:name w:val="source3"/>
    <w:uiPriority w:val="99"/>
    <w:rsid w:val="0018085A"/>
    <w:rPr>
      <w:sz w:val="15"/>
    </w:rPr>
  </w:style>
  <w:style w:type="paragraph" w:customStyle="1" w:styleId="affffffffffffffffffff9">
    <w:name w:val="Перечисление"/>
    <w:basedOn w:val="Normal"/>
    <w:uiPriority w:val="99"/>
    <w:rsid w:val="0057159B"/>
    <w:pPr>
      <w:tabs>
        <w:tab w:val="num" w:pos="360"/>
      </w:tabs>
      <w:ind w:left="360" w:hanging="360"/>
    </w:pPr>
    <w:rPr>
      <w:spacing w:val="0"/>
      <w:sz w:val="28"/>
      <w:lang w:eastAsia="ru-RU"/>
    </w:rPr>
  </w:style>
  <w:style w:type="paragraph" w:customStyle="1" w:styleId="val">
    <w:name w:val="val"/>
    <w:basedOn w:val="Normal"/>
    <w:uiPriority w:val="99"/>
    <w:rsid w:val="00124EA8"/>
    <w:pPr>
      <w:pBdr>
        <w:top w:val="single" w:sz="4" w:space="1" w:color="F0F0D8"/>
        <w:bottom w:val="single" w:sz="4" w:space="1" w:color="F0F0D8"/>
        <w:right w:val="single" w:sz="4" w:space="3" w:color="F0F0D8"/>
      </w:pBdr>
      <w:shd w:val="clear" w:color="auto" w:fill="F7F7DE"/>
      <w:spacing w:before="75"/>
      <w:jc w:val="left"/>
    </w:pPr>
    <w:rPr>
      <w:rFonts w:ascii="Tahoma" w:hAnsi="Tahoma" w:cs="Tahoma"/>
      <w:spacing w:val="0"/>
      <w:sz w:val="14"/>
      <w:szCs w:val="14"/>
      <w:lang w:eastAsia="ru-RU"/>
    </w:rPr>
  </w:style>
  <w:style w:type="paragraph" w:styleId="TOCHeading">
    <w:name w:val="TOC Heading"/>
    <w:basedOn w:val="Heading1"/>
    <w:next w:val="Normal"/>
    <w:uiPriority w:val="99"/>
    <w:qFormat/>
    <w:rsid w:val="00EB56C9"/>
    <w:pPr>
      <w:spacing w:before="480" w:line="276" w:lineRule="auto"/>
      <w:outlineLvl w:val="9"/>
    </w:pPr>
    <w:rPr>
      <w:rFonts w:ascii="Cambria" w:hAnsi="Cambria"/>
      <w:bCs w:val="0"/>
      <w:caps w:val="0"/>
      <w:color w:val="365F91"/>
      <w:spacing w:val="0"/>
      <w:kern w:val="0"/>
    </w:rPr>
  </w:style>
  <w:style w:type="paragraph" w:customStyle="1" w:styleId="ui-datepicker-buttonpane1">
    <w:name w:val="ui-datepicker-buttonpane1"/>
    <w:basedOn w:val="Normal"/>
    <w:uiPriority w:val="99"/>
    <w:rsid w:val="00C20ED4"/>
    <w:pPr>
      <w:spacing w:before="168" w:line="240" w:lineRule="atLeast"/>
      <w:jc w:val="left"/>
    </w:pPr>
    <w:rPr>
      <w:spacing w:val="0"/>
      <w:lang w:eastAsia="ru-RU"/>
    </w:rPr>
  </w:style>
  <w:style w:type="paragraph" w:customStyle="1" w:styleId="affffffffffffffffffffa">
    <w:name w:val="Стиль Черный По правому краю Междустр.интервал:  одинарный"/>
    <w:basedOn w:val="Normal"/>
    <w:uiPriority w:val="99"/>
    <w:rsid w:val="008F738D"/>
    <w:pPr>
      <w:jc w:val="left"/>
    </w:pPr>
    <w:rPr>
      <w:color w:val="000000"/>
      <w:szCs w:val="20"/>
    </w:rPr>
  </w:style>
  <w:style w:type="paragraph" w:customStyle="1" w:styleId="11fffffc">
    <w:name w:val="Текст 11"/>
    <w:uiPriority w:val="99"/>
    <w:rsid w:val="0015601B"/>
    <w:pPr>
      <w:widowControl w:val="0"/>
      <w:adjustRightInd w:val="0"/>
      <w:spacing w:line="360" w:lineRule="auto"/>
      <w:jc w:val="both"/>
      <w:textAlignment w:val="baseline"/>
    </w:pPr>
    <w:rPr>
      <w:szCs w:val="20"/>
    </w:rPr>
  </w:style>
  <w:style w:type="character" w:customStyle="1" w:styleId="googqs-tidbit1">
    <w:name w:val="goog_qs-tidbit1"/>
    <w:uiPriority w:val="99"/>
    <w:rsid w:val="0015601B"/>
  </w:style>
  <w:style w:type="paragraph" w:customStyle="1" w:styleId="affffffffffffffffffffb">
    <w:name w:val="Название таблицы"/>
    <w:basedOn w:val="afffffffc"/>
    <w:next w:val="Normal"/>
    <w:link w:val="affffffffffffffffffffc"/>
    <w:uiPriority w:val="99"/>
    <w:rsid w:val="0015601B"/>
    <w:pPr>
      <w:suppressAutoHyphens/>
      <w:spacing w:before="0"/>
    </w:pPr>
    <w:rPr>
      <w:sz w:val="24"/>
    </w:rPr>
  </w:style>
  <w:style w:type="character" w:customStyle="1" w:styleId="affffffffffffffffffffc">
    <w:name w:val="Название таблицы Знак"/>
    <w:link w:val="affffffffffffffffffffb"/>
    <w:uiPriority w:val="99"/>
    <w:locked/>
    <w:rsid w:val="0015601B"/>
    <w:rPr>
      <w:rFonts w:ascii="Arial" w:hAnsi="Arial"/>
      <w:b/>
      <w:sz w:val="24"/>
      <w:lang w:val="ru-RU" w:eastAsia="ru-RU"/>
    </w:rPr>
  </w:style>
  <w:style w:type="paragraph" w:customStyle="1" w:styleId="15">
    <w:name w:val="Стиль15"/>
    <w:basedOn w:val="Normal"/>
    <w:link w:val="152"/>
    <w:uiPriority w:val="99"/>
    <w:rsid w:val="00822C6D"/>
    <w:pPr>
      <w:numPr>
        <w:numId w:val="46"/>
      </w:numPr>
    </w:pPr>
  </w:style>
  <w:style w:type="paragraph" w:customStyle="1" w:styleId="TimesNewRoman">
    <w:name w:val="Стиль Источник + Times New Roman"/>
    <w:basedOn w:val="ac"/>
    <w:uiPriority w:val="99"/>
    <w:rsid w:val="00904462"/>
    <w:rPr>
      <w:iCs/>
    </w:rPr>
  </w:style>
  <w:style w:type="character" w:customStyle="1" w:styleId="152">
    <w:name w:val="Стиль15 Знак"/>
    <w:link w:val="15"/>
    <w:uiPriority w:val="99"/>
    <w:locked/>
    <w:rsid w:val="00822C6D"/>
    <w:rPr>
      <w:spacing w:val="-5"/>
      <w:sz w:val="24"/>
      <w:szCs w:val="24"/>
      <w:lang w:eastAsia="en-US"/>
    </w:rPr>
  </w:style>
  <w:style w:type="paragraph" w:customStyle="1" w:styleId="1ffffffffff3">
    <w:name w:val="Сноска_1"/>
    <w:basedOn w:val="Normal"/>
    <w:uiPriority w:val="99"/>
    <w:rsid w:val="00A63650"/>
    <w:rPr>
      <w:sz w:val="18"/>
    </w:rPr>
  </w:style>
  <w:style w:type="character" w:customStyle="1" w:styleId="11fffffd">
    <w:name w:val="Верхний колонтитул Знак1 Знак1"/>
    <w:aliases w:val="Верхний колонтитул Знак Знак Знак1,ВерхКолонтитул Знак1,Верхний колонтитул1 Знак,Верхний колонтитул Знак4,Верхний колонтитул Знак Знак2,Верхний колонтитул1 Знак1,encabezado Знак1"/>
    <w:uiPriority w:val="99"/>
    <w:rsid w:val="005B26EC"/>
    <w:rPr>
      <w:sz w:val="24"/>
    </w:rPr>
  </w:style>
  <w:style w:type="paragraph" w:customStyle="1" w:styleId="affffffffffffffffffffd">
    <w:name w:val="РИСУНОК Знак Знак"/>
    <w:basedOn w:val="Normal"/>
    <w:link w:val="1ffffffffff4"/>
    <w:uiPriority w:val="99"/>
    <w:rsid w:val="005B26EC"/>
    <w:pPr>
      <w:ind w:firstLine="709"/>
      <w:jc w:val="center"/>
    </w:pPr>
    <w:rPr>
      <w:b/>
      <w:spacing w:val="0"/>
      <w:szCs w:val="20"/>
      <w:lang w:eastAsia="ru-RU"/>
    </w:rPr>
  </w:style>
  <w:style w:type="character" w:customStyle="1" w:styleId="1ffffffffff4">
    <w:name w:val="РИСУНОК Знак Знак Знак1"/>
    <w:link w:val="affffffffffffffffffffd"/>
    <w:uiPriority w:val="99"/>
    <w:locked/>
    <w:rsid w:val="005B26EC"/>
    <w:rPr>
      <w:b/>
      <w:sz w:val="24"/>
    </w:rPr>
  </w:style>
  <w:style w:type="paragraph" w:customStyle="1" w:styleId="affffffffffffffffffffe">
    <w:name w:val="ТАБЛИЦА"/>
    <w:basedOn w:val="Normal"/>
    <w:uiPriority w:val="99"/>
    <w:rsid w:val="005B26EC"/>
    <w:pPr>
      <w:ind w:firstLine="539"/>
      <w:jc w:val="right"/>
    </w:pPr>
    <w:rPr>
      <w:b/>
      <w:bCs/>
      <w:spacing w:val="0"/>
      <w:lang w:eastAsia="ru-RU"/>
    </w:rPr>
  </w:style>
  <w:style w:type="paragraph" w:customStyle="1" w:styleId="afffffffffffffffffffff">
    <w:name w:val="РИСУНОК Знак"/>
    <w:basedOn w:val="Normal"/>
    <w:uiPriority w:val="99"/>
    <w:rsid w:val="005B26EC"/>
    <w:pPr>
      <w:ind w:firstLine="709"/>
      <w:jc w:val="center"/>
    </w:pPr>
    <w:rPr>
      <w:b/>
      <w:bCs/>
      <w:spacing w:val="0"/>
      <w:lang w:eastAsia="ru-RU"/>
    </w:rPr>
  </w:style>
  <w:style w:type="paragraph" w:customStyle="1" w:styleId="afffffffffffffffffffff0">
    <w:name w:val="Рисуночек"/>
    <w:basedOn w:val="Normal"/>
    <w:uiPriority w:val="99"/>
    <w:rsid w:val="005B26EC"/>
    <w:pPr>
      <w:ind w:firstLine="709"/>
      <w:jc w:val="center"/>
    </w:pPr>
    <w:rPr>
      <w:b/>
      <w:bCs/>
      <w:spacing w:val="0"/>
      <w:lang w:eastAsia="ru-RU"/>
    </w:rPr>
  </w:style>
  <w:style w:type="paragraph" w:customStyle="1" w:styleId="textinfo">
    <w:name w:val="text_info"/>
    <w:basedOn w:val="Normal"/>
    <w:uiPriority w:val="99"/>
    <w:rsid w:val="005B26EC"/>
    <w:pPr>
      <w:spacing w:before="150" w:after="150"/>
      <w:ind w:firstLine="709"/>
      <w:jc w:val="left"/>
    </w:pPr>
    <w:rPr>
      <w:spacing w:val="0"/>
      <w:sz w:val="17"/>
      <w:szCs w:val="17"/>
      <w:lang w:eastAsia="ru-RU"/>
    </w:rPr>
  </w:style>
  <w:style w:type="character" w:customStyle="1" w:styleId="capitalize">
    <w:name w:val="capitalize"/>
    <w:basedOn w:val="DefaultParagraphFont"/>
    <w:uiPriority w:val="99"/>
    <w:rsid w:val="005B26EC"/>
    <w:rPr>
      <w:rFonts w:cs="Times New Roman"/>
    </w:rPr>
  </w:style>
  <w:style w:type="paragraph" w:customStyle="1" w:styleId="msonospacing0">
    <w:name w:val="msonospacing"/>
    <w:basedOn w:val="Normal"/>
    <w:uiPriority w:val="99"/>
    <w:rsid w:val="005B26EC"/>
    <w:pPr>
      <w:spacing w:after="270" w:line="288" w:lineRule="atLeast"/>
      <w:ind w:firstLine="709"/>
      <w:jc w:val="left"/>
    </w:pPr>
    <w:rPr>
      <w:spacing w:val="0"/>
      <w:lang w:eastAsia="ru-RU"/>
    </w:rPr>
  </w:style>
  <w:style w:type="character" w:customStyle="1" w:styleId="bigheader1">
    <w:name w:val="bigheader1"/>
    <w:uiPriority w:val="99"/>
    <w:rsid w:val="005B26EC"/>
    <w:rPr>
      <w:rFonts w:ascii="Arial" w:hAnsi="Arial"/>
      <w:b/>
      <w:color w:val="auto"/>
      <w:sz w:val="27"/>
    </w:rPr>
  </w:style>
  <w:style w:type="character" w:customStyle="1" w:styleId="red1">
    <w:name w:val="red1"/>
    <w:uiPriority w:val="99"/>
    <w:rsid w:val="005B26EC"/>
    <w:rPr>
      <w:color w:val="FF0000"/>
    </w:rPr>
  </w:style>
  <w:style w:type="paragraph" w:customStyle="1" w:styleId="sdfootnote">
    <w:name w:val="sdfootnote"/>
    <w:basedOn w:val="Normal"/>
    <w:uiPriority w:val="99"/>
    <w:rsid w:val="005B26EC"/>
    <w:pPr>
      <w:spacing w:before="100" w:beforeAutospacing="1" w:after="100" w:afterAutospacing="1"/>
      <w:ind w:firstLine="709"/>
      <w:jc w:val="left"/>
    </w:pPr>
    <w:rPr>
      <w:spacing w:val="0"/>
      <w:lang w:eastAsia="ru-RU"/>
    </w:rPr>
  </w:style>
  <w:style w:type="character" w:customStyle="1" w:styleId="regionnewstitle1">
    <w:name w:val="region_news_title1"/>
    <w:uiPriority w:val="99"/>
    <w:rsid w:val="005B26EC"/>
    <w:rPr>
      <w:rFonts w:ascii="Arial" w:hAnsi="Arial"/>
      <w:sz w:val="28"/>
    </w:rPr>
  </w:style>
  <w:style w:type="character" w:customStyle="1" w:styleId="regionnewsdate1">
    <w:name w:val="region_news_date1"/>
    <w:uiPriority w:val="99"/>
    <w:rsid w:val="005B26EC"/>
    <w:rPr>
      <w:rFonts w:ascii="Arial" w:hAnsi="Arial"/>
      <w:color w:val="auto"/>
      <w:sz w:val="20"/>
    </w:rPr>
  </w:style>
  <w:style w:type="paragraph" w:customStyle="1" w:styleId="12ff4">
    <w:name w:val="Знак1 Знак Знак Знак Знак Знак Знак2"/>
    <w:basedOn w:val="Normal"/>
    <w:uiPriority w:val="99"/>
    <w:rsid w:val="005B26EC"/>
    <w:pPr>
      <w:spacing w:after="160" w:line="240" w:lineRule="exact"/>
      <w:ind w:firstLine="709"/>
      <w:jc w:val="left"/>
    </w:pPr>
    <w:rPr>
      <w:rFonts w:ascii="Tahoma" w:hAnsi="Tahoma" w:cs="Tahoma"/>
      <w:spacing w:val="0"/>
      <w:lang w:val="en-US"/>
    </w:rPr>
  </w:style>
  <w:style w:type="paragraph" w:customStyle="1" w:styleId="param">
    <w:name w:val="param"/>
    <w:basedOn w:val="Normal"/>
    <w:uiPriority w:val="99"/>
    <w:rsid w:val="005B26EC"/>
    <w:pPr>
      <w:spacing w:before="240" w:after="240"/>
      <w:ind w:left="400" w:firstLine="709"/>
      <w:jc w:val="left"/>
    </w:pPr>
    <w:rPr>
      <w:spacing w:val="0"/>
      <w:lang w:eastAsia="ru-RU"/>
    </w:rPr>
  </w:style>
  <w:style w:type="paragraph" w:customStyle="1" w:styleId="Obzor-H1">
    <w:name w:val="Obzor-H1"/>
    <w:basedOn w:val="Heading1"/>
    <w:next w:val="Normal"/>
    <w:uiPriority w:val="99"/>
    <w:rsid w:val="005B26EC"/>
    <w:pPr>
      <w:tabs>
        <w:tab w:val="left" w:pos="284"/>
      </w:tabs>
      <w:spacing w:before="360" w:after="360"/>
    </w:pPr>
    <w:rPr>
      <w:rFonts w:cs="Arial"/>
      <w:b w:val="0"/>
      <w:bCs w:val="0"/>
      <w:spacing w:val="0"/>
      <w:kern w:val="28"/>
      <w:sz w:val="36"/>
      <w:szCs w:val="20"/>
      <w:lang w:eastAsia="ru-RU"/>
    </w:rPr>
  </w:style>
  <w:style w:type="paragraph" w:customStyle="1" w:styleId="Obzor-Snoski">
    <w:name w:val="Obzor-Snoski"/>
    <w:uiPriority w:val="99"/>
    <w:rsid w:val="005B26EC"/>
    <w:pPr>
      <w:widowControl w:val="0"/>
      <w:adjustRightInd w:val="0"/>
      <w:spacing w:line="360" w:lineRule="atLeast"/>
      <w:jc w:val="both"/>
      <w:textAlignment w:val="baseline"/>
    </w:pPr>
    <w:rPr>
      <w:sz w:val="20"/>
      <w:szCs w:val="20"/>
    </w:rPr>
  </w:style>
  <w:style w:type="paragraph" w:customStyle="1" w:styleId="Obzor-H2">
    <w:name w:val="Obzor-H2"/>
    <w:basedOn w:val="Heading2"/>
    <w:next w:val="Normal"/>
    <w:uiPriority w:val="99"/>
    <w:rsid w:val="005B26EC"/>
    <w:pPr>
      <w:numPr>
        <w:ilvl w:val="0"/>
        <w:numId w:val="0"/>
      </w:numPr>
      <w:spacing w:before="120" w:after="120"/>
    </w:pPr>
    <w:rPr>
      <w:b w:val="0"/>
      <w:i/>
      <w:kern w:val="28"/>
      <w:szCs w:val="20"/>
      <w:lang w:eastAsia="ru-RU"/>
    </w:rPr>
  </w:style>
  <w:style w:type="paragraph" w:customStyle="1" w:styleId="Iniiaiieoaenonionooiii2">
    <w:name w:val="Iniiaiie oaeno n ionooiii 2"/>
    <w:basedOn w:val="Normal"/>
    <w:next w:val="Normal"/>
    <w:uiPriority w:val="99"/>
    <w:rsid w:val="005B26EC"/>
    <w:pPr>
      <w:autoSpaceDE w:val="0"/>
      <w:autoSpaceDN w:val="0"/>
      <w:ind w:firstLine="709"/>
      <w:jc w:val="left"/>
    </w:pPr>
    <w:rPr>
      <w:spacing w:val="0"/>
      <w:lang w:eastAsia="ru-RU"/>
    </w:rPr>
  </w:style>
  <w:style w:type="paragraph" w:customStyle="1" w:styleId="short">
    <w:name w:val="short"/>
    <w:basedOn w:val="Normal"/>
    <w:uiPriority w:val="99"/>
    <w:rsid w:val="005B26EC"/>
    <w:pPr>
      <w:spacing w:after="480"/>
      <w:ind w:firstLine="709"/>
      <w:jc w:val="left"/>
    </w:pPr>
    <w:rPr>
      <w:spacing w:val="0"/>
      <w:lang w:eastAsia="ru-RU"/>
    </w:rPr>
  </w:style>
  <w:style w:type="paragraph" w:customStyle="1" w:styleId="cit-date">
    <w:name w:val="cit-date"/>
    <w:basedOn w:val="Normal"/>
    <w:uiPriority w:val="99"/>
    <w:rsid w:val="005B26EC"/>
    <w:pPr>
      <w:spacing w:after="240"/>
      <w:ind w:firstLine="709"/>
      <w:jc w:val="left"/>
    </w:pPr>
    <w:rPr>
      <w:spacing w:val="0"/>
      <w:sz w:val="22"/>
      <w:szCs w:val="22"/>
      <w:lang w:eastAsia="ru-RU"/>
    </w:rPr>
  </w:style>
  <w:style w:type="paragraph" w:customStyle="1" w:styleId="content-date">
    <w:name w:val="content-date"/>
    <w:basedOn w:val="Normal"/>
    <w:uiPriority w:val="99"/>
    <w:rsid w:val="005B26EC"/>
    <w:pPr>
      <w:spacing w:after="90"/>
      <w:ind w:firstLine="709"/>
      <w:jc w:val="left"/>
    </w:pPr>
    <w:rPr>
      <w:color w:val="8C8C8C"/>
      <w:spacing w:val="0"/>
      <w:lang w:eastAsia="ru-RU"/>
    </w:rPr>
  </w:style>
  <w:style w:type="paragraph" w:customStyle="1" w:styleId="file">
    <w:name w:val="file"/>
    <w:basedOn w:val="Normal"/>
    <w:uiPriority w:val="99"/>
    <w:rsid w:val="005B26EC"/>
    <w:pPr>
      <w:spacing w:after="240"/>
      <w:ind w:firstLine="709"/>
      <w:jc w:val="left"/>
    </w:pPr>
    <w:rPr>
      <w:spacing w:val="0"/>
      <w:lang w:eastAsia="ru-RU"/>
    </w:rPr>
  </w:style>
  <w:style w:type="paragraph" w:customStyle="1" w:styleId="xls">
    <w:name w:val="xls"/>
    <w:basedOn w:val="Normal"/>
    <w:uiPriority w:val="99"/>
    <w:rsid w:val="005B26EC"/>
    <w:pPr>
      <w:spacing w:after="240"/>
      <w:ind w:firstLine="709"/>
      <w:jc w:val="left"/>
    </w:pPr>
    <w:rPr>
      <w:spacing w:val="0"/>
      <w:lang w:eastAsia="ru-RU"/>
    </w:rPr>
  </w:style>
  <w:style w:type="paragraph" w:customStyle="1" w:styleId="doc">
    <w:name w:val="doc"/>
    <w:basedOn w:val="Normal"/>
    <w:uiPriority w:val="99"/>
    <w:rsid w:val="005B26EC"/>
    <w:pPr>
      <w:spacing w:after="240"/>
      <w:ind w:firstLine="709"/>
      <w:jc w:val="left"/>
    </w:pPr>
    <w:rPr>
      <w:spacing w:val="0"/>
      <w:lang w:eastAsia="ru-RU"/>
    </w:rPr>
  </w:style>
  <w:style w:type="paragraph" w:customStyle="1" w:styleId="pdf">
    <w:name w:val="pdf"/>
    <w:basedOn w:val="Normal"/>
    <w:uiPriority w:val="99"/>
    <w:rsid w:val="005B26EC"/>
    <w:pPr>
      <w:spacing w:after="240"/>
      <w:ind w:firstLine="709"/>
      <w:jc w:val="left"/>
    </w:pPr>
    <w:rPr>
      <w:spacing w:val="0"/>
      <w:lang w:eastAsia="ru-RU"/>
    </w:rPr>
  </w:style>
  <w:style w:type="paragraph" w:customStyle="1" w:styleId="zip">
    <w:name w:val="zip"/>
    <w:basedOn w:val="Normal"/>
    <w:uiPriority w:val="99"/>
    <w:rsid w:val="005B26EC"/>
    <w:pPr>
      <w:spacing w:after="240"/>
      <w:ind w:firstLine="709"/>
      <w:jc w:val="left"/>
    </w:pPr>
    <w:rPr>
      <w:spacing w:val="0"/>
      <w:lang w:eastAsia="ru-RU"/>
    </w:rPr>
  </w:style>
  <w:style w:type="paragraph" w:customStyle="1" w:styleId="rar">
    <w:name w:val="rar"/>
    <w:basedOn w:val="Normal"/>
    <w:uiPriority w:val="99"/>
    <w:rsid w:val="005B26EC"/>
    <w:pPr>
      <w:spacing w:after="240"/>
      <w:ind w:firstLine="709"/>
      <w:jc w:val="left"/>
    </w:pPr>
    <w:rPr>
      <w:spacing w:val="0"/>
      <w:lang w:eastAsia="ru-RU"/>
    </w:rPr>
  </w:style>
  <w:style w:type="paragraph" w:customStyle="1" w:styleId="any">
    <w:name w:val="any"/>
    <w:basedOn w:val="Normal"/>
    <w:uiPriority w:val="99"/>
    <w:rsid w:val="005B26EC"/>
    <w:pPr>
      <w:spacing w:after="240"/>
      <w:ind w:firstLine="709"/>
      <w:jc w:val="left"/>
    </w:pPr>
    <w:rPr>
      <w:spacing w:val="0"/>
      <w:lang w:eastAsia="ru-RU"/>
    </w:rPr>
  </w:style>
  <w:style w:type="paragraph" w:customStyle="1" w:styleId="desc">
    <w:name w:val="desc"/>
    <w:basedOn w:val="Normal"/>
    <w:uiPriority w:val="99"/>
    <w:rsid w:val="005B26EC"/>
    <w:pPr>
      <w:spacing w:after="240"/>
      <w:ind w:firstLine="709"/>
      <w:jc w:val="left"/>
    </w:pPr>
    <w:rPr>
      <w:spacing w:val="0"/>
      <w:lang w:eastAsia="ru-RU"/>
    </w:rPr>
  </w:style>
  <w:style w:type="paragraph" w:customStyle="1" w:styleId="cit">
    <w:name w:val="cit"/>
    <w:basedOn w:val="Normal"/>
    <w:uiPriority w:val="99"/>
    <w:rsid w:val="005B26EC"/>
    <w:pPr>
      <w:spacing w:after="240"/>
      <w:ind w:firstLine="709"/>
      <w:jc w:val="left"/>
    </w:pPr>
    <w:rPr>
      <w:spacing w:val="0"/>
      <w:lang w:eastAsia="ru-RU"/>
    </w:rPr>
  </w:style>
  <w:style w:type="paragraph" w:customStyle="1" w:styleId="nobr">
    <w:name w:val="nobr"/>
    <w:basedOn w:val="Normal"/>
    <w:uiPriority w:val="99"/>
    <w:rsid w:val="005B26EC"/>
    <w:pPr>
      <w:spacing w:after="240"/>
      <w:ind w:firstLine="709"/>
      <w:jc w:val="left"/>
    </w:pPr>
    <w:rPr>
      <w:spacing w:val="0"/>
      <w:lang w:eastAsia="ru-RU"/>
    </w:rPr>
  </w:style>
  <w:style w:type="character" w:customStyle="1" w:styleId="select">
    <w:name w:val="select"/>
    <w:basedOn w:val="DefaultParagraphFont"/>
    <w:uiPriority w:val="99"/>
    <w:rsid w:val="005B26EC"/>
    <w:rPr>
      <w:rFonts w:cs="Times New Roman"/>
    </w:rPr>
  </w:style>
  <w:style w:type="paragraph" w:customStyle="1" w:styleId="file1">
    <w:name w:val="file1"/>
    <w:basedOn w:val="Normal"/>
    <w:uiPriority w:val="99"/>
    <w:rsid w:val="005B26EC"/>
    <w:pPr>
      <w:spacing w:after="240"/>
      <w:ind w:firstLine="709"/>
      <w:jc w:val="left"/>
    </w:pPr>
    <w:rPr>
      <w:spacing w:val="0"/>
      <w:lang w:eastAsia="ru-RU"/>
    </w:rPr>
  </w:style>
  <w:style w:type="paragraph" w:customStyle="1" w:styleId="xls1">
    <w:name w:val="xls1"/>
    <w:basedOn w:val="Normal"/>
    <w:uiPriority w:val="99"/>
    <w:rsid w:val="005B26EC"/>
    <w:pPr>
      <w:spacing w:after="240"/>
      <w:ind w:firstLine="709"/>
      <w:jc w:val="left"/>
    </w:pPr>
    <w:rPr>
      <w:spacing w:val="0"/>
      <w:lang w:eastAsia="ru-RU"/>
    </w:rPr>
  </w:style>
  <w:style w:type="paragraph" w:customStyle="1" w:styleId="doc1">
    <w:name w:val="doc1"/>
    <w:basedOn w:val="Normal"/>
    <w:uiPriority w:val="99"/>
    <w:rsid w:val="005B26EC"/>
    <w:pPr>
      <w:spacing w:after="240"/>
      <w:ind w:firstLine="709"/>
      <w:jc w:val="left"/>
    </w:pPr>
    <w:rPr>
      <w:spacing w:val="0"/>
      <w:lang w:eastAsia="ru-RU"/>
    </w:rPr>
  </w:style>
  <w:style w:type="paragraph" w:customStyle="1" w:styleId="pdf1">
    <w:name w:val="pdf1"/>
    <w:basedOn w:val="Normal"/>
    <w:uiPriority w:val="99"/>
    <w:rsid w:val="005B26EC"/>
    <w:pPr>
      <w:spacing w:after="240"/>
      <w:ind w:firstLine="709"/>
      <w:jc w:val="left"/>
    </w:pPr>
    <w:rPr>
      <w:spacing w:val="0"/>
      <w:lang w:eastAsia="ru-RU"/>
    </w:rPr>
  </w:style>
  <w:style w:type="paragraph" w:customStyle="1" w:styleId="zip1">
    <w:name w:val="zip1"/>
    <w:basedOn w:val="Normal"/>
    <w:uiPriority w:val="99"/>
    <w:rsid w:val="005B26EC"/>
    <w:pPr>
      <w:spacing w:after="240"/>
      <w:ind w:firstLine="709"/>
      <w:jc w:val="left"/>
    </w:pPr>
    <w:rPr>
      <w:spacing w:val="0"/>
      <w:lang w:eastAsia="ru-RU"/>
    </w:rPr>
  </w:style>
  <w:style w:type="paragraph" w:customStyle="1" w:styleId="rar1">
    <w:name w:val="rar1"/>
    <w:basedOn w:val="Normal"/>
    <w:uiPriority w:val="99"/>
    <w:rsid w:val="005B26EC"/>
    <w:pPr>
      <w:spacing w:after="240"/>
      <w:ind w:firstLine="709"/>
      <w:jc w:val="left"/>
    </w:pPr>
    <w:rPr>
      <w:spacing w:val="0"/>
      <w:lang w:eastAsia="ru-RU"/>
    </w:rPr>
  </w:style>
  <w:style w:type="paragraph" w:customStyle="1" w:styleId="any1">
    <w:name w:val="any1"/>
    <w:basedOn w:val="Normal"/>
    <w:uiPriority w:val="99"/>
    <w:rsid w:val="005B26EC"/>
    <w:pPr>
      <w:spacing w:after="240"/>
      <w:ind w:firstLine="709"/>
      <w:jc w:val="left"/>
    </w:pPr>
    <w:rPr>
      <w:spacing w:val="0"/>
      <w:lang w:eastAsia="ru-RU"/>
    </w:rPr>
  </w:style>
  <w:style w:type="character" w:customStyle="1" w:styleId="select1">
    <w:name w:val="select1"/>
    <w:uiPriority w:val="99"/>
    <w:rsid w:val="005B26EC"/>
    <w:rPr>
      <w:color w:val="5B5B5B"/>
      <w:shd w:val="clear" w:color="auto" w:fill="E1E1E1"/>
    </w:rPr>
  </w:style>
  <w:style w:type="paragraph" w:customStyle="1" w:styleId="cit-date1">
    <w:name w:val="cit-date1"/>
    <w:basedOn w:val="Normal"/>
    <w:uiPriority w:val="99"/>
    <w:rsid w:val="005B26EC"/>
    <w:pPr>
      <w:spacing w:after="240"/>
      <w:ind w:firstLine="709"/>
      <w:jc w:val="left"/>
    </w:pPr>
    <w:rPr>
      <w:color w:val="EBCCCC"/>
      <w:spacing w:val="0"/>
      <w:sz w:val="22"/>
      <w:szCs w:val="22"/>
      <w:lang w:eastAsia="ru-RU"/>
    </w:rPr>
  </w:style>
  <w:style w:type="paragraph" w:customStyle="1" w:styleId="cit1">
    <w:name w:val="cit1"/>
    <w:basedOn w:val="Normal"/>
    <w:uiPriority w:val="99"/>
    <w:rsid w:val="005B26EC"/>
    <w:pPr>
      <w:ind w:firstLine="709"/>
      <w:jc w:val="left"/>
    </w:pPr>
    <w:rPr>
      <w:color w:val="FFF500"/>
      <w:spacing w:val="0"/>
      <w:sz w:val="36"/>
      <w:szCs w:val="36"/>
      <w:lang w:eastAsia="ru-RU"/>
    </w:rPr>
  </w:style>
  <w:style w:type="paragraph" w:customStyle="1" w:styleId="cit-date2">
    <w:name w:val="cit-date2"/>
    <w:basedOn w:val="Normal"/>
    <w:uiPriority w:val="99"/>
    <w:rsid w:val="005B26EC"/>
    <w:pPr>
      <w:spacing w:after="90"/>
      <w:ind w:firstLine="709"/>
      <w:jc w:val="left"/>
    </w:pPr>
    <w:rPr>
      <w:color w:val="8C8C8C"/>
      <w:spacing w:val="0"/>
      <w:sz w:val="22"/>
      <w:szCs w:val="22"/>
      <w:lang w:eastAsia="ru-RU"/>
    </w:rPr>
  </w:style>
  <w:style w:type="paragraph" w:customStyle="1" w:styleId="cit-date3">
    <w:name w:val="cit-date3"/>
    <w:basedOn w:val="Normal"/>
    <w:uiPriority w:val="99"/>
    <w:rsid w:val="005B26EC"/>
    <w:pPr>
      <w:spacing w:after="90"/>
      <w:ind w:firstLine="709"/>
      <w:jc w:val="left"/>
    </w:pPr>
    <w:rPr>
      <w:color w:val="8C8C8C"/>
      <w:spacing w:val="0"/>
      <w:sz w:val="22"/>
      <w:szCs w:val="22"/>
      <w:lang w:eastAsia="ru-RU"/>
    </w:rPr>
  </w:style>
  <w:style w:type="paragraph" w:customStyle="1" w:styleId="desc1">
    <w:name w:val="desc1"/>
    <w:basedOn w:val="Normal"/>
    <w:uiPriority w:val="99"/>
    <w:rsid w:val="005B26EC"/>
    <w:pPr>
      <w:ind w:firstLine="709"/>
      <w:jc w:val="left"/>
    </w:pPr>
    <w:rPr>
      <w:spacing w:val="0"/>
      <w:sz w:val="26"/>
      <w:szCs w:val="26"/>
      <w:lang w:eastAsia="ru-RU"/>
    </w:rPr>
  </w:style>
  <w:style w:type="paragraph" w:customStyle="1" w:styleId="Char">
    <w:name w:val="Char"/>
    <w:basedOn w:val="Normal"/>
    <w:uiPriority w:val="99"/>
    <w:rsid w:val="005B26EC"/>
    <w:pPr>
      <w:spacing w:before="100" w:beforeAutospacing="1" w:after="100" w:afterAutospacing="1"/>
      <w:ind w:firstLine="709"/>
    </w:pPr>
    <w:rPr>
      <w:rFonts w:ascii="Tahoma" w:hAnsi="Tahoma"/>
      <w:spacing w:val="0"/>
      <w:lang w:val="en-US"/>
    </w:rPr>
  </w:style>
  <w:style w:type="character" w:customStyle="1" w:styleId="CharChar0">
    <w:name w:val="Char Char Знак"/>
    <w:uiPriority w:val="99"/>
    <w:rsid w:val="005B26EC"/>
    <w:rPr>
      <w:rFonts w:ascii="NTTimes/Cyrillic" w:hAnsi="NTTimes/Cyrillic"/>
      <w:sz w:val="22"/>
      <w:lang w:val="ru-RU" w:eastAsia="en-US"/>
    </w:rPr>
  </w:style>
  <w:style w:type="paragraph" w:customStyle="1" w:styleId="afffffffffffffffffffff1">
    <w:name w:val="На сайт Знак Знак"/>
    <w:basedOn w:val="Normal"/>
    <w:link w:val="afffffffffffffffffffff2"/>
    <w:uiPriority w:val="99"/>
    <w:rsid w:val="005B26EC"/>
    <w:pPr>
      <w:ind w:firstLine="284"/>
    </w:pPr>
    <w:rPr>
      <w:color w:val="000000"/>
      <w:spacing w:val="0"/>
      <w:sz w:val="22"/>
      <w:szCs w:val="20"/>
      <w:lang w:eastAsia="ru-RU"/>
    </w:rPr>
  </w:style>
  <w:style w:type="character" w:customStyle="1" w:styleId="afffffffffffffffffffff2">
    <w:name w:val="На сайт Знак Знак Знак"/>
    <w:link w:val="afffffffffffffffffffff1"/>
    <w:uiPriority w:val="99"/>
    <w:locked/>
    <w:rsid w:val="005B26EC"/>
    <w:rPr>
      <w:color w:val="000000"/>
      <w:sz w:val="22"/>
    </w:rPr>
  </w:style>
  <w:style w:type="character" w:customStyle="1" w:styleId="153">
    <w:name w:val="Знак Знак15"/>
    <w:uiPriority w:val="99"/>
    <w:rsid w:val="005B26EC"/>
    <w:rPr>
      <w:sz w:val="28"/>
    </w:rPr>
  </w:style>
  <w:style w:type="character" w:customStyle="1" w:styleId="afffffffffffffffffffff3">
    <w:name w:val="__Подпункт Знак"/>
    <w:aliases w:val="Источник Знак Знак"/>
    <w:uiPriority w:val="99"/>
    <w:rsid w:val="005B26EC"/>
    <w:rPr>
      <w:b/>
      <w:color w:val="000000"/>
      <w:sz w:val="24"/>
    </w:rPr>
  </w:style>
  <w:style w:type="character" w:customStyle="1" w:styleId="avNormal10">
    <w:name w:val="avNormal Знак Знак1"/>
    <w:uiPriority w:val="99"/>
    <w:rsid w:val="005B26EC"/>
    <w:rPr>
      <w:sz w:val="24"/>
      <w:lang w:val="ru-RU" w:eastAsia="ru-RU"/>
    </w:rPr>
  </w:style>
  <w:style w:type="character" w:customStyle="1" w:styleId="2fffffffffc">
    <w:name w:val="Основной текст с отступом 2 Знак Знак Знак"/>
    <w:uiPriority w:val="99"/>
    <w:rsid w:val="005B26EC"/>
    <w:rPr>
      <w:b/>
      <w:sz w:val="28"/>
    </w:rPr>
  </w:style>
  <w:style w:type="paragraph" w:customStyle="1" w:styleId="22ffa">
    <w:name w:val="Основной текст с отступом 22"/>
    <w:basedOn w:val="133"/>
    <w:uiPriority w:val="99"/>
    <w:rsid w:val="005B26EC"/>
    <w:pPr>
      <w:widowControl/>
      <w:spacing w:before="120"/>
      <w:ind w:firstLine="426"/>
    </w:pPr>
    <w:rPr>
      <w:rFonts w:ascii="Arial" w:hAnsi="Arial"/>
      <w:sz w:val="22"/>
    </w:rPr>
  </w:style>
  <w:style w:type="paragraph" w:customStyle="1" w:styleId="1Iiaienu1">
    <w:name w:val="Основной текст.Подпись1.Iiaienu1"/>
    <w:basedOn w:val="Normal"/>
    <w:uiPriority w:val="99"/>
    <w:rsid w:val="005B26EC"/>
    <w:pPr>
      <w:ind w:firstLine="709"/>
      <w:jc w:val="left"/>
    </w:pPr>
    <w:rPr>
      <w:spacing w:val="0"/>
      <w:lang w:eastAsia="ru-RU"/>
    </w:rPr>
  </w:style>
  <w:style w:type="paragraph" w:customStyle="1" w:styleId="910">
    <w:name w:val="Заголовок 91"/>
    <w:basedOn w:val="133"/>
    <w:next w:val="133"/>
    <w:uiPriority w:val="99"/>
    <w:rsid w:val="005B26EC"/>
    <w:pPr>
      <w:keepNext/>
      <w:widowControl/>
      <w:spacing w:after="120"/>
      <w:ind w:firstLine="720"/>
      <w:jc w:val="right"/>
      <w:outlineLvl w:val="8"/>
    </w:pPr>
  </w:style>
  <w:style w:type="paragraph" w:customStyle="1" w:styleId="51b">
    <w:name w:val="Заголовок 51"/>
    <w:basedOn w:val="Normal"/>
    <w:next w:val="Normal"/>
    <w:uiPriority w:val="99"/>
    <w:rsid w:val="005B26EC"/>
    <w:pPr>
      <w:keepNext/>
      <w:ind w:firstLine="709"/>
      <w:jc w:val="center"/>
    </w:pPr>
    <w:rPr>
      <w:b/>
      <w:spacing w:val="0"/>
      <w:lang w:eastAsia="ru-RU"/>
    </w:rPr>
  </w:style>
  <w:style w:type="paragraph" w:customStyle="1" w:styleId="afffffffffffffffffffff4">
    <w:name w:val="Отчет (рабочий)"/>
    <w:basedOn w:val="Normal"/>
    <w:uiPriority w:val="99"/>
    <w:rsid w:val="005B26EC"/>
    <w:pPr>
      <w:tabs>
        <w:tab w:val="left" w:pos="3600"/>
      </w:tabs>
      <w:ind w:firstLine="709"/>
    </w:pPr>
    <w:rPr>
      <w:rFonts w:cs="Arial"/>
      <w:bCs/>
      <w:color w:val="000000"/>
      <w:spacing w:val="0"/>
      <w:szCs w:val="18"/>
      <w:lang w:eastAsia="ru-RU"/>
    </w:rPr>
  </w:style>
  <w:style w:type="character" w:customStyle="1" w:styleId="1--0">
    <w:name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Знак"/>
    <w:uiPriority w:val="99"/>
    <w:locked/>
    <w:rsid w:val="005B26EC"/>
    <w:rPr>
      <w:rFonts w:ascii="Times New Roman CYR" w:hAnsi="Times New Roman CYR"/>
      <w:b/>
      <w:sz w:val="28"/>
    </w:rPr>
  </w:style>
  <w:style w:type="paragraph" w:customStyle="1" w:styleId="afffffffffffffffffffff5">
    <w:name w:val="ЦЭС Знак Знак Знак Знак"/>
    <w:basedOn w:val="NormalIndent"/>
    <w:uiPriority w:val="99"/>
    <w:rsid w:val="005B26EC"/>
    <w:pPr>
      <w:ind w:left="0" w:firstLine="709"/>
    </w:pPr>
    <w:rPr>
      <w:spacing w:val="0"/>
      <w:lang w:eastAsia="ru-RU"/>
    </w:rPr>
  </w:style>
  <w:style w:type="character" w:customStyle="1" w:styleId="afffffffffffffffffffff6">
    <w:name w:val="ЦЭС Знак Знак Знак Знак Знак"/>
    <w:uiPriority w:val="99"/>
    <w:rsid w:val="005B26EC"/>
    <w:rPr>
      <w:sz w:val="24"/>
      <w:lang w:val="ru-RU" w:eastAsia="ru-RU"/>
    </w:rPr>
  </w:style>
  <w:style w:type="paragraph" w:customStyle="1" w:styleId="afffffffffffffffffffff7">
    <w:name w:val="Анатолий"/>
    <w:basedOn w:val="Normal"/>
    <w:uiPriority w:val="99"/>
    <w:rsid w:val="005B26EC"/>
    <w:pPr>
      <w:ind w:firstLine="709"/>
      <w:jc w:val="center"/>
    </w:pPr>
    <w:rPr>
      <w:spacing w:val="0"/>
      <w:lang w:eastAsia="ru-RU"/>
    </w:rPr>
  </w:style>
  <w:style w:type="paragraph" w:customStyle="1" w:styleId="smytz">
    <w:name w:val="smytz"/>
    <w:uiPriority w:val="99"/>
    <w:rsid w:val="005B26EC"/>
    <w:pPr>
      <w:widowControl w:val="0"/>
      <w:tabs>
        <w:tab w:val="left" w:pos="495"/>
        <w:tab w:val="left" w:pos="540"/>
        <w:tab w:val="left" w:pos="630"/>
        <w:tab w:val="left" w:pos="759"/>
        <w:tab w:val="left" w:pos="1230"/>
      </w:tabs>
      <w:autoSpaceDE w:val="0"/>
      <w:autoSpaceDN w:val="0"/>
      <w:adjustRightInd w:val="0"/>
      <w:spacing w:line="360" w:lineRule="atLeast"/>
      <w:jc w:val="both"/>
      <w:textAlignment w:val="baseline"/>
    </w:pPr>
    <w:rPr>
      <w:rFonts w:ascii="PragmaticaC" w:eastAsia="SimSun" w:hAnsi="PragmaticaC"/>
      <w:color w:val="000000"/>
      <w:szCs w:val="20"/>
      <w:lang w:eastAsia="zh-CN"/>
    </w:rPr>
  </w:style>
  <w:style w:type="paragraph" w:customStyle="1" w:styleId="afffffffffffffffffffff8">
    <w:name w:val="òåêñò ñíîñêè"/>
    <w:basedOn w:val="Normal"/>
    <w:uiPriority w:val="99"/>
    <w:rsid w:val="005B26EC"/>
    <w:pPr>
      <w:ind w:firstLine="709"/>
      <w:jc w:val="left"/>
    </w:pPr>
    <w:rPr>
      <w:spacing w:val="0"/>
      <w:lang w:eastAsia="ru-RU"/>
    </w:rPr>
  </w:style>
  <w:style w:type="paragraph" w:customStyle="1" w:styleId="3fffff">
    <w:name w:val="çàãîëîâîê 3"/>
    <w:basedOn w:val="Normal"/>
    <w:next w:val="Normal"/>
    <w:uiPriority w:val="99"/>
    <w:rsid w:val="005B26EC"/>
    <w:pPr>
      <w:keepNext/>
      <w:spacing w:before="240" w:after="60"/>
      <w:ind w:firstLine="709"/>
      <w:jc w:val="left"/>
    </w:pPr>
    <w:rPr>
      <w:spacing w:val="0"/>
      <w:lang w:eastAsia="ru-RU"/>
    </w:rPr>
  </w:style>
  <w:style w:type="character" w:customStyle="1" w:styleId="afffffffffffffffffffff9">
    <w:name w:val="обычн Знак"/>
    <w:uiPriority w:val="99"/>
    <w:rsid w:val="005B26EC"/>
    <w:rPr>
      <w:sz w:val="24"/>
      <w:lang w:val="ru-RU" w:eastAsia="ru-RU"/>
    </w:rPr>
  </w:style>
  <w:style w:type="paragraph" w:customStyle="1" w:styleId="2fffffffffd">
    <w:name w:val="çàãîëîâîê 2"/>
    <w:basedOn w:val="Normal"/>
    <w:next w:val="Normal"/>
    <w:uiPriority w:val="99"/>
    <w:rsid w:val="005B26EC"/>
    <w:pPr>
      <w:keepNext/>
      <w:spacing w:before="240" w:after="60"/>
      <w:ind w:firstLine="709"/>
      <w:jc w:val="left"/>
    </w:pPr>
    <w:rPr>
      <w:b/>
      <w:spacing w:val="0"/>
      <w:lang w:eastAsia="ru-RU"/>
    </w:rPr>
  </w:style>
  <w:style w:type="character" w:customStyle="1" w:styleId="price1">
    <w:name w:val="price1"/>
    <w:uiPriority w:val="99"/>
    <w:rsid w:val="005B26EC"/>
    <w:rPr>
      <w:rFonts w:ascii="arial, ms sans serif" w:hAnsi="arial, ms sans serif"/>
      <w:b/>
      <w:color w:val="D02727"/>
      <w:sz w:val="18"/>
    </w:rPr>
  </w:style>
  <w:style w:type="paragraph" w:customStyle="1" w:styleId="3fffff0">
    <w:name w:val="Îñíîâíîé òåêñò 3"/>
    <w:basedOn w:val="afffffffffd"/>
    <w:uiPriority w:val="99"/>
    <w:rsid w:val="005B26EC"/>
    <w:pPr>
      <w:overflowPunct/>
      <w:autoSpaceDE/>
      <w:autoSpaceDN/>
      <w:adjustRightInd/>
      <w:spacing w:before="60" w:after="60"/>
      <w:textAlignment w:val="auto"/>
    </w:pPr>
    <w:rPr>
      <w:sz w:val="22"/>
    </w:rPr>
  </w:style>
  <w:style w:type="character" w:customStyle="1" w:styleId="afffffffffffffffffffffa">
    <w:name w:val="íîìåð ñòðàíèöû"/>
    <w:basedOn w:val="DefaultParagraphFont"/>
    <w:uiPriority w:val="99"/>
    <w:rsid w:val="005B26EC"/>
    <w:rPr>
      <w:rFonts w:cs="Times New Roman"/>
    </w:rPr>
  </w:style>
  <w:style w:type="paragraph" w:customStyle="1" w:styleId="afffffffffffffffffffffb">
    <w:name w:val="Øðèôò àáçàöà ïî óìîë÷àíè"/>
    <w:next w:val="Normal"/>
    <w:uiPriority w:val="99"/>
    <w:rsid w:val="005B26EC"/>
    <w:pPr>
      <w:widowControl w:val="0"/>
      <w:adjustRightInd w:val="0"/>
      <w:spacing w:line="360" w:lineRule="atLeast"/>
      <w:jc w:val="both"/>
      <w:textAlignment w:val="baseline"/>
    </w:pPr>
    <w:rPr>
      <w:noProof/>
      <w:sz w:val="20"/>
      <w:szCs w:val="20"/>
    </w:rPr>
  </w:style>
  <w:style w:type="character" w:customStyle="1" w:styleId="subhead1">
    <w:name w:val="subhead1"/>
    <w:uiPriority w:val="99"/>
    <w:rsid w:val="005B26EC"/>
    <w:rPr>
      <w:b/>
      <w:sz w:val="18"/>
    </w:rPr>
  </w:style>
  <w:style w:type="paragraph" w:customStyle="1" w:styleId="avNormal21">
    <w:name w:val="avNormal Знак Знак2 Знак Знак1"/>
    <w:uiPriority w:val="99"/>
    <w:rsid w:val="005B26EC"/>
    <w:pPr>
      <w:widowControl w:val="0"/>
      <w:adjustRightInd w:val="0"/>
      <w:spacing w:before="120" w:after="120" w:line="360" w:lineRule="atLeast"/>
      <w:ind w:left="45"/>
      <w:jc w:val="both"/>
      <w:textAlignment w:val="baseline"/>
    </w:pPr>
    <w:rPr>
      <w:bCs/>
      <w:sz w:val="24"/>
      <w:szCs w:val="20"/>
    </w:rPr>
  </w:style>
  <w:style w:type="paragraph" w:customStyle="1" w:styleId="avNormal22">
    <w:name w:val="avNormal Знак Знак2 Знак"/>
    <w:uiPriority w:val="99"/>
    <w:rsid w:val="005B26EC"/>
    <w:pPr>
      <w:widowControl w:val="0"/>
      <w:adjustRightInd w:val="0"/>
      <w:spacing w:after="60" w:line="360" w:lineRule="atLeast"/>
      <w:ind w:left="459"/>
      <w:jc w:val="both"/>
      <w:textAlignment w:val="baseline"/>
    </w:pPr>
    <w:rPr>
      <w:bCs/>
      <w:sz w:val="24"/>
      <w:szCs w:val="20"/>
    </w:rPr>
  </w:style>
  <w:style w:type="paragraph" w:customStyle="1" w:styleId="avNormal111">
    <w:name w:val="avNormal Знак1 Знак Знак1 Знак Знак Знак Знак Знак Знак Знак Знак Знак Знак Знак Знак Знак Знак Знак Знак Знак Знак Знак Знак Знак Знак"/>
    <w:uiPriority w:val="99"/>
    <w:rsid w:val="005B26EC"/>
    <w:pPr>
      <w:widowControl w:val="0"/>
      <w:adjustRightInd w:val="0"/>
      <w:spacing w:after="120" w:line="360" w:lineRule="atLeast"/>
      <w:ind w:left="992"/>
      <w:jc w:val="both"/>
      <w:textAlignment w:val="baseline"/>
    </w:pPr>
    <w:rPr>
      <w:sz w:val="24"/>
      <w:szCs w:val="24"/>
    </w:rPr>
  </w:style>
  <w:style w:type="character" w:customStyle="1" w:styleId="avNormal112">
    <w:name w:val="avNormal Знак1 Знак Знак1 Знак Знак Знак Знак Знак Знак Знак Знак Знак Знак Знак Знак Знак Знак Знак Знак Знак Знак Знак Знак Знак Знак Знак2"/>
    <w:uiPriority w:val="99"/>
    <w:rsid w:val="005B26EC"/>
    <w:rPr>
      <w:sz w:val="24"/>
      <w:lang w:val="ru-RU" w:eastAsia="ru-RU"/>
    </w:rPr>
  </w:style>
  <w:style w:type="paragraph" w:customStyle="1" w:styleId="avNormal1110">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uiPriority w:val="99"/>
    <w:rsid w:val="005B26EC"/>
    <w:pPr>
      <w:widowControl w:val="0"/>
      <w:adjustRightInd w:val="0"/>
      <w:spacing w:after="120" w:line="360" w:lineRule="atLeast"/>
      <w:ind w:left="992"/>
      <w:jc w:val="both"/>
      <w:textAlignment w:val="baseline"/>
    </w:pPr>
    <w:rPr>
      <w:sz w:val="24"/>
      <w:szCs w:val="24"/>
    </w:rPr>
  </w:style>
  <w:style w:type="character" w:customStyle="1" w:styleId="avNormal1111">
    <w:name w:val="avNormal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uiPriority w:val="99"/>
    <w:rsid w:val="005B26EC"/>
    <w:rPr>
      <w:sz w:val="24"/>
      <w:lang w:val="ru-RU" w:eastAsia="ru-RU"/>
    </w:rPr>
  </w:style>
  <w:style w:type="paragraph" w:customStyle="1" w:styleId="avNormal113">
    <w:name w:val="avNormal Знак1 Знак Знак1 Знак Знак Знак Знак Знак Знак Знак Знак Знак Знак Знак Знак Знак Знак Знак Знак Знак Знак Знак Знак Знак"/>
    <w:uiPriority w:val="99"/>
    <w:rsid w:val="005B26EC"/>
    <w:pPr>
      <w:widowControl w:val="0"/>
      <w:adjustRightInd w:val="0"/>
      <w:spacing w:after="120" w:line="360" w:lineRule="atLeast"/>
      <w:ind w:left="992"/>
      <w:jc w:val="both"/>
      <w:textAlignment w:val="baseline"/>
    </w:pPr>
    <w:rPr>
      <w:sz w:val="24"/>
      <w:szCs w:val="24"/>
    </w:rPr>
  </w:style>
  <w:style w:type="paragraph" w:customStyle="1" w:styleId="avNormal114">
    <w:name w:val="avNormal Знак1 Знак Знак1 Знак Знак Знак Знак Знак Знак Знак Знак Знак"/>
    <w:uiPriority w:val="99"/>
    <w:rsid w:val="005B26EC"/>
    <w:pPr>
      <w:widowControl w:val="0"/>
      <w:adjustRightInd w:val="0"/>
      <w:spacing w:after="120" w:line="360" w:lineRule="atLeast"/>
      <w:ind w:left="992"/>
      <w:jc w:val="both"/>
      <w:textAlignment w:val="baseline"/>
    </w:pPr>
    <w:rPr>
      <w:sz w:val="24"/>
      <w:szCs w:val="24"/>
    </w:rPr>
  </w:style>
  <w:style w:type="paragraph" w:customStyle="1" w:styleId="07">
    <w:name w:val="Слева:  0 см Знак Знак"/>
    <w:aliases w:val="avNormal1 Знак Знак Знак Знак Знак Знак,avNormal1 Знак Знак Знак Знак1 Знак,avNormal Знак2 Знак,avNormal1 Знак Знак Знак1"/>
    <w:uiPriority w:val="99"/>
    <w:rsid w:val="005B26EC"/>
    <w:pPr>
      <w:widowControl w:val="0"/>
      <w:autoSpaceDE w:val="0"/>
      <w:autoSpaceDN w:val="0"/>
      <w:adjustRightInd w:val="0"/>
      <w:spacing w:after="60" w:line="360" w:lineRule="atLeast"/>
      <w:ind w:left="459"/>
      <w:jc w:val="both"/>
      <w:textAlignment w:val="baseline"/>
    </w:pPr>
    <w:rPr>
      <w:rFonts w:ascii="Times New Roman;Symbol;Arial;??" w:hAnsi="Times New Roman;Symbol;Arial;??" w:cs="Times New Roman;Symbol;Arial;??"/>
      <w:sz w:val="24"/>
      <w:szCs w:val="24"/>
    </w:rPr>
  </w:style>
  <w:style w:type="paragraph" w:customStyle="1" w:styleId="IIfa">
    <w:name w:val="Загол. II Знак Знак Знак Знак Знак Знак Знак Знак Знак Знак Знак Знак Знак Знак Знак Знак Знак Знак"/>
    <w:basedOn w:val="Normal"/>
    <w:uiPriority w:val="99"/>
    <w:rsid w:val="005B26EC"/>
    <w:pPr>
      <w:ind w:firstLine="709"/>
      <w:jc w:val="center"/>
    </w:pPr>
    <w:rPr>
      <w:b/>
      <w:smallCaps/>
      <w:spacing w:val="0"/>
      <w:sz w:val="22"/>
      <w:lang w:eastAsia="ru-RU"/>
    </w:rPr>
  </w:style>
  <w:style w:type="character" w:customStyle="1" w:styleId="IIfb">
    <w:name w:val="Загол. II Знак Знак Знак Знак Знак Знак Знак Знак Знак Знак Знак Знак Знак Знак Знак Знак Знак Знак Знак"/>
    <w:uiPriority w:val="99"/>
    <w:rsid w:val="005B26EC"/>
    <w:rPr>
      <w:b/>
      <w:smallCaps/>
      <w:sz w:val="22"/>
      <w:lang w:val="ru-RU" w:eastAsia="ru-RU"/>
    </w:rPr>
  </w:style>
  <w:style w:type="paragraph" w:customStyle="1" w:styleId="3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B26EC"/>
    <w:pPr>
      <w:ind w:firstLine="709"/>
      <w:jc w:val="left"/>
    </w:pPr>
    <w:rPr>
      <w:rFonts w:ascii="Verdana" w:hAnsi="Verdana" w:cs="Verdana"/>
      <w:spacing w:val="0"/>
      <w:lang w:val="en-US"/>
    </w:rPr>
  </w:style>
  <w:style w:type="paragraph" w:customStyle="1" w:styleId="4fffd">
    <w:name w:val="Знак4 Знак Знак"/>
    <w:basedOn w:val="Normal"/>
    <w:uiPriority w:val="99"/>
    <w:rsid w:val="005B26EC"/>
    <w:pPr>
      <w:ind w:firstLine="709"/>
      <w:jc w:val="left"/>
    </w:pPr>
    <w:rPr>
      <w:rFonts w:ascii="Verdana" w:hAnsi="Verdana" w:cs="Verdana"/>
      <w:spacing w:val="0"/>
      <w:lang w:val="en-US"/>
    </w:rPr>
  </w:style>
  <w:style w:type="paragraph" w:customStyle="1" w:styleId="3fffff2">
    <w:name w:val="Знак3 Знак Знак Знак"/>
    <w:basedOn w:val="Normal"/>
    <w:uiPriority w:val="99"/>
    <w:rsid w:val="005B26EC"/>
    <w:pPr>
      <w:ind w:firstLine="709"/>
      <w:jc w:val="left"/>
    </w:pPr>
    <w:rPr>
      <w:rFonts w:ascii="Verdana" w:hAnsi="Verdana" w:cs="Verdana"/>
      <w:spacing w:val="0"/>
      <w:lang w:val="en-US"/>
    </w:rPr>
  </w:style>
  <w:style w:type="paragraph" w:customStyle="1" w:styleId="3fffff3">
    <w:name w:val="Знак3 Знак Знак Знак Знак Знак Знак Знак Знак Знак Знак Знак Знак"/>
    <w:basedOn w:val="Normal"/>
    <w:uiPriority w:val="99"/>
    <w:rsid w:val="005B26EC"/>
    <w:pPr>
      <w:ind w:firstLine="709"/>
      <w:jc w:val="left"/>
    </w:pPr>
    <w:rPr>
      <w:rFonts w:ascii="Verdana" w:hAnsi="Verdana" w:cs="Verdana"/>
      <w:spacing w:val="0"/>
      <w:lang w:val="en-US"/>
    </w:rPr>
  </w:style>
  <w:style w:type="paragraph" w:customStyle="1" w:styleId="3fffff4">
    <w:name w:val="Знак3 Знак Знак Знак Знак Знак Знак Знак Знак Знак Знак Знак Знак Знак Знак Знак Знак Знак Знак Знак Знак Знак"/>
    <w:basedOn w:val="Normal"/>
    <w:uiPriority w:val="99"/>
    <w:rsid w:val="005B26EC"/>
    <w:pPr>
      <w:ind w:firstLine="709"/>
      <w:jc w:val="left"/>
    </w:pPr>
    <w:rPr>
      <w:rFonts w:ascii="Verdana" w:hAnsi="Verdana" w:cs="Verdana"/>
      <w:spacing w:val="0"/>
      <w:lang w:val="en-US"/>
    </w:rPr>
  </w:style>
  <w:style w:type="paragraph" w:customStyle="1" w:styleId="PictureBox">
    <w:name w:val="Picture Box"/>
    <w:basedOn w:val="Normal"/>
    <w:autoRedefine/>
    <w:uiPriority w:val="99"/>
    <w:rsid w:val="005B26EC"/>
    <w:pPr>
      <w:spacing w:before="60" w:after="60"/>
      <w:ind w:left="115" w:right="115" w:firstLine="709"/>
      <w:jc w:val="center"/>
    </w:pPr>
    <w:rPr>
      <w:rFonts w:ascii="Verdana" w:hAnsi="Verdana"/>
      <w:b/>
      <w:spacing w:val="0"/>
      <w:sz w:val="16"/>
      <w:lang w:eastAsia="ru-RU"/>
    </w:rPr>
  </w:style>
  <w:style w:type="paragraph" w:customStyle="1" w:styleId="afffffffffffffffffffffc">
    <w:name w:val="íîðìàë.àáçàö"/>
    <w:basedOn w:val="afffffffffd"/>
    <w:uiPriority w:val="99"/>
    <w:rsid w:val="005B26EC"/>
    <w:pPr>
      <w:overflowPunct/>
      <w:autoSpaceDE/>
      <w:autoSpaceDN/>
      <w:adjustRightInd/>
      <w:ind w:firstLine="567"/>
      <w:textAlignment w:val="auto"/>
    </w:pPr>
  </w:style>
  <w:style w:type="paragraph" w:customStyle="1" w:styleId="4fffe">
    <w:name w:val="çàãîëîâîê 4"/>
    <w:basedOn w:val="Normal"/>
    <w:next w:val="Normal"/>
    <w:uiPriority w:val="99"/>
    <w:rsid w:val="005B26EC"/>
    <w:pPr>
      <w:keepNext/>
      <w:pBdr>
        <w:top w:val="single" w:sz="6" w:space="1" w:color="auto"/>
        <w:left w:val="single" w:sz="6" w:space="1" w:color="auto"/>
        <w:bottom w:val="single" w:sz="6" w:space="1" w:color="auto"/>
        <w:right w:val="single" w:sz="6" w:space="1" w:color="auto"/>
      </w:pBdr>
      <w:shd w:val="pct5" w:color="auto" w:fill="auto"/>
      <w:ind w:firstLine="709"/>
      <w:jc w:val="center"/>
    </w:pPr>
    <w:rPr>
      <w:rFonts w:ascii="Garamond" w:hAnsi="Garamond"/>
      <w:spacing w:val="0"/>
      <w:lang w:eastAsia="ru-RU"/>
    </w:rPr>
  </w:style>
  <w:style w:type="paragraph" w:customStyle="1" w:styleId="1ffffffffff5">
    <w:name w:val="îãëàâëåíèå 1"/>
    <w:basedOn w:val="Normal"/>
    <w:next w:val="Normal"/>
    <w:uiPriority w:val="99"/>
    <w:rsid w:val="005B26EC"/>
    <w:pPr>
      <w:ind w:firstLine="709"/>
    </w:pPr>
    <w:rPr>
      <w:rFonts w:ascii="Garamond" w:hAnsi="Garamond"/>
      <w:b/>
      <w:caps/>
      <w:spacing w:val="0"/>
      <w:lang w:eastAsia="ru-RU"/>
    </w:rPr>
  </w:style>
  <w:style w:type="paragraph" w:customStyle="1" w:styleId="2fffffffffe">
    <w:name w:val="îãëàâëåíèå 2"/>
    <w:basedOn w:val="Normal"/>
    <w:next w:val="Normal"/>
    <w:uiPriority w:val="99"/>
    <w:rsid w:val="005B26EC"/>
    <w:pPr>
      <w:ind w:left="200" w:firstLine="709"/>
    </w:pPr>
    <w:rPr>
      <w:rFonts w:ascii="Garamond" w:hAnsi="Garamond"/>
      <w:smallCaps/>
      <w:spacing w:val="0"/>
      <w:lang w:eastAsia="ru-RU"/>
    </w:rPr>
  </w:style>
  <w:style w:type="paragraph" w:customStyle="1" w:styleId="3fffff5">
    <w:name w:val="îãëàâëåíèå 3"/>
    <w:basedOn w:val="Normal"/>
    <w:next w:val="Normal"/>
    <w:uiPriority w:val="99"/>
    <w:rsid w:val="005B26EC"/>
    <w:pPr>
      <w:ind w:left="400" w:firstLine="709"/>
    </w:pPr>
    <w:rPr>
      <w:rFonts w:ascii="Garamond" w:hAnsi="Garamond"/>
      <w:i/>
      <w:spacing w:val="0"/>
      <w:lang w:eastAsia="ru-RU"/>
    </w:rPr>
  </w:style>
  <w:style w:type="paragraph" w:customStyle="1" w:styleId="4ffff">
    <w:name w:val="îãëàâëåíèå 4"/>
    <w:basedOn w:val="Normal"/>
    <w:next w:val="Normal"/>
    <w:uiPriority w:val="99"/>
    <w:rsid w:val="005B26EC"/>
    <w:pPr>
      <w:ind w:left="600" w:firstLine="709"/>
    </w:pPr>
    <w:rPr>
      <w:rFonts w:ascii="Garamond" w:hAnsi="Garamond"/>
      <w:spacing w:val="0"/>
      <w:sz w:val="18"/>
      <w:lang w:eastAsia="ru-RU"/>
    </w:rPr>
  </w:style>
  <w:style w:type="paragraph" w:customStyle="1" w:styleId="5ffb">
    <w:name w:val="îãëàâëåíèå 5"/>
    <w:basedOn w:val="Normal"/>
    <w:next w:val="Normal"/>
    <w:uiPriority w:val="99"/>
    <w:rsid w:val="005B26EC"/>
    <w:pPr>
      <w:ind w:left="800" w:firstLine="709"/>
    </w:pPr>
    <w:rPr>
      <w:rFonts w:ascii="Garamond" w:hAnsi="Garamond"/>
      <w:spacing w:val="0"/>
      <w:sz w:val="18"/>
      <w:lang w:eastAsia="ru-RU"/>
    </w:rPr>
  </w:style>
  <w:style w:type="paragraph" w:customStyle="1" w:styleId="6fd">
    <w:name w:val="îãëàâëåíèå 6"/>
    <w:basedOn w:val="Normal"/>
    <w:next w:val="Normal"/>
    <w:uiPriority w:val="99"/>
    <w:rsid w:val="005B26EC"/>
    <w:pPr>
      <w:ind w:left="1000" w:firstLine="709"/>
    </w:pPr>
    <w:rPr>
      <w:rFonts w:ascii="Garamond" w:hAnsi="Garamond"/>
      <w:spacing w:val="0"/>
      <w:sz w:val="18"/>
      <w:lang w:eastAsia="ru-RU"/>
    </w:rPr>
  </w:style>
  <w:style w:type="paragraph" w:customStyle="1" w:styleId="7f0">
    <w:name w:val="îãëàâëåíèå 7"/>
    <w:basedOn w:val="Normal"/>
    <w:next w:val="Normal"/>
    <w:uiPriority w:val="99"/>
    <w:rsid w:val="005B26EC"/>
    <w:pPr>
      <w:ind w:left="1200" w:firstLine="709"/>
    </w:pPr>
    <w:rPr>
      <w:rFonts w:ascii="Garamond" w:hAnsi="Garamond"/>
      <w:spacing w:val="0"/>
      <w:sz w:val="18"/>
      <w:lang w:eastAsia="ru-RU"/>
    </w:rPr>
  </w:style>
  <w:style w:type="paragraph" w:customStyle="1" w:styleId="8b">
    <w:name w:val="îãëàâëåíèå 8"/>
    <w:basedOn w:val="Normal"/>
    <w:next w:val="Normal"/>
    <w:uiPriority w:val="99"/>
    <w:rsid w:val="005B26EC"/>
    <w:pPr>
      <w:ind w:left="1400" w:firstLine="709"/>
    </w:pPr>
    <w:rPr>
      <w:rFonts w:ascii="Garamond" w:hAnsi="Garamond"/>
      <w:spacing w:val="0"/>
      <w:sz w:val="18"/>
      <w:lang w:eastAsia="ru-RU"/>
    </w:rPr>
  </w:style>
  <w:style w:type="paragraph" w:customStyle="1" w:styleId="9d">
    <w:name w:val="îãëàâëåíèå 9"/>
    <w:basedOn w:val="Normal"/>
    <w:next w:val="Normal"/>
    <w:uiPriority w:val="99"/>
    <w:rsid w:val="005B26EC"/>
    <w:pPr>
      <w:ind w:left="1600" w:firstLine="709"/>
    </w:pPr>
    <w:rPr>
      <w:rFonts w:ascii="Garamond" w:hAnsi="Garamond"/>
      <w:spacing w:val="0"/>
      <w:sz w:val="18"/>
      <w:lang w:eastAsia="ru-RU"/>
    </w:rPr>
  </w:style>
  <w:style w:type="character" w:customStyle="1" w:styleId="afffffffffffffffffffffd">
    <w:name w:val="çíàê ñíîñêè"/>
    <w:uiPriority w:val="99"/>
    <w:rsid w:val="005B26EC"/>
    <w:rPr>
      <w:vertAlign w:val="superscript"/>
    </w:rPr>
  </w:style>
  <w:style w:type="paragraph" w:customStyle="1" w:styleId="caaieiaie3">
    <w:name w:val="caaieiaie 3"/>
    <w:basedOn w:val="Normal"/>
    <w:next w:val="Normal"/>
    <w:uiPriority w:val="99"/>
    <w:rsid w:val="005B26EC"/>
    <w:pPr>
      <w:keepNext/>
      <w:spacing w:before="240" w:after="60"/>
      <w:ind w:firstLine="709"/>
    </w:pPr>
    <w:rPr>
      <w:spacing w:val="0"/>
      <w:lang w:eastAsia="ru-RU"/>
    </w:rPr>
  </w:style>
  <w:style w:type="paragraph" w:customStyle="1" w:styleId="afffffffffffffffffffffe">
    <w:name w:val="Указатель номер"/>
    <w:basedOn w:val="Index1"/>
    <w:uiPriority w:val="99"/>
    <w:rsid w:val="005B26EC"/>
    <w:pPr>
      <w:spacing w:line="240" w:lineRule="auto"/>
      <w:ind w:left="0" w:firstLine="0"/>
    </w:pPr>
    <w:rPr>
      <w:rFonts w:ascii="Garamond" w:hAnsi="Garamond"/>
      <w:b/>
      <w:spacing w:val="0"/>
      <w:sz w:val="22"/>
      <w:szCs w:val="22"/>
      <w:lang w:eastAsia="ru-RU"/>
    </w:rPr>
  </w:style>
  <w:style w:type="paragraph" w:customStyle="1" w:styleId="DocumentMap1">
    <w:name w:val="Document Map1"/>
    <w:basedOn w:val="Normal"/>
    <w:uiPriority w:val="99"/>
    <w:rsid w:val="005B26EC"/>
    <w:pPr>
      <w:shd w:val="clear" w:color="auto" w:fill="000080"/>
      <w:ind w:firstLine="709"/>
    </w:pPr>
    <w:rPr>
      <w:rFonts w:ascii="Tahoma" w:hAnsi="Tahoma"/>
      <w:spacing w:val="0"/>
      <w:lang w:eastAsia="ru-RU"/>
    </w:rPr>
  </w:style>
  <w:style w:type="character" w:customStyle="1" w:styleId="Hyperlink1">
    <w:name w:val="Hyperlink1"/>
    <w:uiPriority w:val="99"/>
    <w:rsid w:val="005B26EC"/>
    <w:rPr>
      <w:color w:val="0000FF"/>
      <w:u w:val="single"/>
    </w:rPr>
  </w:style>
  <w:style w:type="paragraph" w:customStyle="1" w:styleId="a30">
    <w:name w:val="a3"/>
    <w:basedOn w:val="Normal"/>
    <w:uiPriority w:val="99"/>
    <w:rsid w:val="005B26EC"/>
    <w:pPr>
      <w:spacing w:line="140" w:lineRule="atLeast"/>
      <w:ind w:firstLine="709"/>
      <w:jc w:val="left"/>
    </w:pPr>
    <w:rPr>
      <w:rFonts w:cs="Arial"/>
      <w:spacing w:val="0"/>
      <w:sz w:val="14"/>
      <w:szCs w:val="14"/>
      <w:lang w:eastAsia="ru-RU"/>
    </w:rPr>
  </w:style>
  <w:style w:type="paragraph" w:customStyle="1" w:styleId="a41">
    <w:name w:val="a4"/>
    <w:basedOn w:val="Normal"/>
    <w:uiPriority w:val="99"/>
    <w:rsid w:val="005B26EC"/>
    <w:pPr>
      <w:spacing w:line="140" w:lineRule="atLeast"/>
      <w:ind w:left="57" w:firstLine="709"/>
      <w:jc w:val="left"/>
    </w:pPr>
    <w:rPr>
      <w:rFonts w:cs="Arial"/>
      <w:spacing w:val="0"/>
      <w:sz w:val="14"/>
      <w:szCs w:val="14"/>
      <w:lang w:eastAsia="ru-RU"/>
    </w:rPr>
  </w:style>
  <w:style w:type="paragraph" w:customStyle="1" w:styleId="1ffffffffff6">
    <w:name w:val="Вывод Знак1 Знак Знак Знак Знак Знак Знак"/>
    <w:basedOn w:val="Normal"/>
    <w:next w:val="Normal"/>
    <w:uiPriority w:val="99"/>
    <w:rsid w:val="005B26EC"/>
    <w:pPr>
      <w:spacing w:before="240"/>
    </w:pPr>
    <w:rPr>
      <w:rFonts w:ascii="FranklinGothicBookC" w:hAnsi="FranklinGothicBookC"/>
      <w:b/>
      <w:bCs/>
      <w:spacing w:val="0"/>
      <w:sz w:val="22"/>
      <w:szCs w:val="22"/>
      <w:u w:val="single"/>
      <w:lang w:eastAsia="ru-RU"/>
    </w:rPr>
  </w:style>
  <w:style w:type="character" w:customStyle="1" w:styleId="1ffffffffff7">
    <w:name w:val="Вывод Знак1 Знак Знак Знак Знак Знак Знак Знак"/>
    <w:uiPriority w:val="99"/>
    <w:rsid w:val="005B26EC"/>
    <w:rPr>
      <w:rFonts w:ascii="FranklinGothicBookC" w:hAnsi="FranklinGothicBookC"/>
      <w:b/>
      <w:sz w:val="22"/>
      <w:u w:val="single"/>
      <w:lang w:val="ru-RU" w:eastAsia="ru-RU"/>
    </w:rPr>
  </w:style>
  <w:style w:type="paragraph" w:customStyle="1" w:styleId="h20">
    <w:name w:val="h2"/>
    <w:basedOn w:val="Normal"/>
    <w:uiPriority w:val="99"/>
    <w:rsid w:val="005B26EC"/>
    <w:pPr>
      <w:spacing w:before="100" w:beforeAutospacing="1" w:after="100" w:afterAutospacing="1"/>
      <w:ind w:firstLine="709"/>
      <w:jc w:val="left"/>
    </w:pPr>
    <w:rPr>
      <w:rFonts w:ascii="Verdana" w:hAnsi="Verdana"/>
      <w:b/>
      <w:bCs/>
      <w:color w:val="3333CC"/>
      <w:spacing w:val="0"/>
      <w:lang w:eastAsia="ru-RU"/>
    </w:rPr>
  </w:style>
  <w:style w:type="paragraph" w:customStyle="1" w:styleId="plaintit">
    <w:name w:val="plaintit"/>
    <w:basedOn w:val="Normal"/>
    <w:uiPriority w:val="99"/>
    <w:rsid w:val="005B26EC"/>
    <w:pPr>
      <w:spacing w:before="150" w:after="105"/>
      <w:ind w:left="75" w:right="75" w:firstLine="709"/>
    </w:pPr>
    <w:rPr>
      <w:rFonts w:cs="Arial"/>
      <w:b/>
      <w:bCs/>
      <w:color w:val="C80735"/>
      <w:spacing w:val="0"/>
      <w:lang w:eastAsia="ru-RU"/>
    </w:rPr>
  </w:style>
  <w:style w:type="character" w:customStyle="1" w:styleId="copy1">
    <w:name w:val="copy1"/>
    <w:uiPriority w:val="99"/>
    <w:rsid w:val="005B26EC"/>
    <w:rPr>
      <w:color w:val="777777"/>
      <w:sz w:val="18"/>
    </w:rPr>
  </w:style>
  <w:style w:type="character" w:customStyle="1" w:styleId="plainb1">
    <w:name w:val="plainb1"/>
    <w:uiPriority w:val="99"/>
    <w:rsid w:val="005B26EC"/>
    <w:rPr>
      <w:color w:val="C80735"/>
    </w:rPr>
  </w:style>
  <w:style w:type="paragraph" w:customStyle="1" w:styleId="clear">
    <w:name w:val="clear"/>
    <w:basedOn w:val="Normal"/>
    <w:uiPriority w:val="99"/>
    <w:rsid w:val="005B26EC"/>
    <w:pPr>
      <w:spacing w:before="100" w:beforeAutospacing="1" w:after="100" w:afterAutospacing="1"/>
      <w:ind w:firstLine="709"/>
      <w:jc w:val="left"/>
    </w:pPr>
    <w:rPr>
      <w:rFonts w:ascii="Arial Unicode MS" w:hAnsi="Arial Unicode MS" w:cs="Arial Unicode MS"/>
      <w:spacing w:val="0"/>
      <w:lang w:eastAsia="ru-RU"/>
    </w:rPr>
  </w:style>
  <w:style w:type="paragraph" w:customStyle="1" w:styleId="3fffff6">
    <w:name w:val="Знак3 Знак Знак Знак Знак Знак Знак Знак Знак Знак Знак Знак Знак Знак Знак Знак Знак Знак Знак Знак Знак Знак Знак Знак Знак"/>
    <w:basedOn w:val="Normal"/>
    <w:uiPriority w:val="99"/>
    <w:rsid w:val="005B26EC"/>
    <w:pPr>
      <w:ind w:firstLine="709"/>
      <w:jc w:val="left"/>
    </w:pPr>
    <w:rPr>
      <w:rFonts w:ascii="Verdana" w:hAnsi="Verdana" w:cs="Verdana"/>
      <w:spacing w:val="0"/>
      <w:lang w:val="en-US"/>
    </w:rPr>
  </w:style>
  <w:style w:type="character" w:customStyle="1" w:styleId="1ffffffffff8">
    <w:name w:val="Подзаголовок Знак1"/>
    <w:uiPriority w:val="99"/>
    <w:rsid w:val="005B26EC"/>
    <w:rPr>
      <w:rFonts w:ascii="Cambria" w:hAnsi="Cambria"/>
      <w:i/>
      <w:color w:val="4F81BD"/>
      <w:spacing w:val="15"/>
      <w:sz w:val="24"/>
    </w:rPr>
  </w:style>
  <w:style w:type="paragraph" w:customStyle="1" w:styleId="3fffff7">
    <w:name w:val="Знак3 Знак Знак Знак Знак Знак Знак Знак Знак Знак Знак Знак Знак Знак Знак Знак Знак Знак Знак Знак Знак Знак Знак"/>
    <w:basedOn w:val="Normal"/>
    <w:uiPriority w:val="99"/>
    <w:rsid w:val="005B26EC"/>
    <w:pPr>
      <w:ind w:firstLine="709"/>
      <w:jc w:val="left"/>
    </w:pPr>
    <w:rPr>
      <w:rFonts w:ascii="Verdana" w:hAnsi="Verdana" w:cs="Verdana"/>
      <w:spacing w:val="0"/>
      <w:lang w:val="en-US"/>
    </w:rPr>
  </w:style>
  <w:style w:type="paragraph" w:customStyle="1" w:styleId="header10">
    <w:name w:val="header1"/>
    <w:basedOn w:val="Normal"/>
    <w:uiPriority w:val="99"/>
    <w:rsid w:val="005B26EC"/>
    <w:pPr>
      <w:spacing w:before="100" w:after="100" w:afterAutospacing="1"/>
      <w:ind w:firstLine="100"/>
      <w:jc w:val="left"/>
    </w:pPr>
    <w:rPr>
      <w:rFonts w:cs="Arial"/>
      <w:b/>
      <w:bCs/>
      <w:color w:val="003399"/>
      <w:spacing w:val="0"/>
      <w:sz w:val="18"/>
      <w:szCs w:val="18"/>
      <w:lang w:eastAsia="ru-RU"/>
    </w:rPr>
  </w:style>
  <w:style w:type="paragraph" w:customStyle="1" w:styleId="header2">
    <w:name w:val="header2"/>
    <w:basedOn w:val="Normal"/>
    <w:uiPriority w:val="99"/>
    <w:rsid w:val="005B26EC"/>
    <w:pPr>
      <w:spacing w:before="100" w:after="100" w:afterAutospacing="1"/>
      <w:ind w:firstLine="100"/>
      <w:jc w:val="left"/>
    </w:pPr>
    <w:rPr>
      <w:rFonts w:cs="Arial"/>
      <w:b/>
      <w:bCs/>
      <w:color w:val="003399"/>
      <w:spacing w:val="0"/>
      <w:sz w:val="21"/>
      <w:szCs w:val="21"/>
      <w:lang w:eastAsia="ru-RU"/>
    </w:rPr>
  </w:style>
  <w:style w:type="paragraph" w:customStyle="1" w:styleId="3fffff8">
    <w:name w:val="Знак3 Знак Знак Знак Знак Знак Знак Знак Знак Знак Знак Знак Знак Знак Знак Знак Знак Знак Знак Знак Знак Знак Знак Знак Знак Знак"/>
    <w:basedOn w:val="Normal"/>
    <w:uiPriority w:val="99"/>
    <w:rsid w:val="005B26EC"/>
    <w:pPr>
      <w:ind w:firstLine="709"/>
      <w:jc w:val="left"/>
    </w:pPr>
    <w:rPr>
      <w:rFonts w:ascii="Verdana" w:hAnsi="Verdana" w:cs="Verdana"/>
      <w:spacing w:val="0"/>
      <w:lang w:val="en-US"/>
    </w:rPr>
  </w:style>
  <w:style w:type="paragraph" w:customStyle="1" w:styleId="1ffffffffff9">
    <w:name w:val="1 Знак"/>
    <w:basedOn w:val="Normal"/>
    <w:uiPriority w:val="99"/>
    <w:rsid w:val="005B26EC"/>
    <w:pPr>
      <w:spacing w:after="160" w:line="240" w:lineRule="exact"/>
      <w:ind w:firstLine="709"/>
      <w:jc w:val="left"/>
    </w:pPr>
    <w:rPr>
      <w:rFonts w:ascii="Tahoma" w:hAnsi="Tahoma"/>
      <w:spacing w:val="0"/>
      <w:lang w:val="en-US"/>
    </w:rPr>
  </w:style>
  <w:style w:type="paragraph" w:customStyle="1" w:styleId="3fffff9">
    <w:name w:val="Знак3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B26EC"/>
    <w:pPr>
      <w:ind w:firstLine="709"/>
      <w:jc w:val="left"/>
    </w:pPr>
    <w:rPr>
      <w:rFonts w:ascii="Verdana" w:hAnsi="Verdana" w:cs="Verdana"/>
      <w:spacing w:val="0"/>
      <w:lang w:val="en-US"/>
    </w:rPr>
  </w:style>
  <w:style w:type="paragraph" w:customStyle="1" w:styleId="affffffffffffffffffffff">
    <w:name w:val="Имя таблицы"/>
    <w:basedOn w:val="Normal"/>
    <w:next w:val="Normal"/>
    <w:uiPriority w:val="99"/>
    <w:rsid w:val="005B26EC"/>
    <w:pPr>
      <w:ind w:firstLine="720"/>
    </w:pPr>
    <w:rPr>
      <w:spacing w:val="0"/>
      <w:sz w:val="22"/>
      <w:lang w:eastAsia="ru-RU"/>
    </w:rPr>
  </w:style>
  <w:style w:type="paragraph" w:customStyle="1" w:styleId="company">
    <w:name w:val="company"/>
    <w:basedOn w:val="Normal"/>
    <w:uiPriority w:val="99"/>
    <w:rsid w:val="005B26EC"/>
    <w:pPr>
      <w:spacing w:before="100" w:beforeAutospacing="1" w:after="100" w:afterAutospacing="1"/>
      <w:ind w:firstLine="709"/>
      <w:jc w:val="right"/>
    </w:pPr>
    <w:rPr>
      <w:rFonts w:cs="Arial"/>
      <w:b/>
      <w:bCs/>
      <w:spacing w:val="0"/>
      <w:lang w:eastAsia="ru-RU"/>
    </w:rPr>
  </w:style>
  <w:style w:type="character" w:customStyle="1" w:styleId="2122">
    <w:name w:val="Основной текст 21 Знак2"/>
    <w:uiPriority w:val="99"/>
    <w:rsid w:val="005B26EC"/>
    <w:rPr>
      <w:sz w:val="24"/>
      <w:lang w:val="ru-RU" w:eastAsia="ru-RU"/>
    </w:rPr>
  </w:style>
  <w:style w:type="paragraph" w:customStyle="1" w:styleId="affffffffffffffffffffff0">
    <w:name w:val="Обыный АЛЬФА КОНСАЛТ"/>
    <w:basedOn w:val="Normal"/>
    <w:uiPriority w:val="99"/>
    <w:rsid w:val="005B26EC"/>
    <w:pPr>
      <w:spacing w:after="75"/>
      <w:ind w:firstLine="709"/>
      <w:outlineLvl w:val="0"/>
    </w:pPr>
    <w:rPr>
      <w:rFonts w:ascii="Garamond" w:hAnsi="Garamond"/>
      <w:bCs/>
      <w:spacing w:val="0"/>
      <w:kern w:val="36"/>
      <w:szCs w:val="26"/>
      <w:lang w:eastAsia="ru-RU"/>
    </w:rPr>
  </w:style>
  <w:style w:type="paragraph" w:customStyle="1" w:styleId="noeeu1">
    <w:name w:val="noeeu1"/>
    <w:basedOn w:val="Normal"/>
    <w:uiPriority w:val="99"/>
    <w:rsid w:val="005B26EC"/>
    <w:pPr>
      <w:spacing w:line="240" w:lineRule="atLeast"/>
      <w:ind w:firstLine="397"/>
    </w:pPr>
    <w:rPr>
      <w:rFonts w:cs="Arial"/>
      <w:spacing w:val="0"/>
      <w:lang w:eastAsia="ru-RU"/>
    </w:rPr>
  </w:style>
  <w:style w:type="paragraph" w:customStyle="1" w:styleId="1ffffffffffa">
    <w:name w:val="Знак Знак Знак1 Знак Знак Знак Знак Знак Знак"/>
    <w:basedOn w:val="Normal"/>
    <w:autoRedefine/>
    <w:uiPriority w:val="99"/>
    <w:rsid w:val="005B26EC"/>
    <w:pPr>
      <w:pageBreakBefore/>
      <w:suppressAutoHyphens/>
      <w:ind w:firstLine="709"/>
      <w:jc w:val="left"/>
    </w:pPr>
    <w:rPr>
      <w:b/>
      <w:noProof/>
      <w:spacing w:val="0"/>
      <w:lang w:eastAsia="ru-RU"/>
    </w:rPr>
  </w:style>
  <w:style w:type="paragraph" w:customStyle="1" w:styleId="1ffffffffffb">
    <w:name w:val="Знак Знак Знак1 Знак Знак Знак"/>
    <w:basedOn w:val="Normal"/>
    <w:autoRedefine/>
    <w:uiPriority w:val="99"/>
    <w:rsid w:val="005B26EC"/>
    <w:pPr>
      <w:pageBreakBefore/>
      <w:suppressAutoHyphens/>
      <w:ind w:firstLine="709"/>
      <w:jc w:val="left"/>
    </w:pPr>
    <w:rPr>
      <w:b/>
      <w:noProof/>
      <w:spacing w:val="0"/>
      <w:lang w:eastAsia="ru-RU"/>
    </w:rPr>
  </w:style>
  <w:style w:type="character" w:customStyle="1" w:styleId="z-BottomofFormChar1">
    <w:name w:val="z-Bottom of Form Char1"/>
    <w:link w:val="z-BottomofForm"/>
    <w:uiPriority w:val="99"/>
    <w:locked/>
    <w:rsid w:val="005B26EC"/>
    <w:rPr>
      <w:vanish/>
      <w:sz w:val="16"/>
    </w:rPr>
  </w:style>
  <w:style w:type="paragraph" w:customStyle="1" w:styleId="1ffffffffffc">
    <w:name w:val="1 ЗАГОЛОВОК"/>
    <w:basedOn w:val="Heading2"/>
    <w:uiPriority w:val="99"/>
    <w:rsid w:val="005B26EC"/>
    <w:pPr>
      <w:numPr>
        <w:ilvl w:val="0"/>
        <w:numId w:val="0"/>
      </w:numPr>
      <w:tabs>
        <w:tab w:val="num" w:pos="5175"/>
      </w:tabs>
      <w:spacing w:after="60"/>
      <w:ind w:left="5175" w:hanging="495"/>
    </w:pPr>
    <w:rPr>
      <w:b w:val="0"/>
      <w:bCs/>
      <w:lang w:eastAsia="ru-RU"/>
    </w:rPr>
  </w:style>
  <w:style w:type="paragraph" w:customStyle="1" w:styleId="2ffffffffff">
    <w:name w:val="2 ЗАГОЛОВОК"/>
    <w:basedOn w:val="Heading3"/>
    <w:uiPriority w:val="99"/>
    <w:rsid w:val="005B26EC"/>
    <w:pPr>
      <w:keepLines w:val="0"/>
      <w:tabs>
        <w:tab w:val="left" w:pos="567"/>
        <w:tab w:val="num" w:pos="720"/>
      </w:tabs>
      <w:spacing w:after="60"/>
    </w:pPr>
    <w:rPr>
      <w:i/>
      <w:iCs/>
      <w:spacing w:val="-4"/>
      <w:kern w:val="0"/>
      <w:szCs w:val="20"/>
    </w:rPr>
  </w:style>
  <w:style w:type="paragraph" w:customStyle="1" w:styleId="affffffffffffffffffffff1">
    <w:name w:val="РИСУНОК"/>
    <w:basedOn w:val="Normal"/>
    <w:uiPriority w:val="99"/>
    <w:rsid w:val="005B26EC"/>
    <w:pPr>
      <w:ind w:firstLine="709"/>
      <w:jc w:val="center"/>
    </w:pPr>
    <w:rPr>
      <w:b/>
      <w:spacing w:val="0"/>
      <w:lang w:eastAsia="ru-RU"/>
    </w:rPr>
  </w:style>
  <w:style w:type="paragraph" w:customStyle="1" w:styleId="affffffffffffffffffffff2">
    <w:name w:val="СПИСОК"/>
    <w:basedOn w:val="Normal"/>
    <w:uiPriority w:val="99"/>
    <w:rsid w:val="005B26EC"/>
    <w:pPr>
      <w:tabs>
        <w:tab w:val="num" w:pos="1324"/>
      </w:tabs>
      <w:ind w:left="1324" w:hanging="360"/>
    </w:pPr>
    <w:rPr>
      <w:spacing w:val="0"/>
      <w:sz w:val="28"/>
      <w:szCs w:val="28"/>
      <w:lang w:eastAsia="ru-RU"/>
    </w:rPr>
  </w:style>
  <w:style w:type="character" w:customStyle="1" w:styleId="affffffffffffffffffffff3">
    <w:name w:val="РИСУНОК Знак Знак Знак"/>
    <w:uiPriority w:val="99"/>
    <w:rsid w:val="005B26EC"/>
    <w:rPr>
      <w:rFonts w:ascii="Times New Roman" w:hAnsi="Times New Roman"/>
      <w:b/>
      <w:sz w:val="24"/>
      <w:lang w:val="ru-RU" w:eastAsia="ru-RU"/>
    </w:rPr>
  </w:style>
  <w:style w:type="paragraph" w:customStyle="1" w:styleId="affffffffffffffffffffff4">
    <w:name w:val="Глава"/>
    <w:basedOn w:val="Normal"/>
    <w:link w:val="affffffffffffffffffffff5"/>
    <w:uiPriority w:val="99"/>
    <w:rsid w:val="005B26EC"/>
    <w:pPr>
      <w:spacing w:before="100" w:beforeAutospacing="1" w:after="100" w:afterAutospacing="1"/>
      <w:ind w:firstLine="709"/>
      <w:outlineLvl w:val="0"/>
    </w:pPr>
    <w:rPr>
      <w:b/>
      <w:spacing w:val="0"/>
      <w:szCs w:val="20"/>
      <w:lang w:eastAsia="ru-RU"/>
    </w:rPr>
  </w:style>
  <w:style w:type="character" w:customStyle="1" w:styleId="affffffffffffffffffffff5">
    <w:name w:val="Глава Знак"/>
    <w:link w:val="affffffffffffffffffffff4"/>
    <w:uiPriority w:val="99"/>
    <w:locked/>
    <w:rsid w:val="005B26EC"/>
    <w:rPr>
      <w:b/>
      <w:sz w:val="24"/>
    </w:rPr>
  </w:style>
  <w:style w:type="paragraph" w:customStyle="1" w:styleId="affffffffffffffffffffff6">
    <w:name w:val="Пункт"/>
    <w:basedOn w:val="Normal"/>
    <w:autoRedefine/>
    <w:uiPriority w:val="99"/>
    <w:rsid w:val="005B26EC"/>
    <w:pPr>
      <w:ind w:firstLine="709"/>
      <w:outlineLvl w:val="2"/>
    </w:pPr>
    <w:rPr>
      <w:b/>
      <w:bCs/>
      <w:spacing w:val="0"/>
      <w:lang w:eastAsia="ru-RU"/>
    </w:rPr>
  </w:style>
  <w:style w:type="paragraph" w:customStyle="1" w:styleId="affffffffffffffffffffff7">
    <w:name w:val="подзаголовок"/>
    <w:basedOn w:val="Heading4"/>
    <w:uiPriority w:val="99"/>
    <w:rsid w:val="005B26EC"/>
    <w:pPr>
      <w:keepLines w:val="0"/>
      <w:numPr>
        <w:ilvl w:val="0"/>
        <w:numId w:val="0"/>
      </w:numPr>
      <w:tabs>
        <w:tab w:val="num" w:pos="1080"/>
      </w:tabs>
      <w:spacing w:before="240" w:after="60"/>
      <w:ind w:left="1080" w:hanging="1080"/>
    </w:pPr>
    <w:rPr>
      <w:b/>
      <w:i/>
      <w:color w:val="000000"/>
      <w:spacing w:val="0"/>
      <w:kern w:val="0"/>
      <w:sz w:val="28"/>
      <w:szCs w:val="28"/>
      <w:u w:val="none"/>
      <w:lang w:eastAsia="ru-RU"/>
    </w:rPr>
  </w:style>
  <w:style w:type="paragraph" w:customStyle="1" w:styleId="affffffffffffffffffffff8">
    <w:name w:val="А"/>
    <w:basedOn w:val="Heading4"/>
    <w:uiPriority w:val="99"/>
    <w:rsid w:val="005B26EC"/>
    <w:pPr>
      <w:keepLines w:val="0"/>
      <w:numPr>
        <w:ilvl w:val="0"/>
        <w:numId w:val="0"/>
      </w:numPr>
      <w:tabs>
        <w:tab w:val="num" w:pos="2492"/>
      </w:tabs>
      <w:spacing w:before="240" w:after="60"/>
      <w:ind w:left="2492" w:hanging="864"/>
    </w:pPr>
    <w:rPr>
      <w:b/>
      <w:i/>
      <w:color w:val="000000"/>
      <w:spacing w:val="0"/>
      <w:kern w:val="0"/>
      <w:sz w:val="28"/>
      <w:szCs w:val="28"/>
      <w:u w:val="none"/>
      <w:lang w:eastAsia="ru-RU"/>
    </w:rPr>
  </w:style>
  <w:style w:type="paragraph" w:customStyle="1" w:styleId="a3">
    <w:name w:val="Заголовок_"/>
    <w:basedOn w:val="Normal"/>
    <w:uiPriority w:val="99"/>
    <w:rsid w:val="005B26EC"/>
    <w:pPr>
      <w:numPr>
        <w:ilvl w:val="3"/>
        <w:numId w:val="47"/>
      </w:numPr>
      <w:tabs>
        <w:tab w:val="clear" w:pos="1080"/>
      </w:tabs>
      <w:autoSpaceDE w:val="0"/>
      <w:autoSpaceDN w:val="0"/>
      <w:ind w:left="0" w:firstLine="547"/>
      <w:outlineLvl w:val="4"/>
    </w:pPr>
    <w:rPr>
      <w:b/>
      <w:i/>
      <w:color w:val="000000"/>
      <w:spacing w:val="0"/>
      <w:sz w:val="28"/>
      <w:szCs w:val="28"/>
      <w:lang w:eastAsia="ru-RU"/>
    </w:rPr>
  </w:style>
  <w:style w:type="paragraph" w:customStyle="1" w:styleId="affffffffffffffffffffff9">
    <w:name w:val="ААА"/>
    <w:basedOn w:val="Heading4"/>
    <w:uiPriority w:val="99"/>
    <w:rsid w:val="005B26EC"/>
    <w:pPr>
      <w:keepLines w:val="0"/>
      <w:numPr>
        <w:ilvl w:val="0"/>
        <w:numId w:val="0"/>
      </w:numPr>
      <w:spacing w:before="240" w:after="60"/>
      <w:ind w:left="540"/>
    </w:pPr>
    <w:rPr>
      <w:b/>
      <w:color w:val="000000"/>
      <w:spacing w:val="0"/>
      <w:kern w:val="0"/>
      <w:sz w:val="28"/>
      <w:szCs w:val="28"/>
      <w:u w:val="none"/>
      <w:lang w:eastAsia="ru-RU"/>
    </w:rPr>
  </w:style>
  <w:style w:type="paragraph" w:customStyle="1" w:styleId="affffffffffffffffffffffa">
    <w:name w:val="***"/>
    <w:basedOn w:val="Heading2"/>
    <w:uiPriority w:val="99"/>
    <w:rsid w:val="005B26EC"/>
    <w:pPr>
      <w:numPr>
        <w:ilvl w:val="0"/>
        <w:numId w:val="0"/>
      </w:numPr>
      <w:spacing w:after="60"/>
    </w:pPr>
    <w:rPr>
      <w:rFonts w:ascii="Arial" w:hAnsi="Arial" w:cs="Arial"/>
      <w:b w:val="0"/>
      <w:bCs/>
      <w:iCs/>
      <w:lang w:eastAsia="ru-RU"/>
    </w:rPr>
  </w:style>
  <w:style w:type="paragraph" w:customStyle="1" w:styleId="affffffffffffffffffffffb">
    <w:name w:val="Текст (лев. подпись)"/>
    <w:basedOn w:val="Normal"/>
    <w:next w:val="Normal"/>
    <w:uiPriority w:val="99"/>
    <w:rsid w:val="005B26EC"/>
    <w:pPr>
      <w:autoSpaceDE w:val="0"/>
      <w:autoSpaceDN w:val="0"/>
    </w:pPr>
    <w:rPr>
      <w:spacing w:val="0"/>
      <w:lang w:eastAsia="ru-RU"/>
    </w:rPr>
  </w:style>
  <w:style w:type="paragraph" w:customStyle="1" w:styleId="affffffffffffffffffffffc">
    <w:name w:val="Текст (прав. подпись)"/>
    <w:basedOn w:val="Normal"/>
    <w:next w:val="Normal"/>
    <w:uiPriority w:val="99"/>
    <w:rsid w:val="005B26EC"/>
    <w:pPr>
      <w:autoSpaceDE w:val="0"/>
      <w:autoSpaceDN w:val="0"/>
      <w:jc w:val="right"/>
    </w:pPr>
    <w:rPr>
      <w:spacing w:val="0"/>
      <w:lang w:eastAsia="ru-RU"/>
    </w:rPr>
  </w:style>
  <w:style w:type="paragraph" w:customStyle="1" w:styleId="affffffffffffffffffffffd">
    <w:name w:val="Комментарий"/>
    <w:basedOn w:val="Normal"/>
    <w:next w:val="Normal"/>
    <w:uiPriority w:val="99"/>
    <w:rsid w:val="005B26EC"/>
    <w:pPr>
      <w:autoSpaceDE w:val="0"/>
      <w:autoSpaceDN w:val="0"/>
      <w:ind w:left="170"/>
    </w:pPr>
    <w:rPr>
      <w:i/>
      <w:iCs/>
      <w:color w:val="800080"/>
      <w:spacing w:val="0"/>
      <w:lang w:eastAsia="ru-RU"/>
    </w:rPr>
  </w:style>
  <w:style w:type="paragraph" w:customStyle="1" w:styleId="affffffffffffffffffffffe">
    <w:name w:val="Таблицы (моноширинный)"/>
    <w:basedOn w:val="Normal"/>
    <w:next w:val="Normal"/>
    <w:uiPriority w:val="99"/>
    <w:rsid w:val="005B26EC"/>
    <w:pPr>
      <w:autoSpaceDE w:val="0"/>
      <w:autoSpaceDN w:val="0"/>
    </w:pPr>
    <w:rPr>
      <w:rFonts w:ascii="Courier New" w:hAnsi="Courier New" w:cs="Courier New"/>
      <w:spacing w:val="0"/>
      <w:lang w:eastAsia="ru-RU"/>
    </w:rPr>
  </w:style>
  <w:style w:type="paragraph" w:customStyle="1" w:styleId="f13">
    <w:name w:val="f13"/>
    <w:basedOn w:val="Normal"/>
    <w:uiPriority w:val="99"/>
    <w:rsid w:val="005B26EC"/>
    <w:pPr>
      <w:spacing w:before="100" w:beforeAutospacing="1" w:after="100" w:afterAutospacing="1"/>
    </w:pPr>
    <w:rPr>
      <w:rFonts w:ascii="Tahoma" w:hAnsi="Tahoma" w:cs="Tahoma"/>
      <w:color w:val="000000"/>
      <w:spacing w:val="0"/>
      <w:lang w:eastAsia="ru-RU"/>
    </w:rPr>
  </w:style>
  <w:style w:type="character" w:customStyle="1" w:styleId="EmailStyle493">
    <w:name w:val="EmailStyle493"/>
    <w:uiPriority w:val="99"/>
    <w:semiHidden/>
    <w:rsid w:val="005B26EC"/>
    <w:rPr>
      <w:rFonts w:ascii="Arial" w:hAnsi="Arial"/>
      <w:color w:val="auto"/>
      <w:sz w:val="20"/>
    </w:rPr>
  </w:style>
  <w:style w:type="paragraph" w:customStyle="1" w:styleId="21110">
    <w:name w:val="Основной шрифт абзаца Знак Знак Знак Знак2 Знак1 Знак Знак Знак Знак Знак Знак Знак Знак Знак Знак Знак Знак1 Знак Знак Знак Знак1 Знак Знак Знак Знак Знак Знак Знак Знак Знак"/>
    <w:basedOn w:val="Normal"/>
    <w:uiPriority w:val="99"/>
    <w:rsid w:val="005B26EC"/>
    <w:pPr>
      <w:ind w:firstLine="709"/>
      <w:jc w:val="left"/>
    </w:pPr>
    <w:rPr>
      <w:rFonts w:ascii="Verdana" w:hAnsi="Verdana" w:cs="Verdana"/>
      <w:spacing w:val="0"/>
      <w:lang w:val="en-US"/>
    </w:rPr>
  </w:style>
  <w:style w:type="paragraph" w:customStyle="1" w:styleId="9">
    <w:name w:val="Стиль Заголовок 9 + не полужирный"/>
    <w:basedOn w:val="Heading9"/>
    <w:autoRedefine/>
    <w:uiPriority w:val="99"/>
    <w:rsid w:val="005B26EC"/>
    <w:pPr>
      <w:numPr>
        <w:numId w:val="22"/>
      </w:numPr>
      <w:tabs>
        <w:tab w:val="num" w:pos="4680"/>
      </w:tabs>
      <w:spacing w:before="0" w:line="360" w:lineRule="auto"/>
      <w:ind w:left="0" w:firstLine="0"/>
      <w:jc w:val="center"/>
    </w:pPr>
    <w:rPr>
      <w:b/>
      <w:sz w:val="24"/>
    </w:rPr>
  </w:style>
  <w:style w:type="paragraph" w:customStyle="1" w:styleId="afffffffffffffffffffffff">
    <w:name w:val="Стиль таблица_ячейка_слева + По левому краю"/>
    <w:basedOn w:val="aff3"/>
    <w:autoRedefine/>
    <w:uiPriority w:val="99"/>
    <w:rsid w:val="005B26EC"/>
    <w:rPr>
      <w:rFonts w:cs="Courier New"/>
      <w:noProof/>
      <w:spacing w:val="-8"/>
    </w:rPr>
  </w:style>
  <w:style w:type="paragraph" w:customStyle="1" w:styleId="104">
    <w:name w:val="Стиль Таблица шапка + 10 пт"/>
    <w:basedOn w:val="aff"/>
    <w:autoRedefine/>
    <w:uiPriority w:val="99"/>
    <w:rsid w:val="005B26EC"/>
    <w:pPr>
      <w:widowControl/>
      <w:tabs>
        <w:tab w:val="clear" w:pos="1200"/>
        <w:tab w:val="clear" w:pos="9344"/>
      </w:tabs>
    </w:pPr>
    <w:rPr>
      <w:rFonts w:cs="Arial"/>
      <w:bCs/>
      <w:iCs/>
      <w:spacing w:val="0"/>
    </w:rPr>
  </w:style>
  <w:style w:type="paragraph" w:customStyle="1" w:styleId="2ffffffffff0">
    <w:name w:val="Стиль Нумерованный список 2 + Черный"/>
    <w:basedOn w:val="ListNumber2"/>
    <w:link w:val="2ffffffffff1"/>
    <w:autoRedefine/>
    <w:uiPriority w:val="99"/>
    <w:rsid w:val="005B26EC"/>
  </w:style>
  <w:style w:type="character" w:customStyle="1" w:styleId="ListNumber2Char">
    <w:name w:val="List Number 2 Char"/>
    <w:link w:val="ListNumber2"/>
    <w:uiPriority w:val="99"/>
    <w:locked/>
    <w:rsid w:val="005B26EC"/>
    <w:rPr>
      <w:spacing w:val="-5"/>
      <w:sz w:val="24"/>
      <w:lang w:val="ru-RU" w:eastAsia="en-US"/>
    </w:rPr>
  </w:style>
  <w:style w:type="character" w:customStyle="1" w:styleId="2ffffffffff1">
    <w:name w:val="Стиль Нумерованный список 2 + Черный Знак"/>
    <w:link w:val="2ffffffffff0"/>
    <w:uiPriority w:val="99"/>
    <w:locked/>
    <w:rsid w:val="005B26EC"/>
    <w:rPr>
      <w:spacing w:val="-5"/>
      <w:sz w:val="24"/>
      <w:lang w:val="ru-RU" w:eastAsia="en-US"/>
    </w:rPr>
  </w:style>
  <w:style w:type="paragraph" w:customStyle="1" w:styleId="1ffffffffffd">
    <w:name w:val="Список литературы1"/>
    <w:basedOn w:val="Normal"/>
    <w:next w:val="Normal"/>
    <w:uiPriority w:val="99"/>
    <w:rsid w:val="009B396D"/>
  </w:style>
  <w:style w:type="paragraph" w:customStyle="1" w:styleId="105">
    <w:name w:val="таблица_ячейка слева+10 пт"/>
    <w:basedOn w:val="Normal"/>
    <w:uiPriority w:val="99"/>
    <w:rsid w:val="009B396D"/>
    <w:pPr>
      <w:jc w:val="left"/>
    </w:pPr>
    <w:rPr>
      <w:color w:val="000000"/>
      <w:sz w:val="20"/>
      <w:szCs w:val="20"/>
      <w:lang w:eastAsia="ru-RU"/>
    </w:rPr>
  </w:style>
  <w:style w:type="paragraph" w:customStyle="1" w:styleId="ConsPlusCellTimesNewRoman">
    <w:name w:val="Стиль ConsPlusCell + Times New Roman полужирный"/>
    <w:basedOn w:val="ConsPlusCell"/>
    <w:uiPriority w:val="99"/>
    <w:rsid w:val="009B396D"/>
    <w:pPr>
      <w:jc w:val="center"/>
    </w:pPr>
    <w:rPr>
      <w:rFonts w:ascii="Times New Roman" w:hAnsi="Times New Roman"/>
      <w:b/>
      <w:bCs/>
      <w:spacing w:val="-5"/>
    </w:rPr>
  </w:style>
  <w:style w:type="paragraph" w:customStyle="1" w:styleId="afffffffffffffffffffffff0">
    <w:name w:val="Ненумеруемые заголовки"/>
    <w:basedOn w:val="Normal"/>
    <w:next w:val="Normal"/>
    <w:autoRedefine/>
    <w:uiPriority w:val="99"/>
    <w:rsid w:val="00F537CD"/>
    <w:pPr>
      <w:keepNext/>
      <w:spacing w:before="240" w:after="240"/>
      <w:jc w:val="left"/>
    </w:pPr>
    <w:rPr>
      <w:b/>
      <w:sz w:val="28"/>
      <w:szCs w:val="32"/>
      <w:u w:val="words"/>
      <w:lang w:eastAsia="ru-RU"/>
    </w:rPr>
  </w:style>
  <w:style w:type="paragraph" w:customStyle="1" w:styleId="msonormalcxspmiddle">
    <w:name w:val="msonormalcxspmiddle"/>
    <w:basedOn w:val="Normal"/>
    <w:uiPriority w:val="99"/>
    <w:rsid w:val="002C0965"/>
    <w:pPr>
      <w:spacing w:before="100" w:beforeAutospacing="1" w:after="100" w:afterAutospacing="1"/>
      <w:jc w:val="left"/>
    </w:pPr>
    <w:rPr>
      <w:spacing w:val="0"/>
      <w:lang w:eastAsia="ru-RU"/>
    </w:rPr>
  </w:style>
  <w:style w:type="paragraph" w:customStyle="1" w:styleId="afffffffffffffffffffffff1">
    <w:name w:val="Формулы_по_центру"/>
    <w:basedOn w:val="Normal"/>
    <w:next w:val="Normal"/>
    <w:link w:val="afffffffffffffffffffffff2"/>
    <w:autoRedefine/>
    <w:uiPriority w:val="99"/>
    <w:rsid w:val="0003180D"/>
    <w:pPr>
      <w:ind w:left="34" w:firstLine="19"/>
      <w:jc w:val="center"/>
    </w:pPr>
    <w:rPr>
      <w:b/>
      <w:position w:val="-30"/>
      <w:sz w:val="22"/>
      <w:szCs w:val="20"/>
    </w:rPr>
  </w:style>
  <w:style w:type="paragraph" w:customStyle="1" w:styleId="11">
    <w:name w:val="Приложение_заголовок1"/>
    <w:basedOn w:val="Normal"/>
    <w:next w:val="Normal"/>
    <w:autoRedefine/>
    <w:uiPriority w:val="99"/>
    <w:rsid w:val="004C7848"/>
    <w:pPr>
      <w:numPr>
        <w:numId w:val="50"/>
      </w:numPr>
      <w:spacing w:before="240" w:after="240"/>
    </w:pPr>
    <w:rPr>
      <w:sz w:val="28"/>
    </w:rPr>
  </w:style>
  <w:style w:type="character" w:customStyle="1" w:styleId="Char0">
    <w:name w:val="Текст сноски Знак Знак Char Знак"/>
    <w:aliases w:val="Texto de nota al pie Char Знак,Texto de nota al pie Знак,Текст сноски Знак Знак Char Char Знак,Schriftart: 9 pt Знак,Schriftart: 10 pt Знак,Schriftart: 8 pt Знак,single space Знак"/>
    <w:uiPriority w:val="99"/>
    <w:locked/>
    <w:rsid w:val="0000273C"/>
    <w:rPr>
      <w:lang w:val="ru-RU" w:eastAsia="ru-RU"/>
    </w:rPr>
  </w:style>
  <w:style w:type="paragraph" w:customStyle="1" w:styleId="a60">
    <w:name w:val="a6"/>
    <w:basedOn w:val="Normal"/>
    <w:uiPriority w:val="99"/>
    <w:rsid w:val="003C0515"/>
    <w:pPr>
      <w:spacing w:before="100" w:beforeAutospacing="1" w:after="100" w:afterAutospacing="1"/>
      <w:jc w:val="left"/>
    </w:pPr>
    <w:rPr>
      <w:spacing w:val="0"/>
      <w:lang w:eastAsia="ru-RU"/>
    </w:rPr>
  </w:style>
  <w:style w:type="character" w:customStyle="1" w:styleId="E-mailSignatureChar1">
    <w:name w:val="E-mail Signature Char1"/>
    <w:link w:val="E-mailSignature"/>
    <w:uiPriority w:val="99"/>
    <w:semiHidden/>
    <w:locked/>
    <w:rsid w:val="00A5450B"/>
    <w:rPr>
      <w:spacing w:val="-5"/>
      <w:sz w:val="24"/>
      <w:lang w:eastAsia="en-US"/>
    </w:rPr>
  </w:style>
  <w:style w:type="character" w:customStyle="1" w:styleId="z-TopofFormChar1">
    <w:name w:val="z-Top of Form Char1"/>
    <w:link w:val="z-TopofForm"/>
    <w:uiPriority w:val="99"/>
    <w:locked/>
    <w:rsid w:val="00A5450B"/>
    <w:rPr>
      <w:rFonts w:eastAsia="Times New Roman"/>
      <w:vanish/>
      <w:sz w:val="16"/>
    </w:rPr>
  </w:style>
  <w:style w:type="character" w:customStyle="1" w:styleId="Headingeng1">
    <w:name w:val="Heading_eng 1 Знак Знак"/>
    <w:aliases w:val="Head 1 Знак Знак Знак,Заголовок 1 Знак1 Знак1 Знак,Char Знак Знак1 Знак,Char Знак Знак Знак Знак1,Заголовок 1 Знак Знак Знак1 Знак,Head 1 Знак1 Знак,????????? 1 Знак1 Знак"/>
    <w:uiPriority w:val="99"/>
    <w:locked/>
    <w:rsid w:val="00EC370C"/>
    <w:rPr>
      <w:rFonts w:ascii="Times New Roman" w:hAnsi="Times New Roman"/>
      <w:b/>
      <w:caps/>
      <w:spacing w:val="-10"/>
      <w:kern w:val="20"/>
      <w:sz w:val="28"/>
      <w:lang w:eastAsia="en-US"/>
    </w:rPr>
  </w:style>
  <w:style w:type="paragraph" w:customStyle="1" w:styleId="12ff5">
    <w:name w:val="Обычный12"/>
    <w:uiPriority w:val="99"/>
    <w:rsid w:val="00EC370C"/>
    <w:pPr>
      <w:widowControl w:val="0"/>
      <w:adjustRightInd w:val="0"/>
      <w:spacing w:line="360" w:lineRule="atLeast"/>
      <w:jc w:val="both"/>
      <w:textAlignment w:val="baseline"/>
    </w:pPr>
    <w:rPr>
      <w:sz w:val="24"/>
      <w:szCs w:val="20"/>
    </w:rPr>
  </w:style>
  <w:style w:type="character" w:customStyle="1" w:styleId="391">
    <w:name w:val="Знак Знак391"/>
    <w:uiPriority w:val="99"/>
    <w:rsid w:val="00EC370C"/>
    <w:rPr>
      <w:rFonts w:ascii="Arial Black" w:hAnsi="Arial Black"/>
      <w:spacing w:val="-10"/>
      <w:kern w:val="28"/>
      <w:sz w:val="20"/>
      <w:lang w:val="ru-RU"/>
    </w:rPr>
  </w:style>
  <w:style w:type="character" w:customStyle="1" w:styleId="271">
    <w:name w:val="Знак Знак271"/>
    <w:uiPriority w:val="99"/>
    <w:rsid w:val="00EC370C"/>
    <w:rPr>
      <w:rFonts w:ascii="Arial" w:hAnsi="Arial"/>
      <w:spacing w:val="-5"/>
      <w:kern w:val="20"/>
      <w:lang w:val="ru-RU" w:eastAsia="en-US"/>
    </w:rPr>
  </w:style>
  <w:style w:type="character" w:customStyle="1" w:styleId="261">
    <w:name w:val="Знак Знак261"/>
    <w:uiPriority w:val="99"/>
    <w:rsid w:val="00EC370C"/>
    <w:rPr>
      <w:rFonts w:ascii="Arial" w:hAnsi="Arial"/>
      <w:spacing w:val="-5"/>
      <w:kern w:val="20"/>
      <w:lang w:val="ru-RU" w:eastAsia="en-US"/>
    </w:rPr>
  </w:style>
  <w:style w:type="character" w:customStyle="1" w:styleId="22ffb">
    <w:name w:val="Знак Знак22"/>
    <w:uiPriority w:val="99"/>
    <w:rsid w:val="00EC370C"/>
    <w:rPr>
      <w:rFonts w:ascii="Arial" w:hAnsi="Arial"/>
      <w:b/>
      <w:sz w:val="22"/>
      <w:u w:val="single"/>
      <w:lang w:val="ru-RU" w:eastAsia="ru-RU"/>
    </w:rPr>
  </w:style>
  <w:style w:type="character" w:customStyle="1" w:styleId="161">
    <w:name w:val="Знак Знак16"/>
    <w:uiPriority w:val="99"/>
    <w:rsid w:val="00EC370C"/>
    <w:rPr>
      <w:rFonts w:ascii="Arial" w:hAnsi="Arial"/>
      <w:sz w:val="22"/>
      <w:lang w:val="en-US" w:eastAsia="ru-RU"/>
    </w:rPr>
  </w:style>
  <w:style w:type="character" w:customStyle="1" w:styleId="452">
    <w:name w:val="Знак Знак45"/>
    <w:uiPriority w:val="99"/>
    <w:rsid w:val="00EC370C"/>
    <w:rPr>
      <w:rFonts w:ascii="Arial" w:hAnsi="Arial"/>
      <w:b/>
      <w:caps/>
      <w:kern w:val="28"/>
      <w:sz w:val="28"/>
      <w:u w:val="single"/>
      <w:lang w:val="ru-RU" w:eastAsia="ru-RU"/>
    </w:rPr>
  </w:style>
  <w:style w:type="character" w:customStyle="1" w:styleId="31ffff5">
    <w:name w:val="Знак Знак31"/>
    <w:uiPriority w:val="99"/>
    <w:rsid w:val="00EC370C"/>
    <w:rPr>
      <w:rFonts w:ascii="Arial" w:hAnsi="Arial"/>
      <w:b/>
      <w:sz w:val="28"/>
      <w:lang w:val="ru-RU" w:eastAsia="ru-RU"/>
    </w:rPr>
  </w:style>
  <w:style w:type="paragraph" w:customStyle="1" w:styleId="41fff4">
    <w:name w:val="Обычный (веб)41"/>
    <w:basedOn w:val="Normal"/>
    <w:uiPriority w:val="99"/>
    <w:rsid w:val="00EC370C"/>
    <w:pPr>
      <w:spacing w:before="30" w:after="30"/>
      <w:ind w:left="105" w:right="105"/>
      <w:jc w:val="left"/>
    </w:pPr>
    <w:rPr>
      <w:rFonts w:ascii="Verdana" w:hAnsi="Verdana"/>
      <w:color w:val="004D74"/>
      <w:spacing w:val="0"/>
      <w:sz w:val="18"/>
      <w:szCs w:val="18"/>
      <w:lang w:eastAsia="ru-RU"/>
    </w:rPr>
  </w:style>
  <w:style w:type="paragraph" w:customStyle="1" w:styleId="12ff6">
    <w:name w:val="Подзаголовок12"/>
    <w:basedOn w:val="Normal"/>
    <w:uiPriority w:val="99"/>
    <w:rsid w:val="00EC370C"/>
    <w:pPr>
      <w:spacing w:after="60"/>
      <w:jc w:val="center"/>
    </w:pPr>
    <w:rPr>
      <w:spacing w:val="0"/>
      <w:lang w:eastAsia="ru-RU"/>
    </w:rPr>
  </w:style>
  <w:style w:type="paragraph" w:customStyle="1" w:styleId="Heading11">
    <w:name w:val="Heading 11"/>
    <w:uiPriority w:val="99"/>
    <w:rsid w:val="00EC370C"/>
    <w:pPr>
      <w:widowControl w:val="0"/>
      <w:adjustRightInd w:val="0"/>
      <w:spacing w:before="360" w:after="40" w:line="360" w:lineRule="atLeast"/>
      <w:jc w:val="both"/>
      <w:textAlignment w:val="baseline"/>
    </w:pPr>
    <w:rPr>
      <w:b/>
      <w:sz w:val="24"/>
      <w:szCs w:val="20"/>
    </w:rPr>
  </w:style>
  <w:style w:type="paragraph" w:customStyle="1" w:styleId="2ffffffffff2">
    <w:name w:val="Знак Знак Знак Знак Знак Знак Знак2"/>
    <w:basedOn w:val="Normal"/>
    <w:uiPriority w:val="99"/>
    <w:rsid w:val="00EC370C"/>
    <w:pPr>
      <w:jc w:val="left"/>
    </w:pPr>
    <w:rPr>
      <w:rFonts w:ascii="Verdana" w:hAnsi="Verdana" w:cs="Verdana"/>
      <w:spacing w:val="0"/>
      <w:lang w:val="en-US"/>
    </w:rPr>
  </w:style>
  <w:style w:type="character" w:customStyle="1" w:styleId="11fffffe">
    <w:name w:val="Основной шрифт абзаца11"/>
    <w:uiPriority w:val="99"/>
    <w:semiHidden/>
    <w:rsid w:val="00EC370C"/>
    <w:rPr>
      <w:sz w:val="20"/>
    </w:rPr>
  </w:style>
  <w:style w:type="paragraph" w:customStyle="1" w:styleId="312d">
    <w:name w:val="Основной текст 312"/>
    <w:basedOn w:val="Normal"/>
    <w:uiPriority w:val="99"/>
    <w:rsid w:val="00EC370C"/>
    <w:rPr>
      <w:spacing w:val="0"/>
      <w:sz w:val="21"/>
      <w:lang w:eastAsia="ru-RU"/>
    </w:rPr>
  </w:style>
  <w:style w:type="paragraph" w:customStyle="1" w:styleId="12ff7">
    <w:name w:val="Текст12"/>
    <w:basedOn w:val="Normal"/>
    <w:uiPriority w:val="99"/>
    <w:rsid w:val="00EC370C"/>
    <w:pPr>
      <w:jc w:val="left"/>
    </w:pPr>
    <w:rPr>
      <w:rFonts w:ascii="Courier New" w:hAnsi="Courier New"/>
      <w:spacing w:val="0"/>
      <w:lang w:eastAsia="ru-RU"/>
    </w:rPr>
  </w:style>
  <w:style w:type="paragraph" w:customStyle="1" w:styleId="12ff8">
    <w:name w:val="Название12"/>
    <w:basedOn w:val="Normal"/>
    <w:uiPriority w:val="99"/>
    <w:rsid w:val="00EC370C"/>
    <w:pPr>
      <w:spacing w:before="240" w:after="240"/>
      <w:jc w:val="center"/>
    </w:pPr>
    <w:rPr>
      <w:rFonts w:ascii="Pragmatica" w:hAnsi="Pragmatica"/>
      <w:b/>
      <w:caps/>
      <w:spacing w:val="0"/>
      <w:lang w:eastAsia="ru-RU"/>
    </w:rPr>
  </w:style>
  <w:style w:type="paragraph" w:customStyle="1" w:styleId="2221">
    <w:name w:val="Основной текст 222"/>
    <w:basedOn w:val="Normal"/>
    <w:uiPriority w:val="99"/>
    <w:rsid w:val="00EC370C"/>
    <w:pPr>
      <w:ind w:firstLine="284"/>
    </w:pPr>
    <w:rPr>
      <w:spacing w:val="0"/>
      <w:sz w:val="16"/>
      <w:lang w:eastAsia="ru-RU"/>
    </w:rPr>
  </w:style>
  <w:style w:type="paragraph" w:customStyle="1" w:styleId="312e">
    <w:name w:val="Заголовок 312"/>
    <w:basedOn w:val="12ff5"/>
    <w:next w:val="12ff5"/>
    <w:uiPriority w:val="99"/>
    <w:rsid w:val="00EC370C"/>
    <w:pPr>
      <w:keepNext/>
      <w:widowControl/>
      <w:spacing w:before="240" w:after="60"/>
    </w:pPr>
    <w:rPr>
      <w:rFonts w:ascii="Arial" w:hAnsi="Arial"/>
    </w:rPr>
  </w:style>
  <w:style w:type="paragraph" w:customStyle="1" w:styleId="12ff9">
    <w:name w:val="Схема документа12"/>
    <w:basedOn w:val="Normal"/>
    <w:uiPriority w:val="99"/>
    <w:rsid w:val="00EC370C"/>
    <w:pPr>
      <w:shd w:val="clear" w:color="auto" w:fill="000080"/>
      <w:jc w:val="left"/>
    </w:pPr>
    <w:rPr>
      <w:rFonts w:ascii="Tahoma" w:hAnsi="Tahoma"/>
      <w:spacing w:val="0"/>
      <w:lang w:eastAsia="ru-RU"/>
    </w:rPr>
  </w:style>
  <w:style w:type="paragraph" w:customStyle="1" w:styleId="12ffa">
    <w:name w:val="Основной текст12"/>
    <w:basedOn w:val="Normal"/>
    <w:uiPriority w:val="99"/>
    <w:rsid w:val="00EC370C"/>
    <w:pPr>
      <w:tabs>
        <w:tab w:val="left" w:pos="1110"/>
        <w:tab w:val="left" w:pos="5145"/>
      </w:tabs>
      <w:jc w:val="left"/>
    </w:pPr>
    <w:rPr>
      <w:color w:val="000000"/>
      <w:spacing w:val="0"/>
      <w:lang w:eastAsia="ru-RU"/>
    </w:rPr>
  </w:style>
  <w:style w:type="paragraph" w:customStyle="1" w:styleId="22ffc">
    <w:name w:val="Знак Знак Знак Знак22"/>
    <w:basedOn w:val="Normal"/>
    <w:uiPriority w:val="99"/>
    <w:rsid w:val="00EC370C"/>
    <w:pPr>
      <w:spacing w:after="160" w:line="240" w:lineRule="exact"/>
      <w:jc w:val="left"/>
    </w:pPr>
    <w:rPr>
      <w:rFonts w:ascii="Tahoma" w:hAnsi="Tahoma"/>
      <w:spacing w:val="0"/>
      <w:lang w:val="en-US"/>
    </w:rPr>
  </w:style>
  <w:style w:type="paragraph" w:customStyle="1" w:styleId="12ffb">
    <w:name w:val="Знак12"/>
    <w:basedOn w:val="Normal"/>
    <w:uiPriority w:val="99"/>
    <w:rsid w:val="00EC370C"/>
    <w:pPr>
      <w:jc w:val="left"/>
    </w:pPr>
    <w:rPr>
      <w:rFonts w:ascii="Verdana" w:hAnsi="Verdana" w:cs="Verdana"/>
      <w:spacing w:val="0"/>
      <w:lang w:val="en-US"/>
    </w:rPr>
  </w:style>
  <w:style w:type="paragraph" w:customStyle="1" w:styleId="12ffc">
    <w:name w:val="Знак1 Знак Знак2"/>
    <w:basedOn w:val="Normal"/>
    <w:uiPriority w:val="99"/>
    <w:rsid w:val="00EC370C"/>
    <w:pPr>
      <w:jc w:val="left"/>
    </w:pPr>
    <w:rPr>
      <w:rFonts w:ascii="Verdana" w:hAnsi="Verdana" w:cs="Verdana"/>
      <w:spacing w:val="0"/>
      <w:lang w:val="en-US"/>
    </w:rPr>
  </w:style>
  <w:style w:type="paragraph" w:customStyle="1" w:styleId="22ffd">
    <w:name w:val="Знак22"/>
    <w:basedOn w:val="Normal"/>
    <w:uiPriority w:val="99"/>
    <w:rsid w:val="00EC370C"/>
    <w:pPr>
      <w:jc w:val="left"/>
    </w:pPr>
    <w:rPr>
      <w:rFonts w:ascii="Verdana" w:hAnsi="Verdana" w:cs="Verdana"/>
      <w:spacing w:val="0"/>
      <w:lang w:val="en-US"/>
    </w:rPr>
  </w:style>
  <w:style w:type="paragraph" w:customStyle="1" w:styleId="3fffffa">
    <w:name w:val="Знак Знак Знак Знак Знак Знак3"/>
    <w:basedOn w:val="Normal"/>
    <w:uiPriority w:val="99"/>
    <w:rsid w:val="00EC370C"/>
    <w:pPr>
      <w:jc w:val="left"/>
    </w:pPr>
    <w:rPr>
      <w:rFonts w:ascii="Verdana" w:hAnsi="Verdana" w:cs="Verdana"/>
      <w:spacing w:val="0"/>
      <w:lang w:val="en-US"/>
    </w:rPr>
  </w:style>
  <w:style w:type="paragraph" w:customStyle="1" w:styleId="11121">
    <w:name w:val="Знак Знак Знак Знак Знак Знак1 Знак Знак Знак1 Знак1 Знак Знак Знак Знак Знак Знак Знак Знак Знак Знак Знак Знак2"/>
    <w:basedOn w:val="Normal"/>
    <w:uiPriority w:val="99"/>
    <w:rsid w:val="00EC370C"/>
    <w:pPr>
      <w:jc w:val="left"/>
    </w:pPr>
    <w:rPr>
      <w:rFonts w:ascii="Verdana" w:hAnsi="Verdana" w:cs="Verdana"/>
      <w:spacing w:val="0"/>
      <w:lang w:val="en-US"/>
    </w:rPr>
  </w:style>
  <w:style w:type="paragraph" w:customStyle="1" w:styleId="42f1">
    <w:name w:val="Знак4 Знак Знак Знак Знак Знак Знак Знак Знак Знак2"/>
    <w:basedOn w:val="Normal"/>
    <w:uiPriority w:val="99"/>
    <w:rsid w:val="00EC370C"/>
    <w:pPr>
      <w:jc w:val="left"/>
    </w:pPr>
    <w:rPr>
      <w:rFonts w:ascii="Verdana" w:hAnsi="Verdana" w:cs="Verdana"/>
      <w:spacing w:val="0"/>
      <w:lang w:val="en-US"/>
    </w:rPr>
  </w:style>
  <w:style w:type="paragraph" w:customStyle="1" w:styleId="2ffffffffff3">
    <w:name w:val="Знак Знак Знак Знак Знак Знак Знак Знак Знак2"/>
    <w:basedOn w:val="Normal"/>
    <w:uiPriority w:val="99"/>
    <w:rsid w:val="00EC370C"/>
    <w:pPr>
      <w:jc w:val="left"/>
    </w:pPr>
    <w:rPr>
      <w:rFonts w:ascii="Verdana" w:hAnsi="Verdana" w:cs="Verdana"/>
      <w:spacing w:val="0"/>
      <w:lang w:val="en-US"/>
    </w:rPr>
  </w:style>
  <w:style w:type="paragraph" w:customStyle="1" w:styleId="12ffd">
    <w:name w:val="Знак Знак Знак Знак Знак Знак1 Знак Знак Знак2"/>
    <w:basedOn w:val="Normal"/>
    <w:uiPriority w:val="99"/>
    <w:rsid w:val="00EC370C"/>
    <w:pPr>
      <w:jc w:val="left"/>
    </w:pPr>
    <w:rPr>
      <w:rFonts w:ascii="Verdana" w:hAnsi="Verdana" w:cs="Verdana"/>
      <w:spacing w:val="0"/>
      <w:lang w:val="en-US"/>
    </w:rPr>
  </w:style>
  <w:style w:type="paragraph" w:customStyle="1" w:styleId="42f2">
    <w:name w:val="Знак42"/>
    <w:basedOn w:val="Normal"/>
    <w:uiPriority w:val="99"/>
    <w:rsid w:val="00EC370C"/>
    <w:pPr>
      <w:jc w:val="left"/>
    </w:pPr>
    <w:rPr>
      <w:rFonts w:ascii="Verdana" w:hAnsi="Verdana" w:cs="Verdana"/>
      <w:spacing w:val="0"/>
      <w:lang w:val="en-US"/>
    </w:rPr>
  </w:style>
  <w:style w:type="paragraph" w:customStyle="1" w:styleId="42f3">
    <w:name w:val="Знак4 Знак Знак Знак Знак Знак Знак2"/>
    <w:basedOn w:val="Normal"/>
    <w:uiPriority w:val="99"/>
    <w:rsid w:val="00EC370C"/>
    <w:pPr>
      <w:jc w:val="left"/>
    </w:pPr>
    <w:rPr>
      <w:rFonts w:ascii="Verdana" w:hAnsi="Verdana" w:cs="Verdana"/>
      <w:spacing w:val="0"/>
      <w:lang w:val="en-US"/>
    </w:rPr>
  </w:style>
  <w:style w:type="paragraph" w:customStyle="1" w:styleId="42f4">
    <w:name w:val="Знак4 Знак Знак Знак2"/>
    <w:basedOn w:val="Normal"/>
    <w:uiPriority w:val="99"/>
    <w:rsid w:val="00EC370C"/>
    <w:pPr>
      <w:jc w:val="left"/>
    </w:pPr>
    <w:rPr>
      <w:rFonts w:ascii="Verdana" w:hAnsi="Verdana" w:cs="Verdana"/>
      <w:spacing w:val="0"/>
      <w:lang w:val="en-US"/>
    </w:rPr>
  </w:style>
  <w:style w:type="paragraph" w:customStyle="1" w:styleId="4ffff0">
    <w:name w:val="Знак Знак Знак Знак4"/>
    <w:basedOn w:val="Normal"/>
    <w:uiPriority w:val="99"/>
    <w:rsid w:val="00EC370C"/>
    <w:pPr>
      <w:jc w:val="left"/>
    </w:pPr>
    <w:rPr>
      <w:rFonts w:ascii="Verdana" w:hAnsi="Verdana" w:cs="Verdana"/>
      <w:spacing w:val="0"/>
      <w:lang w:val="en-US"/>
    </w:rPr>
  </w:style>
  <w:style w:type="paragraph" w:customStyle="1" w:styleId="12ffe">
    <w:name w:val="Нижний колонтитул12"/>
    <w:basedOn w:val="Normal"/>
    <w:uiPriority w:val="99"/>
    <w:rsid w:val="00EC370C"/>
    <w:pPr>
      <w:spacing w:before="100" w:beforeAutospacing="1" w:after="100" w:afterAutospacing="1"/>
      <w:jc w:val="left"/>
    </w:pPr>
    <w:rPr>
      <w:rFonts w:cs="Arial"/>
      <w:color w:val="808080"/>
      <w:spacing w:val="0"/>
      <w:sz w:val="18"/>
      <w:szCs w:val="18"/>
      <w:lang w:eastAsia="ru-RU"/>
    </w:rPr>
  </w:style>
  <w:style w:type="paragraph" w:customStyle="1" w:styleId="1ffffffffffe">
    <w:name w:val="Знак Знак Знак1"/>
    <w:basedOn w:val="Normal"/>
    <w:uiPriority w:val="99"/>
    <w:rsid w:val="00EC370C"/>
    <w:pPr>
      <w:jc w:val="left"/>
    </w:pPr>
    <w:rPr>
      <w:rFonts w:ascii="Verdana" w:hAnsi="Verdana" w:cs="Verdana"/>
      <w:spacing w:val="0"/>
      <w:lang w:val="en-US"/>
    </w:rPr>
  </w:style>
  <w:style w:type="paragraph" w:customStyle="1" w:styleId="42f5">
    <w:name w:val="Знак4 Знак Знак Знак Знак Знак Знак Знак Знак Знак Знак Знак Знак2"/>
    <w:basedOn w:val="Normal"/>
    <w:uiPriority w:val="99"/>
    <w:rsid w:val="00EC370C"/>
    <w:pPr>
      <w:jc w:val="left"/>
    </w:pPr>
    <w:rPr>
      <w:rFonts w:ascii="Verdana" w:hAnsi="Verdana" w:cs="Verdana"/>
      <w:spacing w:val="0"/>
      <w:lang w:val="en-US"/>
    </w:rPr>
  </w:style>
  <w:style w:type="paragraph" w:customStyle="1" w:styleId="1122">
    <w:name w:val="Знак Знак Знак Знак Знак Знак1 Знак Знак Знак1 Знак2"/>
    <w:basedOn w:val="Normal"/>
    <w:uiPriority w:val="99"/>
    <w:rsid w:val="00EC370C"/>
    <w:pPr>
      <w:jc w:val="left"/>
    </w:pPr>
    <w:rPr>
      <w:rFonts w:ascii="Verdana" w:hAnsi="Verdana" w:cs="Verdana"/>
      <w:spacing w:val="0"/>
      <w:lang w:val="en-US"/>
    </w:rPr>
  </w:style>
  <w:style w:type="paragraph" w:customStyle="1" w:styleId="111d">
    <w:name w:val="Знак Знак Знак Знак Знак Знак1 Знак Знак Знак11"/>
    <w:basedOn w:val="Normal"/>
    <w:uiPriority w:val="99"/>
    <w:rsid w:val="00EC370C"/>
    <w:pPr>
      <w:jc w:val="left"/>
    </w:pPr>
    <w:rPr>
      <w:rFonts w:ascii="Verdana" w:hAnsi="Verdana" w:cs="Verdana"/>
      <w:spacing w:val="0"/>
      <w:lang w:val="en-US"/>
    </w:rPr>
  </w:style>
  <w:style w:type="paragraph" w:customStyle="1" w:styleId="42f6">
    <w:name w:val="Знак4 Знак Знак Знак Знак Знак Знак Знак Знак Знак Знак Знак Знак Знак Знак Знак Знак Знак2"/>
    <w:basedOn w:val="Normal"/>
    <w:uiPriority w:val="99"/>
    <w:rsid w:val="00EC370C"/>
    <w:pPr>
      <w:jc w:val="left"/>
    </w:pPr>
    <w:rPr>
      <w:rFonts w:ascii="Verdana" w:hAnsi="Verdana" w:cs="Verdana"/>
      <w:spacing w:val="0"/>
      <w:lang w:val="en-US"/>
    </w:rPr>
  </w:style>
  <w:style w:type="paragraph" w:customStyle="1" w:styleId="4121">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2"/>
    <w:basedOn w:val="Normal"/>
    <w:uiPriority w:val="99"/>
    <w:rsid w:val="00EC370C"/>
    <w:pPr>
      <w:jc w:val="left"/>
    </w:pPr>
    <w:rPr>
      <w:rFonts w:ascii="Verdana" w:hAnsi="Verdana" w:cs="Verdana"/>
      <w:spacing w:val="0"/>
      <w:lang w:val="en-US"/>
    </w:rPr>
  </w:style>
  <w:style w:type="paragraph" w:customStyle="1" w:styleId="111112">
    <w:name w:val="Знак Знак Знак Знак Знак Знак1 Знак Знак Знак1 Знак1 Знак Знак11"/>
    <w:basedOn w:val="Normal"/>
    <w:uiPriority w:val="99"/>
    <w:rsid w:val="00EC370C"/>
    <w:pPr>
      <w:jc w:val="left"/>
    </w:pPr>
    <w:rPr>
      <w:rFonts w:ascii="Verdana" w:hAnsi="Verdana" w:cs="Verdana"/>
      <w:spacing w:val="0"/>
      <w:lang w:val="en-US"/>
    </w:rPr>
  </w:style>
  <w:style w:type="paragraph" w:customStyle="1" w:styleId="111113">
    <w:name w:val="Знак Знак Знак Знак Знак Знак1 Знак Знак Знак1 Знак1 Знак Знак1 Знак1"/>
    <w:basedOn w:val="Normal"/>
    <w:uiPriority w:val="99"/>
    <w:rsid w:val="00EC370C"/>
    <w:pPr>
      <w:jc w:val="left"/>
    </w:pPr>
    <w:rPr>
      <w:rFonts w:ascii="Verdana" w:hAnsi="Verdana" w:cs="Verdana"/>
      <w:spacing w:val="0"/>
      <w:lang w:val="en-US"/>
    </w:rPr>
  </w:style>
  <w:style w:type="paragraph" w:customStyle="1" w:styleId="42f7">
    <w:name w:val="Знак4 Знак Знак Знак Знак Знак Знак Знак Знак Знак Знак Знак Знак Знак Знак Знак Знак Знак Знак2"/>
    <w:basedOn w:val="Normal"/>
    <w:uiPriority w:val="99"/>
    <w:rsid w:val="00EC370C"/>
    <w:pPr>
      <w:jc w:val="left"/>
    </w:pPr>
    <w:rPr>
      <w:rFonts w:ascii="Verdana" w:hAnsi="Verdana" w:cs="Verdana"/>
      <w:spacing w:val="0"/>
      <w:lang w:val="en-US"/>
    </w:rPr>
  </w:style>
  <w:style w:type="paragraph" w:customStyle="1" w:styleId="12fff">
    <w:name w:val="Знак Знак Знак Знак Знак Знак1 Знак2"/>
    <w:basedOn w:val="Normal"/>
    <w:uiPriority w:val="99"/>
    <w:rsid w:val="00EC370C"/>
    <w:pPr>
      <w:jc w:val="left"/>
    </w:pPr>
    <w:rPr>
      <w:rFonts w:ascii="Verdana" w:hAnsi="Verdana" w:cs="Verdana"/>
      <w:spacing w:val="0"/>
      <w:lang w:val="en-US"/>
    </w:rPr>
  </w:style>
  <w:style w:type="paragraph" w:customStyle="1" w:styleId="11118">
    <w:name w:val="Знак Знак Знак Знак Знак Знак1 Знак Знак Знак1 Знак1 Знак Знак Знак Знак Знак Знак Знак Знак1"/>
    <w:basedOn w:val="Normal"/>
    <w:uiPriority w:val="99"/>
    <w:rsid w:val="00EC370C"/>
    <w:pPr>
      <w:jc w:val="left"/>
    </w:pPr>
    <w:rPr>
      <w:rFonts w:ascii="Verdana" w:hAnsi="Verdana" w:cs="Verdana"/>
      <w:spacing w:val="0"/>
      <w:lang w:val="en-US"/>
    </w:rPr>
  </w:style>
  <w:style w:type="paragraph" w:customStyle="1" w:styleId="51c">
    <w:name w:val="Знак5 Знак Знак Знак Знак Знак Знак Знак Знак Знак Знак Знак Знак1"/>
    <w:basedOn w:val="Normal"/>
    <w:uiPriority w:val="99"/>
    <w:rsid w:val="00EC370C"/>
    <w:pPr>
      <w:jc w:val="left"/>
    </w:pPr>
    <w:rPr>
      <w:rFonts w:ascii="Verdana" w:hAnsi="Verdana" w:cs="Verdana"/>
      <w:spacing w:val="0"/>
      <w:lang w:val="en-US"/>
    </w:rPr>
  </w:style>
  <w:style w:type="paragraph" w:customStyle="1" w:styleId="32f5">
    <w:name w:val="Знак32"/>
    <w:basedOn w:val="Normal"/>
    <w:uiPriority w:val="99"/>
    <w:rsid w:val="00EC370C"/>
    <w:pPr>
      <w:jc w:val="left"/>
    </w:pPr>
    <w:rPr>
      <w:rFonts w:ascii="Verdana" w:hAnsi="Verdana" w:cs="Verdana"/>
      <w:spacing w:val="0"/>
      <w:lang w:val="en-US"/>
    </w:rPr>
  </w:style>
  <w:style w:type="paragraph" w:customStyle="1" w:styleId="525">
    <w:name w:val="Знак5 Знак Знак Знак Знак Знак Знак Знак Знак Знак2"/>
    <w:basedOn w:val="Normal"/>
    <w:uiPriority w:val="99"/>
    <w:rsid w:val="00EC370C"/>
    <w:pPr>
      <w:jc w:val="left"/>
    </w:pPr>
    <w:rPr>
      <w:rFonts w:ascii="Verdana" w:hAnsi="Verdana" w:cs="Verdana"/>
      <w:spacing w:val="0"/>
      <w:lang w:val="en-US"/>
    </w:rPr>
  </w:style>
  <w:style w:type="paragraph" w:customStyle="1" w:styleId="12fff0">
    <w:name w:val="Знак Знак Знак Знак12"/>
    <w:basedOn w:val="Normal"/>
    <w:uiPriority w:val="99"/>
    <w:rsid w:val="00EC370C"/>
    <w:pPr>
      <w:spacing w:after="160" w:line="240" w:lineRule="exact"/>
      <w:jc w:val="left"/>
    </w:pPr>
    <w:rPr>
      <w:rFonts w:ascii="Tahoma" w:hAnsi="Tahoma"/>
      <w:spacing w:val="0"/>
      <w:lang w:val="en-US"/>
    </w:rPr>
  </w:style>
  <w:style w:type="paragraph" w:customStyle="1" w:styleId="12fff1">
    <w:name w:val="Знак Знак Знак Знак Знак Знак1 Знак Знак Знак Знак Знак Знак Знак2"/>
    <w:basedOn w:val="Normal"/>
    <w:uiPriority w:val="99"/>
    <w:rsid w:val="00EC370C"/>
    <w:pPr>
      <w:jc w:val="left"/>
    </w:pPr>
    <w:rPr>
      <w:rFonts w:ascii="Verdana" w:hAnsi="Verdana" w:cs="Verdana"/>
      <w:spacing w:val="0"/>
      <w:lang w:val="en-US"/>
    </w:rPr>
  </w:style>
  <w:style w:type="paragraph" w:customStyle="1" w:styleId="41120">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2"/>
    <w:basedOn w:val="Normal"/>
    <w:uiPriority w:val="99"/>
    <w:rsid w:val="00EC370C"/>
    <w:pPr>
      <w:jc w:val="left"/>
    </w:pPr>
    <w:rPr>
      <w:rFonts w:ascii="Verdana" w:hAnsi="Verdana" w:cs="Verdana"/>
      <w:spacing w:val="0"/>
      <w:lang w:val="en-US"/>
    </w:rPr>
  </w:style>
  <w:style w:type="paragraph" w:customStyle="1" w:styleId="42f8">
    <w:name w:val="Знак4 Знак Знак Знак Знак Знак Знак Знак Знак2"/>
    <w:basedOn w:val="Normal"/>
    <w:uiPriority w:val="99"/>
    <w:rsid w:val="00EC370C"/>
    <w:pPr>
      <w:jc w:val="left"/>
    </w:pPr>
    <w:rPr>
      <w:rFonts w:ascii="Verdana" w:hAnsi="Verdana" w:cs="Verdana"/>
      <w:spacing w:val="0"/>
      <w:lang w:val="en-US"/>
    </w:rPr>
  </w:style>
  <w:style w:type="paragraph" w:customStyle="1" w:styleId="42f9">
    <w:name w:val="Знак4 Знак Знак Знак Знак Знак Знак Знак Знак Знак Знак Знак Знак Знак Знак Знак Знак Знак Знак Знак Знак2"/>
    <w:basedOn w:val="Normal"/>
    <w:uiPriority w:val="99"/>
    <w:rsid w:val="00EC370C"/>
    <w:pPr>
      <w:jc w:val="left"/>
    </w:pPr>
    <w:rPr>
      <w:rFonts w:ascii="Verdana" w:hAnsi="Verdana" w:cs="Verdana"/>
      <w:spacing w:val="0"/>
      <w:lang w:val="en-US"/>
    </w:rPr>
  </w:style>
  <w:style w:type="paragraph" w:customStyle="1" w:styleId="12fff2">
    <w:name w:val="Знак Знак Знак Знак Знак Знак12"/>
    <w:basedOn w:val="Normal"/>
    <w:uiPriority w:val="99"/>
    <w:rsid w:val="00EC370C"/>
    <w:pPr>
      <w:jc w:val="left"/>
    </w:pPr>
    <w:rPr>
      <w:rFonts w:ascii="Verdana" w:hAnsi="Verdana" w:cs="Verdana"/>
      <w:spacing w:val="0"/>
      <w:lang w:val="en-US"/>
    </w:rPr>
  </w:style>
  <w:style w:type="paragraph" w:customStyle="1" w:styleId="11122">
    <w:name w:val="Знак Знак Знак Знак Знак Знак1 Знак Знак Знак1 Знак1 Знак Знак Знак Знак Знак Знак2"/>
    <w:basedOn w:val="Normal"/>
    <w:uiPriority w:val="99"/>
    <w:rsid w:val="00EC370C"/>
    <w:pPr>
      <w:jc w:val="left"/>
    </w:pPr>
    <w:rPr>
      <w:rFonts w:ascii="Verdana" w:hAnsi="Verdana" w:cs="Verdana"/>
      <w:spacing w:val="0"/>
      <w:lang w:val="en-US"/>
    </w:rPr>
  </w:style>
  <w:style w:type="paragraph" w:customStyle="1" w:styleId="111121">
    <w:name w:val="Знак Знак Знак Знак Знак Знак1 Знак Знак Знак1 Знак1 Знак Знак1 Знак Знак Знак Знак2"/>
    <w:basedOn w:val="Normal"/>
    <w:uiPriority w:val="99"/>
    <w:rsid w:val="00EC370C"/>
    <w:pPr>
      <w:jc w:val="left"/>
    </w:pPr>
    <w:rPr>
      <w:rFonts w:ascii="Verdana" w:hAnsi="Verdana" w:cs="Verdana"/>
      <w:spacing w:val="0"/>
      <w:lang w:val="en-US"/>
    </w:rPr>
  </w:style>
  <w:style w:type="paragraph" w:customStyle="1" w:styleId="4122">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2"/>
    <w:basedOn w:val="Normal"/>
    <w:uiPriority w:val="99"/>
    <w:rsid w:val="00EC370C"/>
    <w:pPr>
      <w:jc w:val="left"/>
    </w:pPr>
    <w:rPr>
      <w:rFonts w:ascii="Verdana" w:hAnsi="Verdana" w:cs="Verdana"/>
      <w:spacing w:val="0"/>
      <w:lang w:val="en-US"/>
    </w:rPr>
  </w:style>
  <w:style w:type="paragraph" w:customStyle="1" w:styleId="11123">
    <w:name w:val="Знак Знак Знак Знак Знак Знак1 Знак Знак Знак1 Знак1 Знак Знак Знак Знак Знак2"/>
    <w:basedOn w:val="Normal"/>
    <w:uiPriority w:val="99"/>
    <w:rsid w:val="00EC370C"/>
    <w:pPr>
      <w:jc w:val="left"/>
    </w:pPr>
    <w:rPr>
      <w:rFonts w:ascii="Verdana" w:hAnsi="Verdana" w:cs="Verdana"/>
      <w:spacing w:val="0"/>
      <w:lang w:val="en-US"/>
    </w:rPr>
  </w:style>
  <w:style w:type="paragraph" w:customStyle="1" w:styleId="4123">
    <w:name w:val="Знак4 Знак Знак Знак Знак Знак Знак Знак Знак Знак Знак Знак Знак Знак Знак Знак Знак Знак Знак Знак Знак1 Знак Знак Знак Знак Знак Знак Знак Знак Знак Знак2"/>
    <w:basedOn w:val="Normal"/>
    <w:uiPriority w:val="99"/>
    <w:rsid w:val="00EC370C"/>
    <w:pPr>
      <w:jc w:val="left"/>
    </w:pPr>
    <w:rPr>
      <w:rFonts w:ascii="Verdana" w:hAnsi="Verdana" w:cs="Verdana"/>
      <w:spacing w:val="0"/>
      <w:lang w:val="en-US"/>
    </w:rPr>
  </w:style>
  <w:style w:type="character" w:customStyle="1" w:styleId="4310">
    <w:name w:val="Знак Знак431"/>
    <w:uiPriority w:val="99"/>
    <w:rsid w:val="00EC370C"/>
    <w:rPr>
      <w:rFonts w:ascii="Arial" w:hAnsi="Arial"/>
      <w:spacing w:val="-10"/>
      <w:kern w:val="28"/>
      <w:u w:val="single"/>
      <w:lang w:val="ru-RU" w:eastAsia="en-US"/>
    </w:rPr>
  </w:style>
  <w:style w:type="character" w:customStyle="1" w:styleId="4118">
    <w:name w:val="Знак Знак411"/>
    <w:uiPriority w:val="99"/>
    <w:rsid w:val="00EC370C"/>
    <w:rPr>
      <w:rFonts w:ascii="Arial" w:hAnsi="Arial"/>
      <w:i/>
      <w:spacing w:val="-4"/>
      <w:kern w:val="28"/>
      <w:lang w:val="ru-RU" w:eastAsia="en-US"/>
    </w:rPr>
  </w:style>
  <w:style w:type="character" w:customStyle="1" w:styleId="4010">
    <w:name w:val="Знак Знак401"/>
    <w:uiPriority w:val="99"/>
    <w:rsid w:val="00EC370C"/>
    <w:rPr>
      <w:rFonts w:ascii="Arial" w:hAnsi="Arial"/>
      <w:spacing w:val="-4"/>
      <w:kern w:val="28"/>
      <w:lang w:val="ru-RU" w:eastAsia="en-US"/>
    </w:rPr>
  </w:style>
  <w:style w:type="character" w:customStyle="1" w:styleId="4210">
    <w:name w:val="Знак Знак421"/>
    <w:uiPriority w:val="99"/>
    <w:rsid w:val="00EC370C"/>
    <w:rPr>
      <w:rFonts w:ascii="Arial" w:hAnsi="Arial"/>
      <w:spacing w:val="-4"/>
      <w:kern w:val="28"/>
      <w:u w:val="single"/>
      <w:lang w:val="ru-RU" w:eastAsia="en-US"/>
    </w:rPr>
  </w:style>
  <w:style w:type="paragraph" w:customStyle="1" w:styleId="42fa">
    <w:name w:val="Знак4 Знак Знак Знак Знак Знак Знак Знак Знак Знак Знак Знак Знак Знак Знак2"/>
    <w:basedOn w:val="Normal"/>
    <w:uiPriority w:val="99"/>
    <w:rsid w:val="00EC370C"/>
    <w:rPr>
      <w:rFonts w:ascii="Verdana" w:hAnsi="Verdana" w:cs="Verdana"/>
      <w:spacing w:val="0"/>
      <w:lang w:val="en-US"/>
    </w:rPr>
  </w:style>
  <w:style w:type="paragraph" w:customStyle="1" w:styleId="11124">
    <w:name w:val="Знак Знак Знак Знак Знак Знак1 Знак Знак Знак1 Знак1 Знак Знак Знак Знак Знак Знак Знак Знак Знак Знак Знак Знак Знак Знак Знак2"/>
    <w:basedOn w:val="Normal"/>
    <w:uiPriority w:val="99"/>
    <w:rsid w:val="00EC370C"/>
    <w:rPr>
      <w:rFonts w:ascii="Verdana" w:hAnsi="Verdana" w:cs="Verdana"/>
      <w:spacing w:val="0"/>
      <w:lang w:val="en-US"/>
    </w:rPr>
  </w:style>
  <w:style w:type="paragraph" w:customStyle="1" w:styleId="12fff3">
    <w:name w:val="Знак1 Знак Знак Знак2"/>
    <w:basedOn w:val="Normal"/>
    <w:uiPriority w:val="99"/>
    <w:rsid w:val="00EC370C"/>
    <w:rPr>
      <w:rFonts w:ascii="Verdana" w:hAnsi="Verdana" w:cs="Verdana"/>
      <w:spacing w:val="0"/>
      <w:lang w:val="en-US"/>
    </w:rPr>
  </w:style>
  <w:style w:type="paragraph" w:customStyle="1" w:styleId="12fff4">
    <w:name w:val="Знак Знак Знак Знак Знак Знак1 Знак Знак Знак Знак2"/>
    <w:basedOn w:val="Normal"/>
    <w:uiPriority w:val="99"/>
    <w:rsid w:val="00EC370C"/>
    <w:rPr>
      <w:rFonts w:ascii="Verdana" w:hAnsi="Verdana" w:cs="Verdana"/>
      <w:spacing w:val="0"/>
      <w:lang w:val="en-US"/>
    </w:rPr>
  </w:style>
  <w:style w:type="paragraph" w:customStyle="1" w:styleId="31ffff6">
    <w:name w:val="Знак Знак Знак Знак31"/>
    <w:basedOn w:val="Normal"/>
    <w:uiPriority w:val="99"/>
    <w:rsid w:val="00EC370C"/>
    <w:pPr>
      <w:spacing w:after="160" w:line="240" w:lineRule="exact"/>
    </w:pPr>
    <w:rPr>
      <w:rFonts w:ascii="Tahoma" w:hAnsi="Tahoma"/>
      <w:spacing w:val="0"/>
      <w:lang w:val="en-US"/>
    </w:rPr>
  </w:style>
  <w:style w:type="paragraph" w:customStyle="1" w:styleId="4124">
    <w:name w:val="Знак4 Знак Знак Знак Знак Знак1 Знак2"/>
    <w:basedOn w:val="Normal"/>
    <w:uiPriority w:val="99"/>
    <w:rsid w:val="00EC370C"/>
    <w:rPr>
      <w:rFonts w:ascii="Verdana" w:hAnsi="Verdana" w:cs="Verdana"/>
      <w:spacing w:val="0"/>
      <w:lang w:val="en-US"/>
    </w:rPr>
  </w:style>
  <w:style w:type="paragraph" w:customStyle="1" w:styleId="42fb">
    <w:name w:val="Знак4 Знак Знак Знак Знак Знак Знак Знак Знак Знак Знак Знак Знак Знак Знак Знак2"/>
    <w:basedOn w:val="Normal"/>
    <w:uiPriority w:val="99"/>
    <w:rsid w:val="00EC370C"/>
    <w:rPr>
      <w:rFonts w:ascii="Verdana" w:hAnsi="Verdana" w:cs="Verdana"/>
      <w:spacing w:val="0"/>
      <w:lang w:val="en-US"/>
    </w:rPr>
  </w:style>
  <w:style w:type="paragraph" w:customStyle="1" w:styleId="2123">
    <w:name w:val="Основной текст с отступом 212"/>
    <w:basedOn w:val="Normal"/>
    <w:uiPriority w:val="99"/>
    <w:rsid w:val="00EC370C"/>
    <w:pPr>
      <w:ind w:firstLine="720"/>
    </w:pPr>
    <w:rPr>
      <w:spacing w:val="0"/>
      <w:sz w:val="26"/>
      <w:lang w:eastAsia="ru-RU"/>
    </w:rPr>
  </w:style>
  <w:style w:type="paragraph" w:customStyle="1" w:styleId="CharCharChar1">
    <w:name w:val="Char Char Char1"/>
    <w:basedOn w:val="Normal"/>
    <w:uiPriority w:val="99"/>
    <w:rsid w:val="00EC370C"/>
    <w:pPr>
      <w:ind w:firstLine="709"/>
    </w:pPr>
    <w:rPr>
      <w:rFonts w:ascii="Verdana" w:hAnsi="Verdana" w:cs="Verdana"/>
      <w:spacing w:val="0"/>
      <w:lang w:val="en-US"/>
    </w:rPr>
  </w:style>
  <w:style w:type="paragraph" w:customStyle="1" w:styleId="4211">
    <w:name w:val="Заголовок 421"/>
    <w:basedOn w:val="31ffff2"/>
    <w:next w:val="31ffff2"/>
    <w:uiPriority w:val="99"/>
    <w:rsid w:val="00EC370C"/>
    <w:pPr>
      <w:keepNext/>
      <w:tabs>
        <w:tab w:val="left" w:pos="1"/>
        <w:tab w:val="left" w:pos="720"/>
        <w:tab w:val="left" w:pos="1440"/>
        <w:tab w:val="left" w:pos="1896"/>
        <w:tab w:val="left" w:pos="2370"/>
        <w:tab w:val="left" w:pos="2844"/>
        <w:tab w:val="left" w:pos="3600"/>
        <w:tab w:val="left" w:pos="4320"/>
        <w:tab w:val="left" w:pos="5040"/>
        <w:tab w:val="left" w:pos="5760"/>
        <w:tab w:val="left" w:pos="6480"/>
        <w:tab w:val="left" w:pos="7200"/>
        <w:tab w:val="left" w:pos="7920"/>
        <w:tab w:val="left" w:pos="8640"/>
      </w:tabs>
      <w:jc w:val="center"/>
    </w:pPr>
    <w:rPr>
      <w:rFonts w:ascii="Arial" w:hAnsi="Arial"/>
      <w:b/>
      <w:sz w:val="22"/>
    </w:rPr>
  </w:style>
  <w:style w:type="paragraph" w:customStyle="1" w:styleId="11ffffff">
    <w:name w:val="Цитата11"/>
    <w:basedOn w:val="Normal"/>
    <w:uiPriority w:val="99"/>
    <w:semiHidden/>
    <w:rsid w:val="00EC370C"/>
    <w:pPr>
      <w:ind w:left="3600" w:right="42"/>
    </w:pPr>
    <w:rPr>
      <w:spacing w:val="0"/>
      <w:sz w:val="28"/>
      <w:lang w:eastAsia="ru-RU"/>
    </w:rPr>
  </w:style>
  <w:style w:type="paragraph" w:customStyle="1" w:styleId="311fff0">
    <w:name w:val="Основной текст с отступом 311"/>
    <w:basedOn w:val="Normal"/>
    <w:uiPriority w:val="99"/>
    <w:rsid w:val="00EC370C"/>
    <w:pPr>
      <w:overflowPunct w:val="0"/>
      <w:autoSpaceDE w:val="0"/>
      <w:autoSpaceDN w:val="0"/>
      <w:ind w:left="709"/>
    </w:pPr>
    <w:rPr>
      <w:spacing w:val="0"/>
      <w:szCs w:val="26"/>
      <w:lang w:eastAsia="ru-RU"/>
    </w:rPr>
  </w:style>
  <w:style w:type="paragraph" w:customStyle="1" w:styleId="z-11">
    <w:name w:val="z-Начало формы11"/>
    <w:basedOn w:val="Normal"/>
    <w:next w:val="Normal"/>
    <w:uiPriority w:val="99"/>
    <w:rsid w:val="00EC370C"/>
    <w:pPr>
      <w:pBdr>
        <w:bottom w:val="single" w:sz="6" w:space="1" w:color="auto"/>
      </w:pBdr>
      <w:jc w:val="center"/>
    </w:pPr>
    <w:rPr>
      <w:rFonts w:ascii="Courier New" w:hAnsi="Courier New"/>
      <w:vanish/>
      <w:spacing w:val="0"/>
      <w:sz w:val="16"/>
      <w:lang w:eastAsia="ru-RU"/>
    </w:rPr>
  </w:style>
  <w:style w:type="paragraph" w:customStyle="1" w:styleId="21ffffff4">
    <w:name w:val="Верхний колонтитул21"/>
    <w:basedOn w:val="12ff5"/>
    <w:uiPriority w:val="99"/>
    <w:rsid w:val="00EC370C"/>
    <w:pPr>
      <w:widowControl/>
      <w:tabs>
        <w:tab w:val="center" w:pos="4153"/>
        <w:tab w:val="right" w:pos="8306"/>
      </w:tabs>
      <w:ind w:firstLine="720"/>
    </w:pPr>
    <w:rPr>
      <w:sz w:val="22"/>
      <w:lang w:val="en-GB"/>
    </w:rPr>
  </w:style>
  <w:style w:type="character" w:customStyle="1" w:styleId="11ffffff0">
    <w:name w:val="Выделение11"/>
    <w:uiPriority w:val="99"/>
    <w:rsid w:val="00EC370C"/>
    <w:rPr>
      <w:i/>
      <w:sz w:val="20"/>
      <w:lang w:val="ru-RU"/>
    </w:rPr>
  </w:style>
  <w:style w:type="character" w:customStyle="1" w:styleId="810">
    <w:name w:val="Знак Знак81"/>
    <w:uiPriority w:val="99"/>
    <w:rsid w:val="00EC370C"/>
    <w:rPr>
      <w:rFonts w:ascii="Arial Black" w:hAnsi="Arial Black"/>
      <w:spacing w:val="-10"/>
      <w:kern w:val="28"/>
      <w:sz w:val="24"/>
      <w:lang w:val="ru-RU" w:eastAsia="en-US"/>
    </w:rPr>
  </w:style>
  <w:style w:type="paragraph" w:customStyle="1" w:styleId="51d">
    <w:name w:val="Знак51"/>
    <w:basedOn w:val="Normal"/>
    <w:uiPriority w:val="99"/>
    <w:rsid w:val="00EC370C"/>
    <w:pPr>
      <w:jc w:val="left"/>
    </w:pPr>
    <w:rPr>
      <w:rFonts w:ascii="Verdana" w:hAnsi="Verdana" w:cs="Verdana"/>
      <w:spacing w:val="0"/>
      <w:lang w:val="en-US"/>
    </w:rPr>
  </w:style>
  <w:style w:type="character" w:customStyle="1" w:styleId="911">
    <w:name w:val="Знак Знак91"/>
    <w:uiPriority w:val="99"/>
    <w:rsid w:val="00EC370C"/>
    <w:rPr>
      <w:rFonts w:ascii="Arial Black" w:hAnsi="Arial Black"/>
      <w:b/>
      <w:spacing w:val="-10"/>
      <w:kern w:val="28"/>
      <w:sz w:val="20"/>
      <w:lang w:val="ru-RU" w:eastAsia="en-US"/>
    </w:rPr>
  </w:style>
  <w:style w:type="character" w:customStyle="1" w:styleId="616">
    <w:name w:val="Знак Знак61"/>
    <w:uiPriority w:val="99"/>
    <w:rsid w:val="00EC370C"/>
    <w:rPr>
      <w:rFonts w:ascii="Arial" w:hAnsi="Arial"/>
      <w:spacing w:val="-5"/>
      <w:lang w:val="ru-RU" w:eastAsia="en-US"/>
    </w:rPr>
  </w:style>
  <w:style w:type="paragraph" w:customStyle="1" w:styleId="21ffffff5">
    <w:name w:val="Абзац списка21"/>
    <w:basedOn w:val="Normal"/>
    <w:uiPriority w:val="99"/>
    <w:rsid w:val="00EC370C"/>
    <w:pPr>
      <w:ind w:left="720"/>
      <w:contextualSpacing/>
      <w:jc w:val="left"/>
    </w:pPr>
    <w:rPr>
      <w:rFonts w:ascii="Calibri" w:hAnsi="Calibri"/>
      <w:spacing w:val="0"/>
      <w:sz w:val="22"/>
      <w:szCs w:val="22"/>
    </w:rPr>
  </w:style>
  <w:style w:type="character" w:customStyle="1" w:styleId="4410">
    <w:name w:val="Знак Знак441"/>
    <w:uiPriority w:val="99"/>
    <w:rsid w:val="00EC370C"/>
    <w:rPr>
      <w:rFonts w:ascii="Arial" w:hAnsi="Arial"/>
      <w:spacing w:val="-10"/>
      <w:kern w:val="28"/>
      <w:sz w:val="22"/>
      <w:u w:val="single"/>
      <w:lang w:eastAsia="en-US"/>
    </w:rPr>
  </w:style>
  <w:style w:type="paragraph" w:customStyle="1" w:styleId="11ffffff1">
    <w:name w:val="Знак1 Знак Знак Знак Знак Знак Знак1"/>
    <w:basedOn w:val="Normal"/>
    <w:uiPriority w:val="99"/>
    <w:rsid w:val="00EC370C"/>
    <w:pPr>
      <w:spacing w:after="160" w:line="240" w:lineRule="exact"/>
      <w:ind w:firstLine="709"/>
      <w:jc w:val="left"/>
    </w:pPr>
    <w:rPr>
      <w:rFonts w:ascii="Tahoma" w:hAnsi="Tahoma" w:cs="Tahoma"/>
      <w:spacing w:val="0"/>
      <w:lang w:val="en-US"/>
    </w:rPr>
  </w:style>
  <w:style w:type="character" w:customStyle="1" w:styleId="EmailStyle3256">
    <w:name w:val="EmailStyle3256"/>
    <w:uiPriority w:val="99"/>
    <w:semiHidden/>
    <w:rsid w:val="00EC370C"/>
    <w:rPr>
      <w:rFonts w:ascii="Arial" w:hAnsi="Arial"/>
      <w:color w:val="auto"/>
      <w:sz w:val="20"/>
    </w:rPr>
  </w:style>
  <w:style w:type="paragraph" w:customStyle="1" w:styleId="11ffffff2">
    <w:name w:val="Список литературы11"/>
    <w:basedOn w:val="Normal"/>
    <w:next w:val="Normal"/>
    <w:uiPriority w:val="99"/>
    <w:rsid w:val="00EC370C"/>
  </w:style>
  <w:style w:type="paragraph" w:customStyle="1" w:styleId="afffffffffffffffffffffff3">
    <w:name w:val="таблица_ячейка_слева+ По центру"/>
    <w:basedOn w:val="aff3"/>
    <w:uiPriority w:val="99"/>
    <w:rsid w:val="004E5223"/>
    <w:pPr>
      <w:ind w:right="-125"/>
    </w:pPr>
  </w:style>
  <w:style w:type="paragraph" w:customStyle="1" w:styleId="afffffffffffffffffffffff4">
    <w:name w:val="Обычный текст с отступом"/>
    <w:basedOn w:val="Normal"/>
    <w:uiPriority w:val="99"/>
    <w:rsid w:val="003A4630"/>
    <w:pPr>
      <w:ind w:left="720"/>
      <w:jc w:val="left"/>
    </w:pPr>
    <w:rPr>
      <w:spacing w:val="0"/>
      <w:sz w:val="20"/>
      <w:szCs w:val="20"/>
      <w:lang w:val="en-US" w:eastAsia="ru-RU"/>
    </w:rPr>
  </w:style>
  <w:style w:type="character" w:styleId="PlaceholderText">
    <w:name w:val="Placeholder Text"/>
    <w:basedOn w:val="DefaultParagraphFont"/>
    <w:uiPriority w:val="99"/>
    <w:semiHidden/>
    <w:rsid w:val="003A4630"/>
    <w:rPr>
      <w:rFonts w:cs="Times New Roman"/>
      <w:color w:val="808080"/>
    </w:rPr>
  </w:style>
  <w:style w:type="character" w:customStyle="1" w:styleId="afffffffffffffffffffffff2">
    <w:name w:val="Формулы_по_центру Знак"/>
    <w:link w:val="afffffffffffffffffffffff1"/>
    <w:uiPriority w:val="99"/>
    <w:locked/>
    <w:rsid w:val="0003180D"/>
    <w:rPr>
      <w:b/>
      <w:spacing w:val="-5"/>
      <w:position w:val="-30"/>
      <w:sz w:val="22"/>
      <w:lang w:eastAsia="en-US"/>
    </w:rPr>
  </w:style>
  <w:style w:type="paragraph" w:customStyle="1" w:styleId="afffffffffffffffffffffff5">
    <w:name w:val="Стиль По правому краю"/>
    <w:basedOn w:val="Normal"/>
    <w:autoRedefine/>
    <w:uiPriority w:val="99"/>
    <w:rsid w:val="008B0CCB"/>
    <w:pPr>
      <w:jc w:val="right"/>
    </w:pPr>
    <w:rPr>
      <w:sz w:val="22"/>
      <w:szCs w:val="22"/>
    </w:rPr>
  </w:style>
  <w:style w:type="paragraph" w:customStyle="1" w:styleId="12fff5">
    <w:name w:val="подраздел 12 шрифт_ГУИОН"/>
    <w:basedOn w:val="Normal"/>
    <w:next w:val="Normal"/>
    <w:uiPriority w:val="99"/>
    <w:rsid w:val="00F8755E"/>
    <w:pPr>
      <w:keepNext/>
      <w:widowControl/>
      <w:adjustRightInd/>
      <w:spacing w:before="60" w:after="60"/>
      <w:textAlignment w:val="auto"/>
    </w:pPr>
    <w:rPr>
      <w:bCs/>
      <w:i/>
      <w:spacing w:val="0"/>
      <w:lang w:eastAsia="ru-RU"/>
    </w:rPr>
  </w:style>
  <w:style w:type="paragraph" w:customStyle="1" w:styleId="rb-text">
    <w:name w:val="rb-text"/>
    <w:basedOn w:val="Normal"/>
    <w:uiPriority w:val="99"/>
    <w:rsid w:val="007450B6"/>
    <w:pPr>
      <w:widowControl/>
      <w:adjustRightInd/>
      <w:spacing w:before="240" w:after="240"/>
      <w:textAlignment w:val="auto"/>
    </w:pPr>
    <w:rPr>
      <w:rFonts w:ascii="Arial Narrow" w:hAnsi="Arial Narrow" w:cs="Arial"/>
      <w:spacing w:val="0"/>
      <w:sz w:val="22"/>
      <w:lang w:val="en-US" w:eastAsia="ru-RU"/>
    </w:rPr>
  </w:style>
  <w:style w:type="paragraph" w:customStyle="1" w:styleId="rb-bul-01">
    <w:name w:val="rb-bul-01"/>
    <w:basedOn w:val="rb-text"/>
    <w:uiPriority w:val="99"/>
    <w:rsid w:val="007450B6"/>
    <w:pPr>
      <w:numPr>
        <w:numId w:val="57"/>
      </w:numPr>
    </w:pPr>
    <w:rPr>
      <w:lang w:val="ru-RU"/>
    </w:rPr>
  </w:style>
  <w:style w:type="paragraph" w:customStyle="1" w:styleId="rb-bul-02">
    <w:name w:val="rb-bul-02"/>
    <w:basedOn w:val="rb-bul-01"/>
    <w:uiPriority w:val="99"/>
    <w:rsid w:val="007450B6"/>
  </w:style>
  <w:style w:type="paragraph" w:customStyle="1" w:styleId="-">
    <w:name w:val="Маркированный список-гуион"/>
    <w:basedOn w:val="Normal"/>
    <w:uiPriority w:val="99"/>
    <w:rsid w:val="007450B6"/>
    <w:pPr>
      <w:widowControl/>
      <w:numPr>
        <w:numId w:val="58"/>
      </w:numPr>
      <w:adjustRightInd/>
      <w:jc w:val="left"/>
      <w:textAlignment w:val="auto"/>
    </w:pPr>
    <w:rPr>
      <w:spacing w:val="0"/>
      <w:lang w:eastAsia="ru-RU"/>
    </w:rPr>
  </w:style>
  <w:style w:type="paragraph" w:customStyle="1" w:styleId="3fffffb">
    <w:name w:val="Знак Знак Знак Знак Знак Знак Знак3"/>
    <w:basedOn w:val="Normal"/>
    <w:uiPriority w:val="99"/>
    <w:rsid w:val="00304F39"/>
    <w:pPr>
      <w:widowControl/>
      <w:adjustRightInd/>
      <w:jc w:val="left"/>
      <w:textAlignment w:val="auto"/>
    </w:pPr>
    <w:rPr>
      <w:rFonts w:ascii="Verdana" w:hAnsi="Verdana" w:cs="Verdana"/>
      <w:spacing w:val="0"/>
      <w:sz w:val="20"/>
      <w:szCs w:val="20"/>
      <w:lang w:val="en-US"/>
    </w:rPr>
  </w:style>
  <w:style w:type="paragraph" w:customStyle="1" w:styleId="afffffffffffffffffffffff6">
    <w:name w:val="Источник данных"/>
    <w:basedOn w:val="Normal"/>
    <w:uiPriority w:val="99"/>
    <w:rsid w:val="00FC5617"/>
    <w:pPr>
      <w:widowControl/>
      <w:adjustRightInd/>
      <w:ind w:firstLine="709"/>
      <w:jc w:val="right"/>
      <w:textAlignment w:val="auto"/>
    </w:pPr>
    <w:rPr>
      <w:i/>
      <w:iCs/>
      <w:color w:val="000000"/>
      <w:spacing w:val="0"/>
      <w:sz w:val="20"/>
      <w:szCs w:val="20"/>
      <w:lang w:eastAsia="ru-RU"/>
    </w:rPr>
  </w:style>
  <w:style w:type="paragraph" w:customStyle="1" w:styleId="1-">
    <w:name w:val="Подзаголовок 1-го уровня"/>
    <w:basedOn w:val="Normal"/>
    <w:uiPriority w:val="99"/>
    <w:rsid w:val="00FC5617"/>
    <w:pPr>
      <w:adjustRightInd/>
      <w:ind w:firstLine="709"/>
      <w:textAlignment w:val="auto"/>
    </w:pPr>
    <w:rPr>
      <w:b/>
      <w:color w:val="000000"/>
      <w:spacing w:val="0"/>
      <w:lang w:eastAsia="ru-RU"/>
    </w:rPr>
  </w:style>
  <w:style w:type="paragraph" w:customStyle="1" w:styleId="2-">
    <w:name w:val="Подзаголовок 2-го уровня (СЭП)"/>
    <w:basedOn w:val="Normal"/>
    <w:uiPriority w:val="99"/>
    <w:rsid w:val="00FC5617"/>
    <w:pPr>
      <w:adjustRightInd/>
      <w:ind w:firstLine="709"/>
      <w:textAlignment w:val="auto"/>
    </w:pPr>
    <w:rPr>
      <w:i/>
      <w:color w:val="000000"/>
      <w:spacing w:val="0"/>
      <w:lang w:eastAsia="ru-RU"/>
    </w:rPr>
  </w:style>
  <w:style w:type="paragraph" w:customStyle="1" w:styleId="afffffffffffffffffffffff7">
    <w:name w:val="Табличный"/>
    <w:basedOn w:val="Normal"/>
    <w:uiPriority w:val="99"/>
    <w:rsid w:val="00FC5617"/>
    <w:pPr>
      <w:shd w:val="clear" w:color="auto" w:fill="FFFFFF"/>
      <w:adjustRightInd/>
      <w:jc w:val="left"/>
      <w:textAlignment w:val="auto"/>
    </w:pPr>
    <w:rPr>
      <w:spacing w:val="0"/>
      <w:sz w:val="20"/>
      <w:szCs w:val="20"/>
      <w:lang w:eastAsia="ru-RU"/>
    </w:rPr>
  </w:style>
  <w:style w:type="paragraph" w:customStyle="1" w:styleId="afffffffffffffffffffffff8">
    <w:name w:val="Примечание"/>
    <w:basedOn w:val="afffffffffffffffffffffff7"/>
    <w:uiPriority w:val="99"/>
    <w:rsid w:val="00FC5617"/>
    <w:pPr>
      <w:spacing w:before="80" w:after="40"/>
    </w:pPr>
  </w:style>
  <w:style w:type="paragraph" w:customStyle="1" w:styleId="a2">
    <w:name w:val="Список в таблице"/>
    <w:basedOn w:val="ListParagraph"/>
    <w:uiPriority w:val="99"/>
    <w:rsid w:val="00FC5617"/>
    <w:pPr>
      <w:keepNext/>
      <w:keepLines/>
      <w:numPr>
        <w:numId w:val="59"/>
      </w:numPr>
      <w:tabs>
        <w:tab w:val="left" w:pos="176"/>
      </w:tabs>
      <w:adjustRightInd/>
      <w:ind w:left="51" w:hanging="51"/>
      <w:textAlignment w:val="auto"/>
    </w:pPr>
    <w:rPr>
      <w:color w:val="000000"/>
      <w:sz w:val="20"/>
    </w:rPr>
  </w:style>
  <w:style w:type="paragraph" w:customStyle="1" w:styleId="afffffffffffffffffffffff9">
    <w:name w:val="Названия частей отчета КС"/>
    <w:basedOn w:val="Normal"/>
    <w:link w:val="afffffffffffffffffffffffa"/>
    <w:autoRedefine/>
    <w:uiPriority w:val="99"/>
    <w:rsid w:val="008326CA"/>
    <w:pPr>
      <w:widowControl/>
      <w:adjustRightInd/>
      <w:spacing w:before="240" w:after="240"/>
      <w:jc w:val="center"/>
      <w:textAlignment w:val="auto"/>
      <w:outlineLvl w:val="0"/>
    </w:pPr>
    <w:rPr>
      <w:b/>
      <w:caps/>
      <w:spacing w:val="0"/>
      <w:szCs w:val="20"/>
      <w:lang w:eastAsia="ru-RU"/>
    </w:rPr>
  </w:style>
  <w:style w:type="character" w:customStyle="1" w:styleId="afffffffffffffffffffffffa">
    <w:name w:val="Названия частей отчета КС Знак"/>
    <w:link w:val="afffffffffffffffffffffff9"/>
    <w:uiPriority w:val="99"/>
    <w:locked/>
    <w:rsid w:val="008326CA"/>
    <w:rPr>
      <w:b/>
      <w:caps/>
      <w:sz w:val="24"/>
    </w:rPr>
  </w:style>
  <w:style w:type="paragraph" w:customStyle="1" w:styleId="4ffff1">
    <w:name w:val="Обычный4"/>
    <w:basedOn w:val="Normal"/>
    <w:uiPriority w:val="99"/>
    <w:rsid w:val="009D25B5"/>
    <w:pPr>
      <w:spacing w:before="100" w:beforeAutospacing="1" w:after="100" w:afterAutospacing="1"/>
      <w:jc w:val="left"/>
    </w:pPr>
    <w:rPr>
      <w:spacing w:val="0"/>
      <w:szCs w:val="22"/>
      <w:lang w:eastAsia="ru-RU"/>
    </w:rPr>
  </w:style>
  <w:style w:type="paragraph" w:customStyle="1" w:styleId="3fffffc">
    <w:name w:val="Основной текст3"/>
    <w:uiPriority w:val="99"/>
    <w:rsid w:val="009D25B5"/>
    <w:pPr>
      <w:widowControl w:val="0"/>
      <w:autoSpaceDE w:val="0"/>
      <w:autoSpaceDN w:val="0"/>
      <w:adjustRightInd w:val="0"/>
      <w:spacing w:before="57" w:after="57" w:line="360" w:lineRule="atLeast"/>
      <w:ind w:left="850"/>
      <w:jc w:val="both"/>
      <w:textAlignment w:val="baseline"/>
    </w:pPr>
    <w:rPr>
      <w:rFonts w:ascii="GaramondC" w:hAnsi="GaramondC" w:cs="GaramondC"/>
      <w:color w:val="000000"/>
      <w:sz w:val="20"/>
      <w:szCs w:val="20"/>
    </w:rPr>
  </w:style>
  <w:style w:type="paragraph" w:customStyle="1" w:styleId="12fff6">
    <w:name w:val="Заголовок 12"/>
    <w:uiPriority w:val="99"/>
    <w:rsid w:val="009D25B5"/>
    <w:pPr>
      <w:widowControl w:val="0"/>
      <w:adjustRightInd w:val="0"/>
      <w:spacing w:before="360" w:after="40" w:line="360" w:lineRule="atLeast"/>
      <w:jc w:val="both"/>
      <w:textAlignment w:val="baseline"/>
    </w:pPr>
    <w:rPr>
      <w:b/>
      <w:sz w:val="24"/>
      <w:szCs w:val="20"/>
    </w:rPr>
  </w:style>
  <w:style w:type="paragraph" w:customStyle="1" w:styleId="3fffffd">
    <w:name w:val="Название3"/>
    <w:basedOn w:val="Normal"/>
    <w:uiPriority w:val="99"/>
    <w:rsid w:val="009D25B5"/>
    <w:pPr>
      <w:spacing w:before="15" w:after="15"/>
      <w:ind w:left="15" w:right="15"/>
      <w:jc w:val="center"/>
    </w:pPr>
    <w:rPr>
      <w:rFonts w:ascii="Verdana" w:hAnsi="Verdana"/>
      <w:b/>
      <w:bCs/>
      <w:color w:val="701A15"/>
      <w:spacing w:val="0"/>
      <w:sz w:val="21"/>
      <w:szCs w:val="21"/>
      <w:lang w:eastAsia="ru-RU"/>
    </w:rPr>
  </w:style>
  <w:style w:type="paragraph" w:customStyle="1" w:styleId="2ffffffffff4">
    <w:name w:val="Дата2"/>
    <w:basedOn w:val="Normal"/>
    <w:uiPriority w:val="99"/>
    <w:rsid w:val="009D25B5"/>
    <w:pPr>
      <w:spacing w:before="100" w:beforeAutospacing="1" w:after="100" w:afterAutospacing="1"/>
      <w:jc w:val="left"/>
    </w:pPr>
    <w:rPr>
      <w:spacing w:val="0"/>
      <w:lang w:eastAsia="ru-RU"/>
    </w:rPr>
  </w:style>
  <w:style w:type="paragraph" w:customStyle="1" w:styleId="5ffc">
    <w:name w:val="Обычный5"/>
    <w:basedOn w:val="Normal"/>
    <w:uiPriority w:val="99"/>
    <w:rsid w:val="003A7DC1"/>
    <w:pPr>
      <w:spacing w:before="100" w:beforeAutospacing="1" w:after="100" w:afterAutospacing="1"/>
      <w:jc w:val="left"/>
    </w:pPr>
    <w:rPr>
      <w:spacing w:val="0"/>
      <w:szCs w:val="22"/>
      <w:lang w:eastAsia="ru-RU"/>
    </w:rPr>
  </w:style>
  <w:style w:type="paragraph" w:customStyle="1" w:styleId="4ffff2">
    <w:name w:val="Основной текст4"/>
    <w:uiPriority w:val="99"/>
    <w:rsid w:val="003A7DC1"/>
    <w:pPr>
      <w:widowControl w:val="0"/>
      <w:autoSpaceDE w:val="0"/>
      <w:autoSpaceDN w:val="0"/>
      <w:adjustRightInd w:val="0"/>
      <w:spacing w:before="57" w:after="57" w:line="360" w:lineRule="atLeast"/>
      <w:ind w:left="850"/>
      <w:jc w:val="both"/>
      <w:textAlignment w:val="baseline"/>
    </w:pPr>
    <w:rPr>
      <w:rFonts w:ascii="GaramondC" w:hAnsi="GaramondC" w:cs="GaramondC"/>
      <w:color w:val="000000"/>
      <w:sz w:val="20"/>
      <w:szCs w:val="20"/>
    </w:rPr>
  </w:style>
  <w:style w:type="paragraph" w:customStyle="1" w:styleId="13ff1">
    <w:name w:val="Заголовок 13"/>
    <w:uiPriority w:val="99"/>
    <w:rsid w:val="003A7DC1"/>
    <w:pPr>
      <w:widowControl w:val="0"/>
      <w:adjustRightInd w:val="0"/>
      <w:spacing w:before="360" w:after="40" w:line="360" w:lineRule="atLeast"/>
      <w:jc w:val="both"/>
      <w:textAlignment w:val="baseline"/>
    </w:pPr>
    <w:rPr>
      <w:b/>
      <w:sz w:val="24"/>
      <w:szCs w:val="20"/>
    </w:rPr>
  </w:style>
  <w:style w:type="paragraph" w:customStyle="1" w:styleId="4ffff3">
    <w:name w:val="Название4"/>
    <w:basedOn w:val="Normal"/>
    <w:uiPriority w:val="99"/>
    <w:rsid w:val="003A7DC1"/>
    <w:pPr>
      <w:spacing w:before="15" w:after="15"/>
      <w:ind w:left="15" w:right="15"/>
      <w:jc w:val="center"/>
    </w:pPr>
    <w:rPr>
      <w:rFonts w:ascii="Verdana" w:hAnsi="Verdana"/>
      <w:b/>
      <w:bCs/>
      <w:color w:val="701A15"/>
      <w:spacing w:val="0"/>
      <w:sz w:val="21"/>
      <w:szCs w:val="21"/>
      <w:lang w:eastAsia="ru-RU"/>
    </w:rPr>
  </w:style>
  <w:style w:type="paragraph" w:customStyle="1" w:styleId="3fffffe">
    <w:name w:val="Дата3"/>
    <w:basedOn w:val="Normal"/>
    <w:uiPriority w:val="99"/>
    <w:rsid w:val="003A7DC1"/>
    <w:pPr>
      <w:spacing w:before="100" w:beforeAutospacing="1" w:after="100" w:afterAutospacing="1"/>
      <w:jc w:val="left"/>
    </w:pPr>
    <w:rPr>
      <w:spacing w:val="0"/>
      <w:lang w:eastAsia="ru-RU"/>
    </w:rPr>
  </w:style>
  <w:style w:type="paragraph" w:customStyle="1" w:styleId="5ffd">
    <w:name w:val="Знак Знак Знак Знак Знак Знак Знак5"/>
    <w:basedOn w:val="Normal"/>
    <w:uiPriority w:val="99"/>
    <w:rsid w:val="003A7DC1"/>
    <w:pPr>
      <w:widowControl/>
      <w:adjustRightInd/>
      <w:jc w:val="left"/>
      <w:textAlignment w:val="auto"/>
    </w:pPr>
    <w:rPr>
      <w:rFonts w:ascii="Verdana" w:hAnsi="Verdana" w:cs="Verdana"/>
      <w:spacing w:val="0"/>
      <w:sz w:val="20"/>
      <w:szCs w:val="20"/>
      <w:lang w:val="en-US"/>
    </w:rPr>
  </w:style>
  <w:style w:type="paragraph" w:customStyle="1" w:styleId="6fe">
    <w:name w:val="Обычный6"/>
    <w:basedOn w:val="Normal"/>
    <w:uiPriority w:val="99"/>
    <w:rsid w:val="00C86174"/>
    <w:pPr>
      <w:spacing w:before="100" w:beforeAutospacing="1" w:after="100" w:afterAutospacing="1"/>
      <w:jc w:val="left"/>
    </w:pPr>
    <w:rPr>
      <w:spacing w:val="0"/>
      <w:szCs w:val="22"/>
      <w:lang w:eastAsia="ru-RU"/>
    </w:rPr>
  </w:style>
  <w:style w:type="paragraph" w:customStyle="1" w:styleId="6ff">
    <w:name w:val="Основной текст6"/>
    <w:uiPriority w:val="99"/>
    <w:rsid w:val="00C86174"/>
    <w:pPr>
      <w:widowControl w:val="0"/>
      <w:autoSpaceDE w:val="0"/>
      <w:autoSpaceDN w:val="0"/>
      <w:adjustRightInd w:val="0"/>
      <w:spacing w:before="57" w:after="57" w:line="360" w:lineRule="atLeast"/>
      <w:ind w:left="850"/>
      <w:jc w:val="both"/>
      <w:textAlignment w:val="baseline"/>
    </w:pPr>
    <w:rPr>
      <w:rFonts w:ascii="GaramondC" w:hAnsi="GaramondC" w:cs="GaramondC"/>
      <w:color w:val="000000"/>
      <w:sz w:val="20"/>
      <w:szCs w:val="20"/>
    </w:rPr>
  </w:style>
  <w:style w:type="paragraph" w:customStyle="1" w:styleId="144">
    <w:name w:val="Заголовок 14"/>
    <w:uiPriority w:val="99"/>
    <w:rsid w:val="00C86174"/>
    <w:pPr>
      <w:widowControl w:val="0"/>
      <w:adjustRightInd w:val="0"/>
      <w:spacing w:before="360" w:after="40" w:line="360" w:lineRule="atLeast"/>
      <w:jc w:val="both"/>
      <w:textAlignment w:val="baseline"/>
    </w:pPr>
    <w:rPr>
      <w:b/>
      <w:sz w:val="24"/>
      <w:szCs w:val="20"/>
    </w:rPr>
  </w:style>
  <w:style w:type="paragraph" w:customStyle="1" w:styleId="5ffe">
    <w:name w:val="Название5"/>
    <w:basedOn w:val="Normal"/>
    <w:uiPriority w:val="99"/>
    <w:rsid w:val="00C86174"/>
    <w:pPr>
      <w:spacing w:before="15" w:after="15"/>
      <w:ind w:left="15" w:right="15"/>
      <w:jc w:val="center"/>
    </w:pPr>
    <w:rPr>
      <w:rFonts w:ascii="Verdana" w:hAnsi="Verdana"/>
      <w:b/>
      <w:bCs/>
      <w:color w:val="701A15"/>
      <w:spacing w:val="0"/>
      <w:sz w:val="21"/>
      <w:szCs w:val="21"/>
      <w:lang w:eastAsia="ru-RU"/>
    </w:rPr>
  </w:style>
  <w:style w:type="paragraph" w:customStyle="1" w:styleId="4ffff4">
    <w:name w:val="Дата4"/>
    <w:basedOn w:val="Normal"/>
    <w:uiPriority w:val="99"/>
    <w:rsid w:val="00C86174"/>
    <w:pPr>
      <w:spacing w:before="100" w:beforeAutospacing="1" w:after="100" w:afterAutospacing="1"/>
      <w:jc w:val="left"/>
    </w:pPr>
    <w:rPr>
      <w:spacing w:val="0"/>
      <w:lang w:eastAsia="ru-RU"/>
    </w:rPr>
  </w:style>
  <w:style w:type="character" w:customStyle="1" w:styleId="2ffffffffff5">
    <w:name w:val="Знак сноски2"/>
    <w:uiPriority w:val="99"/>
    <w:rsid w:val="002935F3"/>
  </w:style>
  <w:style w:type="paragraph" w:customStyle="1" w:styleId="2ffffffffff6">
    <w:name w:val="Текст сноски2"/>
    <w:basedOn w:val="Normal"/>
    <w:uiPriority w:val="99"/>
    <w:rsid w:val="002935F3"/>
    <w:pPr>
      <w:widowControl/>
      <w:suppressAutoHyphens/>
      <w:adjustRightInd/>
      <w:textAlignment w:val="auto"/>
    </w:pPr>
    <w:rPr>
      <w:kern w:val="1"/>
      <w:lang w:eastAsia="ar-SA"/>
    </w:rPr>
  </w:style>
  <w:style w:type="paragraph" w:customStyle="1" w:styleId="3ffffff">
    <w:name w:val="Абзац списка3"/>
    <w:basedOn w:val="Normal"/>
    <w:link w:val="ListParagraphChar1"/>
    <w:uiPriority w:val="99"/>
    <w:rsid w:val="00BC2588"/>
    <w:pPr>
      <w:widowControl/>
      <w:suppressAutoHyphens/>
      <w:adjustRightInd/>
      <w:textAlignment w:val="auto"/>
    </w:pPr>
    <w:rPr>
      <w:kern w:val="1"/>
      <w:szCs w:val="20"/>
      <w:lang w:eastAsia="ar-SA"/>
    </w:rPr>
  </w:style>
  <w:style w:type="character" w:customStyle="1" w:styleId="ListParagraphChar1">
    <w:name w:val="List Paragraph Char1"/>
    <w:link w:val="3ffffff"/>
    <w:uiPriority w:val="99"/>
    <w:locked/>
    <w:rsid w:val="00BC2588"/>
    <w:rPr>
      <w:spacing w:val="-5"/>
      <w:kern w:val="1"/>
      <w:sz w:val="24"/>
      <w:lang w:eastAsia="ar-SA" w:bidi="ar-SA"/>
    </w:rPr>
  </w:style>
  <w:style w:type="character" w:customStyle="1" w:styleId="2ffffffffff7">
    <w:name w:val="Название объекта Знак2"/>
    <w:aliases w:val="Таблица ГКР Знак,Название объекта Знак Знак Знак,Caption Char Знак Знак Знак,Caption Char1 Char Знак Знак Знак,Caption Char Char Char Знак Знак Знак,Caption Char1 Знак Знак Знак,Caption Char Char Знак Знак Знак,Знак Зна Знак"/>
    <w:uiPriority w:val="99"/>
    <w:locked/>
    <w:rsid w:val="00067FE8"/>
    <w:rPr>
      <w:rFonts w:eastAsia="Times New Roman"/>
      <w:b/>
      <w:i/>
      <w:sz w:val="18"/>
      <w:lang w:val="ru-RU" w:eastAsia="ru-RU"/>
    </w:rPr>
  </w:style>
  <w:style w:type="paragraph" w:customStyle="1" w:styleId="afffffffffffffffffffffffb">
    <w:name w:val="Табл"/>
    <w:basedOn w:val="Normal"/>
    <w:link w:val="afffffffffffffffffffffffc"/>
    <w:uiPriority w:val="99"/>
    <w:rsid w:val="00067FE8"/>
    <w:pPr>
      <w:widowControl/>
      <w:adjustRightInd/>
      <w:jc w:val="right"/>
      <w:textAlignment w:val="auto"/>
    </w:pPr>
    <w:rPr>
      <w:rFonts w:ascii="Tahoma" w:hAnsi="Tahoma"/>
      <w:spacing w:val="0"/>
      <w:sz w:val="18"/>
      <w:szCs w:val="20"/>
      <w:lang w:eastAsia="ru-RU"/>
    </w:rPr>
  </w:style>
  <w:style w:type="character" w:customStyle="1" w:styleId="afffffffffffffffffffffffc">
    <w:name w:val="Табл Знак"/>
    <w:link w:val="afffffffffffffffffffffffb"/>
    <w:uiPriority w:val="99"/>
    <w:locked/>
    <w:rsid w:val="00067FE8"/>
    <w:rPr>
      <w:rFonts w:ascii="Tahoma" w:hAnsi="Tahoma"/>
      <w:sz w:val="18"/>
    </w:rPr>
  </w:style>
  <w:style w:type="character" w:customStyle="1" w:styleId="ListParagraphChar2">
    <w:name w:val="List Paragraph Char2"/>
    <w:link w:val="ListParagraph"/>
    <w:uiPriority w:val="99"/>
    <w:locked/>
    <w:rsid w:val="00B44F72"/>
    <w:rPr>
      <w:sz w:val="22"/>
    </w:rPr>
  </w:style>
  <w:style w:type="paragraph" w:customStyle="1" w:styleId="4ffff5">
    <w:name w:val="Абзац списка4"/>
    <w:basedOn w:val="Normal"/>
    <w:link w:val="ListParagraphChar"/>
    <w:uiPriority w:val="99"/>
    <w:rsid w:val="00F12AC4"/>
    <w:pPr>
      <w:widowControl/>
      <w:adjustRightInd/>
      <w:spacing w:line="276" w:lineRule="auto"/>
      <w:ind w:left="720" w:firstLine="709"/>
      <w:contextualSpacing/>
      <w:textAlignment w:val="auto"/>
    </w:pPr>
    <w:rPr>
      <w:rFonts w:ascii="Cambria" w:hAnsi="Cambria"/>
      <w:spacing w:val="0"/>
      <w:sz w:val="22"/>
      <w:szCs w:val="20"/>
    </w:rPr>
  </w:style>
  <w:style w:type="character" w:customStyle="1" w:styleId="ListParagraphChar">
    <w:name w:val="List Paragraph Char"/>
    <w:link w:val="4ffff5"/>
    <w:uiPriority w:val="99"/>
    <w:locked/>
    <w:rsid w:val="00F12AC4"/>
    <w:rPr>
      <w:rFonts w:ascii="Cambria" w:hAnsi="Cambria"/>
      <w:sz w:val="22"/>
      <w:lang w:eastAsia="en-US"/>
    </w:rPr>
  </w:style>
  <w:style w:type="paragraph" w:customStyle="1" w:styleId="2-0">
    <w:name w:val="Подзаголовок 2-го уровня"/>
    <w:basedOn w:val="Normal"/>
    <w:uiPriority w:val="99"/>
    <w:rsid w:val="00691045"/>
    <w:pPr>
      <w:adjustRightInd/>
      <w:ind w:firstLine="709"/>
      <w:textAlignment w:val="auto"/>
    </w:pPr>
    <w:rPr>
      <w:b/>
      <w:i/>
      <w:color w:val="000000"/>
      <w:spacing w:val="0"/>
      <w:lang w:eastAsia="ru-RU"/>
    </w:rPr>
  </w:style>
  <w:style w:type="paragraph" w:customStyle="1" w:styleId="afffffffffffffffffffffffd">
    <w:name w:val="Название рисунка"/>
    <w:basedOn w:val="Normal"/>
    <w:uiPriority w:val="99"/>
    <w:rsid w:val="00691045"/>
    <w:pPr>
      <w:adjustRightInd/>
      <w:jc w:val="center"/>
      <w:textAlignment w:val="auto"/>
    </w:pPr>
    <w:rPr>
      <w:b/>
      <w:bCs/>
      <w:spacing w:val="0"/>
      <w:lang w:eastAsia="ru-RU"/>
    </w:rPr>
  </w:style>
  <w:style w:type="paragraph" w:customStyle="1" w:styleId="001">
    <w:name w:val="Стиль Перед:  0 пт После:  0 пт Междустр.интервал:  полуторный"/>
    <w:basedOn w:val="Normal"/>
    <w:uiPriority w:val="99"/>
    <w:rsid w:val="00691045"/>
    <w:rPr>
      <w:szCs w:val="20"/>
    </w:rPr>
  </w:style>
  <w:style w:type="paragraph" w:customStyle="1" w:styleId="5fff">
    <w:name w:val="Абзац списка5"/>
    <w:basedOn w:val="Normal"/>
    <w:uiPriority w:val="99"/>
    <w:rsid w:val="00691045"/>
    <w:pPr>
      <w:widowControl/>
      <w:adjustRightInd/>
      <w:spacing w:line="276" w:lineRule="auto"/>
      <w:ind w:left="720" w:firstLine="709"/>
      <w:textAlignment w:val="auto"/>
    </w:pPr>
    <w:rPr>
      <w:rFonts w:ascii="Cambria" w:hAnsi="Cambria"/>
      <w:spacing w:val="0"/>
      <w:szCs w:val="22"/>
    </w:rPr>
  </w:style>
  <w:style w:type="paragraph" w:customStyle="1" w:styleId="afffffffffffffffffffffffe">
    <w:name w:val="Таблица_текст"/>
    <w:basedOn w:val="Normal"/>
    <w:uiPriority w:val="99"/>
    <w:rsid w:val="00691045"/>
    <w:pPr>
      <w:widowControl/>
      <w:adjustRightInd/>
      <w:spacing w:before="40" w:after="40"/>
      <w:jc w:val="left"/>
      <w:textAlignment w:val="auto"/>
    </w:pPr>
    <w:rPr>
      <w:spacing w:val="0"/>
    </w:rPr>
  </w:style>
  <w:style w:type="paragraph" w:customStyle="1" w:styleId="dash041e0431044b0447043d044b0439">
    <w:name w:val="dash041e_0431_044b_0447_043d_044b_0439"/>
    <w:basedOn w:val="Normal"/>
    <w:uiPriority w:val="99"/>
    <w:rsid w:val="00984191"/>
    <w:pPr>
      <w:widowControl/>
      <w:adjustRightInd/>
      <w:spacing w:before="100" w:beforeAutospacing="1" w:after="100" w:afterAutospacing="1"/>
      <w:jc w:val="left"/>
      <w:textAlignment w:val="auto"/>
    </w:pPr>
    <w:rPr>
      <w:spacing w:val="0"/>
      <w:lang w:eastAsia="ru-RU"/>
    </w:rPr>
  </w:style>
  <w:style w:type="character" w:customStyle="1" w:styleId="dash041e0431044b0447043d044b0439char">
    <w:name w:val="dash041e_0431_044b_0447_043d_044b_0439__char"/>
    <w:basedOn w:val="DefaultParagraphFont"/>
    <w:uiPriority w:val="99"/>
    <w:rsid w:val="00984191"/>
    <w:rPr>
      <w:rFonts w:cs="Times New Roman"/>
    </w:rPr>
  </w:style>
  <w:style w:type="paragraph" w:customStyle="1" w:styleId="avg-">
    <w:name w:val="avg-Обычный"/>
    <w:basedOn w:val="Normal"/>
    <w:link w:val="avg-0"/>
    <w:uiPriority w:val="99"/>
    <w:rsid w:val="00E76DE9"/>
    <w:pPr>
      <w:widowControl/>
      <w:adjustRightInd/>
      <w:spacing w:before="180" w:after="180" w:line="216" w:lineRule="auto"/>
      <w:textAlignment w:val="auto"/>
    </w:pPr>
    <w:rPr>
      <w:rFonts w:ascii="Myriad Pro" w:hAnsi="Myriad Pro"/>
      <w:spacing w:val="0"/>
      <w:sz w:val="22"/>
      <w:szCs w:val="22"/>
      <w:lang w:eastAsia="ru-RU"/>
    </w:rPr>
  </w:style>
  <w:style w:type="character" w:customStyle="1" w:styleId="avg-0">
    <w:name w:val="avg-Обычный Знак"/>
    <w:basedOn w:val="DefaultParagraphFont"/>
    <w:link w:val="avg-"/>
    <w:uiPriority w:val="99"/>
    <w:locked/>
    <w:rsid w:val="00E76DE9"/>
    <w:rPr>
      <w:rFonts w:ascii="Myriad Pro" w:hAnsi="Myriad Pro" w:cs="Times New Roman"/>
      <w:sz w:val="22"/>
      <w:szCs w:val="22"/>
    </w:rPr>
  </w:style>
  <w:style w:type="paragraph" w:customStyle="1" w:styleId="affffffffffffffffffffffff">
    <w:name w:val="Гуион_основной текст"/>
    <w:basedOn w:val="Normal"/>
    <w:uiPriority w:val="99"/>
    <w:rsid w:val="0031581A"/>
    <w:pPr>
      <w:spacing w:before="0" w:after="0" w:line="360" w:lineRule="auto"/>
      <w:ind w:firstLine="567"/>
      <w:textAlignment w:val="auto"/>
    </w:pPr>
    <w:rPr>
      <w:rFonts w:cs="Calibri"/>
    </w:rPr>
  </w:style>
  <w:style w:type="character" w:customStyle="1" w:styleId="FontStyle37">
    <w:name w:val="Font Style37"/>
    <w:basedOn w:val="DefaultParagraphFont"/>
    <w:uiPriority w:val="99"/>
    <w:rsid w:val="00905AF3"/>
    <w:rPr>
      <w:rFonts w:ascii="Times New Roman" w:hAnsi="Times New Roman" w:cs="Times New Roman"/>
      <w:sz w:val="24"/>
      <w:szCs w:val="24"/>
    </w:rPr>
  </w:style>
  <w:style w:type="numbering" w:customStyle="1" w:styleId="ArticleSection1">
    <w:name w:val="Article / Section1"/>
    <w:rsid w:val="00EB3460"/>
    <w:pPr>
      <w:numPr>
        <w:numId w:val="29"/>
      </w:numPr>
    </w:pPr>
  </w:style>
  <w:style w:type="numbering" w:customStyle="1" w:styleId="19">
    <w:name w:val="Стиль19"/>
    <w:rsid w:val="00EB3460"/>
    <w:pPr>
      <w:numPr>
        <w:numId w:val="54"/>
      </w:numPr>
    </w:pPr>
  </w:style>
  <w:style w:type="numbering" w:customStyle="1" w:styleId="a0">
    <w:name w:val="Стиль маркированный"/>
    <w:rsid w:val="00EB3460"/>
    <w:pPr>
      <w:numPr>
        <w:numId w:val="41"/>
      </w:numPr>
    </w:pPr>
  </w:style>
  <w:style w:type="numbering" w:styleId="111111">
    <w:name w:val="Outline List 2"/>
    <w:basedOn w:val="NoList"/>
    <w:uiPriority w:val="99"/>
    <w:semiHidden/>
    <w:unhideWhenUsed/>
    <w:locked/>
    <w:rsid w:val="00EB3460"/>
    <w:pPr>
      <w:numPr>
        <w:numId w:val="23"/>
      </w:numPr>
    </w:pPr>
  </w:style>
  <w:style w:type="numbering" w:customStyle="1" w:styleId="a1">
    <w:name w:val="Маркер"/>
    <w:rsid w:val="00EB3460"/>
    <w:pPr>
      <w:numPr>
        <w:numId w:val="48"/>
      </w:numPr>
    </w:pPr>
  </w:style>
  <w:style w:type="numbering" w:customStyle="1" w:styleId="1111111">
    <w:name w:val="1 / 1.1 / 1.1.11"/>
    <w:rsid w:val="00EB3460"/>
    <w:pPr>
      <w:numPr>
        <w:numId w:val="31"/>
      </w:numPr>
    </w:pPr>
  </w:style>
  <w:style w:type="numbering" w:customStyle="1" w:styleId="20">
    <w:name w:val="Стиль20"/>
    <w:rsid w:val="00EB3460"/>
    <w:pPr>
      <w:numPr>
        <w:numId w:val="55"/>
      </w:numPr>
    </w:pPr>
  </w:style>
  <w:style w:type="numbering" w:customStyle="1" w:styleId="1ai1">
    <w:name w:val="1 / a / i1"/>
    <w:rsid w:val="00EB3460"/>
    <w:pPr>
      <w:numPr>
        <w:numId w:val="25"/>
      </w:numPr>
    </w:pPr>
  </w:style>
  <w:style w:type="numbering" w:customStyle="1" w:styleId="a4">
    <w:name w:val="Стиль нумерованный"/>
    <w:rsid w:val="00EB3460"/>
    <w:pPr>
      <w:numPr>
        <w:numId w:val="40"/>
      </w:numPr>
    </w:pPr>
  </w:style>
  <w:style w:type="numbering" w:customStyle="1" w:styleId="21">
    <w:name w:val="Стиль21"/>
    <w:rsid w:val="00EB3460"/>
    <w:pPr>
      <w:numPr>
        <w:numId w:val="56"/>
      </w:numPr>
    </w:pPr>
  </w:style>
  <w:style w:type="numbering" w:styleId="ArticleSection">
    <w:name w:val="Outline List 3"/>
    <w:basedOn w:val="NoList"/>
    <w:uiPriority w:val="99"/>
    <w:semiHidden/>
    <w:unhideWhenUsed/>
    <w:locked/>
    <w:rsid w:val="00EB3460"/>
    <w:pPr>
      <w:numPr>
        <w:numId w:val="15"/>
      </w:numPr>
    </w:pPr>
  </w:style>
  <w:style w:type="numbering" w:customStyle="1" w:styleId="16">
    <w:name w:val="Стиль16"/>
    <w:rsid w:val="00EB3460"/>
    <w:pPr>
      <w:numPr>
        <w:numId w:val="51"/>
      </w:numPr>
    </w:pPr>
  </w:style>
  <w:style w:type="numbering" w:customStyle="1" w:styleId="--2">
    <w:name w:val="Маркированный--2"/>
    <w:rsid w:val="00EB3460"/>
    <w:pPr>
      <w:numPr>
        <w:numId w:val="42"/>
      </w:numPr>
    </w:pPr>
  </w:style>
  <w:style w:type="numbering" w:customStyle="1" w:styleId="13">
    <w:name w:val="Стиль13"/>
    <w:rsid w:val="00EB3460"/>
    <w:pPr>
      <w:numPr>
        <w:numId w:val="44"/>
      </w:numPr>
    </w:pPr>
  </w:style>
  <w:style w:type="numbering" w:styleId="1ai">
    <w:name w:val="Outline List 1"/>
    <w:basedOn w:val="NoList"/>
    <w:uiPriority w:val="99"/>
    <w:semiHidden/>
    <w:unhideWhenUsed/>
    <w:locked/>
    <w:rsid w:val="00EB3460"/>
    <w:pPr>
      <w:numPr>
        <w:numId w:val="24"/>
      </w:numPr>
    </w:pPr>
  </w:style>
  <w:style w:type="numbering" w:customStyle="1" w:styleId="WingdingsSymbol163">
    <w:name w:val="Стиль маркированный Wingdings (Symbol) Слева:  163 см Выступ:  ..."/>
    <w:rsid w:val="00EB3460"/>
    <w:pPr>
      <w:numPr>
        <w:numId w:val="60"/>
      </w:numPr>
    </w:pPr>
  </w:style>
  <w:style w:type="numbering" w:customStyle="1" w:styleId="17">
    <w:name w:val="Стиль17"/>
    <w:rsid w:val="00EB3460"/>
    <w:pPr>
      <w:numPr>
        <w:numId w:val="52"/>
      </w:numPr>
    </w:pPr>
  </w:style>
  <w:style w:type="numbering" w:customStyle="1" w:styleId="14">
    <w:name w:val="Стиль14"/>
    <w:rsid w:val="00EB3460"/>
    <w:pPr>
      <w:numPr>
        <w:numId w:val="45"/>
      </w:numPr>
    </w:pPr>
  </w:style>
  <w:style w:type="numbering" w:customStyle="1" w:styleId="130">
    <w:name w:val="Стиль многоуровневый 13 пт полужирный"/>
    <w:rsid w:val="00EB3460"/>
    <w:pPr>
      <w:numPr>
        <w:numId w:val="35"/>
      </w:numPr>
    </w:pPr>
  </w:style>
  <w:style w:type="numbering" w:customStyle="1" w:styleId="131">
    <w:name w:val="Стиль многоуровневый 13 пт полужирный1"/>
    <w:rsid w:val="00EB3460"/>
    <w:pPr>
      <w:numPr>
        <w:numId w:val="38"/>
      </w:numPr>
    </w:pPr>
  </w:style>
  <w:style w:type="numbering" w:customStyle="1" w:styleId="18">
    <w:name w:val="Стиль18"/>
    <w:rsid w:val="00EB3460"/>
    <w:pPr>
      <w:numPr>
        <w:numId w:val="53"/>
      </w:numPr>
    </w:pPr>
  </w:style>
</w:styles>
</file>

<file path=word/webSettings.xml><?xml version="1.0" encoding="utf-8"?>
<w:webSettings xmlns:r="http://schemas.openxmlformats.org/officeDocument/2006/relationships" xmlns:w="http://schemas.openxmlformats.org/wordprocessingml/2006/main">
  <w:divs>
    <w:div w:id="2146897136">
      <w:marLeft w:val="0"/>
      <w:marRight w:val="0"/>
      <w:marTop w:val="0"/>
      <w:marBottom w:val="0"/>
      <w:divBdr>
        <w:top w:val="none" w:sz="0" w:space="0" w:color="auto"/>
        <w:left w:val="none" w:sz="0" w:space="0" w:color="auto"/>
        <w:bottom w:val="none" w:sz="0" w:space="0" w:color="auto"/>
        <w:right w:val="none" w:sz="0" w:space="0" w:color="auto"/>
      </w:divBdr>
    </w:div>
    <w:div w:id="2146897137">
      <w:marLeft w:val="0"/>
      <w:marRight w:val="0"/>
      <w:marTop w:val="0"/>
      <w:marBottom w:val="0"/>
      <w:divBdr>
        <w:top w:val="none" w:sz="0" w:space="0" w:color="auto"/>
        <w:left w:val="none" w:sz="0" w:space="0" w:color="auto"/>
        <w:bottom w:val="none" w:sz="0" w:space="0" w:color="auto"/>
        <w:right w:val="none" w:sz="0" w:space="0" w:color="auto"/>
      </w:divBdr>
    </w:div>
    <w:div w:id="2146897138">
      <w:marLeft w:val="0"/>
      <w:marRight w:val="0"/>
      <w:marTop w:val="0"/>
      <w:marBottom w:val="0"/>
      <w:divBdr>
        <w:top w:val="none" w:sz="0" w:space="0" w:color="auto"/>
        <w:left w:val="none" w:sz="0" w:space="0" w:color="auto"/>
        <w:bottom w:val="none" w:sz="0" w:space="0" w:color="auto"/>
        <w:right w:val="none" w:sz="0" w:space="0" w:color="auto"/>
      </w:divBdr>
    </w:div>
    <w:div w:id="2146897139">
      <w:marLeft w:val="0"/>
      <w:marRight w:val="0"/>
      <w:marTop w:val="0"/>
      <w:marBottom w:val="0"/>
      <w:divBdr>
        <w:top w:val="none" w:sz="0" w:space="0" w:color="auto"/>
        <w:left w:val="none" w:sz="0" w:space="0" w:color="auto"/>
        <w:bottom w:val="none" w:sz="0" w:space="0" w:color="auto"/>
        <w:right w:val="none" w:sz="0" w:space="0" w:color="auto"/>
      </w:divBdr>
    </w:div>
    <w:div w:id="2146897140">
      <w:marLeft w:val="0"/>
      <w:marRight w:val="0"/>
      <w:marTop w:val="0"/>
      <w:marBottom w:val="0"/>
      <w:divBdr>
        <w:top w:val="none" w:sz="0" w:space="0" w:color="auto"/>
        <w:left w:val="none" w:sz="0" w:space="0" w:color="auto"/>
        <w:bottom w:val="none" w:sz="0" w:space="0" w:color="auto"/>
        <w:right w:val="none" w:sz="0" w:space="0" w:color="auto"/>
      </w:divBdr>
    </w:div>
    <w:div w:id="2146897141">
      <w:marLeft w:val="0"/>
      <w:marRight w:val="0"/>
      <w:marTop w:val="0"/>
      <w:marBottom w:val="0"/>
      <w:divBdr>
        <w:top w:val="none" w:sz="0" w:space="0" w:color="auto"/>
        <w:left w:val="none" w:sz="0" w:space="0" w:color="auto"/>
        <w:bottom w:val="none" w:sz="0" w:space="0" w:color="auto"/>
        <w:right w:val="none" w:sz="0" w:space="0" w:color="auto"/>
      </w:divBdr>
      <w:divsChild>
        <w:div w:id="2146897231">
          <w:marLeft w:val="0"/>
          <w:marRight w:val="0"/>
          <w:marTop w:val="0"/>
          <w:marBottom w:val="0"/>
          <w:divBdr>
            <w:top w:val="none" w:sz="0" w:space="0" w:color="auto"/>
            <w:left w:val="none" w:sz="0" w:space="0" w:color="auto"/>
            <w:bottom w:val="none" w:sz="0" w:space="0" w:color="auto"/>
            <w:right w:val="none" w:sz="0" w:space="0" w:color="auto"/>
          </w:divBdr>
        </w:div>
      </w:divsChild>
    </w:div>
    <w:div w:id="2146897142">
      <w:marLeft w:val="0"/>
      <w:marRight w:val="0"/>
      <w:marTop w:val="0"/>
      <w:marBottom w:val="0"/>
      <w:divBdr>
        <w:top w:val="none" w:sz="0" w:space="0" w:color="auto"/>
        <w:left w:val="none" w:sz="0" w:space="0" w:color="auto"/>
        <w:bottom w:val="none" w:sz="0" w:space="0" w:color="auto"/>
        <w:right w:val="none" w:sz="0" w:space="0" w:color="auto"/>
      </w:divBdr>
    </w:div>
    <w:div w:id="2146897143">
      <w:marLeft w:val="0"/>
      <w:marRight w:val="0"/>
      <w:marTop w:val="0"/>
      <w:marBottom w:val="0"/>
      <w:divBdr>
        <w:top w:val="none" w:sz="0" w:space="0" w:color="auto"/>
        <w:left w:val="none" w:sz="0" w:space="0" w:color="auto"/>
        <w:bottom w:val="none" w:sz="0" w:space="0" w:color="auto"/>
        <w:right w:val="none" w:sz="0" w:space="0" w:color="auto"/>
      </w:divBdr>
    </w:div>
    <w:div w:id="2146897144">
      <w:marLeft w:val="0"/>
      <w:marRight w:val="0"/>
      <w:marTop w:val="0"/>
      <w:marBottom w:val="0"/>
      <w:divBdr>
        <w:top w:val="none" w:sz="0" w:space="0" w:color="auto"/>
        <w:left w:val="none" w:sz="0" w:space="0" w:color="auto"/>
        <w:bottom w:val="none" w:sz="0" w:space="0" w:color="auto"/>
        <w:right w:val="none" w:sz="0" w:space="0" w:color="auto"/>
      </w:divBdr>
    </w:div>
    <w:div w:id="2146897145">
      <w:marLeft w:val="0"/>
      <w:marRight w:val="0"/>
      <w:marTop w:val="0"/>
      <w:marBottom w:val="0"/>
      <w:divBdr>
        <w:top w:val="none" w:sz="0" w:space="0" w:color="auto"/>
        <w:left w:val="none" w:sz="0" w:space="0" w:color="auto"/>
        <w:bottom w:val="none" w:sz="0" w:space="0" w:color="auto"/>
        <w:right w:val="none" w:sz="0" w:space="0" w:color="auto"/>
      </w:divBdr>
    </w:div>
    <w:div w:id="2146897146">
      <w:marLeft w:val="0"/>
      <w:marRight w:val="0"/>
      <w:marTop w:val="0"/>
      <w:marBottom w:val="0"/>
      <w:divBdr>
        <w:top w:val="none" w:sz="0" w:space="0" w:color="auto"/>
        <w:left w:val="none" w:sz="0" w:space="0" w:color="auto"/>
        <w:bottom w:val="none" w:sz="0" w:space="0" w:color="auto"/>
        <w:right w:val="none" w:sz="0" w:space="0" w:color="auto"/>
      </w:divBdr>
    </w:div>
    <w:div w:id="2146897147">
      <w:marLeft w:val="0"/>
      <w:marRight w:val="0"/>
      <w:marTop w:val="0"/>
      <w:marBottom w:val="0"/>
      <w:divBdr>
        <w:top w:val="none" w:sz="0" w:space="0" w:color="auto"/>
        <w:left w:val="none" w:sz="0" w:space="0" w:color="auto"/>
        <w:bottom w:val="none" w:sz="0" w:space="0" w:color="auto"/>
        <w:right w:val="none" w:sz="0" w:space="0" w:color="auto"/>
      </w:divBdr>
    </w:div>
    <w:div w:id="2146897148">
      <w:marLeft w:val="0"/>
      <w:marRight w:val="0"/>
      <w:marTop w:val="0"/>
      <w:marBottom w:val="0"/>
      <w:divBdr>
        <w:top w:val="none" w:sz="0" w:space="0" w:color="auto"/>
        <w:left w:val="none" w:sz="0" w:space="0" w:color="auto"/>
        <w:bottom w:val="none" w:sz="0" w:space="0" w:color="auto"/>
        <w:right w:val="none" w:sz="0" w:space="0" w:color="auto"/>
      </w:divBdr>
      <w:divsChild>
        <w:div w:id="2146897365">
          <w:marLeft w:val="0"/>
          <w:marRight w:val="0"/>
          <w:marTop w:val="0"/>
          <w:marBottom w:val="0"/>
          <w:divBdr>
            <w:top w:val="none" w:sz="0" w:space="0" w:color="auto"/>
            <w:left w:val="none" w:sz="0" w:space="0" w:color="auto"/>
            <w:bottom w:val="none" w:sz="0" w:space="0" w:color="auto"/>
            <w:right w:val="none" w:sz="0" w:space="0" w:color="auto"/>
          </w:divBdr>
          <w:divsChild>
            <w:div w:id="2146897336">
              <w:marLeft w:val="0"/>
              <w:marRight w:val="0"/>
              <w:marTop w:val="0"/>
              <w:marBottom w:val="0"/>
              <w:divBdr>
                <w:top w:val="none" w:sz="0" w:space="0" w:color="auto"/>
                <w:left w:val="none" w:sz="0" w:space="0" w:color="auto"/>
                <w:bottom w:val="none" w:sz="0" w:space="0" w:color="auto"/>
                <w:right w:val="none" w:sz="0" w:space="0" w:color="auto"/>
              </w:divBdr>
              <w:divsChild>
                <w:div w:id="2146897154">
                  <w:marLeft w:val="0"/>
                  <w:marRight w:val="0"/>
                  <w:marTop w:val="0"/>
                  <w:marBottom w:val="0"/>
                  <w:divBdr>
                    <w:top w:val="none" w:sz="0" w:space="0" w:color="auto"/>
                    <w:left w:val="none" w:sz="0" w:space="0" w:color="auto"/>
                    <w:bottom w:val="none" w:sz="0" w:space="0" w:color="auto"/>
                    <w:right w:val="none" w:sz="0" w:space="0" w:color="auto"/>
                  </w:divBdr>
                  <w:divsChild>
                    <w:div w:id="21468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7149">
      <w:marLeft w:val="0"/>
      <w:marRight w:val="0"/>
      <w:marTop w:val="0"/>
      <w:marBottom w:val="0"/>
      <w:divBdr>
        <w:top w:val="none" w:sz="0" w:space="0" w:color="auto"/>
        <w:left w:val="none" w:sz="0" w:space="0" w:color="auto"/>
        <w:bottom w:val="none" w:sz="0" w:space="0" w:color="auto"/>
        <w:right w:val="none" w:sz="0" w:space="0" w:color="auto"/>
      </w:divBdr>
    </w:div>
    <w:div w:id="2146897150">
      <w:marLeft w:val="0"/>
      <w:marRight w:val="0"/>
      <w:marTop w:val="0"/>
      <w:marBottom w:val="0"/>
      <w:divBdr>
        <w:top w:val="none" w:sz="0" w:space="0" w:color="auto"/>
        <w:left w:val="none" w:sz="0" w:space="0" w:color="auto"/>
        <w:bottom w:val="none" w:sz="0" w:space="0" w:color="auto"/>
        <w:right w:val="none" w:sz="0" w:space="0" w:color="auto"/>
      </w:divBdr>
    </w:div>
    <w:div w:id="2146897151">
      <w:marLeft w:val="0"/>
      <w:marRight w:val="0"/>
      <w:marTop w:val="0"/>
      <w:marBottom w:val="0"/>
      <w:divBdr>
        <w:top w:val="none" w:sz="0" w:space="0" w:color="auto"/>
        <w:left w:val="none" w:sz="0" w:space="0" w:color="auto"/>
        <w:bottom w:val="none" w:sz="0" w:space="0" w:color="auto"/>
        <w:right w:val="none" w:sz="0" w:space="0" w:color="auto"/>
      </w:divBdr>
    </w:div>
    <w:div w:id="2146897152">
      <w:marLeft w:val="0"/>
      <w:marRight w:val="0"/>
      <w:marTop w:val="0"/>
      <w:marBottom w:val="0"/>
      <w:divBdr>
        <w:top w:val="none" w:sz="0" w:space="0" w:color="auto"/>
        <w:left w:val="none" w:sz="0" w:space="0" w:color="auto"/>
        <w:bottom w:val="none" w:sz="0" w:space="0" w:color="auto"/>
        <w:right w:val="none" w:sz="0" w:space="0" w:color="auto"/>
      </w:divBdr>
    </w:div>
    <w:div w:id="2146897153">
      <w:marLeft w:val="0"/>
      <w:marRight w:val="0"/>
      <w:marTop w:val="0"/>
      <w:marBottom w:val="0"/>
      <w:divBdr>
        <w:top w:val="none" w:sz="0" w:space="0" w:color="auto"/>
        <w:left w:val="none" w:sz="0" w:space="0" w:color="auto"/>
        <w:bottom w:val="none" w:sz="0" w:space="0" w:color="auto"/>
        <w:right w:val="none" w:sz="0" w:space="0" w:color="auto"/>
      </w:divBdr>
    </w:div>
    <w:div w:id="2146897155">
      <w:marLeft w:val="0"/>
      <w:marRight w:val="0"/>
      <w:marTop w:val="0"/>
      <w:marBottom w:val="0"/>
      <w:divBdr>
        <w:top w:val="none" w:sz="0" w:space="0" w:color="auto"/>
        <w:left w:val="none" w:sz="0" w:space="0" w:color="auto"/>
        <w:bottom w:val="none" w:sz="0" w:space="0" w:color="auto"/>
        <w:right w:val="none" w:sz="0" w:space="0" w:color="auto"/>
      </w:divBdr>
    </w:div>
    <w:div w:id="2146897156">
      <w:marLeft w:val="0"/>
      <w:marRight w:val="0"/>
      <w:marTop w:val="0"/>
      <w:marBottom w:val="0"/>
      <w:divBdr>
        <w:top w:val="none" w:sz="0" w:space="0" w:color="auto"/>
        <w:left w:val="none" w:sz="0" w:space="0" w:color="auto"/>
        <w:bottom w:val="none" w:sz="0" w:space="0" w:color="auto"/>
        <w:right w:val="none" w:sz="0" w:space="0" w:color="auto"/>
      </w:divBdr>
    </w:div>
    <w:div w:id="2146897157">
      <w:marLeft w:val="0"/>
      <w:marRight w:val="0"/>
      <w:marTop w:val="0"/>
      <w:marBottom w:val="0"/>
      <w:divBdr>
        <w:top w:val="none" w:sz="0" w:space="0" w:color="auto"/>
        <w:left w:val="none" w:sz="0" w:space="0" w:color="auto"/>
        <w:bottom w:val="none" w:sz="0" w:space="0" w:color="auto"/>
        <w:right w:val="none" w:sz="0" w:space="0" w:color="auto"/>
      </w:divBdr>
    </w:div>
    <w:div w:id="2146897158">
      <w:marLeft w:val="0"/>
      <w:marRight w:val="0"/>
      <w:marTop w:val="0"/>
      <w:marBottom w:val="0"/>
      <w:divBdr>
        <w:top w:val="none" w:sz="0" w:space="0" w:color="auto"/>
        <w:left w:val="none" w:sz="0" w:space="0" w:color="auto"/>
        <w:bottom w:val="none" w:sz="0" w:space="0" w:color="auto"/>
        <w:right w:val="none" w:sz="0" w:space="0" w:color="auto"/>
      </w:divBdr>
    </w:div>
    <w:div w:id="2146897160">
      <w:marLeft w:val="0"/>
      <w:marRight w:val="0"/>
      <w:marTop w:val="0"/>
      <w:marBottom w:val="0"/>
      <w:divBdr>
        <w:top w:val="none" w:sz="0" w:space="0" w:color="auto"/>
        <w:left w:val="none" w:sz="0" w:space="0" w:color="auto"/>
        <w:bottom w:val="none" w:sz="0" w:space="0" w:color="auto"/>
        <w:right w:val="none" w:sz="0" w:space="0" w:color="auto"/>
      </w:divBdr>
    </w:div>
    <w:div w:id="2146897163">
      <w:marLeft w:val="0"/>
      <w:marRight w:val="0"/>
      <w:marTop w:val="0"/>
      <w:marBottom w:val="0"/>
      <w:divBdr>
        <w:top w:val="none" w:sz="0" w:space="0" w:color="auto"/>
        <w:left w:val="none" w:sz="0" w:space="0" w:color="auto"/>
        <w:bottom w:val="none" w:sz="0" w:space="0" w:color="auto"/>
        <w:right w:val="none" w:sz="0" w:space="0" w:color="auto"/>
      </w:divBdr>
    </w:div>
    <w:div w:id="2146897164">
      <w:marLeft w:val="0"/>
      <w:marRight w:val="0"/>
      <w:marTop w:val="0"/>
      <w:marBottom w:val="0"/>
      <w:divBdr>
        <w:top w:val="none" w:sz="0" w:space="0" w:color="auto"/>
        <w:left w:val="none" w:sz="0" w:space="0" w:color="auto"/>
        <w:bottom w:val="none" w:sz="0" w:space="0" w:color="auto"/>
        <w:right w:val="none" w:sz="0" w:space="0" w:color="auto"/>
      </w:divBdr>
    </w:div>
    <w:div w:id="2146897165">
      <w:marLeft w:val="0"/>
      <w:marRight w:val="0"/>
      <w:marTop w:val="0"/>
      <w:marBottom w:val="0"/>
      <w:divBdr>
        <w:top w:val="none" w:sz="0" w:space="0" w:color="auto"/>
        <w:left w:val="none" w:sz="0" w:space="0" w:color="auto"/>
        <w:bottom w:val="none" w:sz="0" w:space="0" w:color="auto"/>
        <w:right w:val="none" w:sz="0" w:space="0" w:color="auto"/>
      </w:divBdr>
    </w:div>
    <w:div w:id="2146897166">
      <w:marLeft w:val="0"/>
      <w:marRight w:val="0"/>
      <w:marTop w:val="0"/>
      <w:marBottom w:val="0"/>
      <w:divBdr>
        <w:top w:val="none" w:sz="0" w:space="0" w:color="auto"/>
        <w:left w:val="none" w:sz="0" w:space="0" w:color="auto"/>
        <w:bottom w:val="none" w:sz="0" w:space="0" w:color="auto"/>
        <w:right w:val="none" w:sz="0" w:space="0" w:color="auto"/>
      </w:divBdr>
    </w:div>
    <w:div w:id="2146897167">
      <w:marLeft w:val="0"/>
      <w:marRight w:val="0"/>
      <w:marTop w:val="0"/>
      <w:marBottom w:val="0"/>
      <w:divBdr>
        <w:top w:val="none" w:sz="0" w:space="0" w:color="auto"/>
        <w:left w:val="none" w:sz="0" w:space="0" w:color="auto"/>
        <w:bottom w:val="none" w:sz="0" w:space="0" w:color="auto"/>
        <w:right w:val="none" w:sz="0" w:space="0" w:color="auto"/>
      </w:divBdr>
    </w:div>
    <w:div w:id="2146897168">
      <w:marLeft w:val="0"/>
      <w:marRight w:val="0"/>
      <w:marTop w:val="0"/>
      <w:marBottom w:val="0"/>
      <w:divBdr>
        <w:top w:val="none" w:sz="0" w:space="0" w:color="auto"/>
        <w:left w:val="none" w:sz="0" w:space="0" w:color="auto"/>
        <w:bottom w:val="none" w:sz="0" w:space="0" w:color="auto"/>
        <w:right w:val="none" w:sz="0" w:space="0" w:color="auto"/>
      </w:divBdr>
      <w:divsChild>
        <w:div w:id="2146897161">
          <w:marLeft w:val="0"/>
          <w:marRight w:val="0"/>
          <w:marTop w:val="0"/>
          <w:marBottom w:val="0"/>
          <w:divBdr>
            <w:top w:val="none" w:sz="0" w:space="0" w:color="auto"/>
            <w:left w:val="none" w:sz="0" w:space="0" w:color="auto"/>
            <w:bottom w:val="none" w:sz="0" w:space="0" w:color="auto"/>
            <w:right w:val="none" w:sz="0" w:space="0" w:color="auto"/>
          </w:divBdr>
          <w:divsChild>
            <w:div w:id="2146897259">
              <w:marLeft w:val="0"/>
              <w:marRight w:val="0"/>
              <w:marTop w:val="0"/>
              <w:marBottom w:val="0"/>
              <w:divBdr>
                <w:top w:val="none" w:sz="0" w:space="0" w:color="auto"/>
                <w:left w:val="none" w:sz="0" w:space="0" w:color="auto"/>
                <w:bottom w:val="none" w:sz="0" w:space="0" w:color="auto"/>
                <w:right w:val="none" w:sz="0" w:space="0" w:color="auto"/>
              </w:divBdr>
              <w:divsChild>
                <w:div w:id="2146897256">
                  <w:marLeft w:val="0"/>
                  <w:marRight w:val="0"/>
                  <w:marTop w:val="0"/>
                  <w:marBottom w:val="0"/>
                  <w:divBdr>
                    <w:top w:val="none" w:sz="0" w:space="0" w:color="auto"/>
                    <w:left w:val="none" w:sz="0" w:space="0" w:color="auto"/>
                    <w:bottom w:val="none" w:sz="0" w:space="0" w:color="auto"/>
                    <w:right w:val="none" w:sz="0" w:space="0" w:color="auto"/>
                  </w:divBdr>
                  <w:divsChild>
                    <w:div w:id="2146897382">
                      <w:marLeft w:val="0"/>
                      <w:marRight w:val="0"/>
                      <w:marTop w:val="0"/>
                      <w:marBottom w:val="0"/>
                      <w:divBdr>
                        <w:top w:val="none" w:sz="0" w:space="0" w:color="auto"/>
                        <w:left w:val="none" w:sz="0" w:space="0" w:color="auto"/>
                        <w:bottom w:val="none" w:sz="0" w:space="0" w:color="auto"/>
                        <w:right w:val="none" w:sz="0" w:space="0" w:color="auto"/>
                      </w:divBdr>
                      <w:divsChild>
                        <w:div w:id="2146897211">
                          <w:marLeft w:val="0"/>
                          <w:marRight w:val="0"/>
                          <w:marTop w:val="0"/>
                          <w:marBottom w:val="0"/>
                          <w:divBdr>
                            <w:top w:val="none" w:sz="0" w:space="0" w:color="auto"/>
                            <w:left w:val="none" w:sz="0" w:space="0" w:color="auto"/>
                            <w:bottom w:val="none" w:sz="0" w:space="0" w:color="auto"/>
                            <w:right w:val="none" w:sz="0" w:space="0" w:color="auto"/>
                          </w:divBdr>
                          <w:divsChild>
                            <w:div w:id="2146897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97169">
      <w:marLeft w:val="0"/>
      <w:marRight w:val="0"/>
      <w:marTop w:val="0"/>
      <w:marBottom w:val="0"/>
      <w:divBdr>
        <w:top w:val="none" w:sz="0" w:space="0" w:color="auto"/>
        <w:left w:val="none" w:sz="0" w:space="0" w:color="auto"/>
        <w:bottom w:val="none" w:sz="0" w:space="0" w:color="auto"/>
        <w:right w:val="none" w:sz="0" w:space="0" w:color="auto"/>
      </w:divBdr>
    </w:div>
    <w:div w:id="2146897170">
      <w:marLeft w:val="0"/>
      <w:marRight w:val="0"/>
      <w:marTop w:val="0"/>
      <w:marBottom w:val="0"/>
      <w:divBdr>
        <w:top w:val="none" w:sz="0" w:space="0" w:color="auto"/>
        <w:left w:val="none" w:sz="0" w:space="0" w:color="auto"/>
        <w:bottom w:val="none" w:sz="0" w:space="0" w:color="auto"/>
        <w:right w:val="none" w:sz="0" w:space="0" w:color="auto"/>
      </w:divBdr>
    </w:div>
    <w:div w:id="2146897171">
      <w:marLeft w:val="0"/>
      <w:marRight w:val="0"/>
      <w:marTop w:val="0"/>
      <w:marBottom w:val="0"/>
      <w:divBdr>
        <w:top w:val="none" w:sz="0" w:space="0" w:color="auto"/>
        <w:left w:val="none" w:sz="0" w:space="0" w:color="auto"/>
        <w:bottom w:val="none" w:sz="0" w:space="0" w:color="auto"/>
        <w:right w:val="none" w:sz="0" w:space="0" w:color="auto"/>
      </w:divBdr>
    </w:div>
    <w:div w:id="2146897172">
      <w:marLeft w:val="0"/>
      <w:marRight w:val="0"/>
      <w:marTop w:val="0"/>
      <w:marBottom w:val="0"/>
      <w:divBdr>
        <w:top w:val="none" w:sz="0" w:space="0" w:color="auto"/>
        <w:left w:val="none" w:sz="0" w:space="0" w:color="auto"/>
        <w:bottom w:val="none" w:sz="0" w:space="0" w:color="auto"/>
        <w:right w:val="none" w:sz="0" w:space="0" w:color="auto"/>
      </w:divBdr>
    </w:div>
    <w:div w:id="2146897173">
      <w:marLeft w:val="0"/>
      <w:marRight w:val="0"/>
      <w:marTop w:val="0"/>
      <w:marBottom w:val="0"/>
      <w:divBdr>
        <w:top w:val="none" w:sz="0" w:space="0" w:color="auto"/>
        <w:left w:val="none" w:sz="0" w:space="0" w:color="auto"/>
        <w:bottom w:val="none" w:sz="0" w:space="0" w:color="auto"/>
        <w:right w:val="none" w:sz="0" w:space="0" w:color="auto"/>
      </w:divBdr>
    </w:div>
    <w:div w:id="2146897175">
      <w:marLeft w:val="0"/>
      <w:marRight w:val="0"/>
      <w:marTop w:val="0"/>
      <w:marBottom w:val="0"/>
      <w:divBdr>
        <w:top w:val="none" w:sz="0" w:space="0" w:color="auto"/>
        <w:left w:val="none" w:sz="0" w:space="0" w:color="auto"/>
        <w:bottom w:val="none" w:sz="0" w:space="0" w:color="auto"/>
        <w:right w:val="none" w:sz="0" w:space="0" w:color="auto"/>
      </w:divBdr>
    </w:div>
    <w:div w:id="2146897176">
      <w:marLeft w:val="0"/>
      <w:marRight w:val="0"/>
      <w:marTop w:val="0"/>
      <w:marBottom w:val="0"/>
      <w:divBdr>
        <w:top w:val="none" w:sz="0" w:space="0" w:color="auto"/>
        <w:left w:val="none" w:sz="0" w:space="0" w:color="auto"/>
        <w:bottom w:val="none" w:sz="0" w:space="0" w:color="auto"/>
        <w:right w:val="none" w:sz="0" w:space="0" w:color="auto"/>
      </w:divBdr>
    </w:div>
    <w:div w:id="2146897177">
      <w:marLeft w:val="0"/>
      <w:marRight w:val="0"/>
      <w:marTop w:val="0"/>
      <w:marBottom w:val="0"/>
      <w:divBdr>
        <w:top w:val="none" w:sz="0" w:space="0" w:color="auto"/>
        <w:left w:val="none" w:sz="0" w:space="0" w:color="auto"/>
        <w:bottom w:val="none" w:sz="0" w:space="0" w:color="auto"/>
        <w:right w:val="none" w:sz="0" w:space="0" w:color="auto"/>
      </w:divBdr>
    </w:div>
    <w:div w:id="2146897178">
      <w:marLeft w:val="0"/>
      <w:marRight w:val="0"/>
      <w:marTop w:val="0"/>
      <w:marBottom w:val="0"/>
      <w:divBdr>
        <w:top w:val="none" w:sz="0" w:space="0" w:color="auto"/>
        <w:left w:val="none" w:sz="0" w:space="0" w:color="auto"/>
        <w:bottom w:val="none" w:sz="0" w:space="0" w:color="auto"/>
        <w:right w:val="none" w:sz="0" w:space="0" w:color="auto"/>
      </w:divBdr>
    </w:div>
    <w:div w:id="2146897179">
      <w:marLeft w:val="0"/>
      <w:marRight w:val="0"/>
      <w:marTop w:val="0"/>
      <w:marBottom w:val="0"/>
      <w:divBdr>
        <w:top w:val="none" w:sz="0" w:space="0" w:color="auto"/>
        <w:left w:val="none" w:sz="0" w:space="0" w:color="auto"/>
        <w:bottom w:val="none" w:sz="0" w:space="0" w:color="auto"/>
        <w:right w:val="none" w:sz="0" w:space="0" w:color="auto"/>
      </w:divBdr>
      <w:divsChild>
        <w:div w:id="2146897232">
          <w:marLeft w:val="0"/>
          <w:marRight w:val="0"/>
          <w:marTop w:val="0"/>
          <w:marBottom w:val="0"/>
          <w:divBdr>
            <w:top w:val="none" w:sz="0" w:space="0" w:color="auto"/>
            <w:left w:val="none" w:sz="0" w:space="0" w:color="auto"/>
            <w:bottom w:val="none" w:sz="0" w:space="0" w:color="auto"/>
            <w:right w:val="none" w:sz="0" w:space="0" w:color="auto"/>
          </w:divBdr>
          <w:divsChild>
            <w:div w:id="2146897383">
              <w:marLeft w:val="0"/>
              <w:marRight w:val="0"/>
              <w:marTop w:val="0"/>
              <w:marBottom w:val="0"/>
              <w:divBdr>
                <w:top w:val="none" w:sz="0" w:space="0" w:color="auto"/>
                <w:left w:val="none" w:sz="0" w:space="0" w:color="auto"/>
                <w:bottom w:val="none" w:sz="0" w:space="0" w:color="auto"/>
                <w:right w:val="none" w:sz="0" w:space="0" w:color="auto"/>
              </w:divBdr>
              <w:divsChild>
                <w:div w:id="21468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97180">
      <w:marLeft w:val="0"/>
      <w:marRight w:val="0"/>
      <w:marTop w:val="0"/>
      <w:marBottom w:val="0"/>
      <w:divBdr>
        <w:top w:val="none" w:sz="0" w:space="0" w:color="auto"/>
        <w:left w:val="none" w:sz="0" w:space="0" w:color="auto"/>
        <w:bottom w:val="none" w:sz="0" w:space="0" w:color="auto"/>
        <w:right w:val="none" w:sz="0" w:space="0" w:color="auto"/>
      </w:divBdr>
    </w:div>
    <w:div w:id="2146897181">
      <w:marLeft w:val="0"/>
      <w:marRight w:val="0"/>
      <w:marTop w:val="0"/>
      <w:marBottom w:val="0"/>
      <w:divBdr>
        <w:top w:val="none" w:sz="0" w:space="0" w:color="auto"/>
        <w:left w:val="none" w:sz="0" w:space="0" w:color="auto"/>
        <w:bottom w:val="none" w:sz="0" w:space="0" w:color="auto"/>
        <w:right w:val="none" w:sz="0" w:space="0" w:color="auto"/>
      </w:divBdr>
    </w:div>
    <w:div w:id="2146897182">
      <w:marLeft w:val="0"/>
      <w:marRight w:val="0"/>
      <w:marTop w:val="0"/>
      <w:marBottom w:val="0"/>
      <w:divBdr>
        <w:top w:val="none" w:sz="0" w:space="0" w:color="auto"/>
        <w:left w:val="none" w:sz="0" w:space="0" w:color="auto"/>
        <w:bottom w:val="none" w:sz="0" w:space="0" w:color="auto"/>
        <w:right w:val="none" w:sz="0" w:space="0" w:color="auto"/>
      </w:divBdr>
    </w:div>
    <w:div w:id="2146897183">
      <w:marLeft w:val="0"/>
      <w:marRight w:val="0"/>
      <w:marTop w:val="0"/>
      <w:marBottom w:val="0"/>
      <w:divBdr>
        <w:top w:val="none" w:sz="0" w:space="0" w:color="auto"/>
        <w:left w:val="none" w:sz="0" w:space="0" w:color="auto"/>
        <w:bottom w:val="none" w:sz="0" w:space="0" w:color="auto"/>
        <w:right w:val="none" w:sz="0" w:space="0" w:color="auto"/>
      </w:divBdr>
    </w:div>
    <w:div w:id="2146897184">
      <w:marLeft w:val="0"/>
      <w:marRight w:val="0"/>
      <w:marTop w:val="0"/>
      <w:marBottom w:val="0"/>
      <w:divBdr>
        <w:top w:val="none" w:sz="0" w:space="0" w:color="auto"/>
        <w:left w:val="none" w:sz="0" w:space="0" w:color="auto"/>
        <w:bottom w:val="none" w:sz="0" w:space="0" w:color="auto"/>
        <w:right w:val="none" w:sz="0" w:space="0" w:color="auto"/>
      </w:divBdr>
    </w:div>
    <w:div w:id="2146897185">
      <w:marLeft w:val="0"/>
      <w:marRight w:val="0"/>
      <w:marTop w:val="0"/>
      <w:marBottom w:val="0"/>
      <w:divBdr>
        <w:top w:val="none" w:sz="0" w:space="0" w:color="auto"/>
        <w:left w:val="none" w:sz="0" w:space="0" w:color="auto"/>
        <w:bottom w:val="none" w:sz="0" w:space="0" w:color="auto"/>
        <w:right w:val="none" w:sz="0" w:space="0" w:color="auto"/>
      </w:divBdr>
    </w:div>
    <w:div w:id="2146897186">
      <w:marLeft w:val="0"/>
      <w:marRight w:val="0"/>
      <w:marTop w:val="0"/>
      <w:marBottom w:val="0"/>
      <w:divBdr>
        <w:top w:val="none" w:sz="0" w:space="0" w:color="auto"/>
        <w:left w:val="none" w:sz="0" w:space="0" w:color="auto"/>
        <w:bottom w:val="none" w:sz="0" w:space="0" w:color="auto"/>
        <w:right w:val="none" w:sz="0" w:space="0" w:color="auto"/>
      </w:divBdr>
    </w:div>
    <w:div w:id="2146897187">
      <w:marLeft w:val="0"/>
      <w:marRight w:val="0"/>
      <w:marTop w:val="0"/>
      <w:marBottom w:val="0"/>
      <w:divBdr>
        <w:top w:val="none" w:sz="0" w:space="0" w:color="auto"/>
        <w:left w:val="none" w:sz="0" w:space="0" w:color="auto"/>
        <w:bottom w:val="none" w:sz="0" w:space="0" w:color="auto"/>
        <w:right w:val="none" w:sz="0" w:space="0" w:color="auto"/>
      </w:divBdr>
    </w:div>
    <w:div w:id="2146897188">
      <w:marLeft w:val="0"/>
      <w:marRight w:val="0"/>
      <w:marTop w:val="0"/>
      <w:marBottom w:val="0"/>
      <w:divBdr>
        <w:top w:val="none" w:sz="0" w:space="0" w:color="auto"/>
        <w:left w:val="none" w:sz="0" w:space="0" w:color="auto"/>
        <w:bottom w:val="none" w:sz="0" w:space="0" w:color="auto"/>
        <w:right w:val="none" w:sz="0" w:space="0" w:color="auto"/>
      </w:divBdr>
    </w:div>
    <w:div w:id="2146897189">
      <w:marLeft w:val="0"/>
      <w:marRight w:val="0"/>
      <w:marTop w:val="0"/>
      <w:marBottom w:val="0"/>
      <w:divBdr>
        <w:top w:val="none" w:sz="0" w:space="0" w:color="auto"/>
        <w:left w:val="none" w:sz="0" w:space="0" w:color="auto"/>
        <w:bottom w:val="none" w:sz="0" w:space="0" w:color="auto"/>
        <w:right w:val="none" w:sz="0" w:space="0" w:color="auto"/>
      </w:divBdr>
    </w:div>
    <w:div w:id="2146897191">
      <w:marLeft w:val="0"/>
      <w:marRight w:val="0"/>
      <w:marTop w:val="0"/>
      <w:marBottom w:val="0"/>
      <w:divBdr>
        <w:top w:val="none" w:sz="0" w:space="0" w:color="auto"/>
        <w:left w:val="none" w:sz="0" w:space="0" w:color="auto"/>
        <w:bottom w:val="none" w:sz="0" w:space="0" w:color="auto"/>
        <w:right w:val="none" w:sz="0" w:space="0" w:color="auto"/>
      </w:divBdr>
    </w:div>
    <w:div w:id="2146897194">
      <w:marLeft w:val="0"/>
      <w:marRight w:val="0"/>
      <w:marTop w:val="0"/>
      <w:marBottom w:val="0"/>
      <w:divBdr>
        <w:top w:val="none" w:sz="0" w:space="0" w:color="auto"/>
        <w:left w:val="none" w:sz="0" w:space="0" w:color="auto"/>
        <w:bottom w:val="none" w:sz="0" w:space="0" w:color="auto"/>
        <w:right w:val="none" w:sz="0" w:space="0" w:color="auto"/>
      </w:divBdr>
    </w:div>
    <w:div w:id="2146897196">
      <w:marLeft w:val="0"/>
      <w:marRight w:val="0"/>
      <w:marTop w:val="0"/>
      <w:marBottom w:val="0"/>
      <w:divBdr>
        <w:top w:val="none" w:sz="0" w:space="0" w:color="auto"/>
        <w:left w:val="none" w:sz="0" w:space="0" w:color="auto"/>
        <w:bottom w:val="none" w:sz="0" w:space="0" w:color="auto"/>
        <w:right w:val="none" w:sz="0" w:space="0" w:color="auto"/>
      </w:divBdr>
    </w:div>
    <w:div w:id="2146897197">
      <w:marLeft w:val="0"/>
      <w:marRight w:val="0"/>
      <w:marTop w:val="0"/>
      <w:marBottom w:val="0"/>
      <w:divBdr>
        <w:top w:val="none" w:sz="0" w:space="0" w:color="auto"/>
        <w:left w:val="none" w:sz="0" w:space="0" w:color="auto"/>
        <w:bottom w:val="none" w:sz="0" w:space="0" w:color="auto"/>
        <w:right w:val="none" w:sz="0" w:space="0" w:color="auto"/>
      </w:divBdr>
    </w:div>
    <w:div w:id="2146897199">
      <w:marLeft w:val="0"/>
      <w:marRight w:val="0"/>
      <w:marTop w:val="0"/>
      <w:marBottom w:val="0"/>
      <w:divBdr>
        <w:top w:val="none" w:sz="0" w:space="0" w:color="auto"/>
        <w:left w:val="none" w:sz="0" w:space="0" w:color="auto"/>
        <w:bottom w:val="none" w:sz="0" w:space="0" w:color="auto"/>
        <w:right w:val="none" w:sz="0" w:space="0" w:color="auto"/>
      </w:divBdr>
    </w:div>
    <w:div w:id="2146897201">
      <w:marLeft w:val="0"/>
      <w:marRight w:val="0"/>
      <w:marTop w:val="0"/>
      <w:marBottom w:val="0"/>
      <w:divBdr>
        <w:top w:val="none" w:sz="0" w:space="0" w:color="auto"/>
        <w:left w:val="none" w:sz="0" w:space="0" w:color="auto"/>
        <w:bottom w:val="none" w:sz="0" w:space="0" w:color="auto"/>
        <w:right w:val="none" w:sz="0" w:space="0" w:color="auto"/>
      </w:divBdr>
    </w:div>
    <w:div w:id="2146897202">
      <w:marLeft w:val="0"/>
      <w:marRight w:val="0"/>
      <w:marTop w:val="0"/>
      <w:marBottom w:val="0"/>
      <w:divBdr>
        <w:top w:val="none" w:sz="0" w:space="0" w:color="auto"/>
        <w:left w:val="none" w:sz="0" w:space="0" w:color="auto"/>
        <w:bottom w:val="none" w:sz="0" w:space="0" w:color="auto"/>
        <w:right w:val="none" w:sz="0" w:space="0" w:color="auto"/>
      </w:divBdr>
      <w:divsChild>
        <w:div w:id="2146897375">
          <w:marLeft w:val="0"/>
          <w:marRight w:val="0"/>
          <w:marTop w:val="0"/>
          <w:marBottom w:val="0"/>
          <w:divBdr>
            <w:top w:val="none" w:sz="0" w:space="0" w:color="auto"/>
            <w:left w:val="none" w:sz="0" w:space="0" w:color="auto"/>
            <w:bottom w:val="none" w:sz="0" w:space="0" w:color="auto"/>
            <w:right w:val="none" w:sz="0" w:space="0" w:color="auto"/>
          </w:divBdr>
        </w:div>
      </w:divsChild>
    </w:div>
    <w:div w:id="2146897203">
      <w:marLeft w:val="0"/>
      <w:marRight w:val="0"/>
      <w:marTop w:val="0"/>
      <w:marBottom w:val="0"/>
      <w:divBdr>
        <w:top w:val="none" w:sz="0" w:space="0" w:color="auto"/>
        <w:left w:val="none" w:sz="0" w:space="0" w:color="auto"/>
        <w:bottom w:val="none" w:sz="0" w:space="0" w:color="auto"/>
        <w:right w:val="none" w:sz="0" w:space="0" w:color="auto"/>
      </w:divBdr>
    </w:div>
    <w:div w:id="2146897205">
      <w:marLeft w:val="0"/>
      <w:marRight w:val="0"/>
      <w:marTop w:val="0"/>
      <w:marBottom w:val="0"/>
      <w:divBdr>
        <w:top w:val="none" w:sz="0" w:space="0" w:color="auto"/>
        <w:left w:val="none" w:sz="0" w:space="0" w:color="auto"/>
        <w:bottom w:val="none" w:sz="0" w:space="0" w:color="auto"/>
        <w:right w:val="none" w:sz="0" w:space="0" w:color="auto"/>
      </w:divBdr>
    </w:div>
    <w:div w:id="2146897207">
      <w:marLeft w:val="0"/>
      <w:marRight w:val="0"/>
      <w:marTop w:val="0"/>
      <w:marBottom w:val="0"/>
      <w:divBdr>
        <w:top w:val="none" w:sz="0" w:space="0" w:color="auto"/>
        <w:left w:val="none" w:sz="0" w:space="0" w:color="auto"/>
        <w:bottom w:val="none" w:sz="0" w:space="0" w:color="auto"/>
        <w:right w:val="none" w:sz="0" w:space="0" w:color="auto"/>
      </w:divBdr>
    </w:div>
    <w:div w:id="2146897209">
      <w:marLeft w:val="0"/>
      <w:marRight w:val="0"/>
      <w:marTop w:val="0"/>
      <w:marBottom w:val="0"/>
      <w:divBdr>
        <w:top w:val="none" w:sz="0" w:space="0" w:color="auto"/>
        <w:left w:val="none" w:sz="0" w:space="0" w:color="auto"/>
        <w:bottom w:val="none" w:sz="0" w:space="0" w:color="auto"/>
        <w:right w:val="none" w:sz="0" w:space="0" w:color="auto"/>
      </w:divBdr>
      <w:divsChild>
        <w:div w:id="2146897288">
          <w:marLeft w:val="450"/>
          <w:marRight w:val="225"/>
          <w:marTop w:val="150"/>
          <w:marBottom w:val="825"/>
          <w:divBdr>
            <w:top w:val="none" w:sz="0" w:space="0" w:color="auto"/>
            <w:left w:val="none" w:sz="0" w:space="0" w:color="auto"/>
            <w:bottom w:val="none" w:sz="0" w:space="0" w:color="auto"/>
            <w:right w:val="none" w:sz="0" w:space="0" w:color="auto"/>
          </w:divBdr>
          <w:divsChild>
            <w:div w:id="2146897208">
              <w:marLeft w:val="0"/>
              <w:marRight w:val="0"/>
              <w:marTop w:val="0"/>
              <w:marBottom w:val="0"/>
              <w:divBdr>
                <w:top w:val="none" w:sz="0" w:space="0" w:color="auto"/>
                <w:left w:val="none" w:sz="0" w:space="0" w:color="auto"/>
                <w:bottom w:val="none" w:sz="0" w:space="0" w:color="auto"/>
                <w:right w:val="none" w:sz="0" w:space="0" w:color="auto"/>
              </w:divBdr>
              <w:divsChild>
                <w:div w:id="2146897243">
                  <w:marLeft w:val="4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46897210">
      <w:marLeft w:val="0"/>
      <w:marRight w:val="0"/>
      <w:marTop w:val="0"/>
      <w:marBottom w:val="0"/>
      <w:divBdr>
        <w:top w:val="none" w:sz="0" w:space="0" w:color="auto"/>
        <w:left w:val="none" w:sz="0" w:space="0" w:color="auto"/>
        <w:bottom w:val="none" w:sz="0" w:space="0" w:color="auto"/>
        <w:right w:val="none" w:sz="0" w:space="0" w:color="auto"/>
      </w:divBdr>
    </w:div>
    <w:div w:id="2146897213">
      <w:marLeft w:val="0"/>
      <w:marRight w:val="0"/>
      <w:marTop w:val="0"/>
      <w:marBottom w:val="0"/>
      <w:divBdr>
        <w:top w:val="none" w:sz="0" w:space="0" w:color="auto"/>
        <w:left w:val="none" w:sz="0" w:space="0" w:color="auto"/>
        <w:bottom w:val="none" w:sz="0" w:space="0" w:color="auto"/>
        <w:right w:val="none" w:sz="0" w:space="0" w:color="auto"/>
      </w:divBdr>
    </w:div>
    <w:div w:id="2146897214">
      <w:marLeft w:val="0"/>
      <w:marRight w:val="0"/>
      <w:marTop w:val="0"/>
      <w:marBottom w:val="0"/>
      <w:divBdr>
        <w:top w:val="none" w:sz="0" w:space="0" w:color="auto"/>
        <w:left w:val="none" w:sz="0" w:space="0" w:color="auto"/>
        <w:bottom w:val="none" w:sz="0" w:space="0" w:color="auto"/>
        <w:right w:val="none" w:sz="0" w:space="0" w:color="auto"/>
      </w:divBdr>
    </w:div>
    <w:div w:id="2146897215">
      <w:marLeft w:val="0"/>
      <w:marRight w:val="0"/>
      <w:marTop w:val="0"/>
      <w:marBottom w:val="0"/>
      <w:divBdr>
        <w:top w:val="none" w:sz="0" w:space="0" w:color="auto"/>
        <w:left w:val="none" w:sz="0" w:space="0" w:color="auto"/>
        <w:bottom w:val="none" w:sz="0" w:space="0" w:color="auto"/>
        <w:right w:val="none" w:sz="0" w:space="0" w:color="auto"/>
      </w:divBdr>
    </w:div>
    <w:div w:id="2146897216">
      <w:marLeft w:val="0"/>
      <w:marRight w:val="0"/>
      <w:marTop w:val="0"/>
      <w:marBottom w:val="0"/>
      <w:divBdr>
        <w:top w:val="none" w:sz="0" w:space="0" w:color="auto"/>
        <w:left w:val="none" w:sz="0" w:space="0" w:color="auto"/>
        <w:bottom w:val="none" w:sz="0" w:space="0" w:color="auto"/>
        <w:right w:val="none" w:sz="0" w:space="0" w:color="auto"/>
      </w:divBdr>
    </w:div>
    <w:div w:id="2146897218">
      <w:marLeft w:val="0"/>
      <w:marRight w:val="0"/>
      <w:marTop w:val="0"/>
      <w:marBottom w:val="0"/>
      <w:divBdr>
        <w:top w:val="none" w:sz="0" w:space="0" w:color="auto"/>
        <w:left w:val="none" w:sz="0" w:space="0" w:color="auto"/>
        <w:bottom w:val="none" w:sz="0" w:space="0" w:color="auto"/>
        <w:right w:val="none" w:sz="0" w:space="0" w:color="auto"/>
      </w:divBdr>
    </w:div>
    <w:div w:id="2146897219">
      <w:marLeft w:val="0"/>
      <w:marRight w:val="0"/>
      <w:marTop w:val="0"/>
      <w:marBottom w:val="0"/>
      <w:divBdr>
        <w:top w:val="none" w:sz="0" w:space="0" w:color="auto"/>
        <w:left w:val="none" w:sz="0" w:space="0" w:color="auto"/>
        <w:bottom w:val="none" w:sz="0" w:space="0" w:color="auto"/>
        <w:right w:val="none" w:sz="0" w:space="0" w:color="auto"/>
      </w:divBdr>
      <w:divsChild>
        <w:div w:id="2146897195">
          <w:marLeft w:val="92"/>
          <w:marRight w:val="0"/>
          <w:marTop w:val="0"/>
          <w:marBottom w:val="185"/>
          <w:divBdr>
            <w:top w:val="single" w:sz="4" w:space="5" w:color="9AC2D8"/>
            <w:left w:val="single" w:sz="4" w:space="5" w:color="9AC2D8"/>
            <w:bottom w:val="single" w:sz="4" w:space="5" w:color="9AC2D8"/>
            <w:right w:val="single" w:sz="4" w:space="5" w:color="9AC2D8"/>
          </w:divBdr>
          <w:divsChild>
            <w:div w:id="21468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7220">
      <w:marLeft w:val="0"/>
      <w:marRight w:val="0"/>
      <w:marTop w:val="0"/>
      <w:marBottom w:val="0"/>
      <w:divBdr>
        <w:top w:val="none" w:sz="0" w:space="0" w:color="auto"/>
        <w:left w:val="none" w:sz="0" w:space="0" w:color="auto"/>
        <w:bottom w:val="none" w:sz="0" w:space="0" w:color="auto"/>
        <w:right w:val="none" w:sz="0" w:space="0" w:color="auto"/>
      </w:divBdr>
    </w:div>
    <w:div w:id="2146897222">
      <w:marLeft w:val="0"/>
      <w:marRight w:val="0"/>
      <w:marTop w:val="0"/>
      <w:marBottom w:val="0"/>
      <w:divBdr>
        <w:top w:val="none" w:sz="0" w:space="0" w:color="auto"/>
        <w:left w:val="none" w:sz="0" w:space="0" w:color="auto"/>
        <w:bottom w:val="none" w:sz="0" w:space="0" w:color="auto"/>
        <w:right w:val="none" w:sz="0" w:space="0" w:color="auto"/>
      </w:divBdr>
    </w:div>
    <w:div w:id="2146897223">
      <w:marLeft w:val="0"/>
      <w:marRight w:val="0"/>
      <w:marTop w:val="0"/>
      <w:marBottom w:val="0"/>
      <w:divBdr>
        <w:top w:val="none" w:sz="0" w:space="0" w:color="auto"/>
        <w:left w:val="none" w:sz="0" w:space="0" w:color="auto"/>
        <w:bottom w:val="none" w:sz="0" w:space="0" w:color="auto"/>
        <w:right w:val="none" w:sz="0" w:space="0" w:color="auto"/>
      </w:divBdr>
    </w:div>
    <w:div w:id="2146897224">
      <w:marLeft w:val="0"/>
      <w:marRight w:val="0"/>
      <w:marTop w:val="0"/>
      <w:marBottom w:val="0"/>
      <w:divBdr>
        <w:top w:val="none" w:sz="0" w:space="0" w:color="auto"/>
        <w:left w:val="none" w:sz="0" w:space="0" w:color="auto"/>
        <w:bottom w:val="none" w:sz="0" w:space="0" w:color="auto"/>
        <w:right w:val="none" w:sz="0" w:space="0" w:color="auto"/>
      </w:divBdr>
    </w:div>
    <w:div w:id="2146897225">
      <w:marLeft w:val="0"/>
      <w:marRight w:val="0"/>
      <w:marTop w:val="0"/>
      <w:marBottom w:val="0"/>
      <w:divBdr>
        <w:top w:val="none" w:sz="0" w:space="0" w:color="auto"/>
        <w:left w:val="none" w:sz="0" w:space="0" w:color="auto"/>
        <w:bottom w:val="none" w:sz="0" w:space="0" w:color="auto"/>
        <w:right w:val="none" w:sz="0" w:space="0" w:color="auto"/>
      </w:divBdr>
    </w:div>
    <w:div w:id="2146897227">
      <w:marLeft w:val="0"/>
      <w:marRight w:val="0"/>
      <w:marTop w:val="0"/>
      <w:marBottom w:val="0"/>
      <w:divBdr>
        <w:top w:val="none" w:sz="0" w:space="0" w:color="auto"/>
        <w:left w:val="none" w:sz="0" w:space="0" w:color="auto"/>
        <w:bottom w:val="none" w:sz="0" w:space="0" w:color="auto"/>
        <w:right w:val="none" w:sz="0" w:space="0" w:color="auto"/>
      </w:divBdr>
    </w:div>
    <w:div w:id="2146897228">
      <w:marLeft w:val="0"/>
      <w:marRight w:val="0"/>
      <w:marTop w:val="0"/>
      <w:marBottom w:val="0"/>
      <w:divBdr>
        <w:top w:val="none" w:sz="0" w:space="0" w:color="auto"/>
        <w:left w:val="none" w:sz="0" w:space="0" w:color="auto"/>
        <w:bottom w:val="none" w:sz="0" w:space="0" w:color="auto"/>
        <w:right w:val="none" w:sz="0" w:space="0" w:color="auto"/>
      </w:divBdr>
    </w:div>
    <w:div w:id="2146897229">
      <w:marLeft w:val="0"/>
      <w:marRight w:val="0"/>
      <w:marTop w:val="0"/>
      <w:marBottom w:val="0"/>
      <w:divBdr>
        <w:top w:val="none" w:sz="0" w:space="0" w:color="auto"/>
        <w:left w:val="none" w:sz="0" w:space="0" w:color="auto"/>
        <w:bottom w:val="none" w:sz="0" w:space="0" w:color="auto"/>
        <w:right w:val="none" w:sz="0" w:space="0" w:color="auto"/>
      </w:divBdr>
    </w:div>
    <w:div w:id="2146897230">
      <w:marLeft w:val="0"/>
      <w:marRight w:val="0"/>
      <w:marTop w:val="0"/>
      <w:marBottom w:val="0"/>
      <w:divBdr>
        <w:top w:val="none" w:sz="0" w:space="0" w:color="auto"/>
        <w:left w:val="none" w:sz="0" w:space="0" w:color="auto"/>
        <w:bottom w:val="none" w:sz="0" w:space="0" w:color="auto"/>
        <w:right w:val="none" w:sz="0" w:space="0" w:color="auto"/>
      </w:divBdr>
    </w:div>
    <w:div w:id="2146897233">
      <w:marLeft w:val="0"/>
      <w:marRight w:val="0"/>
      <w:marTop w:val="0"/>
      <w:marBottom w:val="0"/>
      <w:divBdr>
        <w:top w:val="none" w:sz="0" w:space="0" w:color="auto"/>
        <w:left w:val="none" w:sz="0" w:space="0" w:color="auto"/>
        <w:bottom w:val="none" w:sz="0" w:space="0" w:color="auto"/>
        <w:right w:val="none" w:sz="0" w:space="0" w:color="auto"/>
      </w:divBdr>
    </w:div>
    <w:div w:id="2146897235">
      <w:marLeft w:val="0"/>
      <w:marRight w:val="0"/>
      <w:marTop w:val="0"/>
      <w:marBottom w:val="0"/>
      <w:divBdr>
        <w:top w:val="none" w:sz="0" w:space="0" w:color="auto"/>
        <w:left w:val="none" w:sz="0" w:space="0" w:color="auto"/>
        <w:bottom w:val="none" w:sz="0" w:space="0" w:color="auto"/>
        <w:right w:val="none" w:sz="0" w:space="0" w:color="auto"/>
      </w:divBdr>
    </w:div>
    <w:div w:id="2146897236">
      <w:marLeft w:val="0"/>
      <w:marRight w:val="0"/>
      <w:marTop w:val="0"/>
      <w:marBottom w:val="0"/>
      <w:divBdr>
        <w:top w:val="none" w:sz="0" w:space="0" w:color="auto"/>
        <w:left w:val="none" w:sz="0" w:space="0" w:color="auto"/>
        <w:bottom w:val="none" w:sz="0" w:space="0" w:color="auto"/>
        <w:right w:val="none" w:sz="0" w:space="0" w:color="auto"/>
      </w:divBdr>
    </w:div>
    <w:div w:id="2146897237">
      <w:marLeft w:val="0"/>
      <w:marRight w:val="0"/>
      <w:marTop w:val="0"/>
      <w:marBottom w:val="0"/>
      <w:divBdr>
        <w:top w:val="none" w:sz="0" w:space="0" w:color="auto"/>
        <w:left w:val="none" w:sz="0" w:space="0" w:color="auto"/>
        <w:bottom w:val="none" w:sz="0" w:space="0" w:color="auto"/>
        <w:right w:val="none" w:sz="0" w:space="0" w:color="auto"/>
      </w:divBdr>
    </w:div>
    <w:div w:id="2146897238">
      <w:marLeft w:val="0"/>
      <w:marRight w:val="0"/>
      <w:marTop w:val="0"/>
      <w:marBottom w:val="0"/>
      <w:divBdr>
        <w:top w:val="none" w:sz="0" w:space="0" w:color="auto"/>
        <w:left w:val="none" w:sz="0" w:space="0" w:color="auto"/>
        <w:bottom w:val="none" w:sz="0" w:space="0" w:color="auto"/>
        <w:right w:val="none" w:sz="0" w:space="0" w:color="auto"/>
      </w:divBdr>
    </w:div>
    <w:div w:id="2146897239">
      <w:marLeft w:val="0"/>
      <w:marRight w:val="0"/>
      <w:marTop w:val="0"/>
      <w:marBottom w:val="0"/>
      <w:divBdr>
        <w:top w:val="none" w:sz="0" w:space="0" w:color="auto"/>
        <w:left w:val="none" w:sz="0" w:space="0" w:color="auto"/>
        <w:bottom w:val="none" w:sz="0" w:space="0" w:color="auto"/>
        <w:right w:val="none" w:sz="0" w:space="0" w:color="auto"/>
      </w:divBdr>
    </w:div>
    <w:div w:id="2146897240">
      <w:marLeft w:val="0"/>
      <w:marRight w:val="0"/>
      <w:marTop w:val="0"/>
      <w:marBottom w:val="0"/>
      <w:divBdr>
        <w:top w:val="none" w:sz="0" w:space="0" w:color="auto"/>
        <w:left w:val="none" w:sz="0" w:space="0" w:color="auto"/>
        <w:bottom w:val="none" w:sz="0" w:space="0" w:color="auto"/>
        <w:right w:val="none" w:sz="0" w:space="0" w:color="auto"/>
      </w:divBdr>
    </w:div>
    <w:div w:id="2146897241">
      <w:marLeft w:val="0"/>
      <w:marRight w:val="0"/>
      <w:marTop w:val="0"/>
      <w:marBottom w:val="0"/>
      <w:divBdr>
        <w:top w:val="none" w:sz="0" w:space="0" w:color="auto"/>
        <w:left w:val="none" w:sz="0" w:space="0" w:color="auto"/>
        <w:bottom w:val="none" w:sz="0" w:space="0" w:color="auto"/>
        <w:right w:val="none" w:sz="0" w:space="0" w:color="auto"/>
      </w:divBdr>
    </w:div>
    <w:div w:id="2146897242">
      <w:marLeft w:val="0"/>
      <w:marRight w:val="0"/>
      <w:marTop w:val="0"/>
      <w:marBottom w:val="0"/>
      <w:divBdr>
        <w:top w:val="none" w:sz="0" w:space="0" w:color="auto"/>
        <w:left w:val="none" w:sz="0" w:space="0" w:color="auto"/>
        <w:bottom w:val="none" w:sz="0" w:space="0" w:color="auto"/>
        <w:right w:val="none" w:sz="0" w:space="0" w:color="auto"/>
      </w:divBdr>
    </w:div>
    <w:div w:id="2146897244">
      <w:marLeft w:val="0"/>
      <w:marRight w:val="0"/>
      <w:marTop w:val="0"/>
      <w:marBottom w:val="0"/>
      <w:divBdr>
        <w:top w:val="none" w:sz="0" w:space="0" w:color="auto"/>
        <w:left w:val="none" w:sz="0" w:space="0" w:color="auto"/>
        <w:bottom w:val="none" w:sz="0" w:space="0" w:color="auto"/>
        <w:right w:val="none" w:sz="0" w:space="0" w:color="auto"/>
      </w:divBdr>
    </w:div>
    <w:div w:id="2146897245">
      <w:marLeft w:val="0"/>
      <w:marRight w:val="0"/>
      <w:marTop w:val="0"/>
      <w:marBottom w:val="0"/>
      <w:divBdr>
        <w:top w:val="none" w:sz="0" w:space="0" w:color="auto"/>
        <w:left w:val="none" w:sz="0" w:space="0" w:color="auto"/>
        <w:bottom w:val="none" w:sz="0" w:space="0" w:color="auto"/>
        <w:right w:val="none" w:sz="0" w:space="0" w:color="auto"/>
      </w:divBdr>
    </w:div>
    <w:div w:id="2146897246">
      <w:marLeft w:val="0"/>
      <w:marRight w:val="0"/>
      <w:marTop w:val="0"/>
      <w:marBottom w:val="0"/>
      <w:divBdr>
        <w:top w:val="none" w:sz="0" w:space="0" w:color="auto"/>
        <w:left w:val="none" w:sz="0" w:space="0" w:color="auto"/>
        <w:bottom w:val="none" w:sz="0" w:space="0" w:color="auto"/>
        <w:right w:val="none" w:sz="0" w:space="0" w:color="auto"/>
      </w:divBdr>
    </w:div>
    <w:div w:id="2146897250">
      <w:marLeft w:val="0"/>
      <w:marRight w:val="0"/>
      <w:marTop w:val="0"/>
      <w:marBottom w:val="0"/>
      <w:divBdr>
        <w:top w:val="none" w:sz="0" w:space="0" w:color="auto"/>
        <w:left w:val="none" w:sz="0" w:space="0" w:color="auto"/>
        <w:bottom w:val="none" w:sz="0" w:space="0" w:color="auto"/>
        <w:right w:val="none" w:sz="0" w:space="0" w:color="auto"/>
      </w:divBdr>
    </w:div>
    <w:div w:id="2146897251">
      <w:marLeft w:val="0"/>
      <w:marRight w:val="0"/>
      <w:marTop w:val="0"/>
      <w:marBottom w:val="0"/>
      <w:divBdr>
        <w:top w:val="none" w:sz="0" w:space="0" w:color="auto"/>
        <w:left w:val="none" w:sz="0" w:space="0" w:color="auto"/>
        <w:bottom w:val="none" w:sz="0" w:space="0" w:color="auto"/>
        <w:right w:val="none" w:sz="0" w:space="0" w:color="auto"/>
      </w:divBdr>
    </w:div>
    <w:div w:id="2146897252">
      <w:marLeft w:val="0"/>
      <w:marRight w:val="0"/>
      <w:marTop w:val="0"/>
      <w:marBottom w:val="0"/>
      <w:divBdr>
        <w:top w:val="none" w:sz="0" w:space="0" w:color="auto"/>
        <w:left w:val="none" w:sz="0" w:space="0" w:color="auto"/>
        <w:bottom w:val="none" w:sz="0" w:space="0" w:color="auto"/>
        <w:right w:val="none" w:sz="0" w:space="0" w:color="auto"/>
      </w:divBdr>
    </w:div>
    <w:div w:id="2146897253">
      <w:marLeft w:val="0"/>
      <w:marRight w:val="0"/>
      <w:marTop w:val="0"/>
      <w:marBottom w:val="0"/>
      <w:divBdr>
        <w:top w:val="none" w:sz="0" w:space="0" w:color="auto"/>
        <w:left w:val="none" w:sz="0" w:space="0" w:color="auto"/>
        <w:bottom w:val="none" w:sz="0" w:space="0" w:color="auto"/>
        <w:right w:val="none" w:sz="0" w:space="0" w:color="auto"/>
      </w:divBdr>
    </w:div>
    <w:div w:id="2146897254">
      <w:marLeft w:val="0"/>
      <w:marRight w:val="0"/>
      <w:marTop w:val="0"/>
      <w:marBottom w:val="0"/>
      <w:divBdr>
        <w:top w:val="none" w:sz="0" w:space="0" w:color="auto"/>
        <w:left w:val="none" w:sz="0" w:space="0" w:color="auto"/>
        <w:bottom w:val="none" w:sz="0" w:space="0" w:color="auto"/>
        <w:right w:val="none" w:sz="0" w:space="0" w:color="auto"/>
      </w:divBdr>
    </w:div>
    <w:div w:id="2146897255">
      <w:marLeft w:val="0"/>
      <w:marRight w:val="0"/>
      <w:marTop w:val="0"/>
      <w:marBottom w:val="0"/>
      <w:divBdr>
        <w:top w:val="none" w:sz="0" w:space="0" w:color="auto"/>
        <w:left w:val="none" w:sz="0" w:space="0" w:color="auto"/>
        <w:bottom w:val="none" w:sz="0" w:space="0" w:color="auto"/>
        <w:right w:val="none" w:sz="0" w:space="0" w:color="auto"/>
      </w:divBdr>
    </w:div>
    <w:div w:id="2146897257">
      <w:marLeft w:val="0"/>
      <w:marRight w:val="0"/>
      <w:marTop w:val="0"/>
      <w:marBottom w:val="0"/>
      <w:divBdr>
        <w:top w:val="none" w:sz="0" w:space="0" w:color="auto"/>
        <w:left w:val="none" w:sz="0" w:space="0" w:color="auto"/>
        <w:bottom w:val="none" w:sz="0" w:space="0" w:color="auto"/>
        <w:right w:val="none" w:sz="0" w:space="0" w:color="auto"/>
      </w:divBdr>
    </w:div>
    <w:div w:id="2146897258">
      <w:marLeft w:val="0"/>
      <w:marRight w:val="0"/>
      <w:marTop w:val="0"/>
      <w:marBottom w:val="0"/>
      <w:divBdr>
        <w:top w:val="none" w:sz="0" w:space="0" w:color="auto"/>
        <w:left w:val="none" w:sz="0" w:space="0" w:color="auto"/>
        <w:bottom w:val="none" w:sz="0" w:space="0" w:color="auto"/>
        <w:right w:val="none" w:sz="0" w:space="0" w:color="auto"/>
      </w:divBdr>
      <w:divsChild>
        <w:div w:id="2146897200">
          <w:marLeft w:val="0"/>
          <w:marRight w:val="0"/>
          <w:marTop w:val="0"/>
          <w:marBottom w:val="0"/>
          <w:divBdr>
            <w:top w:val="none" w:sz="0" w:space="0" w:color="auto"/>
            <w:left w:val="none" w:sz="0" w:space="0" w:color="auto"/>
            <w:bottom w:val="none" w:sz="0" w:space="0" w:color="auto"/>
            <w:right w:val="none" w:sz="0" w:space="0" w:color="auto"/>
          </w:divBdr>
          <w:divsChild>
            <w:div w:id="2146897248">
              <w:marLeft w:val="0"/>
              <w:marRight w:val="0"/>
              <w:marTop w:val="0"/>
              <w:marBottom w:val="0"/>
              <w:divBdr>
                <w:top w:val="none" w:sz="0" w:space="0" w:color="auto"/>
                <w:left w:val="none" w:sz="0" w:space="0" w:color="auto"/>
                <w:bottom w:val="none" w:sz="0" w:space="0" w:color="auto"/>
                <w:right w:val="none" w:sz="0" w:space="0" w:color="auto"/>
              </w:divBdr>
              <w:divsChild>
                <w:div w:id="21468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97260">
      <w:marLeft w:val="0"/>
      <w:marRight w:val="0"/>
      <w:marTop w:val="0"/>
      <w:marBottom w:val="0"/>
      <w:divBdr>
        <w:top w:val="none" w:sz="0" w:space="0" w:color="auto"/>
        <w:left w:val="none" w:sz="0" w:space="0" w:color="auto"/>
        <w:bottom w:val="none" w:sz="0" w:space="0" w:color="auto"/>
        <w:right w:val="none" w:sz="0" w:space="0" w:color="auto"/>
      </w:divBdr>
    </w:div>
    <w:div w:id="2146897261">
      <w:marLeft w:val="0"/>
      <w:marRight w:val="0"/>
      <w:marTop w:val="0"/>
      <w:marBottom w:val="0"/>
      <w:divBdr>
        <w:top w:val="none" w:sz="0" w:space="0" w:color="auto"/>
        <w:left w:val="none" w:sz="0" w:space="0" w:color="auto"/>
        <w:bottom w:val="none" w:sz="0" w:space="0" w:color="auto"/>
        <w:right w:val="none" w:sz="0" w:space="0" w:color="auto"/>
      </w:divBdr>
    </w:div>
    <w:div w:id="2146897262">
      <w:marLeft w:val="0"/>
      <w:marRight w:val="0"/>
      <w:marTop w:val="0"/>
      <w:marBottom w:val="0"/>
      <w:divBdr>
        <w:top w:val="none" w:sz="0" w:space="0" w:color="auto"/>
        <w:left w:val="none" w:sz="0" w:space="0" w:color="auto"/>
        <w:bottom w:val="none" w:sz="0" w:space="0" w:color="auto"/>
        <w:right w:val="none" w:sz="0" w:space="0" w:color="auto"/>
      </w:divBdr>
    </w:div>
    <w:div w:id="2146897263">
      <w:marLeft w:val="0"/>
      <w:marRight w:val="0"/>
      <w:marTop w:val="0"/>
      <w:marBottom w:val="0"/>
      <w:divBdr>
        <w:top w:val="none" w:sz="0" w:space="0" w:color="auto"/>
        <w:left w:val="none" w:sz="0" w:space="0" w:color="auto"/>
        <w:bottom w:val="none" w:sz="0" w:space="0" w:color="auto"/>
        <w:right w:val="none" w:sz="0" w:space="0" w:color="auto"/>
      </w:divBdr>
    </w:div>
    <w:div w:id="2146897264">
      <w:marLeft w:val="0"/>
      <w:marRight w:val="0"/>
      <w:marTop w:val="0"/>
      <w:marBottom w:val="0"/>
      <w:divBdr>
        <w:top w:val="none" w:sz="0" w:space="0" w:color="auto"/>
        <w:left w:val="none" w:sz="0" w:space="0" w:color="auto"/>
        <w:bottom w:val="none" w:sz="0" w:space="0" w:color="auto"/>
        <w:right w:val="none" w:sz="0" w:space="0" w:color="auto"/>
      </w:divBdr>
    </w:div>
    <w:div w:id="2146897265">
      <w:marLeft w:val="0"/>
      <w:marRight w:val="0"/>
      <w:marTop w:val="0"/>
      <w:marBottom w:val="0"/>
      <w:divBdr>
        <w:top w:val="none" w:sz="0" w:space="0" w:color="auto"/>
        <w:left w:val="none" w:sz="0" w:space="0" w:color="auto"/>
        <w:bottom w:val="none" w:sz="0" w:space="0" w:color="auto"/>
        <w:right w:val="none" w:sz="0" w:space="0" w:color="auto"/>
      </w:divBdr>
    </w:div>
    <w:div w:id="2146897266">
      <w:marLeft w:val="0"/>
      <w:marRight w:val="0"/>
      <w:marTop w:val="0"/>
      <w:marBottom w:val="0"/>
      <w:divBdr>
        <w:top w:val="none" w:sz="0" w:space="0" w:color="auto"/>
        <w:left w:val="none" w:sz="0" w:space="0" w:color="auto"/>
        <w:bottom w:val="none" w:sz="0" w:space="0" w:color="auto"/>
        <w:right w:val="none" w:sz="0" w:space="0" w:color="auto"/>
      </w:divBdr>
    </w:div>
    <w:div w:id="2146897267">
      <w:marLeft w:val="0"/>
      <w:marRight w:val="0"/>
      <w:marTop w:val="0"/>
      <w:marBottom w:val="0"/>
      <w:divBdr>
        <w:top w:val="none" w:sz="0" w:space="0" w:color="auto"/>
        <w:left w:val="none" w:sz="0" w:space="0" w:color="auto"/>
        <w:bottom w:val="none" w:sz="0" w:space="0" w:color="auto"/>
        <w:right w:val="none" w:sz="0" w:space="0" w:color="auto"/>
      </w:divBdr>
    </w:div>
    <w:div w:id="2146897268">
      <w:marLeft w:val="0"/>
      <w:marRight w:val="0"/>
      <w:marTop w:val="0"/>
      <w:marBottom w:val="0"/>
      <w:divBdr>
        <w:top w:val="none" w:sz="0" w:space="0" w:color="auto"/>
        <w:left w:val="none" w:sz="0" w:space="0" w:color="auto"/>
        <w:bottom w:val="none" w:sz="0" w:space="0" w:color="auto"/>
        <w:right w:val="none" w:sz="0" w:space="0" w:color="auto"/>
      </w:divBdr>
    </w:div>
    <w:div w:id="2146897269">
      <w:marLeft w:val="0"/>
      <w:marRight w:val="0"/>
      <w:marTop w:val="0"/>
      <w:marBottom w:val="0"/>
      <w:divBdr>
        <w:top w:val="none" w:sz="0" w:space="0" w:color="auto"/>
        <w:left w:val="none" w:sz="0" w:space="0" w:color="auto"/>
        <w:bottom w:val="none" w:sz="0" w:space="0" w:color="auto"/>
        <w:right w:val="none" w:sz="0" w:space="0" w:color="auto"/>
      </w:divBdr>
    </w:div>
    <w:div w:id="2146897270">
      <w:marLeft w:val="0"/>
      <w:marRight w:val="0"/>
      <w:marTop w:val="0"/>
      <w:marBottom w:val="0"/>
      <w:divBdr>
        <w:top w:val="none" w:sz="0" w:space="0" w:color="auto"/>
        <w:left w:val="none" w:sz="0" w:space="0" w:color="auto"/>
        <w:bottom w:val="none" w:sz="0" w:space="0" w:color="auto"/>
        <w:right w:val="none" w:sz="0" w:space="0" w:color="auto"/>
      </w:divBdr>
    </w:div>
    <w:div w:id="2146897271">
      <w:marLeft w:val="0"/>
      <w:marRight w:val="0"/>
      <w:marTop w:val="0"/>
      <w:marBottom w:val="0"/>
      <w:divBdr>
        <w:top w:val="none" w:sz="0" w:space="0" w:color="auto"/>
        <w:left w:val="none" w:sz="0" w:space="0" w:color="auto"/>
        <w:bottom w:val="none" w:sz="0" w:space="0" w:color="auto"/>
        <w:right w:val="none" w:sz="0" w:space="0" w:color="auto"/>
      </w:divBdr>
    </w:div>
    <w:div w:id="2146897272">
      <w:marLeft w:val="0"/>
      <w:marRight w:val="0"/>
      <w:marTop w:val="0"/>
      <w:marBottom w:val="0"/>
      <w:divBdr>
        <w:top w:val="none" w:sz="0" w:space="0" w:color="auto"/>
        <w:left w:val="none" w:sz="0" w:space="0" w:color="auto"/>
        <w:bottom w:val="none" w:sz="0" w:space="0" w:color="auto"/>
        <w:right w:val="none" w:sz="0" w:space="0" w:color="auto"/>
      </w:divBdr>
    </w:div>
    <w:div w:id="2146897273">
      <w:marLeft w:val="0"/>
      <w:marRight w:val="0"/>
      <w:marTop w:val="0"/>
      <w:marBottom w:val="0"/>
      <w:divBdr>
        <w:top w:val="none" w:sz="0" w:space="0" w:color="auto"/>
        <w:left w:val="none" w:sz="0" w:space="0" w:color="auto"/>
        <w:bottom w:val="none" w:sz="0" w:space="0" w:color="auto"/>
        <w:right w:val="none" w:sz="0" w:space="0" w:color="auto"/>
      </w:divBdr>
    </w:div>
    <w:div w:id="2146897274">
      <w:marLeft w:val="0"/>
      <w:marRight w:val="0"/>
      <w:marTop w:val="0"/>
      <w:marBottom w:val="0"/>
      <w:divBdr>
        <w:top w:val="none" w:sz="0" w:space="0" w:color="auto"/>
        <w:left w:val="none" w:sz="0" w:space="0" w:color="auto"/>
        <w:bottom w:val="none" w:sz="0" w:space="0" w:color="auto"/>
        <w:right w:val="none" w:sz="0" w:space="0" w:color="auto"/>
      </w:divBdr>
    </w:div>
    <w:div w:id="2146897275">
      <w:marLeft w:val="0"/>
      <w:marRight w:val="0"/>
      <w:marTop w:val="0"/>
      <w:marBottom w:val="0"/>
      <w:divBdr>
        <w:top w:val="none" w:sz="0" w:space="0" w:color="auto"/>
        <w:left w:val="none" w:sz="0" w:space="0" w:color="auto"/>
        <w:bottom w:val="none" w:sz="0" w:space="0" w:color="auto"/>
        <w:right w:val="none" w:sz="0" w:space="0" w:color="auto"/>
      </w:divBdr>
    </w:div>
    <w:div w:id="2146897277">
      <w:marLeft w:val="0"/>
      <w:marRight w:val="0"/>
      <w:marTop w:val="0"/>
      <w:marBottom w:val="0"/>
      <w:divBdr>
        <w:top w:val="none" w:sz="0" w:space="0" w:color="auto"/>
        <w:left w:val="none" w:sz="0" w:space="0" w:color="auto"/>
        <w:bottom w:val="none" w:sz="0" w:space="0" w:color="auto"/>
        <w:right w:val="none" w:sz="0" w:space="0" w:color="auto"/>
      </w:divBdr>
    </w:div>
    <w:div w:id="2146897279">
      <w:marLeft w:val="0"/>
      <w:marRight w:val="0"/>
      <w:marTop w:val="0"/>
      <w:marBottom w:val="0"/>
      <w:divBdr>
        <w:top w:val="none" w:sz="0" w:space="0" w:color="auto"/>
        <w:left w:val="none" w:sz="0" w:space="0" w:color="auto"/>
        <w:bottom w:val="none" w:sz="0" w:space="0" w:color="auto"/>
        <w:right w:val="none" w:sz="0" w:space="0" w:color="auto"/>
      </w:divBdr>
    </w:div>
    <w:div w:id="2146897280">
      <w:marLeft w:val="0"/>
      <w:marRight w:val="0"/>
      <w:marTop w:val="0"/>
      <w:marBottom w:val="0"/>
      <w:divBdr>
        <w:top w:val="none" w:sz="0" w:space="0" w:color="auto"/>
        <w:left w:val="none" w:sz="0" w:space="0" w:color="auto"/>
        <w:bottom w:val="none" w:sz="0" w:space="0" w:color="auto"/>
        <w:right w:val="none" w:sz="0" w:space="0" w:color="auto"/>
      </w:divBdr>
    </w:div>
    <w:div w:id="2146897282">
      <w:marLeft w:val="0"/>
      <w:marRight w:val="0"/>
      <w:marTop w:val="0"/>
      <w:marBottom w:val="0"/>
      <w:divBdr>
        <w:top w:val="none" w:sz="0" w:space="0" w:color="auto"/>
        <w:left w:val="none" w:sz="0" w:space="0" w:color="auto"/>
        <w:bottom w:val="none" w:sz="0" w:space="0" w:color="auto"/>
        <w:right w:val="none" w:sz="0" w:space="0" w:color="auto"/>
      </w:divBdr>
    </w:div>
    <w:div w:id="2146897283">
      <w:marLeft w:val="0"/>
      <w:marRight w:val="0"/>
      <w:marTop w:val="0"/>
      <w:marBottom w:val="0"/>
      <w:divBdr>
        <w:top w:val="none" w:sz="0" w:space="0" w:color="auto"/>
        <w:left w:val="none" w:sz="0" w:space="0" w:color="auto"/>
        <w:bottom w:val="none" w:sz="0" w:space="0" w:color="auto"/>
        <w:right w:val="none" w:sz="0" w:space="0" w:color="auto"/>
      </w:divBdr>
    </w:div>
    <w:div w:id="2146897284">
      <w:marLeft w:val="0"/>
      <w:marRight w:val="0"/>
      <w:marTop w:val="0"/>
      <w:marBottom w:val="0"/>
      <w:divBdr>
        <w:top w:val="none" w:sz="0" w:space="0" w:color="auto"/>
        <w:left w:val="none" w:sz="0" w:space="0" w:color="auto"/>
        <w:bottom w:val="none" w:sz="0" w:space="0" w:color="auto"/>
        <w:right w:val="none" w:sz="0" w:space="0" w:color="auto"/>
      </w:divBdr>
    </w:div>
    <w:div w:id="2146897285">
      <w:marLeft w:val="0"/>
      <w:marRight w:val="0"/>
      <w:marTop w:val="0"/>
      <w:marBottom w:val="0"/>
      <w:divBdr>
        <w:top w:val="none" w:sz="0" w:space="0" w:color="auto"/>
        <w:left w:val="none" w:sz="0" w:space="0" w:color="auto"/>
        <w:bottom w:val="none" w:sz="0" w:space="0" w:color="auto"/>
        <w:right w:val="none" w:sz="0" w:space="0" w:color="auto"/>
      </w:divBdr>
    </w:div>
    <w:div w:id="2146897287">
      <w:marLeft w:val="0"/>
      <w:marRight w:val="0"/>
      <w:marTop w:val="0"/>
      <w:marBottom w:val="0"/>
      <w:divBdr>
        <w:top w:val="none" w:sz="0" w:space="0" w:color="auto"/>
        <w:left w:val="none" w:sz="0" w:space="0" w:color="auto"/>
        <w:bottom w:val="none" w:sz="0" w:space="0" w:color="auto"/>
        <w:right w:val="none" w:sz="0" w:space="0" w:color="auto"/>
      </w:divBdr>
    </w:div>
    <w:div w:id="2146897289">
      <w:marLeft w:val="0"/>
      <w:marRight w:val="0"/>
      <w:marTop w:val="0"/>
      <w:marBottom w:val="0"/>
      <w:divBdr>
        <w:top w:val="none" w:sz="0" w:space="0" w:color="auto"/>
        <w:left w:val="none" w:sz="0" w:space="0" w:color="auto"/>
        <w:bottom w:val="none" w:sz="0" w:space="0" w:color="auto"/>
        <w:right w:val="none" w:sz="0" w:space="0" w:color="auto"/>
      </w:divBdr>
    </w:div>
    <w:div w:id="2146897290">
      <w:marLeft w:val="0"/>
      <w:marRight w:val="0"/>
      <w:marTop w:val="0"/>
      <w:marBottom w:val="0"/>
      <w:divBdr>
        <w:top w:val="none" w:sz="0" w:space="0" w:color="auto"/>
        <w:left w:val="none" w:sz="0" w:space="0" w:color="auto"/>
        <w:bottom w:val="none" w:sz="0" w:space="0" w:color="auto"/>
        <w:right w:val="none" w:sz="0" w:space="0" w:color="auto"/>
      </w:divBdr>
    </w:div>
    <w:div w:id="2146897291">
      <w:marLeft w:val="0"/>
      <w:marRight w:val="0"/>
      <w:marTop w:val="0"/>
      <w:marBottom w:val="0"/>
      <w:divBdr>
        <w:top w:val="none" w:sz="0" w:space="0" w:color="auto"/>
        <w:left w:val="none" w:sz="0" w:space="0" w:color="auto"/>
        <w:bottom w:val="none" w:sz="0" w:space="0" w:color="auto"/>
        <w:right w:val="none" w:sz="0" w:space="0" w:color="auto"/>
      </w:divBdr>
      <w:divsChild>
        <w:div w:id="2146897193">
          <w:marLeft w:val="0"/>
          <w:marRight w:val="0"/>
          <w:marTop w:val="0"/>
          <w:marBottom w:val="0"/>
          <w:divBdr>
            <w:top w:val="none" w:sz="0" w:space="0" w:color="auto"/>
            <w:left w:val="none" w:sz="0" w:space="0" w:color="auto"/>
            <w:bottom w:val="none" w:sz="0" w:space="0" w:color="auto"/>
            <w:right w:val="none" w:sz="0" w:space="0" w:color="auto"/>
          </w:divBdr>
        </w:div>
      </w:divsChild>
    </w:div>
    <w:div w:id="2146897292">
      <w:marLeft w:val="0"/>
      <w:marRight w:val="0"/>
      <w:marTop w:val="0"/>
      <w:marBottom w:val="0"/>
      <w:divBdr>
        <w:top w:val="none" w:sz="0" w:space="0" w:color="auto"/>
        <w:left w:val="none" w:sz="0" w:space="0" w:color="auto"/>
        <w:bottom w:val="none" w:sz="0" w:space="0" w:color="auto"/>
        <w:right w:val="none" w:sz="0" w:space="0" w:color="auto"/>
      </w:divBdr>
    </w:div>
    <w:div w:id="2146897294">
      <w:marLeft w:val="0"/>
      <w:marRight w:val="0"/>
      <w:marTop w:val="0"/>
      <w:marBottom w:val="0"/>
      <w:divBdr>
        <w:top w:val="none" w:sz="0" w:space="0" w:color="auto"/>
        <w:left w:val="none" w:sz="0" w:space="0" w:color="auto"/>
        <w:bottom w:val="none" w:sz="0" w:space="0" w:color="auto"/>
        <w:right w:val="none" w:sz="0" w:space="0" w:color="auto"/>
      </w:divBdr>
    </w:div>
    <w:div w:id="2146897295">
      <w:marLeft w:val="0"/>
      <w:marRight w:val="0"/>
      <w:marTop w:val="0"/>
      <w:marBottom w:val="0"/>
      <w:divBdr>
        <w:top w:val="none" w:sz="0" w:space="0" w:color="auto"/>
        <w:left w:val="none" w:sz="0" w:space="0" w:color="auto"/>
        <w:bottom w:val="none" w:sz="0" w:space="0" w:color="auto"/>
        <w:right w:val="none" w:sz="0" w:space="0" w:color="auto"/>
      </w:divBdr>
      <w:divsChild>
        <w:div w:id="2146897221">
          <w:marLeft w:val="0"/>
          <w:marRight w:val="0"/>
          <w:marTop w:val="0"/>
          <w:marBottom w:val="0"/>
          <w:divBdr>
            <w:top w:val="none" w:sz="0" w:space="0" w:color="auto"/>
            <w:left w:val="none" w:sz="0" w:space="0" w:color="auto"/>
            <w:bottom w:val="none" w:sz="0" w:space="0" w:color="auto"/>
            <w:right w:val="none" w:sz="0" w:space="0" w:color="auto"/>
          </w:divBdr>
          <w:divsChild>
            <w:div w:id="2146897234">
              <w:marLeft w:val="0"/>
              <w:marRight w:val="0"/>
              <w:marTop w:val="0"/>
              <w:marBottom w:val="0"/>
              <w:divBdr>
                <w:top w:val="none" w:sz="0" w:space="0" w:color="auto"/>
                <w:left w:val="none" w:sz="0" w:space="0" w:color="auto"/>
                <w:bottom w:val="none" w:sz="0" w:space="0" w:color="auto"/>
                <w:right w:val="none" w:sz="0" w:space="0" w:color="auto"/>
              </w:divBdr>
            </w:div>
            <w:div w:id="2146897247">
              <w:marLeft w:val="0"/>
              <w:marRight w:val="0"/>
              <w:marTop w:val="0"/>
              <w:marBottom w:val="0"/>
              <w:divBdr>
                <w:top w:val="none" w:sz="0" w:space="0" w:color="auto"/>
                <w:left w:val="none" w:sz="0" w:space="0" w:color="auto"/>
                <w:bottom w:val="none" w:sz="0" w:space="0" w:color="auto"/>
                <w:right w:val="none" w:sz="0" w:space="0" w:color="auto"/>
              </w:divBdr>
            </w:div>
            <w:div w:id="2146897281">
              <w:marLeft w:val="0"/>
              <w:marRight w:val="0"/>
              <w:marTop w:val="0"/>
              <w:marBottom w:val="0"/>
              <w:divBdr>
                <w:top w:val="none" w:sz="0" w:space="0" w:color="auto"/>
                <w:left w:val="none" w:sz="0" w:space="0" w:color="auto"/>
                <w:bottom w:val="none" w:sz="0" w:space="0" w:color="auto"/>
                <w:right w:val="none" w:sz="0" w:space="0" w:color="auto"/>
              </w:divBdr>
            </w:div>
            <w:div w:id="21468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7296">
      <w:marLeft w:val="0"/>
      <w:marRight w:val="0"/>
      <w:marTop w:val="0"/>
      <w:marBottom w:val="0"/>
      <w:divBdr>
        <w:top w:val="none" w:sz="0" w:space="0" w:color="auto"/>
        <w:left w:val="none" w:sz="0" w:space="0" w:color="auto"/>
        <w:bottom w:val="none" w:sz="0" w:space="0" w:color="auto"/>
        <w:right w:val="none" w:sz="0" w:space="0" w:color="auto"/>
      </w:divBdr>
    </w:div>
    <w:div w:id="2146897297">
      <w:marLeft w:val="0"/>
      <w:marRight w:val="0"/>
      <w:marTop w:val="0"/>
      <w:marBottom w:val="0"/>
      <w:divBdr>
        <w:top w:val="none" w:sz="0" w:space="0" w:color="auto"/>
        <w:left w:val="none" w:sz="0" w:space="0" w:color="auto"/>
        <w:bottom w:val="none" w:sz="0" w:space="0" w:color="auto"/>
        <w:right w:val="none" w:sz="0" w:space="0" w:color="auto"/>
      </w:divBdr>
    </w:div>
    <w:div w:id="2146897300">
      <w:marLeft w:val="0"/>
      <w:marRight w:val="0"/>
      <w:marTop w:val="0"/>
      <w:marBottom w:val="0"/>
      <w:divBdr>
        <w:top w:val="none" w:sz="0" w:space="0" w:color="auto"/>
        <w:left w:val="none" w:sz="0" w:space="0" w:color="auto"/>
        <w:bottom w:val="none" w:sz="0" w:space="0" w:color="auto"/>
        <w:right w:val="none" w:sz="0" w:space="0" w:color="auto"/>
      </w:divBdr>
    </w:div>
    <w:div w:id="2146897301">
      <w:marLeft w:val="0"/>
      <w:marRight w:val="0"/>
      <w:marTop w:val="0"/>
      <w:marBottom w:val="0"/>
      <w:divBdr>
        <w:top w:val="none" w:sz="0" w:space="0" w:color="auto"/>
        <w:left w:val="none" w:sz="0" w:space="0" w:color="auto"/>
        <w:bottom w:val="none" w:sz="0" w:space="0" w:color="auto"/>
        <w:right w:val="none" w:sz="0" w:space="0" w:color="auto"/>
      </w:divBdr>
    </w:div>
    <w:div w:id="2146897302">
      <w:marLeft w:val="0"/>
      <w:marRight w:val="0"/>
      <w:marTop w:val="0"/>
      <w:marBottom w:val="0"/>
      <w:divBdr>
        <w:top w:val="none" w:sz="0" w:space="0" w:color="auto"/>
        <w:left w:val="none" w:sz="0" w:space="0" w:color="auto"/>
        <w:bottom w:val="none" w:sz="0" w:space="0" w:color="auto"/>
        <w:right w:val="none" w:sz="0" w:space="0" w:color="auto"/>
      </w:divBdr>
    </w:div>
    <w:div w:id="2146897303">
      <w:marLeft w:val="0"/>
      <w:marRight w:val="0"/>
      <w:marTop w:val="0"/>
      <w:marBottom w:val="0"/>
      <w:divBdr>
        <w:top w:val="none" w:sz="0" w:space="0" w:color="auto"/>
        <w:left w:val="none" w:sz="0" w:space="0" w:color="auto"/>
        <w:bottom w:val="none" w:sz="0" w:space="0" w:color="auto"/>
        <w:right w:val="none" w:sz="0" w:space="0" w:color="auto"/>
      </w:divBdr>
    </w:div>
    <w:div w:id="2146897305">
      <w:marLeft w:val="0"/>
      <w:marRight w:val="0"/>
      <w:marTop w:val="0"/>
      <w:marBottom w:val="0"/>
      <w:divBdr>
        <w:top w:val="none" w:sz="0" w:space="0" w:color="auto"/>
        <w:left w:val="none" w:sz="0" w:space="0" w:color="auto"/>
        <w:bottom w:val="none" w:sz="0" w:space="0" w:color="auto"/>
        <w:right w:val="none" w:sz="0" w:space="0" w:color="auto"/>
      </w:divBdr>
    </w:div>
    <w:div w:id="2146897306">
      <w:marLeft w:val="0"/>
      <w:marRight w:val="0"/>
      <w:marTop w:val="0"/>
      <w:marBottom w:val="0"/>
      <w:divBdr>
        <w:top w:val="none" w:sz="0" w:space="0" w:color="auto"/>
        <w:left w:val="none" w:sz="0" w:space="0" w:color="auto"/>
        <w:bottom w:val="none" w:sz="0" w:space="0" w:color="auto"/>
        <w:right w:val="none" w:sz="0" w:space="0" w:color="auto"/>
      </w:divBdr>
    </w:div>
    <w:div w:id="2146897307">
      <w:marLeft w:val="0"/>
      <w:marRight w:val="0"/>
      <w:marTop w:val="0"/>
      <w:marBottom w:val="0"/>
      <w:divBdr>
        <w:top w:val="none" w:sz="0" w:space="0" w:color="auto"/>
        <w:left w:val="none" w:sz="0" w:space="0" w:color="auto"/>
        <w:bottom w:val="none" w:sz="0" w:space="0" w:color="auto"/>
        <w:right w:val="none" w:sz="0" w:space="0" w:color="auto"/>
      </w:divBdr>
    </w:div>
    <w:div w:id="2146897309">
      <w:marLeft w:val="0"/>
      <w:marRight w:val="0"/>
      <w:marTop w:val="0"/>
      <w:marBottom w:val="0"/>
      <w:divBdr>
        <w:top w:val="none" w:sz="0" w:space="0" w:color="auto"/>
        <w:left w:val="none" w:sz="0" w:space="0" w:color="auto"/>
        <w:bottom w:val="none" w:sz="0" w:space="0" w:color="auto"/>
        <w:right w:val="none" w:sz="0" w:space="0" w:color="auto"/>
      </w:divBdr>
    </w:div>
    <w:div w:id="2146897310">
      <w:marLeft w:val="0"/>
      <w:marRight w:val="0"/>
      <w:marTop w:val="0"/>
      <w:marBottom w:val="0"/>
      <w:divBdr>
        <w:top w:val="none" w:sz="0" w:space="0" w:color="auto"/>
        <w:left w:val="none" w:sz="0" w:space="0" w:color="auto"/>
        <w:bottom w:val="none" w:sz="0" w:space="0" w:color="auto"/>
        <w:right w:val="none" w:sz="0" w:space="0" w:color="auto"/>
      </w:divBdr>
    </w:div>
    <w:div w:id="2146897311">
      <w:marLeft w:val="0"/>
      <w:marRight w:val="0"/>
      <w:marTop w:val="0"/>
      <w:marBottom w:val="0"/>
      <w:divBdr>
        <w:top w:val="none" w:sz="0" w:space="0" w:color="auto"/>
        <w:left w:val="none" w:sz="0" w:space="0" w:color="auto"/>
        <w:bottom w:val="none" w:sz="0" w:space="0" w:color="auto"/>
        <w:right w:val="none" w:sz="0" w:space="0" w:color="auto"/>
      </w:divBdr>
      <w:divsChild>
        <w:div w:id="2146897212">
          <w:marLeft w:val="376"/>
          <w:marRight w:val="188"/>
          <w:marTop w:val="125"/>
          <w:marBottom w:val="689"/>
          <w:divBdr>
            <w:top w:val="none" w:sz="0" w:space="0" w:color="auto"/>
            <w:left w:val="none" w:sz="0" w:space="0" w:color="auto"/>
            <w:bottom w:val="none" w:sz="0" w:space="0" w:color="auto"/>
            <w:right w:val="none" w:sz="0" w:space="0" w:color="auto"/>
          </w:divBdr>
          <w:divsChild>
            <w:div w:id="21468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7312">
      <w:marLeft w:val="0"/>
      <w:marRight w:val="0"/>
      <w:marTop w:val="0"/>
      <w:marBottom w:val="0"/>
      <w:divBdr>
        <w:top w:val="none" w:sz="0" w:space="0" w:color="auto"/>
        <w:left w:val="none" w:sz="0" w:space="0" w:color="auto"/>
        <w:bottom w:val="none" w:sz="0" w:space="0" w:color="auto"/>
        <w:right w:val="none" w:sz="0" w:space="0" w:color="auto"/>
      </w:divBdr>
    </w:div>
    <w:div w:id="2146897313">
      <w:marLeft w:val="0"/>
      <w:marRight w:val="0"/>
      <w:marTop w:val="0"/>
      <w:marBottom w:val="0"/>
      <w:divBdr>
        <w:top w:val="none" w:sz="0" w:space="0" w:color="auto"/>
        <w:left w:val="none" w:sz="0" w:space="0" w:color="auto"/>
        <w:bottom w:val="none" w:sz="0" w:space="0" w:color="auto"/>
        <w:right w:val="none" w:sz="0" w:space="0" w:color="auto"/>
      </w:divBdr>
    </w:div>
    <w:div w:id="2146897314">
      <w:marLeft w:val="0"/>
      <w:marRight w:val="0"/>
      <w:marTop w:val="0"/>
      <w:marBottom w:val="0"/>
      <w:divBdr>
        <w:top w:val="none" w:sz="0" w:space="0" w:color="auto"/>
        <w:left w:val="none" w:sz="0" w:space="0" w:color="auto"/>
        <w:bottom w:val="none" w:sz="0" w:space="0" w:color="auto"/>
        <w:right w:val="none" w:sz="0" w:space="0" w:color="auto"/>
      </w:divBdr>
    </w:div>
    <w:div w:id="2146897315">
      <w:marLeft w:val="0"/>
      <w:marRight w:val="0"/>
      <w:marTop w:val="0"/>
      <w:marBottom w:val="0"/>
      <w:divBdr>
        <w:top w:val="none" w:sz="0" w:space="0" w:color="auto"/>
        <w:left w:val="none" w:sz="0" w:space="0" w:color="auto"/>
        <w:bottom w:val="none" w:sz="0" w:space="0" w:color="auto"/>
        <w:right w:val="none" w:sz="0" w:space="0" w:color="auto"/>
      </w:divBdr>
    </w:div>
    <w:div w:id="2146897316">
      <w:marLeft w:val="0"/>
      <w:marRight w:val="0"/>
      <w:marTop w:val="0"/>
      <w:marBottom w:val="0"/>
      <w:divBdr>
        <w:top w:val="none" w:sz="0" w:space="0" w:color="auto"/>
        <w:left w:val="none" w:sz="0" w:space="0" w:color="auto"/>
        <w:bottom w:val="none" w:sz="0" w:space="0" w:color="auto"/>
        <w:right w:val="none" w:sz="0" w:space="0" w:color="auto"/>
      </w:divBdr>
    </w:div>
    <w:div w:id="2146897317">
      <w:marLeft w:val="0"/>
      <w:marRight w:val="0"/>
      <w:marTop w:val="0"/>
      <w:marBottom w:val="0"/>
      <w:divBdr>
        <w:top w:val="none" w:sz="0" w:space="0" w:color="auto"/>
        <w:left w:val="none" w:sz="0" w:space="0" w:color="auto"/>
        <w:bottom w:val="none" w:sz="0" w:space="0" w:color="auto"/>
        <w:right w:val="none" w:sz="0" w:space="0" w:color="auto"/>
      </w:divBdr>
    </w:div>
    <w:div w:id="2146897319">
      <w:marLeft w:val="0"/>
      <w:marRight w:val="0"/>
      <w:marTop w:val="0"/>
      <w:marBottom w:val="0"/>
      <w:divBdr>
        <w:top w:val="none" w:sz="0" w:space="0" w:color="auto"/>
        <w:left w:val="none" w:sz="0" w:space="0" w:color="auto"/>
        <w:bottom w:val="none" w:sz="0" w:space="0" w:color="auto"/>
        <w:right w:val="none" w:sz="0" w:space="0" w:color="auto"/>
      </w:divBdr>
    </w:div>
    <w:div w:id="2146897320">
      <w:marLeft w:val="0"/>
      <w:marRight w:val="0"/>
      <w:marTop w:val="0"/>
      <w:marBottom w:val="0"/>
      <w:divBdr>
        <w:top w:val="none" w:sz="0" w:space="0" w:color="auto"/>
        <w:left w:val="none" w:sz="0" w:space="0" w:color="auto"/>
        <w:bottom w:val="none" w:sz="0" w:space="0" w:color="auto"/>
        <w:right w:val="none" w:sz="0" w:space="0" w:color="auto"/>
      </w:divBdr>
    </w:div>
    <w:div w:id="2146897321">
      <w:marLeft w:val="0"/>
      <w:marRight w:val="0"/>
      <w:marTop w:val="0"/>
      <w:marBottom w:val="0"/>
      <w:divBdr>
        <w:top w:val="none" w:sz="0" w:space="0" w:color="auto"/>
        <w:left w:val="none" w:sz="0" w:space="0" w:color="auto"/>
        <w:bottom w:val="none" w:sz="0" w:space="0" w:color="auto"/>
        <w:right w:val="none" w:sz="0" w:space="0" w:color="auto"/>
      </w:divBdr>
    </w:div>
    <w:div w:id="2146897322">
      <w:marLeft w:val="0"/>
      <w:marRight w:val="0"/>
      <w:marTop w:val="0"/>
      <w:marBottom w:val="0"/>
      <w:divBdr>
        <w:top w:val="none" w:sz="0" w:space="0" w:color="auto"/>
        <w:left w:val="none" w:sz="0" w:space="0" w:color="auto"/>
        <w:bottom w:val="none" w:sz="0" w:space="0" w:color="auto"/>
        <w:right w:val="none" w:sz="0" w:space="0" w:color="auto"/>
      </w:divBdr>
      <w:divsChild>
        <w:div w:id="2146897249">
          <w:marLeft w:val="0"/>
          <w:marRight w:val="0"/>
          <w:marTop w:val="0"/>
          <w:marBottom w:val="0"/>
          <w:divBdr>
            <w:top w:val="none" w:sz="0" w:space="0" w:color="auto"/>
            <w:left w:val="none" w:sz="0" w:space="0" w:color="auto"/>
            <w:bottom w:val="none" w:sz="0" w:space="0" w:color="auto"/>
            <w:right w:val="none" w:sz="0" w:space="0" w:color="auto"/>
          </w:divBdr>
        </w:div>
      </w:divsChild>
    </w:div>
    <w:div w:id="2146897323">
      <w:marLeft w:val="0"/>
      <w:marRight w:val="0"/>
      <w:marTop w:val="0"/>
      <w:marBottom w:val="0"/>
      <w:divBdr>
        <w:top w:val="none" w:sz="0" w:space="0" w:color="auto"/>
        <w:left w:val="none" w:sz="0" w:space="0" w:color="auto"/>
        <w:bottom w:val="none" w:sz="0" w:space="0" w:color="auto"/>
        <w:right w:val="none" w:sz="0" w:space="0" w:color="auto"/>
      </w:divBdr>
    </w:div>
    <w:div w:id="2146897324">
      <w:marLeft w:val="0"/>
      <w:marRight w:val="0"/>
      <w:marTop w:val="0"/>
      <w:marBottom w:val="0"/>
      <w:divBdr>
        <w:top w:val="none" w:sz="0" w:space="0" w:color="auto"/>
        <w:left w:val="none" w:sz="0" w:space="0" w:color="auto"/>
        <w:bottom w:val="none" w:sz="0" w:space="0" w:color="auto"/>
        <w:right w:val="none" w:sz="0" w:space="0" w:color="auto"/>
      </w:divBdr>
    </w:div>
    <w:div w:id="2146897325">
      <w:marLeft w:val="0"/>
      <w:marRight w:val="0"/>
      <w:marTop w:val="0"/>
      <w:marBottom w:val="0"/>
      <w:divBdr>
        <w:top w:val="none" w:sz="0" w:space="0" w:color="auto"/>
        <w:left w:val="none" w:sz="0" w:space="0" w:color="auto"/>
        <w:bottom w:val="none" w:sz="0" w:space="0" w:color="auto"/>
        <w:right w:val="none" w:sz="0" w:space="0" w:color="auto"/>
      </w:divBdr>
    </w:div>
    <w:div w:id="2146897326">
      <w:marLeft w:val="0"/>
      <w:marRight w:val="0"/>
      <w:marTop w:val="0"/>
      <w:marBottom w:val="0"/>
      <w:divBdr>
        <w:top w:val="none" w:sz="0" w:space="0" w:color="auto"/>
        <w:left w:val="none" w:sz="0" w:space="0" w:color="auto"/>
        <w:bottom w:val="none" w:sz="0" w:space="0" w:color="auto"/>
        <w:right w:val="none" w:sz="0" w:space="0" w:color="auto"/>
      </w:divBdr>
    </w:div>
    <w:div w:id="2146897329">
      <w:marLeft w:val="0"/>
      <w:marRight w:val="0"/>
      <w:marTop w:val="0"/>
      <w:marBottom w:val="0"/>
      <w:divBdr>
        <w:top w:val="none" w:sz="0" w:space="0" w:color="auto"/>
        <w:left w:val="none" w:sz="0" w:space="0" w:color="auto"/>
        <w:bottom w:val="none" w:sz="0" w:space="0" w:color="auto"/>
        <w:right w:val="none" w:sz="0" w:space="0" w:color="auto"/>
      </w:divBdr>
    </w:div>
    <w:div w:id="2146897330">
      <w:marLeft w:val="0"/>
      <w:marRight w:val="0"/>
      <w:marTop w:val="0"/>
      <w:marBottom w:val="0"/>
      <w:divBdr>
        <w:top w:val="none" w:sz="0" w:space="0" w:color="auto"/>
        <w:left w:val="none" w:sz="0" w:space="0" w:color="auto"/>
        <w:bottom w:val="none" w:sz="0" w:space="0" w:color="auto"/>
        <w:right w:val="none" w:sz="0" w:space="0" w:color="auto"/>
      </w:divBdr>
    </w:div>
    <w:div w:id="2146897331">
      <w:marLeft w:val="0"/>
      <w:marRight w:val="0"/>
      <w:marTop w:val="0"/>
      <w:marBottom w:val="0"/>
      <w:divBdr>
        <w:top w:val="none" w:sz="0" w:space="0" w:color="auto"/>
        <w:left w:val="none" w:sz="0" w:space="0" w:color="auto"/>
        <w:bottom w:val="none" w:sz="0" w:space="0" w:color="auto"/>
        <w:right w:val="none" w:sz="0" w:space="0" w:color="auto"/>
      </w:divBdr>
    </w:div>
    <w:div w:id="2146897333">
      <w:marLeft w:val="0"/>
      <w:marRight w:val="0"/>
      <w:marTop w:val="0"/>
      <w:marBottom w:val="0"/>
      <w:divBdr>
        <w:top w:val="none" w:sz="0" w:space="0" w:color="auto"/>
        <w:left w:val="none" w:sz="0" w:space="0" w:color="auto"/>
        <w:bottom w:val="none" w:sz="0" w:space="0" w:color="auto"/>
        <w:right w:val="none" w:sz="0" w:space="0" w:color="auto"/>
      </w:divBdr>
    </w:div>
    <w:div w:id="2146897334">
      <w:marLeft w:val="0"/>
      <w:marRight w:val="0"/>
      <w:marTop w:val="0"/>
      <w:marBottom w:val="0"/>
      <w:divBdr>
        <w:top w:val="none" w:sz="0" w:space="0" w:color="auto"/>
        <w:left w:val="none" w:sz="0" w:space="0" w:color="auto"/>
        <w:bottom w:val="none" w:sz="0" w:space="0" w:color="auto"/>
        <w:right w:val="none" w:sz="0" w:space="0" w:color="auto"/>
      </w:divBdr>
      <w:divsChild>
        <w:div w:id="2146897371">
          <w:marLeft w:val="0"/>
          <w:marRight w:val="0"/>
          <w:marTop w:val="0"/>
          <w:marBottom w:val="0"/>
          <w:divBdr>
            <w:top w:val="none" w:sz="0" w:space="0" w:color="auto"/>
            <w:left w:val="none" w:sz="0" w:space="0" w:color="auto"/>
            <w:bottom w:val="none" w:sz="0" w:space="0" w:color="auto"/>
            <w:right w:val="none" w:sz="0" w:space="0" w:color="auto"/>
          </w:divBdr>
        </w:div>
      </w:divsChild>
    </w:div>
    <w:div w:id="2146897335">
      <w:marLeft w:val="0"/>
      <w:marRight w:val="0"/>
      <w:marTop w:val="0"/>
      <w:marBottom w:val="0"/>
      <w:divBdr>
        <w:top w:val="none" w:sz="0" w:space="0" w:color="auto"/>
        <w:left w:val="none" w:sz="0" w:space="0" w:color="auto"/>
        <w:bottom w:val="none" w:sz="0" w:space="0" w:color="auto"/>
        <w:right w:val="none" w:sz="0" w:space="0" w:color="auto"/>
      </w:divBdr>
    </w:div>
    <w:div w:id="2146897337">
      <w:marLeft w:val="0"/>
      <w:marRight w:val="0"/>
      <w:marTop w:val="0"/>
      <w:marBottom w:val="0"/>
      <w:divBdr>
        <w:top w:val="none" w:sz="0" w:space="0" w:color="auto"/>
        <w:left w:val="none" w:sz="0" w:space="0" w:color="auto"/>
        <w:bottom w:val="none" w:sz="0" w:space="0" w:color="auto"/>
        <w:right w:val="none" w:sz="0" w:space="0" w:color="auto"/>
      </w:divBdr>
    </w:div>
    <w:div w:id="2146897338">
      <w:marLeft w:val="0"/>
      <w:marRight w:val="0"/>
      <w:marTop w:val="0"/>
      <w:marBottom w:val="0"/>
      <w:divBdr>
        <w:top w:val="none" w:sz="0" w:space="0" w:color="auto"/>
        <w:left w:val="none" w:sz="0" w:space="0" w:color="auto"/>
        <w:bottom w:val="none" w:sz="0" w:space="0" w:color="auto"/>
        <w:right w:val="none" w:sz="0" w:space="0" w:color="auto"/>
      </w:divBdr>
    </w:div>
    <w:div w:id="2146897339">
      <w:marLeft w:val="0"/>
      <w:marRight w:val="0"/>
      <w:marTop w:val="0"/>
      <w:marBottom w:val="0"/>
      <w:divBdr>
        <w:top w:val="none" w:sz="0" w:space="0" w:color="auto"/>
        <w:left w:val="none" w:sz="0" w:space="0" w:color="auto"/>
        <w:bottom w:val="none" w:sz="0" w:space="0" w:color="auto"/>
        <w:right w:val="none" w:sz="0" w:space="0" w:color="auto"/>
      </w:divBdr>
      <w:divsChild>
        <w:div w:id="2146897332">
          <w:marLeft w:val="92"/>
          <w:marRight w:val="0"/>
          <w:marTop w:val="0"/>
          <w:marBottom w:val="185"/>
          <w:divBdr>
            <w:top w:val="single" w:sz="4" w:space="5" w:color="9AC2D8"/>
            <w:left w:val="single" w:sz="4" w:space="5" w:color="9AC2D8"/>
            <w:bottom w:val="single" w:sz="4" w:space="5" w:color="9AC2D8"/>
            <w:right w:val="single" w:sz="4" w:space="5" w:color="9AC2D8"/>
          </w:divBdr>
          <w:divsChild>
            <w:div w:id="21468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7340">
      <w:marLeft w:val="0"/>
      <w:marRight w:val="0"/>
      <w:marTop w:val="0"/>
      <w:marBottom w:val="0"/>
      <w:divBdr>
        <w:top w:val="none" w:sz="0" w:space="0" w:color="auto"/>
        <w:left w:val="none" w:sz="0" w:space="0" w:color="auto"/>
        <w:bottom w:val="none" w:sz="0" w:space="0" w:color="auto"/>
        <w:right w:val="none" w:sz="0" w:space="0" w:color="auto"/>
      </w:divBdr>
    </w:div>
    <w:div w:id="2146897341">
      <w:marLeft w:val="0"/>
      <w:marRight w:val="0"/>
      <w:marTop w:val="0"/>
      <w:marBottom w:val="0"/>
      <w:divBdr>
        <w:top w:val="none" w:sz="0" w:space="0" w:color="auto"/>
        <w:left w:val="none" w:sz="0" w:space="0" w:color="auto"/>
        <w:bottom w:val="none" w:sz="0" w:space="0" w:color="auto"/>
        <w:right w:val="none" w:sz="0" w:space="0" w:color="auto"/>
      </w:divBdr>
    </w:div>
    <w:div w:id="2146897342">
      <w:marLeft w:val="0"/>
      <w:marRight w:val="0"/>
      <w:marTop w:val="0"/>
      <w:marBottom w:val="0"/>
      <w:divBdr>
        <w:top w:val="none" w:sz="0" w:space="0" w:color="auto"/>
        <w:left w:val="none" w:sz="0" w:space="0" w:color="auto"/>
        <w:bottom w:val="none" w:sz="0" w:space="0" w:color="auto"/>
        <w:right w:val="none" w:sz="0" w:space="0" w:color="auto"/>
      </w:divBdr>
    </w:div>
    <w:div w:id="2146897343">
      <w:marLeft w:val="0"/>
      <w:marRight w:val="0"/>
      <w:marTop w:val="0"/>
      <w:marBottom w:val="0"/>
      <w:divBdr>
        <w:top w:val="none" w:sz="0" w:space="0" w:color="auto"/>
        <w:left w:val="none" w:sz="0" w:space="0" w:color="auto"/>
        <w:bottom w:val="none" w:sz="0" w:space="0" w:color="auto"/>
        <w:right w:val="none" w:sz="0" w:space="0" w:color="auto"/>
      </w:divBdr>
    </w:div>
    <w:div w:id="2146897344">
      <w:marLeft w:val="0"/>
      <w:marRight w:val="0"/>
      <w:marTop w:val="0"/>
      <w:marBottom w:val="0"/>
      <w:divBdr>
        <w:top w:val="none" w:sz="0" w:space="0" w:color="auto"/>
        <w:left w:val="none" w:sz="0" w:space="0" w:color="auto"/>
        <w:bottom w:val="none" w:sz="0" w:space="0" w:color="auto"/>
        <w:right w:val="none" w:sz="0" w:space="0" w:color="auto"/>
      </w:divBdr>
    </w:div>
    <w:div w:id="2146897345">
      <w:marLeft w:val="0"/>
      <w:marRight w:val="0"/>
      <w:marTop w:val="0"/>
      <w:marBottom w:val="0"/>
      <w:divBdr>
        <w:top w:val="none" w:sz="0" w:space="0" w:color="auto"/>
        <w:left w:val="none" w:sz="0" w:space="0" w:color="auto"/>
        <w:bottom w:val="none" w:sz="0" w:space="0" w:color="auto"/>
        <w:right w:val="none" w:sz="0" w:space="0" w:color="auto"/>
      </w:divBdr>
      <w:divsChild>
        <w:div w:id="2146897402">
          <w:marLeft w:val="0"/>
          <w:marRight w:val="0"/>
          <w:marTop w:val="0"/>
          <w:marBottom w:val="0"/>
          <w:divBdr>
            <w:top w:val="none" w:sz="0" w:space="0" w:color="auto"/>
            <w:left w:val="none" w:sz="0" w:space="0" w:color="auto"/>
            <w:bottom w:val="none" w:sz="0" w:space="0" w:color="auto"/>
            <w:right w:val="none" w:sz="0" w:space="0" w:color="auto"/>
          </w:divBdr>
        </w:div>
      </w:divsChild>
    </w:div>
    <w:div w:id="2146897346">
      <w:marLeft w:val="0"/>
      <w:marRight w:val="0"/>
      <w:marTop w:val="0"/>
      <w:marBottom w:val="0"/>
      <w:divBdr>
        <w:top w:val="none" w:sz="0" w:space="0" w:color="auto"/>
        <w:left w:val="none" w:sz="0" w:space="0" w:color="auto"/>
        <w:bottom w:val="none" w:sz="0" w:space="0" w:color="auto"/>
        <w:right w:val="none" w:sz="0" w:space="0" w:color="auto"/>
      </w:divBdr>
    </w:div>
    <w:div w:id="2146897348">
      <w:marLeft w:val="0"/>
      <w:marRight w:val="0"/>
      <w:marTop w:val="0"/>
      <w:marBottom w:val="0"/>
      <w:divBdr>
        <w:top w:val="none" w:sz="0" w:space="0" w:color="auto"/>
        <w:left w:val="none" w:sz="0" w:space="0" w:color="auto"/>
        <w:bottom w:val="none" w:sz="0" w:space="0" w:color="auto"/>
        <w:right w:val="none" w:sz="0" w:space="0" w:color="auto"/>
      </w:divBdr>
    </w:div>
    <w:div w:id="2146897349">
      <w:marLeft w:val="0"/>
      <w:marRight w:val="0"/>
      <w:marTop w:val="0"/>
      <w:marBottom w:val="0"/>
      <w:divBdr>
        <w:top w:val="none" w:sz="0" w:space="0" w:color="auto"/>
        <w:left w:val="none" w:sz="0" w:space="0" w:color="auto"/>
        <w:bottom w:val="none" w:sz="0" w:space="0" w:color="auto"/>
        <w:right w:val="none" w:sz="0" w:space="0" w:color="auto"/>
      </w:divBdr>
    </w:div>
    <w:div w:id="2146897350">
      <w:marLeft w:val="0"/>
      <w:marRight w:val="0"/>
      <w:marTop w:val="0"/>
      <w:marBottom w:val="0"/>
      <w:divBdr>
        <w:top w:val="none" w:sz="0" w:space="0" w:color="auto"/>
        <w:left w:val="none" w:sz="0" w:space="0" w:color="auto"/>
        <w:bottom w:val="none" w:sz="0" w:space="0" w:color="auto"/>
        <w:right w:val="none" w:sz="0" w:space="0" w:color="auto"/>
      </w:divBdr>
    </w:div>
    <w:div w:id="2146897351">
      <w:marLeft w:val="0"/>
      <w:marRight w:val="0"/>
      <w:marTop w:val="0"/>
      <w:marBottom w:val="0"/>
      <w:divBdr>
        <w:top w:val="none" w:sz="0" w:space="0" w:color="auto"/>
        <w:left w:val="none" w:sz="0" w:space="0" w:color="auto"/>
        <w:bottom w:val="none" w:sz="0" w:space="0" w:color="auto"/>
        <w:right w:val="none" w:sz="0" w:space="0" w:color="auto"/>
      </w:divBdr>
    </w:div>
    <w:div w:id="2146897352">
      <w:marLeft w:val="0"/>
      <w:marRight w:val="0"/>
      <w:marTop w:val="0"/>
      <w:marBottom w:val="0"/>
      <w:divBdr>
        <w:top w:val="none" w:sz="0" w:space="0" w:color="auto"/>
        <w:left w:val="none" w:sz="0" w:space="0" w:color="auto"/>
        <w:bottom w:val="none" w:sz="0" w:space="0" w:color="auto"/>
        <w:right w:val="none" w:sz="0" w:space="0" w:color="auto"/>
      </w:divBdr>
    </w:div>
    <w:div w:id="2146897353">
      <w:marLeft w:val="0"/>
      <w:marRight w:val="0"/>
      <w:marTop w:val="0"/>
      <w:marBottom w:val="0"/>
      <w:divBdr>
        <w:top w:val="none" w:sz="0" w:space="0" w:color="auto"/>
        <w:left w:val="none" w:sz="0" w:space="0" w:color="auto"/>
        <w:bottom w:val="none" w:sz="0" w:space="0" w:color="auto"/>
        <w:right w:val="none" w:sz="0" w:space="0" w:color="auto"/>
      </w:divBdr>
    </w:div>
    <w:div w:id="2146897354">
      <w:marLeft w:val="0"/>
      <w:marRight w:val="0"/>
      <w:marTop w:val="0"/>
      <w:marBottom w:val="0"/>
      <w:divBdr>
        <w:top w:val="none" w:sz="0" w:space="0" w:color="auto"/>
        <w:left w:val="none" w:sz="0" w:space="0" w:color="auto"/>
        <w:bottom w:val="none" w:sz="0" w:space="0" w:color="auto"/>
        <w:right w:val="none" w:sz="0" w:space="0" w:color="auto"/>
      </w:divBdr>
    </w:div>
    <w:div w:id="2146897355">
      <w:marLeft w:val="0"/>
      <w:marRight w:val="0"/>
      <w:marTop w:val="0"/>
      <w:marBottom w:val="0"/>
      <w:divBdr>
        <w:top w:val="none" w:sz="0" w:space="0" w:color="auto"/>
        <w:left w:val="none" w:sz="0" w:space="0" w:color="auto"/>
        <w:bottom w:val="none" w:sz="0" w:space="0" w:color="auto"/>
        <w:right w:val="none" w:sz="0" w:space="0" w:color="auto"/>
      </w:divBdr>
    </w:div>
    <w:div w:id="2146897356">
      <w:marLeft w:val="0"/>
      <w:marRight w:val="0"/>
      <w:marTop w:val="0"/>
      <w:marBottom w:val="0"/>
      <w:divBdr>
        <w:top w:val="none" w:sz="0" w:space="0" w:color="auto"/>
        <w:left w:val="none" w:sz="0" w:space="0" w:color="auto"/>
        <w:bottom w:val="none" w:sz="0" w:space="0" w:color="auto"/>
        <w:right w:val="none" w:sz="0" w:space="0" w:color="auto"/>
      </w:divBdr>
    </w:div>
    <w:div w:id="2146897357">
      <w:marLeft w:val="0"/>
      <w:marRight w:val="0"/>
      <w:marTop w:val="0"/>
      <w:marBottom w:val="0"/>
      <w:divBdr>
        <w:top w:val="none" w:sz="0" w:space="0" w:color="auto"/>
        <w:left w:val="none" w:sz="0" w:space="0" w:color="auto"/>
        <w:bottom w:val="none" w:sz="0" w:space="0" w:color="auto"/>
        <w:right w:val="none" w:sz="0" w:space="0" w:color="auto"/>
      </w:divBdr>
    </w:div>
    <w:div w:id="2146897359">
      <w:marLeft w:val="0"/>
      <w:marRight w:val="0"/>
      <w:marTop w:val="0"/>
      <w:marBottom w:val="0"/>
      <w:divBdr>
        <w:top w:val="none" w:sz="0" w:space="0" w:color="auto"/>
        <w:left w:val="none" w:sz="0" w:space="0" w:color="auto"/>
        <w:bottom w:val="none" w:sz="0" w:space="0" w:color="auto"/>
        <w:right w:val="none" w:sz="0" w:space="0" w:color="auto"/>
      </w:divBdr>
    </w:div>
    <w:div w:id="2146897360">
      <w:marLeft w:val="0"/>
      <w:marRight w:val="0"/>
      <w:marTop w:val="0"/>
      <w:marBottom w:val="0"/>
      <w:divBdr>
        <w:top w:val="none" w:sz="0" w:space="0" w:color="auto"/>
        <w:left w:val="none" w:sz="0" w:space="0" w:color="auto"/>
        <w:bottom w:val="none" w:sz="0" w:space="0" w:color="auto"/>
        <w:right w:val="none" w:sz="0" w:space="0" w:color="auto"/>
      </w:divBdr>
    </w:div>
    <w:div w:id="2146897361">
      <w:marLeft w:val="0"/>
      <w:marRight w:val="0"/>
      <w:marTop w:val="0"/>
      <w:marBottom w:val="0"/>
      <w:divBdr>
        <w:top w:val="none" w:sz="0" w:space="0" w:color="auto"/>
        <w:left w:val="none" w:sz="0" w:space="0" w:color="auto"/>
        <w:bottom w:val="none" w:sz="0" w:space="0" w:color="auto"/>
        <w:right w:val="none" w:sz="0" w:space="0" w:color="auto"/>
      </w:divBdr>
    </w:div>
    <w:div w:id="2146897362">
      <w:marLeft w:val="0"/>
      <w:marRight w:val="0"/>
      <w:marTop w:val="0"/>
      <w:marBottom w:val="0"/>
      <w:divBdr>
        <w:top w:val="none" w:sz="0" w:space="0" w:color="auto"/>
        <w:left w:val="none" w:sz="0" w:space="0" w:color="auto"/>
        <w:bottom w:val="none" w:sz="0" w:space="0" w:color="auto"/>
        <w:right w:val="none" w:sz="0" w:space="0" w:color="auto"/>
      </w:divBdr>
      <w:divsChild>
        <w:div w:id="2146897318">
          <w:marLeft w:val="0"/>
          <w:marRight w:val="0"/>
          <w:marTop w:val="0"/>
          <w:marBottom w:val="0"/>
          <w:divBdr>
            <w:top w:val="none" w:sz="0" w:space="0" w:color="auto"/>
            <w:left w:val="none" w:sz="0" w:space="0" w:color="auto"/>
            <w:bottom w:val="none" w:sz="0" w:space="0" w:color="auto"/>
            <w:right w:val="none" w:sz="0" w:space="0" w:color="auto"/>
          </w:divBdr>
          <w:divsChild>
            <w:div w:id="2146897308">
              <w:marLeft w:val="0"/>
              <w:marRight w:val="0"/>
              <w:marTop w:val="0"/>
              <w:marBottom w:val="0"/>
              <w:divBdr>
                <w:top w:val="none" w:sz="0" w:space="0" w:color="auto"/>
                <w:left w:val="none" w:sz="0" w:space="0" w:color="auto"/>
                <w:bottom w:val="none" w:sz="0" w:space="0" w:color="auto"/>
                <w:right w:val="none" w:sz="0" w:space="0" w:color="auto"/>
              </w:divBdr>
              <w:divsChild>
                <w:div w:id="2146897358">
                  <w:marLeft w:val="0"/>
                  <w:marRight w:val="0"/>
                  <w:marTop w:val="0"/>
                  <w:marBottom w:val="0"/>
                  <w:divBdr>
                    <w:top w:val="none" w:sz="0" w:space="0" w:color="auto"/>
                    <w:left w:val="none" w:sz="0" w:space="0" w:color="auto"/>
                    <w:bottom w:val="none" w:sz="0" w:space="0" w:color="auto"/>
                    <w:right w:val="none" w:sz="0" w:space="0" w:color="auto"/>
                  </w:divBdr>
                  <w:divsChild>
                    <w:div w:id="21468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7363">
      <w:marLeft w:val="0"/>
      <w:marRight w:val="0"/>
      <w:marTop w:val="0"/>
      <w:marBottom w:val="0"/>
      <w:divBdr>
        <w:top w:val="none" w:sz="0" w:space="0" w:color="auto"/>
        <w:left w:val="none" w:sz="0" w:space="0" w:color="auto"/>
        <w:bottom w:val="none" w:sz="0" w:space="0" w:color="auto"/>
        <w:right w:val="none" w:sz="0" w:space="0" w:color="auto"/>
      </w:divBdr>
    </w:div>
    <w:div w:id="2146897364">
      <w:marLeft w:val="0"/>
      <w:marRight w:val="0"/>
      <w:marTop w:val="0"/>
      <w:marBottom w:val="0"/>
      <w:divBdr>
        <w:top w:val="none" w:sz="0" w:space="0" w:color="auto"/>
        <w:left w:val="none" w:sz="0" w:space="0" w:color="auto"/>
        <w:bottom w:val="none" w:sz="0" w:space="0" w:color="auto"/>
        <w:right w:val="none" w:sz="0" w:space="0" w:color="auto"/>
      </w:divBdr>
    </w:div>
    <w:div w:id="2146897366">
      <w:marLeft w:val="0"/>
      <w:marRight w:val="0"/>
      <w:marTop w:val="0"/>
      <w:marBottom w:val="0"/>
      <w:divBdr>
        <w:top w:val="none" w:sz="0" w:space="0" w:color="auto"/>
        <w:left w:val="none" w:sz="0" w:space="0" w:color="auto"/>
        <w:bottom w:val="none" w:sz="0" w:space="0" w:color="auto"/>
        <w:right w:val="none" w:sz="0" w:space="0" w:color="auto"/>
      </w:divBdr>
    </w:div>
    <w:div w:id="2146897367">
      <w:marLeft w:val="0"/>
      <w:marRight w:val="0"/>
      <w:marTop w:val="0"/>
      <w:marBottom w:val="0"/>
      <w:divBdr>
        <w:top w:val="none" w:sz="0" w:space="0" w:color="auto"/>
        <w:left w:val="none" w:sz="0" w:space="0" w:color="auto"/>
        <w:bottom w:val="none" w:sz="0" w:space="0" w:color="auto"/>
        <w:right w:val="none" w:sz="0" w:space="0" w:color="auto"/>
      </w:divBdr>
    </w:div>
    <w:div w:id="2146897368">
      <w:marLeft w:val="0"/>
      <w:marRight w:val="0"/>
      <w:marTop w:val="0"/>
      <w:marBottom w:val="0"/>
      <w:divBdr>
        <w:top w:val="none" w:sz="0" w:space="0" w:color="auto"/>
        <w:left w:val="none" w:sz="0" w:space="0" w:color="auto"/>
        <w:bottom w:val="none" w:sz="0" w:space="0" w:color="auto"/>
        <w:right w:val="none" w:sz="0" w:space="0" w:color="auto"/>
      </w:divBdr>
    </w:div>
    <w:div w:id="2146897369">
      <w:marLeft w:val="0"/>
      <w:marRight w:val="0"/>
      <w:marTop w:val="0"/>
      <w:marBottom w:val="0"/>
      <w:divBdr>
        <w:top w:val="none" w:sz="0" w:space="0" w:color="auto"/>
        <w:left w:val="none" w:sz="0" w:space="0" w:color="auto"/>
        <w:bottom w:val="none" w:sz="0" w:space="0" w:color="auto"/>
        <w:right w:val="none" w:sz="0" w:space="0" w:color="auto"/>
      </w:divBdr>
    </w:div>
    <w:div w:id="2146897370">
      <w:marLeft w:val="0"/>
      <w:marRight w:val="0"/>
      <w:marTop w:val="0"/>
      <w:marBottom w:val="0"/>
      <w:divBdr>
        <w:top w:val="none" w:sz="0" w:space="0" w:color="auto"/>
        <w:left w:val="none" w:sz="0" w:space="0" w:color="auto"/>
        <w:bottom w:val="none" w:sz="0" w:space="0" w:color="auto"/>
        <w:right w:val="none" w:sz="0" w:space="0" w:color="auto"/>
      </w:divBdr>
    </w:div>
    <w:div w:id="2146897373">
      <w:marLeft w:val="0"/>
      <w:marRight w:val="0"/>
      <w:marTop w:val="0"/>
      <w:marBottom w:val="0"/>
      <w:divBdr>
        <w:top w:val="none" w:sz="0" w:space="0" w:color="auto"/>
        <w:left w:val="none" w:sz="0" w:space="0" w:color="auto"/>
        <w:bottom w:val="none" w:sz="0" w:space="0" w:color="auto"/>
        <w:right w:val="none" w:sz="0" w:space="0" w:color="auto"/>
      </w:divBdr>
    </w:div>
    <w:div w:id="2146897374">
      <w:marLeft w:val="0"/>
      <w:marRight w:val="0"/>
      <w:marTop w:val="0"/>
      <w:marBottom w:val="0"/>
      <w:divBdr>
        <w:top w:val="none" w:sz="0" w:space="0" w:color="auto"/>
        <w:left w:val="none" w:sz="0" w:space="0" w:color="auto"/>
        <w:bottom w:val="none" w:sz="0" w:space="0" w:color="auto"/>
        <w:right w:val="none" w:sz="0" w:space="0" w:color="auto"/>
      </w:divBdr>
    </w:div>
    <w:div w:id="2146897376">
      <w:marLeft w:val="0"/>
      <w:marRight w:val="0"/>
      <w:marTop w:val="0"/>
      <w:marBottom w:val="0"/>
      <w:divBdr>
        <w:top w:val="none" w:sz="0" w:space="0" w:color="auto"/>
        <w:left w:val="none" w:sz="0" w:space="0" w:color="auto"/>
        <w:bottom w:val="none" w:sz="0" w:space="0" w:color="auto"/>
        <w:right w:val="none" w:sz="0" w:space="0" w:color="auto"/>
      </w:divBdr>
    </w:div>
    <w:div w:id="2146897377">
      <w:marLeft w:val="0"/>
      <w:marRight w:val="0"/>
      <w:marTop w:val="0"/>
      <w:marBottom w:val="0"/>
      <w:divBdr>
        <w:top w:val="none" w:sz="0" w:space="0" w:color="auto"/>
        <w:left w:val="none" w:sz="0" w:space="0" w:color="auto"/>
        <w:bottom w:val="none" w:sz="0" w:space="0" w:color="auto"/>
        <w:right w:val="none" w:sz="0" w:space="0" w:color="auto"/>
      </w:divBdr>
    </w:div>
    <w:div w:id="2146897378">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 w:id="2146897380">
      <w:marLeft w:val="0"/>
      <w:marRight w:val="0"/>
      <w:marTop w:val="0"/>
      <w:marBottom w:val="0"/>
      <w:divBdr>
        <w:top w:val="none" w:sz="0" w:space="0" w:color="auto"/>
        <w:left w:val="none" w:sz="0" w:space="0" w:color="auto"/>
        <w:bottom w:val="none" w:sz="0" w:space="0" w:color="auto"/>
        <w:right w:val="none" w:sz="0" w:space="0" w:color="auto"/>
      </w:divBdr>
    </w:div>
    <w:div w:id="2146897381">
      <w:marLeft w:val="240"/>
      <w:marRight w:val="240"/>
      <w:marTop w:val="240"/>
      <w:marBottom w:val="240"/>
      <w:divBdr>
        <w:top w:val="none" w:sz="0" w:space="0" w:color="auto"/>
        <w:left w:val="none" w:sz="0" w:space="0" w:color="auto"/>
        <w:bottom w:val="none" w:sz="0" w:space="0" w:color="auto"/>
        <w:right w:val="none" w:sz="0" w:space="0" w:color="auto"/>
      </w:divBdr>
      <w:divsChild>
        <w:div w:id="2146897206">
          <w:marLeft w:val="0"/>
          <w:marRight w:val="0"/>
          <w:marTop w:val="0"/>
          <w:marBottom w:val="0"/>
          <w:divBdr>
            <w:top w:val="none" w:sz="0" w:space="0" w:color="auto"/>
            <w:left w:val="none" w:sz="0" w:space="0" w:color="auto"/>
            <w:bottom w:val="none" w:sz="0" w:space="0" w:color="auto"/>
            <w:right w:val="none" w:sz="0" w:space="0" w:color="auto"/>
          </w:divBdr>
          <w:divsChild>
            <w:div w:id="2146897347">
              <w:marLeft w:val="0"/>
              <w:marRight w:val="0"/>
              <w:marTop w:val="0"/>
              <w:marBottom w:val="0"/>
              <w:divBdr>
                <w:top w:val="none" w:sz="0" w:space="0" w:color="auto"/>
                <w:left w:val="none" w:sz="0" w:space="0" w:color="auto"/>
                <w:bottom w:val="none" w:sz="0" w:space="0" w:color="auto"/>
                <w:right w:val="none" w:sz="0" w:space="0" w:color="auto"/>
              </w:divBdr>
              <w:divsChild>
                <w:div w:id="2146897327">
                  <w:marLeft w:val="240"/>
                  <w:marRight w:val="240"/>
                  <w:marTop w:val="240"/>
                  <w:marBottom w:val="240"/>
                  <w:divBdr>
                    <w:top w:val="none" w:sz="0" w:space="0" w:color="auto"/>
                    <w:left w:val="none" w:sz="0" w:space="0" w:color="auto"/>
                    <w:bottom w:val="none" w:sz="0" w:space="0" w:color="auto"/>
                    <w:right w:val="none" w:sz="0" w:space="0" w:color="auto"/>
                  </w:divBdr>
                  <w:divsChild>
                    <w:div w:id="2146897415">
                      <w:marLeft w:val="0"/>
                      <w:marRight w:val="0"/>
                      <w:marTop w:val="0"/>
                      <w:marBottom w:val="0"/>
                      <w:divBdr>
                        <w:top w:val="none" w:sz="0" w:space="0" w:color="auto"/>
                        <w:left w:val="none" w:sz="0" w:space="0" w:color="auto"/>
                        <w:bottom w:val="none" w:sz="0" w:space="0" w:color="auto"/>
                        <w:right w:val="none" w:sz="0" w:space="0" w:color="auto"/>
                      </w:divBdr>
                      <w:divsChild>
                        <w:div w:id="2146897298">
                          <w:marLeft w:val="0"/>
                          <w:marRight w:val="-15000"/>
                          <w:marTop w:val="0"/>
                          <w:marBottom w:val="0"/>
                          <w:divBdr>
                            <w:top w:val="none" w:sz="0" w:space="0" w:color="auto"/>
                            <w:left w:val="none" w:sz="0" w:space="0" w:color="auto"/>
                            <w:bottom w:val="none" w:sz="0" w:space="0" w:color="auto"/>
                            <w:right w:val="none" w:sz="0" w:space="0" w:color="auto"/>
                          </w:divBdr>
                          <w:divsChild>
                            <w:div w:id="2146897174">
                              <w:marLeft w:val="75"/>
                              <w:marRight w:val="75"/>
                              <w:marTop w:val="0"/>
                              <w:marBottom w:val="0"/>
                              <w:divBdr>
                                <w:top w:val="none" w:sz="0" w:space="0" w:color="auto"/>
                                <w:left w:val="none" w:sz="0" w:space="0" w:color="auto"/>
                                <w:bottom w:val="none" w:sz="0" w:space="0" w:color="auto"/>
                                <w:right w:val="none" w:sz="0" w:space="0" w:color="auto"/>
                              </w:divBdr>
                              <w:divsChild>
                                <w:div w:id="2146897328">
                                  <w:marLeft w:val="0"/>
                                  <w:marRight w:val="0"/>
                                  <w:marTop w:val="0"/>
                                  <w:marBottom w:val="0"/>
                                  <w:divBdr>
                                    <w:top w:val="none" w:sz="0" w:space="0" w:color="auto"/>
                                    <w:left w:val="none" w:sz="0" w:space="0" w:color="auto"/>
                                    <w:bottom w:val="none" w:sz="0" w:space="0" w:color="auto"/>
                                    <w:right w:val="single" w:sz="6" w:space="5" w:color="BCBCBC"/>
                                  </w:divBdr>
                                  <w:divsChild>
                                    <w:div w:id="2146897434">
                                      <w:marLeft w:val="0"/>
                                      <w:marRight w:val="0"/>
                                      <w:marTop w:val="0"/>
                                      <w:marBottom w:val="0"/>
                                      <w:divBdr>
                                        <w:top w:val="none" w:sz="0" w:space="0" w:color="auto"/>
                                        <w:left w:val="none" w:sz="0" w:space="0" w:color="auto"/>
                                        <w:bottom w:val="none" w:sz="0" w:space="0" w:color="auto"/>
                                        <w:right w:val="none" w:sz="0" w:space="0" w:color="auto"/>
                                      </w:divBdr>
                                      <w:divsChild>
                                        <w:div w:id="2146897192">
                                          <w:marLeft w:val="0"/>
                                          <w:marRight w:val="0"/>
                                          <w:marTop w:val="0"/>
                                          <w:marBottom w:val="0"/>
                                          <w:divBdr>
                                            <w:top w:val="none" w:sz="0" w:space="0" w:color="auto"/>
                                            <w:left w:val="none" w:sz="0" w:space="0" w:color="auto"/>
                                            <w:bottom w:val="none" w:sz="0" w:space="0" w:color="auto"/>
                                            <w:right w:val="none" w:sz="0" w:space="0" w:color="auto"/>
                                          </w:divBdr>
                                          <w:divsChild>
                                            <w:div w:id="2146897190">
                                              <w:marLeft w:val="0"/>
                                              <w:marRight w:val="0"/>
                                              <w:marTop w:val="0"/>
                                              <w:marBottom w:val="0"/>
                                              <w:divBdr>
                                                <w:top w:val="none" w:sz="0" w:space="0" w:color="auto"/>
                                                <w:left w:val="none" w:sz="0" w:space="0" w:color="auto"/>
                                                <w:bottom w:val="none" w:sz="0" w:space="0" w:color="auto"/>
                                                <w:right w:val="none" w:sz="0" w:space="0" w:color="auto"/>
                                              </w:divBdr>
                                              <w:divsChild>
                                                <w:div w:id="21468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897384">
      <w:marLeft w:val="0"/>
      <w:marRight w:val="0"/>
      <w:marTop w:val="0"/>
      <w:marBottom w:val="0"/>
      <w:divBdr>
        <w:top w:val="none" w:sz="0" w:space="0" w:color="auto"/>
        <w:left w:val="none" w:sz="0" w:space="0" w:color="auto"/>
        <w:bottom w:val="none" w:sz="0" w:space="0" w:color="auto"/>
        <w:right w:val="none" w:sz="0" w:space="0" w:color="auto"/>
      </w:divBdr>
    </w:div>
    <w:div w:id="2146897385">
      <w:marLeft w:val="0"/>
      <w:marRight w:val="0"/>
      <w:marTop w:val="0"/>
      <w:marBottom w:val="0"/>
      <w:divBdr>
        <w:top w:val="none" w:sz="0" w:space="0" w:color="auto"/>
        <w:left w:val="none" w:sz="0" w:space="0" w:color="auto"/>
        <w:bottom w:val="none" w:sz="0" w:space="0" w:color="auto"/>
        <w:right w:val="none" w:sz="0" w:space="0" w:color="auto"/>
      </w:divBdr>
    </w:div>
    <w:div w:id="2146897386">
      <w:marLeft w:val="0"/>
      <w:marRight w:val="0"/>
      <w:marTop w:val="0"/>
      <w:marBottom w:val="0"/>
      <w:divBdr>
        <w:top w:val="none" w:sz="0" w:space="0" w:color="auto"/>
        <w:left w:val="none" w:sz="0" w:space="0" w:color="auto"/>
        <w:bottom w:val="none" w:sz="0" w:space="0" w:color="auto"/>
        <w:right w:val="none" w:sz="0" w:space="0" w:color="auto"/>
      </w:divBdr>
    </w:div>
    <w:div w:id="2146897387">
      <w:marLeft w:val="0"/>
      <w:marRight w:val="0"/>
      <w:marTop w:val="0"/>
      <w:marBottom w:val="0"/>
      <w:divBdr>
        <w:top w:val="none" w:sz="0" w:space="0" w:color="auto"/>
        <w:left w:val="none" w:sz="0" w:space="0" w:color="auto"/>
        <w:bottom w:val="none" w:sz="0" w:space="0" w:color="auto"/>
        <w:right w:val="none" w:sz="0" w:space="0" w:color="auto"/>
      </w:divBdr>
    </w:div>
    <w:div w:id="2146897388">
      <w:marLeft w:val="0"/>
      <w:marRight w:val="0"/>
      <w:marTop w:val="0"/>
      <w:marBottom w:val="0"/>
      <w:divBdr>
        <w:top w:val="none" w:sz="0" w:space="0" w:color="auto"/>
        <w:left w:val="none" w:sz="0" w:space="0" w:color="auto"/>
        <w:bottom w:val="none" w:sz="0" w:space="0" w:color="auto"/>
        <w:right w:val="none" w:sz="0" w:space="0" w:color="auto"/>
      </w:divBdr>
    </w:div>
    <w:div w:id="2146897389">
      <w:marLeft w:val="0"/>
      <w:marRight w:val="0"/>
      <w:marTop w:val="0"/>
      <w:marBottom w:val="0"/>
      <w:divBdr>
        <w:top w:val="none" w:sz="0" w:space="0" w:color="auto"/>
        <w:left w:val="none" w:sz="0" w:space="0" w:color="auto"/>
        <w:bottom w:val="none" w:sz="0" w:space="0" w:color="auto"/>
        <w:right w:val="none" w:sz="0" w:space="0" w:color="auto"/>
      </w:divBdr>
    </w:div>
    <w:div w:id="2146897390">
      <w:marLeft w:val="0"/>
      <w:marRight w:val="0"/>
      <w:marTop w:val="0"/>
      <w:marBottom w:val="0"/>
      <w:divBdr>
        <w:top w:val="none" w:sz="0" w:space="0" w:color="auto"/>
        <w:left w:val="none" w:sz="0" w:space="0" w:color="auto"/>
        <w:bottom w:val="none" w:sz="0" w:space="0" w:color="auto"/>
        <w:right w:val="none" w:sz="0" w:space="0" w:color="auto"/>
      </w:divBdr>
      <w:divsChild>
        <w:div w:id="2146897162">
          <w:marLeft w:val="0"/>
          <w:marRight w:val="0"/>
          <w:marTop w:val="0"/>
          <w:marBottom w:val="0"/>
          <w:divBdr>
            <w:top w:val="none" w:sz="0" w:space="0" w:color="auto"/>
            <w:left w:val="none" w:sz="0" w:space="0" w:color="auto"/>
            <w:bottom w:val="none" w:sz="0" w:space="0" w:color="auto"/>
            <w:right w:val="none" w:sz="0" w:space="0" w:color="auto"/>
          </w:divBdr>
          <w:divsChild>
            <w:div w:id="2146897403">
              <w:marLeft w:val="0"/>
              <w:marRight w:val="0"/>
              <w:marTop w:val="0"/>
              <w:marBottom w:val="0"/>
              <w:divBdr>
                <w:top w:val="none" w:sz="0" w:space="0" w:color="auto"/>
                <w:left w:val="none" w:sz="0" w:space="0" w:color="auto"/>
                <w:bottom w:val="none" w:sz="0" w:space="0" w:color="auto"/>
                <w:right w:val="none" w:sz="0" w:space="0" w:color="auto"/>
              </w:divBdr>
              <w:divsChild>
                <w:div w:id="2146897304">
                  <w:marLeft w:val="0"/>
                  <w:marRight w:val="0"/>
                  <w:marTop w:val="0"/>
                  <w:marBottom w:val="0"/>
                  <w:divBdr>
                    <w:top w:val="none" w:sz="0" w:space="0" w:color="auto"/>
                    <w:left w:val="none" w:sz="0" w:space="0" w:color="auto"/>
                    <w:bottom w:val="none" w:sz="0" w:space="0" w:color="auto"/>
                    <w:right w:val="none" w:sz="0" w:space="0" w:color="auto"/>
                  </w:divBdr>
                  <w:divsChild>
                    <w:div w:id="21468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7391">
      <w:marLeft w:val="0"/>
      <w:marRight w:val="0"/>
      <w:marTop w:val="0"/>
      <w:marBottom w:val="0"/>
      <w:divBdr>
        <w:top w:val="none" w:sz="0" w:space="0" w:color="auto"/>
        <w:left w:val="none" w:sz="0" w:space="0" w:color="auto"/>
        <w:bottom w:val="none" w:sz="0" w:space="0" w:color="auto"/>
        <w:right w:val="none" w:sz="0" w:space="0" w:color="auto"/>
      </w:divBdr>
    </w:div>
    <w:div w:id="2146897392">
      <w:marLeft w:val="0"/>
      <w:marRight w:val="0"/>
      <w:marTop w:val="0"/>
      <w:marBottom w:val="0"/>
      <w:divBdr>
        <w:top w:val="none" w:sz="0" w:space="0" w:color="auto"/>
        <w:left w:val="none" w:sz="0" w:space="0" w:color="auto"/>
        <w:bottom w:val="none" w:sz="0" w:space="0" w:color="auto"/>
        <w:right w:val="none" w:sz="0" w:space="0" w:color="auto"/>
      </w:divBdr>
    </w:div>
    <w:div w:id="2146897393">
      <w:marLeft w:val="0"/>
      <w:marRight w:val="0"/>
      <w:marTop w:val="0"/>
      <w:marBottom w:val="0"/>
      <w:divBdr>
        <w:top w:val="none" w:sz="0" w:space="0" w:color="auto"/>
        <w:left w:val="none" w:sz="0" w:space="0" w:color="auto"/>
        <w:bottom w:val="none" w:sz="0" w:space="0" w:color="auto"/>
        <w:right w:val="none" w:sz="0" w:space="0" w:color="auto"/>
      </w:divBdr>
    </w:div>
    <w:div w:id="2146897394">
      <w:marLeft w:val="0"/>
      <w:marRight w:val="0"/>
      <w:marTop w:val="0"/>
      <w:marBottom w:val="0"/>
      <w:divBdr>
        <w:top w:val="none" w:sz="0" w:space="0" w:color="auto"/>
        <w:left w:val="none" w:sz="0" w:space="0" w:color="auto"/>
        <w:bottom w:val="none" w:sz="0" w:space="0" w:color="auto"/>
        <w:right w:val="none" w:sz="0" w:space="0" w:color="auto"/>
      </w:divBdr>
    </w:div>
    <w:div w:id="2146897395">
      <w:marLeft w:val="0"/>
      <w:marRight w:val="0"/>
      <w:marTop w:val="0"/>
      <w:marBottom w:val="0"/>
      <w:divBdr>
        <w:top w:val="none" w:sz="0" w:space="0" w:color="auto"/>
        <w:left w:val="none" w:sz="0" w:space="0" w:color="auto"/>
        <w:bottom w:val="none" w:sz="0" w:space="0" w:color="auto"/>
        <w:right w:val="none" w:sz="0" w:space="0" w:color="auto"/>
      </w:divBdr>
    </w:div>
    <w:div w:id="2146897396">
      <w:marLeft w:val="0"/>
      <w:marRight w:val="0"/>
      <w:marTop w:val="0"/>
      <w:marBottom w:val="0"/>
      <w:divBdr>
        <w:top w:val="none" w:sz="0" w:space="0" w:color="auto"/>
        <w:left w:val="none" w:sz="0" w:space="0" w:color="auto"/>
        <w:bottom w:val="none" w:sz="0" w:space="0" w:color="auto"/>
        <w:right w:val="none" w:sz="0" w:space="0" w:color="auto"/>
      </w:divBdr>
    </w:div>
    <w:div w:id="2146897397">
      <w:marLeft w:val="0"/>
      <w:marRight w:val="0"/>
      <w:marTop w:val="0"/>
      <w:marBottom w:val="0"/>
      <w:divBdr>
        <w:top w:val="none" w:sz="0" w:space="0" w:color="auto"/>
        <w:left w:val="none" w:sz="0" w:space="0" w:color="auto"/>
        <w:bottom w:val="none" w:sz="0" w:space="0" w:color="auto"/>
        <w:right w:val="none" w:sz="0" w:space="0" w:color="auto"/>
      </w:divBdr>
    </w:div>
    <w:div w:id="2146897399">
      <w:marLeft w:val="0"/>
      <w:marRight w:val="0"/>
      <w:marTop w:val="0"/>
      <w:marBottom w:val="0"/>
      <w:divBdr>
        <w:top w:val="none" w:sz="0" w:space="0" w:color="auto"/>
        <w:left w:val="none" w:sz="0" w:space="0" w:color="auto"/>
        <w:bottom w:val="none" w:sz="0" w:space="0" w:color="auto"/>
        <w:right w:val="none" w:sz="0" w:space="0" w:color="auto"/>
      </w:divBdr>
    </w:div>
    <w:div w:id="2146897400">
      <w:marLeft w:val="0"/>
      <w:marRight w:val="0"/>
      <w:marTop w:val="0"/>
      <w:marBottom w:val="0"/>
      <w:divBdr>
        <w:top w:val="none" w:sz="0" w:space="0" w:color="auto"/>
        <w:left w:val="none" w:sz="0" w:space="0" w:color="auto"/>
        <w:bottom w:val="none" w:sz="0" w:space="0" w:color="auto"/>
        <w:right w:val="none" w:sz="0" w:space="0" w:color="auto"/>
      </w:divBdr>
    </w:div>
    <w:div w:id="2146897401">
      <w:marLeft w:val="0"/>
      <w:marRight w:val="0"/>
      <w:marTop w:val="0"/>
      <w:marBottom w:val="0"/>
      <w:divBdr>
        <w:top w:val="none" w:sz="0" w:space="0" w:color="auto"/>
        <w:left w:val="none" w:sz="0" w:space="0" w:color="auto"/>
        <w:bottom w:val="none" w:sz="0" w:space="0" w:color="auto"/>
        <w:right w:val="none" w:sz="0" w:space="0" w:color="auto"/>
      </w:divBdr>
    </w:div>
    <w:div w:id="2146897404">
      <w:marLeft w:val="0"/>
      <w:marRight w:val="0"/>
      <w:marTop w:val="0"/>
      <w:marBottom w:val="0"/>
      <w:divBdr>
        <w:top w:val="none" w:sz="0" w:space="0" w:color="auto"/>
        <w:left w:val="none" w:sz="0" w:space="0" w:color="auto"/>
        <w:bottom w:val="none" w:sz="0" w:space="0" w:color="auto"/>
        <w:right w:val="none" w:sz="0" w:space="0" w:color="auto"/>
      </w:divBdr>
    </w:div>
    <w:div w:id="2146897405">
      <w:marLeft w:val="0"/>
      <w:marRight w:val="0"/>
      <w:marTop w:val="0"/>
      <w:marBottom w:val="0"/>
      <w:divBdr>
        <w:top w:val="none" w:sz="0" w:space="0" w:color="auto"/>
        <w:left w:val="none" w:sz="0" w:space="0" w:color="auto"/>
        <w:bottom w:val="none" w:sz="0" w:space="0" w:color="auto"/>
        <w:right w:val="none" w:sz="0" w:space="0" w:color="auto"/>
      </w:divBdr>
    </w:div>
    <w:div w:id="2146897406">
      <w:marLeft w:val="0"/>
      <w:marRight w:val="0"/>
      <w:marTop w:val="0"/>
      <w:marBottom w:val="0"/>
      <w:divBdr>
        <w:top w:val="none" w:sz="0" w:space="0" w:color="auto"/>
        <w:left w:val="none" w:sz="0" w:space="0" w:color="auto"/>
        <w:bottom w:val="none" w:sz="0" w:space="0" w:color="auto"/>
        <w:right w:val="none" w:sz="0" w:space="0" w:color="auto"/>
      </w:divBdr>
    </w:div>
    <w:div w:id="2146897407">
      <w:marLeft w:val="0"/>
      <w:marRight w:val="0"/>
      <w:marTop w:val="0"/>
      <w:marBottom w:val="0"/>
      <w:divBdr>
        <w:top w:val="none" w:sz="0" w:space="0" w:color="auto"/>
        <w:left w:val="none" w:sz="0" w:space="0" w:color="auto"/>
        <w:bottom w:val="none" w:sz="0" w:space="0" w:color="auto"/>
        <w:right w:val="none" w:sz="0" w:space="0" w:color="auto"/>
      </w:divBdr>
    </w:div>
    <w:div w:id="2146897408">
      <w:marLeft w:val="0"/>
      <w:marRight w:val="0"/>
      <w:marTop w:val="0"/>
      <w:marBottom w:val="0"/>
      <w:divBdr>
        <w:top w:val="none" w:sz="0" w:space="0" w:color="auto"/>
        <w:left w:val="none" w:sz="0" w:space="0" w:color="auto"/>
        <w:bottom w:val="none" w:sz="0" w:space="0" w:color="auto"/>
        <w:right w:val="none" w:sz="0" w:space="0" w:color="auto"/>
      </w:divBdr>
    </w:div>
    <w:div w:id="2146897409">
      <w:marLeft w:val="0"/>
      <w:marRight w:val="0"/>
      <w:marTop w:val="0"/>
      <w:marBottom w:val="0"/>
      <w:divBdr>
        <w:top w:val="none" w:sz="0" w:space="0" w:color="auto"/>
        <w:left w:val="none" w:sz="0" w:space="0" w:color="auto"/>
        <w:bottom w:val="none" w:sz="0" w:space="0" w:color="auto"/>
        <w:right w:val="none" w:sz="0" w:space="0" w:color="auto"/>
      </w:divBdr>
    </w:div>
    <w:div w:id="2146897410">
      <w:marLeft w:val="0"/>
      <w:marRight w:val="0"/>
      <w:marTop w:val="0"/>
      <w:marBottom w:val="0"/>
      <w:divBdr>
        <w:top w:val="none" w:sz="0" w:space="0" w:color="auto"/>
        <w:left w:val="none" w:sz="0" w:space="0" w:color="auto"/>
        <w:bottom w:val="none" w:sz="0" w:space="0" w:color="auto"/>
        <w:right w:val="none" w:sz="0" w:space="0" w:color="auto"/>
      </w:divBdr>
    </w:div>
    <w:div w:id="2146897411">
      <w:marLeft w:val="0"/>
      <w:marRight w:val="0"/>
      <w:marTop w:val="0"/>
      <w:marBottom w:val="0"/>
      <w:divBdr>
        <w:top w:val="none" w:sz="0" w:space="0" w:color="auto"/>
        <w:left w:val="none" w:sz="0" w:space="0" w:color="auto"/>
        <w:bottom w:val="none" w:sz="0" w:space="0" w:color="auto"/>
        <w:right w:val="none" w:sz="0" w:space="0" w:color="auto"/>
      </w:divBdr>
    </w:div>
    <w:div w:id="2146897412">
      <w:marLeft w:val="0"/>
      <w:marRight w:val="0"/>
      <w:marTop w:val="0"/>
      <w:marBottom w:val="0"/>
      <w:divBdr>
        <w:top w:val="none" w:sz="0" w:space="0" w:color="auto"/>
        <w:left w:val="none" w:sz="0" w:space="0" w:color="auto"/>
        <w:bottom w:val="none" w:sz="0" w:space="0" w:color="auto"/>
        <w:right w:val="none" w:sz="0" w:space="0" w:color="auto"/>
      </w:divBdr>
    </w:div>
    <w:div w:id="2146897413">
      <w:marLeft w:val="0"/>
      <w:marRight w:val="0"/>
      <w:marTop w:val="0"/>
      <w:marBottom w:val="0"/>
      <w:divBdr>
        <w:top w:val="none" w:sz="0" w:space="0" w:color="auto"/>
        <w:left w:val="none" w:sz="0" w:space="0" w:color="auto"/>
        <w:bottom w:val="none" w:sz="0" w:space="0" w:color="auto"/>
        <w:right w:val="none" w:sz="0" w:space="0" w:color="auto"/>
      </w:divBdr>
      <w:divsChild>
        <w:div w:id="2146897286">
          <w:marLeft w:val="0"/>
          <w:marRight w:val="0"/>
          <w:marTop w:val="0"/>
          <w:marBottom w:val="0"/>
          <w:divBdr>
            <w:top w:val="none" w:sz="0" w:space="0" w:color="auto"/>
            <w:left w:val="none" w:sz="0" w:space="0" w:color="auto"/>
            <w:bottom w:val="none" w:sz="0" w:space="0" w:color="auto"/>
            <w:right w:val="none" w:sz="0" w:space="0" w:color="auto"/>
          </w:divBdr>
          <w:divsChild>
            <w:div w:id="2146897278">
              <w:marLeft w:val="0"/>
              <w:marRight w:val="0"/>
              <w:marTop w:val="0"/>
              <w:marBottom w:val="0"/>
              <w:divBdr>
                <w:top w:val="none" w:sz="0" w:space="0" w:color="auto"/>
                <w:left w:val="none" w:sz="0" w:space="0" w:color="auto"/>
                <w:bottom w:val="none" w:sz="0" w:space="0" w:color="auto"/>
                <w:right w:val="none" w:sz="0" w:space="0" w:color="auto"/>
              </w:divBdr>
              <w:divsChild>
                <w:div w:id="2146897417">
                  <w:marLeft w:val="-4132"/>
                  <w:marRight w:val="0"/>
                  <w:marTop w:val="0"/>
                  <w:marBottom w:val="0"/>
                  <w:divBdr>
                    <w:top w:val="none" w:sz="0" w:space="0" w:color="auto"/>
                    <w:left w:val="none" w:sz="0" w:space="0" w:color="auto"/>
                    <w:bottom w:val="none" w:sz="0" w:space="0" w:color="auto"/>
                    <w:right w:val="none" w:sz="0" w:space="0" w:color="auto"/>
                  </w:divBdr>
                  <w:divsChild>
                    <w:div w:id="2146897217">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7414">
      <w:marLeft w:val="0"/>
      <w:marRight w:val="0"/>
      <w:marTop w:val="0"/>
      <w:marBottom w:val="0"/>
      <w:divBdr>
        <w:top w:val="none" w:sz="0" w:space="0" w:color="auto"/>
        <w:left w:val="none" w:sz="0" w:space="0" w:color="auto"/>
        <w:bottom w:val="none" w:sz="0" w:space="0" w:color="auto"/>
        <w:right w:val="none" w:sz="0" w:space="0" w:color="auto"/>
      </w:divBdr>
    </w:div>
    <w:div w:id="2146897416">
      <w:marLeft w:val="0"/>
      <w:marRight w:val="0"/>
      <w:marTop w:val="0"/>
      <w:marBottom w:val="0"/>
      <w:divBdr>
        <w:top w:val="none" w:sz="0" w:space="0" w:color="auto"/>
        <w:left w:val="none" w:sz="0" w:space="0" w:color="auto"/>
        <w:bottom w:val="none" w:sz="0" w:space="0" w:color="auto"/>
        <w:right w:val="none" w:sz="0" w:space="0" w:color="auto"/>
      </w:divBdr>
    </w:div>
    <w:div w:id="2146897418">
      <w:marLeft w:val="0"/>
      <w:marRight w:val="0"/>
      <w:marTop w:val="0"/>
      <w:marBottom w:val="0"/>
      <w:divBdr>
        <w:top w:val="none" w:sz="0" w:space="0" w:color="auto"/>
        <w:left w:val="none" w:sz="0" w:space="0" w:color="auto"/>
        <w:bottom w:val="none" w:sz="0" w:space="0" w:color="auto"/>
        <w:right w:val="none" w:sz="0" w:space="0" w:color="auto"/>
      </w:divBdr>
    </w:div>
    <w:div w:id="2146897419">
      <w:marLeft w:val="0"/>
      <w:marRight w:val="0"/>
      <w:marTop w:val="0"/>
      <w:marBottom w:val="0"/>
      <w:divBdr>
        <w:top w:val="none" w:sz="0" w:space="0" w:color="auto"/>
        <w:left w:val="none" w:sz="0" w:space="0" w:color="auto"/>
        <w:bottom w:val="none" w:sz="0" w:space="0" w:color="auto"/>
        <w:right w:val="none" w:sz="0" w:space="0" w:color="auto"/>
      </w:divBdr>
    </w:div>
    <w:div w:id="2146897420">
      <w:marLeft w:val="0"/>
      <w:marRight w:val="0"/>
      <w:marTop w:val="0"/>
      <w:marBottom w:val="0"/>
      <w:divBdr>
        <w:top w:val="none" w:sz="0" w:space="0" w:color="auto"/>
        <w:left w:val="none" w:sz="0" w:space="0" w:color="auto"/>
        <w:bottom w:val="none" w:sz="0" w:space="0" w:color="auto"/>
        <w:right w:val="none" w:sz="0" w:space="0" w:color="auto"/>
      </w:divBdr>
    </w:div>
    <w:div w:id="2146897421">
      <w:marLeft w:val="0"/>
      <w:marRight w:val="0"/>
      <w:marTop w:val="0"/>
      <w:marBottom w:val="0"/>
      <w:divBdr>
        <w:top w:val="none" w:sz="0" w:space="0" w:color="auto"/>
        <w:left w:val="none" w:sz="0" w:space="0" w:color="auto"/>
        <w:bottom w:val="none" w:sz="0" w:space="0" w:color="auto"/>
        <w:right w:val="none" w:sz="0" w:space="0" w:color="auto"/>
      </w:divBdr>
    </w:div>
    <w:div w:id="2146897422">
      <w:marLeft w:val="0"/>
      <w:marRight w:val="0"/>
      <w:marTop w:val="0"/>
      <w:marBottom w:val="0"/>
      <w:divBdr>
        <w:top w:val="none" w:sz="0" w:space="0" w:color="auto"/>
        <w:left w:val="none" w:sz="0" w:space="0" w:color="auto"/>
        <w:bottom w:val="none" w:sz="0" w:space="0" w:color="auto"/>
        <w:right w:val="none" w:sz="0" w:space="0" w:color="auto"/>
      </w:divBdr>
    </w:div>
    <w:div w:id="2146897424">
      <w:marLeft w:val="0"/>
      <w:marRight w:val="0"/>
      <w:marTop w:val="0"/>
      <w:marBottom w:val="0"/>
      <w:divBdr>
        <w:top w:val="none" w:sz="0" w:space="0" w:color="auto"/>
        <w:left w:val="none" w:sz="0" w:space="0" w:color="auto"/>
        <w:bottom w:val="none" w:sz="0" w:space="0" w:color="auto"/>
        <w:right w:val="none" w:sz="0" w:space="0" w:color="auto"/>
      </w:divBdr>
    </w:div>
    <w:div w:id="2146897425">
      <w:marLeft w:val="0"/>
      <w:marRight w:val="0"/>
      <w:marTop w:val="0"/>
      <w:marBottom w:val="0"/>
      <w:divBdr>
        <w:top w:val="none" w:sz="0" w:space="0" w:color="auto"/>
        <w:left w:val="none" w:sz="0" w:space="0" w:color="auto"/>
        <w:bottom w:val="none" w:sz="0" w:space="0" w:color="auto"/>
        <w:right w:val="none" w:sz="0" w:space="0" w:color="auto"/>
      </w:divBdr>
    </w:div>
    <w:div w:id="2146897426">
      <w:marLeft w:val="0"/>
      <w:marRight w:val="0"/>
      <w:marTop w:val="0"/>
      <w:marBottom w:val="0"/>
      <w:divBdr>
        <w:top w:val="none" w:sz="0" w:space="0" w:color="auto"/>
        <w:left w:val="none" w:sz="0" w:space="0" w:color="auto"/>
        <w:bottom w:val="none" w:sz="0" w:space="0" w:color="auto"/>
        <w:right w:val="none" w:sz="0" w:space="0" w:color="auto"/>
      </w:divBdr>
    </w:div>
    <w:div w:id="2146897427">
      <w:marLeft w:val="0"/>
      <w:marRight w:val="0"/>
      <w:marTop w:val="0"/>
      <w:marBottom w:val="0"/>
      <w:divBdr>
        <w:top w:val="none" w:sz="0" w:space="0" w:color="auto"/>
        <w:left w:val="none" w:sz="0" w:space="0" w:color="auto"/>
        <w:bottom w:val="none" w:sz="0" w:space="0" w:color="auto"/>
        <w:right w:val="none" w:sz="0" w:space="0" w:color="auto"/>
      </w:divBdr>
    </w:div>
    <w:div w:id="2146897428">
      <w:marLeft w:val="0"/>
      <w:marRight w:val="0"/>
      <w:marTop w:val="0"/>
      <w:marBottom w:val="0"/>
      <w:divBdr>
        <w:top w:val="none" w:sz="0" w:space="0" w:color="auto"/>
        <w:left w:val="none" w:sz="0" w:space="0" w:color="auto"/>
        <w:bottom w:val="none" w:sz="0" w:space="0" w:color="auto"/>
        <w:right w:val="none" w:sz="0" w:space="0" w:color="auto"/>
      </w:divBdr>
    </w:div>
    <w:div w:id="2146897430">
      <w:marLeft w:val="0"/>
      <w:marRight w:val="0"/>
      <w:marTop w:val="0"/>
      <w:marBottom w:val="0"/>
      <w:divBdr>
        <w:top w:val="none" w:sz="0" w:space="0" w:color="auto"/>
        <w:left w:val="none" w:sz="0" w:space="0" w:color="auto"/>
        <w:bottom w:val="none" w:sz="0" w:space="0" w:color="auto"/>
        <w:right w:val="none" w:sz="0" w:space="0" w:color="auto"/>
      </w:divBdr>
    </w:div>
    <w:div w:id="2146897431">
      <w:marLeft w:val="0"/>
      <w:marRight w:val="0"/>
      <w:marTop w:val="0"/>
      <w:marBottom w:val="0"/>
      <w:divBdr>
        <w:top w:val="none" w:sz="0" w:space="0" w:color="auto"/>
        <w:left w:val="none" w:sz="0" w:space="0" w:color="auto"/>
        <w:bottom w:val="none" w:sz="0" w:space="0" w:color="auto"/>
        <w:right w:val="none" w:sz="0" w:space="0" w:color="auto"/>
      </w:divBdr>
    </w:div>
    <w:div w:id="2146897432">
      <w:marLeft w:val="0"/>
      <w:marRight w:val="0"/>
      <w:marTop w:val="0"/>
      <w:marBottom w:val="0"/>
      <w:divBdr>
        <w:top w:val="none" w:sz="0" w:space="0" w:color="auto"/>
        <w:left w:val="none" w:sz="0" w:space="0" w:color="auto"/>
        <w:bottom w:val="none" w:sz="0" w:space="0" w:color="auto"/>
        <w:right w:val="none" w:sz="0" w:space="0" w:color="auto"/>
      </w:divBdr>
    </w:div>
    <w:div w:id="2146897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5</Pages>
  <Words>998</Words>
  <Characters>5692</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dc:title>
  <dc:subject/>
  <dc:creator>Pakhomova</dc:creator>
  <cp:keywords/>
  <dc:description/>
  <cp:lastModifiedBy>BeloruscevaNN</cp:lastModifiedBy>
  <cp:revision>6</cp:revision>
  <cp:lastPrinted>2015-10-07T10:26:00Z</cp:lastPrinted>
  <dcterms:created xsi:type="dcterms:W3CDTF">2015-10-07T08:17:00Z</dcterms:created>
  <dcterms:modified xsi:type="dcterms:W3CDTF">2015-10-07T10:27:00Z</dcterms:modified>
</cp:coreProperties>
</file>