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97" w:rsidRDefault="00AE5497" w:rsidP="00301E10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-9pt;width:532.5pt;height:180pt;z-index:251658240" stroked="f">
            <v:textbox>
              <w:txbxContent>
                <w:p w:rsidR="00AE5497" w:rsidRDefault="00AE5497" w:rsidP="001A70C4">
                  <w:pPr>
                    <w:jc w:val="center"/>
                  </w:pPr>
                  <w:r w:rsidRPr="00FD5C3C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style="width:31.5pt;height:43.5pt;visibility:visible">
                        <v:imagedata r:id="rId7" o:title=""/>
                      </v:shape>
                    </w:pict>
                  </w:r>
                </w:p>
                <w:p w:rsidR="00AE5497" w:rsidRDefault="00AE5497" w:rsidP="001A70C4">
                  <w:pPr>
                    <w:shd w:val="clear" w:color="auto" w:fill="FFFFFF"/>
                    <w:spacing w:before="278"/>
                    <w:jc w:val="center"/>
                  </w:pPr>
                  <w:r>
                    <w:rPr>
                      <w:b/>
                      <w:bCs/>
                      <w:color w:val="000000"/>
                      <w:spacing w:val="-19"/>
                      <w:w w:val="110"/>
                      <w:sz w:val="32"/>
                      <w:szCs w:val="32"/>
                    </w:rPr>
                    <w:t>АДМИНИСТРАЦИЯ  ГОРОДА  МУРМАНСКА</w:t>
                  </w:r>
                </w:p>
                <w:p w:rsidR="00AE5497" w:rsidRDefault="00AE5497" w:rsidP="001833CE">
                  <w:pPr>
                    <w:shd w:val="clear" w:color="auto" w:fill="FFFFFF"/>
                    <w:spacing w:before="365" w:after="461"/>
                    <w:ind w:left="619"/>
                    <w:rPr>
                      <w:b/>
                      <w:bCs/>
                      <w:color w:val="000000"/>
                      <w:spacing w:val="49"/>
                      <w:w w:val="11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000000"/>
                      <w:spacing w:val="49"/>
                      <w:w w:val="110"/>
                      <w:sz w:val="32"/>
                      <w:szCs w:val="32"/>
                    </w:rPr>
                    <w:t xml:space="preserve">                  ПОСТАНОВЛЕНИЕ</w:t>
                  </w:r>
                </w:p>
                <w:p w:rsidR="00AE5497" w:rsidRPr="004345D8" w:rsidRDefault="00AE5497" w:rsidP="001833CE">
                  <w:pPr>
                    <w:shd w:val="clear" w:color="auto" w:fill="FFFFFF"/>
                    <w:tabs>
                      <w:tab w:val="left" w:pos="0"/>
                    </w:tabs>
                    <w:spacing w:before="365" w:after="461"/>
                    <w:rPr>
                      <w:b/>
                      <w:bCs/>
                      <w:color w:val="000000"/>
                      <w:spacing w:val="49"/>
                      <w:w w:val="110"/>
                      <w:sz w:val="28"/>
                      <w:szCs w:val="28"/>
                    </w:rPr>
                  </w:pPr>
                  <w:r>
                    <w:t xml:space="preserve">          </w:t>
                  </w:r>
                  <w:r w:rsidRPr="004345D8">
                    <w:rPr>
                      <w:sz w:val="28"/>
                      <w:szCs w:val="28"/>
                    </w:rPr>
                    <w:t xml:space="preserve">11.10.2011 </w:t>
                  </w:r>
                  <w:r w:rsidRPr="004345D8">
                    <w:rPr>
                      <w:sz w:val="28"/>
                      <w:szCs w:val="28"/>
                      <w:lang w:val="en-US"/>
                    </w:rPr>
                    <w:t xml:space="preserve">                                    </w:t>
                  </w:r>
                  <w:r w:rsidRPr="004345D8">
                    <w:rPr>
                      <w:sz w:val="28"/>
                      <w:szCs w:val="28"/>
                    </w:rPr>
                    <w:t xml:space="preserve">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№ 1870</w:t>
                  </w:r>
                </w:p>
              </w:txbxContent>
            </v:textbox>
          </v:shape>
        </w:pict>
      </w:r>
    </w:p>
    <w:p w:rsidR="00AE5497" w:rsidRDefault="00AE5497" w:rsidP="00301E10">
      <w:pPr>
        <w:rPr>
          <w:sz w:val="28"/>
          <w:szCs w:val="28"/>
        </w:rPr>
      </w:pPr>
    </w:p>
    <w:p w:rsidR="00AE5497" w:rsidRDefault="00AE5497" w:rsidP="00301E10">
      <w:pPr>
        <w:rPr>
          <w:sz w:val="28"/>
          <w:szCs w:val="28"/>
        </w:rPr>
      </w:pPr>
    </w:p>
    <w:p w:rsidR="00AE5497" w:rsidRDefault="00AE5497" w:rsidP="00301E10">
      <w:pPr>
        <w:rPr>
          <w:sz w:val="28"/>
          <w:szCs w:val="28"/>
        </w:rPr>
      </w:pPr>
    </w:p>
    <w:p w:rsidR="00AE5497" w:rsidRDefault="00AE5497" w:rsidP="00301E10">
      <w:pPr>
        <w:rPr>
          <w:sz w:val="28"/>
          <w:szCs w:val="28"/>
        </w:rPr>
      </w:pPr>
    </w:p>
    <w:p w:rsidR="00AE5497" w:rsidRDefault="00AE5497" w:rsidP="00301E10">
      <w:pPr>
        <w:rPr>
          <w:sz w:val="28"/>
          <w:szCs w:val="28"/>
        </w:rPr>
      </w:pPr>
    </w:p>
    <w:p w:rsidR="00AE5497" w:rsidRDefault="00AE5497" w:rsidP="00301E10">
      <w:pPr>
        <w:rPr>
          <w:sz w:val="28"/>
          <w:szCs w:val="28"/>
        </w:rPr>
      </w:pPr>
    </w:p>
    <w:p w:rsidR="00AE5497" w:rsidRDefault="00AE5497" w:rsidP="00301E10">
      <w:pPr>
        <w:rPr>
          <w:sz w:val="28"/>
          <w:szCs w:val="28"/>
        </w:rPr>
      </w:pPr>
    </w:p>
    <w:p w:rsidR="00AE5497" w:rsidRDefault="00AE5497" w:rsidP="00301E10">
      <w:pPr>
        <w:rPr>
          <w:sz w:val="28"/>
          <w:szCs w:val="28"/>
        </w:rPr>
      </w:pPr>
    </w:p>
    <w:p w:rsidR="00AE5497" w:rsidRDefault="00AE5497" w:rsidP="00301E10">
      <w:pPr>
        <w:rPr>
          <w:sz w:val="28"/>
          <w:szCs w:val="28"/>
        </w:rPr>
      </w:pPr>
    </w:p>
    <w:p w:rsidR="00AE5497" w:rsidRPr="001E792D" w:rsidRDefault="00AE5497" w:rsidP="00301E10">
      <w:pPr>
        <w:rPr>
          <w:sz w:val="28"/>
          <w:szCs w:val="28"/>
        </w:rPr>
      </w:pPr>
      <w:r>
        <w:rPr>
          <w:noProof/>
        </w:rPr>
        <w:pict>
          <v:shape id="_x0000_s1027" type="#_x0000_t202" style="position:absolute;margin-left:3.75pt;margin-top:2.9pt;width:495pt;height:185.15pt;z-index:251659264" stroked="f">
            <v:textbox style="mso-next-textbox:#_x0000_s1027">
              <w:txbxContent>
                <w:p w:rsidR="00AE5497" w:rsidRDefault="00AE5497" w:rsidP="00C546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E5497" w:rsidRDefault="00AE5497" w:rsidP="00C546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E5497" w:rsidRPr="00885F8F" w:rsidRDefault="00AE5497" w:rsidP="00C546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5F8F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внесении изменений в приложение к постановлению администрации города Мурманска от 05.08.2008 № 1141 «Об утверждении порядка начисления и перечисления средств от оплаты за пользование жилым помещением (платы за наем), предоставленным по договорам найма муниципальных жилых помещений в многоквартирных домах, собственники которых определились со способом управления общим имуществом или в отношении которых органом местного самоуправления проведен конкурс по отбору управляющей организации для управления многоквартирным домом» </w:t>
                  </w:r>
                </w:p>
                <w:p w:rsidR="00AE5497" w:rsidRPr="00885F8F" w:rsidRDefault="00AE5497" w:rsidP="000A460F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AE5497" w:rsidRDefault="00AE5497" w:rsidP="00301E10">
      <w:pPr>
        <w:rPr>
          <w:sz w:val="28"/>
          <w:szCs w:val="28"/>
        </w:rPr>
      </w:pPr>
    </w:p>
    <w:p w:rsidR="00AE5497" w:rsidRDefault="00AE5497" w:rsidP="00301E10">
      <w:pPr>
        <w:rPr>
          <w:sz w:val="28"/>
          <w:szCs w:val="28"/>
        </w:rPr>
      </w:pPr>
    </w:p>
    <w:p w:rsidR="00AE5497" w:rsidRDefault="00AE5497" w:rsidP="00301E10">
      <w:pPr>
        <w:rPr>
          <w:sz w:val="28"/>
          <w:szCs w:val="28"/>
        </w:rPr>
      </w:pPr>
    </w:p>
    <w:p w:rsidR="00AE5497" w:rsidRDefault="00AE5497" w:rsidP="002333B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AE5497" w:rsidRDefault="00AE5497" w:rsidP="00233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E5497" w:rsidRDefault="00AE5497" w:rsidP="002333B9">
      <w:pPr>
        <w:jc w:val="both"/>
        <w:rPr>
          <w:sz w:val="28"/>
          <w:szCs w:val="28"/>
        </w:rPr>
      </w:pPr>
    </w:p>
    <w:p w:rsidR="00AE5497" w:rsidRDefault="00AE5497" w:rsidP="002333B9">
      <w:pPr>
        <w:jc w:val="both"/>
        <w:rPr>
          <w:sz w:val="28"/>
          <w:szCs w:val="28"/>
        </w:rPr>
      </w:pPr>
    </w:p>
    <w:p w:rsidR="00AE5497" w:rsidRDefault="00AE5497" w:rsidP="002333B9">
      <w:pPr>
        <w:jc w:val="both"/>
        <w:rPr>
          <w:sz w:val="28"/>
          <w:szCs w:val="28"/>
        </w:rPr>
      </w:pPr>
    </w:p>
    <w:p w:rsidR="00AE5497" w:rsidRDefault="00AE5497" w:rsidP="002333B9">
      <w:pPr>
        <w:jc w:val="both"/>
        <w:rPr>
          <w:sz w:val="28"/>
          <w:szCs w:val="28"/>
        </w:rPr>
      </w:pPr>
    </w:p>
    <w:p w:rsidR="00AE5497" w:rsidRDefault="00AE5497" w:rsidP="002333B9">
      <w:pPr>
        <w:jc w:val="both"/>
        <w:rPr>
          <w:sz w:val="28"/>
          <w:szCs w:val="28"/>
        </w:rPr>
      </w:pPr>
    </w:p>
    <w:p w:rsidR="00AE5497" w:rsidRDefault="00AE5497" w:rsidP="002333B9">
      <w:pPr>
        <w:jc w:val="both"/>
        <w:rPr>
          <w:sz w:val="28"/>
          <w:szCs w:val="28"/>
        </w:rPr>
      </w:pPr>
    </w:p>
    <w:p w:rsidR="00AE5497" w:rsidRDefault="00AE5497" w:rsidP="008C7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E5497" w:rsidRPr="00526766" w:rsidRDefault="00AE5497" w:rsidP="008C7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решением Совета депутатов города Мурманска от 01.04.2011 № 35-430 «Об утверждении структуры администрации города Мурманска», решением Совета депутатов города Мурманска от 31.05.2011      № 37-484 «Об учреждении комитета по жилищной политике администрации города Мурманска и утверждении Положения о комитете по жилищной политике администрации города Мурманска», распоряжением администрации города Мурманска от 22.06.2011 № 89-р «О передаче прав и обязанностей» </w:t>
      </w:r>
      <w:r>
        <w:rPr>
          <w:b/>
          <w:bCs/>
          <w:spacing w:val="60"/>
          <w:sz w:val="28"/>
          <w:szCs w:val="28"/>
        </w:rPr>
        <w:t>п</w:t>
      </w:r>
      <w:r w:rsidRPr="00B05E49">
        <w:rPr>
          <w:b/>
          <w:bCs/>
          <w:spacing w:val="60"/>
          <w:sz w:val="28"/>
          <w:szCs w:val="28"/>
        </w:rPr>
        <w:t>остановляю</w:t>
      </w:r>
      <w:r w:rsidRPr="00B05E49">
        <w:rPr>
          <w:spacing w:val="60"/>
          <w:sz w:val="28"/>
          <w:szCs w:val="28"/>
        </w:rPr>
        <w:t>:</w:t>
      </w:r>
    </w:p>
    <w:p w:rsidR="00AE5497" w:rsidRDefault="00AE5497" w:rsidP="002333B9">
      <w:pPr>
        <w:jc w:val="both"/>
        <w:rPr>
          <w:sz w:val="28"/>
          <w:szCs w:val="28"/>
        </w:rPr>
      </w:pPr>
    </w:p>
    <w:p w:rsidR="00AE5497" w:rsidRPr="008C7E15" w:rsidRDefault="00AE5497" w:rsidP="005F2FD5">
      <w:pPr>
        <w:pStyle w:val="ListParagraph"/>
        <w:numPr>
          <w:ilvl w:val="0"/>
          <w:numId w:val="7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8C7E15">
        <w:rPr>
          <w:sz w:val="28"/>
          <w:szCs w:val="28"/>
        </w:rPr>
        <w:t>Внести в приложение к постановлению администрации города Мурманска от</w:t>
      </w:r>
      <w:r w:rsidRPr="008C7E15">
        <w:rPr>
          <w:b/>
          <w:bCs/>
          <w:sz w:val="28"/>
          <w:szCs w:val="28"/>
        </w:rPr>
        <w:t xml:space="preserve"> </w:t>
      </w:r>
      <w:r w:rsidRPr="008C7E15">
        <w:rPr>
          <w:sz w:val="28"/>
          <w:szCs w:val="28"/>
        </w:rPr>
        <w:t>05.08.2008 № 1141 «Об утверждении порядка начисления и перечисления средств от оплаты за пользование жилым помещением (платы за наем), предоставленным по договорам найма муниципальных жилых помещений в многоквартирных домах, собственники которых определились со способом управления общим имуществом или в отношении которых органом местного самоуправления проведен конкурс по отбору управляющей организации для управления многоквартирным домом» следующие изменения:</w:t>
      </w:r>
    </w:p>
    <w:p w:rsidR="00AE5497" w:rsidRPr="008C7E15" w:rsidRDefault="00AE5497" w:rsidP="009D337F">
      <w:pPr>
        <w:pStyle w:val="ListParagraph"/>
        <w:tabs>
          <w:tab w:val="left" w:pos="142"/>
          <w:tab w:val="left" w:pos="709"/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 подпункте 3.2 приложения </w:t>
      </w:r>
      <w:r w:rsidRPr="008C7E15">
        <w:rPr>
          <w:sz w:val="28"/>
          <w:szCs w:val="28"/>
        </w:rPr>
        <w:t xml:space="preserve"> слова «комитет</w:t>
      </w:r>
      <w:r>
        <w:rPr>
          <w:sz w:val="28"/>
          <w:szCs w:val="28"/>
        </w:rPr>
        <w:t>а</w:t>
      </w:r>
      <w:r w:rsidRPr="008C7E15">
        <w:rPr>
          <w:sz w:val="28"/>
          <w:szCs w:val="28"/>
        </w:rPr>
        <w:t xml:space="preserve"> по развитию городского хозяйства администрации города Мурманска» заменить словами </w:t>
      </w:r>
      <w:r>
        <w:rPr>
          <w:sz w:val="28"/>
          <w:szCs w:val="28"/>
        </w:rPr>
        <w:t xml:space="preserve">     «</w:t>
      </w:r>
      <w:r w:rsidRPr="008C7E15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8C7E15">
        <w:rPr>
          <w:sz w:val="28"/>
          <w:szCs w:val="28"/>
        </w:rPr>
        <w:t xml:space="preserve"> по жилищной политике администрации города Мурманска».</w:t>
      </w:r>
    </w:p>
    <w:p w:rsidR="00AE5497" w:rsidRDefault="00AE5497" w:rsidP="005F2FD5">
      <w:pPr>
        <w:pStyle w:val="ListParagraph"/>
        <w:numPr>
          <w:ilvl w:val="0"/>
          <w:numId w:val="7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4F14B4">
        <w:rPr>
          <w:sz w:val="28"/>
          <w:szCs w:val="28"/>
        </w:rPr>
        <w:t>Редакции газеты «Вечерний Мурманск» (Червякова Н.Г.) опубликовать настоящее постановление.</w:t>
      </w:r>
    </w:p>
    <w:p w:rsidR="00AE5497" w:rsidRPr="00141E97" w:rsidRDefault="00AE5497" w:rsidP="005F2FD5">
      <w:pPr>
        <w:pStyle w:val="ListParagraph"/>
        <w:numPr>
          <w:ilvl w:val="0"/>
          <w:numId w:val="7"/>
        </w:numPr>
        <w:tabs>
          <w:tab w:val="left" w:pos="709"/>
          <w:tab w:val="left" w:pos="851"/>
        </w:tabs>
        <w:ind w:hanging="19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AE5497" w:rsidRDefault="00AE5497" w:rsidP="005F2FD5">
      <w:pPr>
        <w:pStyle w:val="ListParagraph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49B7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города Мурманска Доцник В.А</w:t>
      </w:r>
      <w:r w:rsidRPr="000B49B7">
        <w:rPr>
          <w:sz w:val="28"/>
          <w:szCs w:val="28"/>
        </w:rPr>
        <w:t xml:space="preserve">. </w:t>
      </w:r>
    </w:p>
    <w:p w:rsidR="00AE5497" w:rsidRDefault="00AE5497" w:rsidP="001A70C4">
      <w:pPr>
        <w:jc w:val="both"/>
        <w:rPr>
          <w:sz w:val="28"/>
          <w:szCs w:val="28"/>
        </w:rPr>
      </w:pPr>
    </w:p>
    <w:p w:rsidR="00AE5497" w:rsidRDefault="00AE5497" w:rsidP="001A70C4">
      <w:pPr>
        <w:jc w:val="both"/>
        <w:rPr>
          <w:sz w:val="28"/>
          <w:szCs w:val="28"/>
        </w:rPr>
      </w:pPr>
    </w:p>
    <w:p w:rsidR="00AE5497" w:rsidRDefault="00AE5497" w:rsidP="001A70C4">
      <w:pPr>
        <w:jc w:val="both"/>
        <w:rPr>
          <w:sz w:val="28"/>
          <w:szCs w:val="28"/>
        </w:rPr>
      </w:pPr>
    </w:p>
    <w:p w:rsidR="00AE5497" w:rsidRDefault="00AE5497" w:rsidP="003E673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администрации </w:t>
      </w:r>
    </w:p>
    <w:p w:rsidR="00AE5497" w:rsidRPr="003E6731" w:rsidRDefault="00AE5497" w:rsidP="001E79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Мурманска                                                                                А.И. Сысоев</w:t>
      </w:r>
    </w:p>
    <w:sectPr w:rsidR="00AE5497" w:rsidRPr="003E6731" w:rsidSect="005F2FD5">
      <w:headerReference w:type="default" r:id="rId8"/>
      <w:pgSz w:w="11906" w:h="16838"/>
      <w:pgMar w:top="113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497" w:rsidRDefault="00AE5497" w:rsidP="005F2FD5">
      <w:r>
        <w:separator/>
      </w:r>
    </w:p>
  </w:endnote>
  <w:endnote w:type="continuationSeparator" w:id="1">
    <w:p w:rsidR="00AE5497" w:rsidRDefault="00AE5497" w:rsidP="005F2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497" w:rsidRDefault="00AE5497" w:rsidP="005F2FD5">
      <w:r>
        <w:separator/>
      </w:r>
    </w:p>
  </w:footnote>
  <w:footnote w:type="continuationSeparator" w:id="1">
    <w:p w:rsidR="00AE5497" w:rsidRDefault="00AE5497" w:rsidP="005F2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97" w:rsidRDefault="00AE549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E5497" w:rsidRDefault="00AE54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34C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1">
    <w:nsid w:val="16C35DA4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">
    <w:nsid w:val="28AC0045"/>
    <w:multiLevelType w:val="hybridMultilevel"/>
    <w:tmpl w:val="FE9E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B14C7F"/>
    <w:multiLevelType w:val="multilevel"/>
    <w:tmpl w:val="B05E9FC8"/>
    <w:lvl w:ilvl="0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4">
    <w:nsid w:val="3A1A300E"/>
    <w:multiLevelType w:val="multilevel"/>
    <w:tmpl w:val="AEB01E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C084934"/>
    <w:multiLevelType w:val="multilevel"/>
    <w:tmpl w:val="2E641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3F0E385E"/>
    <w:multiLevelType w:val="multilevel"/>
    <w:tmpl w:val="EA64B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5"/>
        </w:tabs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65"/>
        </w:tabs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7">
    <w:nsid w:val="6A55037A"/>
    <w:multiLevelType w:val="multilevel"/>
    <w:tmpl w:val="6A7EE2AA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hint="default"/>
      </w:rPr>
    </w:lvl>
  </w:abstractNum>
  <w:abstractNum w:abstractNumId="8">
    <w:nsid w:val="6AE63698"/>
    <w:multiLevelType w:val="multilevel"/>
    <w:tmpl w:val="3A3A2D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E10"/>
    <w:rsid w:val="00015969"/>
    <w:rsid w:val="00032BF4"/>
    <w:rsid w:val="0004693D"/>
    <w:rsid w:val="00047B3D"/>
    <w:rsid w:val="000648E2"/>
    <w:rsid w:val="000734FE"/>
    <w:rsid w:val="000801FF"/>
    <w:rsid w:val="0009695C"/>
    <w:rsid w:val="000A152E"/>
    <w:rsid w:val="000A460F"/>
    <w:rsid w:val="000A56C2"/>
    <w:rsid w:val="000B49B7"/>
    <w:rsid w:val="000B63B0"/>
    <w:rsid w:val="00104BBE"/>
    <w:rsid w:val="00127BFC"/>
    <w:rsid w:val="00140D88"/>
    <w:rsid w:val="00141E97"/>
    <w:rsid w:val="001833CE"/>
    <w:rsid w:val="00186CC2"/>
    <w:rsid w:val="001A70C4"/>
    <w:rsid w:val="001B0B52"/>
    <w:rsid w:val="001B26A5"/>
    <w:rsid w:val="001C145C"/>
    <w:rsid w:val="001D6874"/>
    <w:rsid w:val="001D707E"/>
    <w:rsid w:val="001E792D"/>
    <w:rsid w:val="001F0399"/>
    <w:rsid w:val="001F6554"/>
    <w:rsid w:val="002333B9"/>
    <w:rsid w:val="00236131"/>
    <w:rsid w:val="00241CFA"/>
    <w:rsid w:val="002A796F"/>
    <w:rsid w:val="002D5F41"/>
    <w:rsid w:val="002D7B24"/>
    <w:rsid w:val="002E15AD"/>
    <w:rsid w:val="00301E10"/>
    <w:rsid w:val="003249B7"/>
    <w:rsid w:val="00336671"/>
    <w:rsid w:val="00354C36"/>
    <w:rsid w:val="00364168"/>
    <w:rsid w:val="00375111"/>
    <w:rsid w:val="00376BC4"/>
    <w:rsid w:val="003A5A4B"/>
    <w:rsid w:val="003C6B30"/>
    <w:rsid w:val="003E6731"/>
    <w:rsid w:val="003F04A6"/>
    <w:rsid w:val="003F3592"/>
    <w:rsid w:val="00404D15"/>
    <w:rsid w:val="00411A90"/>
    <w:rsid w:val="004216BB"/>
    <w:rsid w:val="004328F8"/>
    <w:rsid w:val="004345D8"/>
    <w:rsid w:val="00435C3A"/>
    <w:rsid w:val="00442C0D"/>
    <w:rsid w:val="00452022"/>
    <w:rsid w:val="00462297"/>
    <w:rsid w:val="0046629F"/>
    <w:rsid w:val="00472E1A"/>
    <w:rsid w:val="00487DFC"/>
    <w:rsid w:val="004D17F6"/>
    <w:rsid w:val="004F14B4"/>
    <w:rsid w:val="004F7BD6"/>
    <w:rsid w:val="005061C2"/>
    <w:rsid w:val="005135D7"/>
    <w:rsid w:val="00526766"/>
    <w:rsid w:val="00546289"/>
    <w:rsid w:val="005711AF"/>
    <w:rsid w:val="0058178A"/>
    <w:rsid w:val="0059162A"/>
    <w:rsid w:val="00592118"/>
    <w:rsid w:val="00597136"/>
    <w:rsid w:val="005C3EAE"/>
    <w:rsid w:val="005D7162"/>
    <w:rsid w:val="005F2FD5"/>
    <w:rsid w:val="006321A8"/>
    <w:rsid w:val="00655DC6"/>
    <w:rsid w:val="006634A4"/>
    <w:rsid w:val="00672F24"/>
    <w:rsid w:val="00683660"/>
    <w:rsid w:val="0068588F"/>
    <w:rsid w:val="00695F5F"/>
    <w:rsid w:val="006B4D8B"/>
    <w:rsid w:val="006D61E3"/>
    <w:rsid w:val="006E5540"/>
    <w:rsid w:val="006F0907"/>
    <w:rsid w:val="007000C2"/>
    <w:rsid w:val="00702738"/>
    <w:rsid w:val="00716C5C"/>
    <w:rsid w:val="00752845"/>
    <w:rsid w:val="007739CC"/>
    <w:rsid w:val="007765C8"/>
    <w:rsid w:val="007B3F46"/>
    <w:rsid w:val="007B4303"/>
    <w:rsid w:val="007D67E1"/>
    <w:rsid w:val="007F01B2"/>
    <w:rsid w:val="008251AE"/>
    <w:rsid w:val="00840A39"/>
    <w:rsid w:val="00845C98"/>
    <w:rsid w:val="00847355"/>
    <w:rsid w:val="008745E0"/>
    <w:rsid w:val="00885F8F"/>
    <w:rsid w:val="008C7E15"/>
    <w:rsid w:val="008F4647"/>
    <w:rsid w:val="008F5CB8"/>
    <w:rsid w:val="009010B0"/>
    <w:rsid w:val="009109A8"/>
    <w:rsid w:val="009127B0"/>
    <w:rsid w:val="00912BAD"/>
    <w:rsid w:val="009163A6"/>
    <w:rsid w:val="00924D37"/>
    <w:rsid w:val="009922AD"/>
    <w:rsid w:val="00994950"/>
    <w:rsid w:val="009A0131"/>
    <w:rsid w:val="009D337F"/>
    <w:rsid w:val="009D3569"/>
    <w:rsid w:val="009D3D76"/>
    <w:rsid w:val="009E0570"/>
    <w:rsid w:val="00A15FC7"/>
    <w:rsid w:val="00A35A81"/>
    <w:rsid w:val="00A4642B"/>
    <w:rsid w:val="00A55243"/>
    <w:rsid w:val="00A74B40"/>
    <w:rsid w:val="00A76C51"/>
    <w:rsid w:val="00A84139"/>
    <w:rsid w:val="00A871A8"/>
    <w:rsid w:val="00A97DB4"/>
    <w:rsid w:val="00AD28B8"/>
    <w:rsid w:val="00AE1794"/>
    <w:rsid w:val="00AE29C6"/>
    <w:rsid w:val="00AE5497"/>
    <w:rsid w:val="00B05E49"/>
    <w:rsid w:val="00B56A08"/>
    <w:rsid w:val="00B64F2F"/>
    <w:rsid w:val="00B677E8"/>
    <w:rsid w:val="00B70230"/>
    <w:rsid w:val="00BA76C8"/>
    <w:rsid w:val="00BB3C75"/>
    <w:rsid w:val="00BC6C25"/>
    <w:rsid w:val="00C24073"/>
    <w:rsid w:val="00C3219B"/>
    <w:rsid w:val="00C40161"/>
    <w:rsid w:val="00C463A6"/>
    <w:rsid w:val="00C546E7"/>
    <w:rsid w:val="00C6077A"/>
    <w:rsid w:val="00C63450"/>
    <w:rsid w:val="00C65D26"/>
    <w:rsid w:val="00C96767"/>
    <w:rsid w:val="00CA4610"/>
    <w:rsid w:val="00CA7FE0"/>
    <w:rsid w:val="00CB1080"/>
    <w:rsid w:val="00CB3DC6"/>
    <w:rsid w:val="00CB4579"/>
    <w:rsid w:val="00D053FB"/>
    <w:rsid w:val="00D0707F"/>
    <w:rsid w:val="00D1008A"/>
    <w:rsid w:val="00D23AE5"/>
    <w:rsid w:val="00D25D25"/>
    <w:rsid w:val="00D323FD"/>
    <w:rsid w:val="00D3284E"/>
    <w:rsid w:val="00D36DE9"/>
    <w:rsid w:val="00D43FF9"/>
    <w:rsid w:val="00D47115"/>
    <w:rsid w:val="00D471A0"/>
    <w:rsid w:val="00D52085"/>
    <w:rsid w:val="00D678A9"/>
    <w:rsid w:val="00D74113"/>
    <w:rsid w:val="00DC6939"/>
    <w:rsid w:val="00DF56F5"/>
    <w:rsid w:val="00E22F5C"/>
    <w:rsid w:val="00E33F24"/>
    <w:rsid w:val="00E35D95"/>
    <w:rsid w:val="00E43AB9"/>
    <w:rsid w:val="00E47DA1"/>
    <w:rsid w:val="00E53355"/>
    <w:rsid w:val="00E6501F"/>
    <w:rsid w:val="00E902CB"/>
    <w:rsid w:val="00EA0627"/>
    <w:rsid w:val="00EA2545"/>
    <w:rsid w:val="00EA5A07"/>
    <w:rsid w:val="00EB7FB6"/>
    <w:rsid w:val="00EC2E65"/>
    <w:rsid w:val="00EC3DF4"/>
    <w:rsid w:val="00EC4D3D"/>
    <w:rsid w:val="00EC4DA4"/>
    <w:rsid w:val="00EC7286"/>
    <w:rsid w:val="00ED3E3C"/>
    <w:rsid w:val="00ED4EC7"/>
    <w:rsid w:val="00F17EDC"/>
    <w:rsid w:val="00F33430"/>
    <w:rsid w:val="00F457F5"/>
    <w:rsid w:val="00F467A5"/>
    <w:rsid w:val="00FB4EBC"/>
    <w:rsid w:val="00FD5C3C"/>
    <w:rsid w:val="00FF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1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4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841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41E97"/>
    <w:pPr>
      <w:ind w:left="720"/>
    </w:pPr>
  </w:style>
  <w:style w:type="paragraph" w:styleId="Header">
    <w:name w:val="header"/>
    <w:basedOn w:val="Normal"/>
    <w:link w:val="HeaderChar"/>
    <w:uiPriority w:val="99"/>
    <w:rsid w:val="005F2FD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2F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2FD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2F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252</Words>
  <Characters>1437</Characters>
  <Application>Microsoft Office Outlook</Application>
  <DocSecurity>0</DocSecurity>
  <Lines>0</Lines>
  <Paragraphs>0</Paragraphs>
  <ScaleCrop>false</ScaleCrop>
  <Company>Компания Альфа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miloserdova</cp:lastModifiedBy>
  <cp:revision>2</cp:revision>
  <cp:lastPrinted>2011-10-06T13:50:00Z</cp:lastPrinted>
  <dcterms:created xsi:type="dcterms:W3CDTF">2011-10-12T08:02:00Z</dcterms:created>
  <dcterms:modified xsi:type="dcterms:W3CDTF">2011-10-12T08:02:00Z</dcterms:modified>
</cp:coreProperties>
</file>