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FE" w:rsidRDefault="00E22AFE" w:rsidP="00920FC8">
      <w:pPr>
        <w:framePr w:h="874" w:hSpace="10080" w:wrap="notBeside" w:vAnchor="text" w:hAnchor="margin" w:x="4364" w:y="1"/>
      </w:pPr>
      <w:r w:rsidRPr="005910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3.5pt;visibility:visible">
            <v:imagedata r:id="rId7" o:title=""/>
          </v:shape>
        </w:pict>
      </w:r>
    </w:p>
    <w:p w:rsidR="00E22AFE" w:rsidRDefault="00E22AFE" w:rsidP="00920FC8">
      <w:pPr>
        <w:spacing w:line="1" w:lineRule="exact"/>
        <w:rPr>
          <w:sz w:val="2"/>
          <w:szCs w:val="2"/>
        </w:rPr>
      </w:pPr>
    </w:p>
    <w:p w:rsidR="00E22AFE" w:rsidRPr="00B72599" w:rsidRDefault="00E22AFE" w:rsidP="00920FC8">
      <w:pPr>
        <w:pStyle w:val="Style4"/>
        <w:widowControl/>
        <w:spacing w:before="67" w:line="240" w:lineRule="auto"/>
        <w:ind w:left="1973"/>
        <w:jc w:val="both"/>
        <w:rPr>
          <w:rStyle w:val="FontStyle18"/>
          <w:sz w:val="28"/>
          <w:szCs w:val="28"/>
        </w:rPr>
      </w:pPr>
    </w:p>
    <w:p w:rsidR="00E22AFE" w:rsidRPr="00B72599" w:rsidRDefault="00E22AFE" w:rsidP="00920FC8">
      <w:pPr>
        <w:pStyle w:val="Style4"/>
        <w:widowControl/>
        <w:spacing w:before="67" w:line="240" w:lineRule="auto"/>
        <w:ind w:left="1973"/>
        <w:jc w:val="both"/>
        <w:rPr>
          <w:rStyle w:val="FontStyle18"/>
          <w:sz w:val="28"/>
          <w:szCs w:val="28"/>
        </w:rPr>
      </w:pPr>
      <w:r w:rsidRPr="00B72599">
        <w:rPr>
          <w:rStyle w:val="FontStyle18"/>
          <w:sz w:val="28"/>
          <w:szCs w:val="28"/>
        </w:rPr>
        <w:t>АДМИНИСТРАЦИЯ ГОРОДА МУРМАНСКА</w:t>
      </w:r>
    </w:p>
    <w:p w:rsidR="00E22AFE" w:rsidRPr="00B72599" w:rsidRDefault="00E22AFE" w:rsidP="00920FC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E22AFE" w:rsidRPr="005A375F" w:rsidRDefault="00E22AFE" w:rsidP="00920FC8">
      <w:pPr>
        <w:pStyle w:val="Style4"/>
        <w:widowControl/>
        <w:spacing w:before="101" w:line="240" w:lineRule="auto"/>
        <w:jc w:val="center"/>
        <w:rPr>
          <w:rStyle w:val="FontStyle18"/>
          <w:spacing w:val="20"/>
          <w:sz w:val="28"/>
          <w:szCs w:val="28"/>
        </w:rPr>
      </w:pPr>
      <w:r w:rsidRPr="005A375F">
        <w:rPr>
          <w:rStyle w:val="FontStyle18"/>
          <w:spacing w:val="20"/>
          <w:sz w:val="28"/>
          <w:szCs w:val="28"/>
        </w:rPr>
        <w:t>П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О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С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Т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А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Н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О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В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Л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Е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Н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И</w:t>
      </w:r>
      <w:r>
        <w:rPr>
          <w:rStyle w:val="FontStyle18"/>
          <w:spacing w:val="20"/>
          <w:sz w:val="28"/>
          <w:szCs w:val="28"/>
        </w:rPr>
        <w:t xml:space="preserve"> </w:t>
      </w:r>
      <w:r w:rsidRPr="005A375F">
        <w:rPr>
          <w:rStyle w:val="FontStyle18"/>
          <w:spacing w:val="20"/>
          <w:sz w:val="28"/>
          <w:szCs w:val="28"/>
        </w:rPr>
        <w:t>Е</w:t>
      </w:r>
    </w:p>
    <w:p w:rsidR="00E22AFE" w:rsidRPr="00B72599" w:rsidRDefault="00E22AFE" w:rsidP="00920FC8">
      <w:pPr>
        <w:pStyle w:val="Style10"/>
        <w:widowControl/>
        <w:spacing w:line="240" w:lineRule="exact"/>
        <w:rPr>
          <w:sz w:val="28"/>
          <w:szCs w:val="28"/>
        </w:rPr>
      </w:pPr>
    </w:p>
    <w:p w:rsidR="00E22AFE" w:rsidRPr="00B72599" w:rsidRDefault="00E22AFE" w:rsidP="00920FC8">
      <w:pPr>
        <w:pStyle w:val="Style10"/>
        <w:widowControl/>
        <w:tabs>
          <w:tab w:val="left" w:pos="6888"/>
          <w:tab w:val="left" w:pos="7780"/>
          <w:tab w:val="left" w:pos="8726"/>
          <w:tab w:val="left" w:pos="9060"/>
        </w:tabs>
        <w:spacing w:before="86" w:line="240" w:lineRule="auto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27.06.2011</w:t>
      </w:r>
      <w:r w:rsidRPr="00B72599"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 xml:space="preserve">                          № 1099</w:t>
      </w:r>
      <w:r w:rsidRPr="00B72599">
        <w:rPr>
          <w:rStyle w:val="FontStyle19"/>
          <w:sz w:val="28"/>
          <w:szCs w:val="28"/>
        </w:rPr>
        <w:tab/>
      </w:r>
    </w:p>
    <w:p w:rsidR="00E22AFE" w:rsidRDefault="00E22AFE" w:rsidP="00C35396">
      <w:pPr>
        <w:pStyle w:val="Style4"/>
        <w:widowControl/>
        <w:tabs>
          <w:tab w:val="left" w:pos="9638"/>
        </w:tabs>
        <w:spacing w:before="163"/>
        <w:ind w:right="-1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Об усилении мер пожарной безопасности в весенне-летний и </w:t>
      </w:r>
    </w:p>
    <w:p w:rsidR="00E22AFE" w:rsidRPr="00B72599" w:rsidRDefault="00E22AFE" w:rsidP="00C35396">
      <w:pPr>
        <w:pStyle w:val="Style4"/>
        <w:widowControl/>
        <w:tabs>
          <w:tab w:val="left" w:pos="9638"/>
        </w:tabs>
        <w:spacing w:before="163"/>
        <w:ind w:right="-1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осенне-зимний пожароопасные периоды 2011 года</w:t>
      </w:r>
    </w:p>
    <w:p w:rsidR="00E22AFE" w:rsidRPr="00B72599" w:rsidRDefault="00E22AFE" w:rsidP="008607D2">
      <w:pPr>
        <w:pStyle w:val="Style5"/>
        <w:widowControl/>
        <w:spacing w:line="480" w:lineRule="auto"/>
        <w:ind w:firstLine="1559"/>
        <w:rPr>
          <w:sz w:val="28"/>
          <w:szCs w:val="28"/>
        </w:rPr>
      </w:pPr>
    </w:p>
    <w:p w:rsidR="00E22AFE" w:rsidRDefault="00E22AFE" w:rsidP="001E0BE8">
      <w:pPr>
        <w:pStyle w:val="Style5"/>
        <w:widowControl/>
        <w:spacing w:line="240" w:lineRule="auto"/>
        <w:ind w:firstLine="709"/>
        <w:jc w:val="both"/>
        <w:rPr>
          <w:rStyle w:val="FontStyle18"/>
          <w:spacing w:val="70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целях предупреждения возникновения пожаров и повышения пожарной безопасности на территории муниципального образования город Мурманск в </w:t>
      </w:r>
      <w:r w:rsidRPr="00C35396">
        <w:rPr>
          <w:rStyle w:val="FontStyle18"/>
          <w:b w:val="0"/>
          <w:bCs w:val="0"/>
          <w:sz w:val="28"/>
          <w:szCs w:val="28"/>
        </w:rPr>
        <w:t>весенне-летний и осенне-зимний пожароопасные периоды 2011 года</w:t>
      </w:r>
      <w:r>
        <w:rPr>
          <w:rStyle w:val="FontStyle18"/>
          <w:b w:val="0"/>
          <w:bCs w:val="0"/>
          <w:sz w:val="28"/>
          <w:szCs w:val="28"/>
        </w:rPr>
        <w:t xml:space="preserve">                       </w:t>
      </w:r>
      <w:r>
        <w:rPr>
          <w:rStyle w:val="FontStyle19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п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с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т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а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н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о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в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л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</w:t>
      </w:r>
      <w:r w:rsidRPr="003C1964">
        <w:rPr>
          <w:rStyle w:val="FontStyle18"/>
          <w:sz w:val="28"/>
          <w:szCs w:val="28"/>
        </w:rPr>
        <w:t>ю:</w:t>
      </w:r>
    </w:p>
    <w:p w:rsidR="00E22AFE" w:rsidRDefault="00E22AFE" w:rsidP="001E0BE8">
      <w:pPr>
        <w:pStyle w:val="Style5"/>
        <w:widowControl/>
        <w:spacing w:line="240" w:lineRule="auto"/>
        <w:ind w:firstLine="709"/>
        <w:jc w:val="both"/>
        <w:rPr>
          <w:rStyle w:val="FontStyle18"/>
          <w:spacing w:val="70"/>
          <w:sz w:val="28"/>
          <w:szCs w:val="28"/>
        </w:rPr>
      </w:pPr>
    </w:p>
    <w:p w:rsidR="00E22AFE" w:rsidRPr="0075145F" w:rsidRDefault="00E22AFE" w:rsidP="00946BD0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>Запретить разведение костров, сжигание отходов и тары на территории муниципального образования город Мурманск</w:t>
      </w:r>
      <w:r>
        <w:rPr>
          <w:sz w:val="28"/>
          <w:szCs w:val="28"/>
        </w:rPr>
        <w:t>.</w:t>
      </w:r>
    </w:p>
    <w:p w:rsidR="00E22AFE" w:rsidRPr="00D1260E" w:rsidRDefault="00E22AFE" w:rsidP="00946BD0">
      <w:pPr>
        <w:pStyle w:val="Style4"/>
        <w:widowControl/>
        <w:numPr>
          <w:ilvl w:val="0"/>
          <w:numId w:val="3"/>
        </w:numPr>
        <w:tabs>
          <w:tab w:val="left" w:pos="1134"/>
          <w:tab w:val="left" w:pos="9638"/>
        </w:tabs>
        <w:spacing w:line="240" w:lineRule="auto"/>
        <w:ind w:left="0" w:right="-1" w:firstLine="709"/>
        <w:jc w:val="both"/>
        <w:rPr>
          <w:rStyle w:val="FontStyle18"/>
          <w:b w:val="0"/>
          <w:bCs w:val="0"/>
          <w:sz w:val="28"/>
          <w:szCs w:val="28"/>
        </w:rPr>
      </w:pPr>
      <w:r w:rsidRPr="00D1260E">
        <w:rPr>
          <w:sz w:val="28"/>
          <w:szCs w:val="28"/>
        </w:rPr>
        <w:t xml:space="preserve">Руководителям управляющих </w:t>
      </w:r>
      <w:r>
        <w:rPr>
          <w:sz w:val="28"/>
          <w:szCs w:val="28"/>
        </w:rPr>
        <w:t>компаний, осуществляющих содержание жилищного фонда, п</w:t>
      </w:r>
      <w:r w:rsidRPr="00D1260E">
        <w:rPr>
          <w:rStyle w:val="FontStyle18"/>
          <w:b w:val="0"/>
          <w:bCs w:val="0"/>
          <w:sz w:val="28"/>
          <w:szCs w:val="28"/>
        </w:rPr>
        <w:t>ринять меры по соблюдению противопожарного режима:</w:t>
      </w:r>
    </w:p>
    <w:p w:rsidR="00E22AFE" w:rsidRDefault="00E22AFE" w:rsidP="00946BD0">
      <w:pPr>
        <w:pStyle w:val="Style4"/>
        <w:widowControl/>
        <w:tabs>
          <w:tab w:val="left" w:pos="1134"/>
        </w:tabs>
        <w:spacing w:line="240" w:lineRule="auto"/>
        <w:ind w:right="-1" w:firstLine="709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>2.1. Производить своевременную очистку территории и подвалов жилых домов от сгораемого мусора.</w:t>
      </w:r>
    </w:p>
    <w:p w:rsidR="00E22AFE" w:rsidRDefault="00E22AFE" w:rsidP="00946BD0">
      <w:pPr>
        <w:pStyle w:val="Style4"/>
        <w:widowControl/>
        <w:tabs>
          <w:tab w:val="left" w:pos="1134"/>
        </w:tabs>
        <w:spacing w:line="240" w:lineRule="auto"/>
        <w:ind w:right="-1" w:firstLine="709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>2.2. Обеспечивать свободный проезд к зданиям, источникам наружного противопожарного водоснабжения и средствам пожаротушения.</w:t>
      </w:r>
    </w:p>
    <w:p w:rsidR="00E22AFE" w:rsidRDefault="00E22AFE" w:rsidP="00946BD0">
      <w:pPr>
        <w:pStyle w:val="Style4"/>
        <w:widowControl/>
        <w:tabs>
          <w:tab w:val="left" w:pos="1134"/>
        </w:tabs>
        <w:spacing w:line="240" w:lineRule="auto"/>
        <w:ind w:right="-1" w:firstLine="709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>2.3. Своевременно выполнять противопожарные мероприятия в соответствии с предписаниями органов государственного пожарного надзора.</w:t>
      </w:r>
    </w:p>
    <w:p w:rsidR="00E22AFE" w:rsidRDefault="00E22AFE" w:rsidP="00946BD0">
      <w:pPr>
        <w:pStyle w:val="Style4"/>
        <w:widowControl/>
        <w:tabs>
          <w:tab w:val="left" w:pos="1134"/>
        </w:tabs>
        <w:spacing w:line="240" w:lineRule="auto"/>
        <w:ind w:right="-1" w:firstLine="709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>2.4. Принять меры по исключению проникновения посторонних лиц в подвалы, нежилые квартиры и чердачные помещения жилых домов.</w:t>
      </w:r>
    </w:p>
    <w:p w:rsidR="00E22AFE" w:rsidRDefault="00E22AFE" w:rsidP="00946BD0">
      <w:pPr>
        <w:pStyle w:val="Style4"/>
        <w:widowControl/>
        <w:tabs>
          <w:tab w:val="left" w:pos="1134"/>
        </w:tabs>
        <w:spacing w:line="240" w:lineRule="auto"/>
        <w:ind w:right="-1" w:firstLine="709"/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>2.5. Проводить работу по пропаганде мер пожарной безопасности и технической эксплуатации бытовых электронагревательных приборов с жильцами многоквартирных домов.</w:t>
      </w:r>
    </w:p>
    <w:p w:rsidR="00E22AFE" w:rsidRDefault="00E22AFE" w:rsidP="00946B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Style w:val="FontStyle18"/>
          <w:b w:val="0"/>
          <w:bCs w:val="0"/>
          <w:sz w:val="28"/>
          <w:szCs w:val="28"/>
        </w:rPr>
        <w:t xml:space="preserve">2.6. </w:t>
      </w:r>
      <w:r>
        <w:rPr>
          <w:sz w:val="28"/>
          <w:szCs w:val="28"/>
        </w:rPr>
        <w:t>Ежеквартально до 10 числа следующего месяца предоставлять в ММБУ «Новые формы управления» информацию о выполнении п.п. 3.1. – 3.5. настоящего постановления.</w:t>
      </w:r>
    </w:p>
    <w:p w:rsidR="00E22AFE" w:rsidRPr="00D1260E" w:rsidRDefault="00E22AFE" w:rsidP="00946BD0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-1"/>
          <w:sz w:val="28"/>
          <w:szCs w:val="28"/>
        </w:rPr>
      </w:pPr>
      <w:r w:rsidRPr="00D1260E">
        <w:rPr>
          <w:color w:val="000000"/>
          <w:spacing w:val="3"/>
          <w:sz w:val="28"/>
          <w:szCs w:val="28"/>
        </w:rPr>
        <w:t xml:space="preserve">Руководителям предприятий, учреждений, организаций независимо от форм </w:t>
      </w:r>
      <w:r w:rsidRPr="00D1260E">
        <w:rPr>
          <w:color w:val="000000"/>
          <w:spacing w:val="1"/>
          <w:sz w:val="28"/>
          <w:szCs w:val="28"/>
        </w:rPr>
        <w:t xml:space="preserve">собственности, руководителям объектов с массовым </w:t>
      </w:r>
      <w:r w:rsidRPr="00D1260E">
        <w:rPr>
          <w:color w:val="000000"/>
          <w:spacing w:val="-1"/>
          <w:sz w:val="28"/>
          <w:szCs w:val="28"/>
        </w:rPr>
        <w:t>пребыванием людей</w:t>
      </w:r>
      <w:r w:rsidRPr="00D1260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и объектов </w:t>
      </w:r>
      <w:r w:rsidRPr="00D1260E">
        <w:rPr>
          <w:color w:val="000000"/>
          <w:spacing w:val="1"/>
          <w:sz w:val="28"/>
          <w:szCs w:val="28"/>
        </w:rPr>
        <w:t>жизнеобеспечения</w:t>
      </w:r>
      <w:r>
        <w:rPr>
          <w:color w:val="000000"/>
          <w:spacing w:val="1"/>
          <w:sz w:val="28"/>
          <w:szCs w:val="28"/>
        </w:rPr>
        <w:t xml:space="preserve"> города Мурманска</w:t>
      </w:r>
      <w:r w:rsidRPr="00D1260E">
        <w:rPr>
          <w:color w:val="000000"/>
          <w:spacing w:val="-1"/>
          <w:sz w:val="28"/>
          <w:szCs w:val="28"/>
        </w:rPr>
        <w:t>:</w:t>
      </w:r>
    </w:p>
    <w:p w:rsidR="00E22AFE" w:rsidRDefault="00E22AFE" w:rsidP="00946BD0">
      <w:pPr>
        <w:widowControl w:val="0"/>
        <w:shd w:val="clear" w:color="auto" w:fill="FFFFFF"/>
        <w:tabs>
          <w:tab w:val="left" w:pos="180"/>
          <w:tab w:val="left" w:pos="1134"/>
          <w:tab w:val="left" w:pos="213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3.1. Провести работы по ремонту, испытанию </w:t>
      </w:r>
      <w:r w:rsidRPr="00154365">
        <w:rPr>
          <w:color w:val="000000"/>
          <w:spacing w:val="2"/>
          <w:sz w:val="28"/>
          <w:szCs w:val="28"/>
        </w:rPr>
        <w:t>противопожарного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водоснабжения, </w:t>
      </w:r>
      <w:r w:rsidRPr="00154365">
        <w:rPr>
          <w:color w:val="000000"/>
          <w:spacing w:val="1"/>
          <w:sz w:val="28"/>
          <w:szCs w:val="28"/>
        </w:rPr>
        <w:t>обеспечить очистку и</w:t>
      </w:r>
      <w:r>
        <w:rPr>
          <w:color w:val="000000"/>
          <w:spacing w:val="1"/>
          <w:sz w:val="28"/>
          <w:szCs w:val="28"/>
        </w:rPr>
        <w:t xml:space="preserve"> </w:t>
      </w:r>
      <w:r w:rsidRPr="00154365">
        <w:rPr>
          <w:color w:val="000000"/>
          <w:sz w:val="28"/>
          <w:szCs w:val="28"/>
        </w:rPr>
        <w:t>свободные подъезды к пожарным гидрантам</w:t>
      </w:r>
      <w:r>
        <w:rPr>
          <w:color w:val="000000"/>
          <w:sz w:val="28"/>
          <w:szCs w:val="28"/>
        </w:rPr>
        <w:t>.</w:t>
      </w:r>
      <w:r w:rsidRPr="00154365">
        <w:rPr>
          <w:color w:val="000000"/>
          <w:sz w:val="28"/>
          <w:szCs w:val="28"/>
        </w:rPr>
        <w:t xml:space="preserve"> </w:t>
      </w:r>
    </w:p>
    <w:p w:rsidR="00E22AFE" w:rsidRDefault="00E22AFE" w:rsidP="00946BD0">
      <w:pPr>
        <w:widowControl w:val="0"/>
        <w:shd w:val="clear" w:color="auto" w:fill="FFFFFF"/>
        <w:tabs>
          <w:tab w:val="left" w:pos="180"/>
          <w:tab w:val="left" w:pos="1134"/>
          <w:tab w:val="left" w:pos="213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3.2. Обеспечить </w:t>
      </w:r>
      <w:r w:rsidRPr="00154365">
        <w:rPr>
          <w:color w:val="000000"/>
          <w:spacing w:val="2"/>
          <w:sz w:val="28"/>
          <w:szCs w:val="28"/>
        </w:rPr>
        <w:t>посто</w:t>
      </w:r>
      <w:r>
        <w:rPr>
          <w:color w:val="000000"/>
          <w:spacing w:val="2"/>
          <w:sz w:val="28"/>
          <w:szCs w:val="28"/>
        </w:rPr>
        <w:t xml:space="preserve">янное содержание имеющегося </w:t>
      </w:r>
      <w:r w:rsidRPr="00154365">
        <w:rPr>
          <w:color w:val="000000"/>
          <w:spacing w:val="2"/>
          <w:sz w:val="28"/>
          <w:szCs w:val="28"/>
        </w:rPr>
        <w:t>пожарно-</w:t>
      </w:r>
      <w:r w:rsidRPr="00154365">
        <w:rPr>
          <w:color w:val="000000"/>
          <w:sz w:val="28"/>
          <w:szCs w:val="28"/>
        </w:rPr>
        <w:t>технического вооружения, первичных средств пожаротушения в исправном</w:t>
      </w:r>
      <w:r>
        <w:rPr>
          <w:color w:val="000000"/>
          <w:sz w:val="28"/>
          <w:szCs w:val="28"/>
        </w:rPr>
        <w:t xml:space="preserve"> </w:t>
      </w:r>
      <w:r w:rsidRPr="00154365">
        <w:rPr>
          <w:color w:val="000000"/>
          <w:sz w:val="28"/>
          <w:szCs w:val="28"/>
        </w:rPr>
        <w:t>состоянии.</w:t>
      </w:r>
    </w:p>
    <w:p w:rsidR="00E22AFE" w:rsidRDefault="00E22AFE" w:rsidP="00946BD0">
      <w:pPr>
        <w:widowControl w:val="0"/>
        <w:shd w:val="clear" w:color="auto" w:fill="FFFFFF"/>
        <w:tabs>
          <w:tab w:val="left" w:pos="180"/>
          <w:tab w:val="left" w:pos="1134"/>
          <w:tab w:val="left" w:pos="213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3.3. Своевременно п</w:t>
      </w:r>
      <w:r w:rsidRPr="00154365">
        <w:rPr>
          <w:color w:val="000000"/>
          <w:spacing w:val="5"/>
          <w:sz w:val="28"/>
          <w:szCs w:val="28"/>
        </w:rPr>
        <w:t>роизв</w:t>
      </w:r>
      <w:r>
        <w:rPr>
          <w:color w:val="000000"/>
          <w:spacing w:val="5"/>
          <w:sz w:val="28"/>
          <w:szCs w:val="28"/>
        </w:rPr>
        <w:t>одить</w:t>
      </w:r>
      <w:r w:rsidRPr="00154365">
        <w:rPr>
          <w:color w:val="000000"/>
          <w:spacing w:val="5"/>
          <w:sz w:val="28"/>
          <w:szCs w:val="28"/>
        </w:rPr>
        <w:t xml:space="preserve"> очистку подведомственных </w:t>
      </w:r>
      <w:r>
        <w:rPr>
          <w:color w:val="000000"/>
          <w:spacing w:val="5"/>
          <w:sz w:val="28"/>
          <w:szCs w:val="28"/>
        </w:rPr>
        <w:t>т</w:t>
      </w:r>
      <w:r w:rsidRPr="00154365">
        <w:rPr>
          <w:color w:val="000000"/>
          <w:spacing w:val="5"/>
          <w:sz w:val="28"/>
          <w:szCs w:val="28"/>
        </w:rPr>
        <w:t>ерриторий</w:t>
      </w:r>
      <w:r>
        <w:rPr>
          <w:color w:val="000000"/>
          <w:spacing w:val="5"/>
          <w:sz w:val="28"/>
          <w:szCs w:val="28"/>
        </w:rPr>
        <w:t xml:space="preserve"> о</w:t>
      </w:r>
      <w:r w:rsidRPr="00154365">
        <w:rPr>
          <w:color w:val="000000"/>
          <w:spacing w:val="5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 xml:space="preserve"> </w:t>
      </w:r>
      <w:r w:rsidRPr="00154365">
        <w:rPr>
          <w:color w:val="000000"/>
          <w:spacing w:val="7"/>
          <w:sz w:val="28"/>
          <w:szCs w:val="28"/>
        </w:rPr>
        <w:t>сгораемог</w:t>
      </w:r>
      <w:r>
        <w:rPr>
          <w:color w:val="000000"/>
          <w:spacing w:val="7"/>
          <w:sz w:val="28"/>
          <w:szCs w:val="28"/>
        </w:rPr>
        <w:t xml:space="preserve">о мусора, отходов, запретить </w:t>
      </w:r>
      <w:r w:rsidRPr="00154365">
        <w:rPr>
          <w:color w:val="000000"/>
          <w:spacing w:val="7"/>
          <w:sz w:val="28"/>
          <w:szCs w:val="28"/>
        </w:rPr>
        <w:t>сжигание мусора и разведение</w:t>
      </w:r>
      <w:r>
        <w:rPr>
          <w:color w:val="000000"/>
          <w:spacing w:val="7"/>
          <w:sz w:val="28"/>
          <w:szCs w:val="28"/>
        </w:rPr>
        <w:t xml:space="preserve"> </w:t>
      </w:r>
      <w:r w:rsidRPr="00154365">
        <w:rPr>
          <w:color w:val="000000"/>
          <w:sz w:val="28"/>
          <w:szCs w:val="28"/>
        </w:rPr>
        <w:t>костров, в том числе в санитарно-защитной зоне.</w:t>
      </w:r>
    </w:p>
    <w:p w:rsidR="00E22AFE" w:rsidRPr="00154365" w:rsidRDefault="00E22AFE" w:rsidP="00946BD0">
      <w:pPr>
        <w:widowControl w:val="0"/>
        <w:shd w:val="clear" w:color="auto" w:fill="FFFFFF"/>
        <w:tabs>
          <w:tab w:val="left" w:pos="180"/>
          <w:tab w:val="left" w:pos="1134"/>
          <w:tab w:val="left" w:pos="2131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3.4. Не допускать использования существующих </w:t>
      </w:r>
      <w:r w:rsidRPr="00154365">
        <w:rPr>
          <w:color w:val="000000"/>
          <w:spacing w:val="2"/>
          <w:sz w:val="28"/>
          <w:szCs w:val="28"/>
        </w:rPr>
        <w:t>противопожарных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разрывов между зданиями для стоянки автотранспорта, </w:t>
      </w:r>
      <w:r w:rsidRPr="00154365">
        <w:rPr>
          <w:color w:val="000000"/>
          <w:spacing w:val="3"/>
          <w:sz w:val="28"/>
          <w:szCs w:val="28"/>
        </w:rPr>
        <w:t>складирования</w:t>
      </w:r>
      <w:r>
        <w:rPr>
          <w:color w:val="000000"/>
          <w:spacing w:val="3"/>
          <w:sz w:val="28"/>
          <w:szCs w:val="28"/>
        </w:rPr>
        <w:t xml:space="preserve"> </w:t>
      </w:r>
      <w:r w:rsidRPr="00154365">
        <w:rPr>
          <w:color w:val="000000"/>
          <w:sz w:val="28"/>
          <w:szCs w:val="28"/>
        </w:rPr>
        <w:t>материалов или строительства каких-либо сооружений.</w:t>
      </w:r>
    </w:p>
    <w:p w:rsidR="00E22AFE" w:rsidRDefault="00E22AFE" w:rsidP="00946BD0">
      <w:pPr>
        <w:shd w:val="clear" w:color="auto" w:fill="FFFFFF"/>
        <w:tabs>
          <w:tab w:val="left" w:pos="180"/>
          <w:tab w:val="left" w:pos="1134"/>
          <w:tab w:val="left" w:pos="219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3.5. Ввести </w:t>
      </w:r>
      <w:r w:rsidRPr="00154365">
        <w:rPr>
          <w:color w:val="000000"/>
          <w:spacing w:val="3"/>
          <w:sz w:val="28"/>
          <w:szCs w:val="28"/>
        </w:rPr>
        <w:t xml:space="preserve">противопожарный режим </w:t>
      </w:r>
      <w:r>
        <w:rPr>
          <w:color w:val="000000"/>
          <w:spacing w:val="3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усилить контроль за соблюдением мер пожарной безопасности </w:t>
      </w:r>
      <w:r w:rsidRPr="00154365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154365">
        <w:rPr>
          <w:color w:val="000000"/>
          <w:spacing w:val="2"/>
          <w:sz w:val="28"/>
          <w:szCs w:val="28"/>
        </w:rPr>
        <w:t>проведении работ, связанн</w:t>
      </w:r>
      <w:r>
        <w:rPr>
          <w:color w:val="000000"/>
          <w:spacing w:val="2"/>
          <w:sz w:val="28"/>
          <w:szCs w:val="28"/>
        </w:rPr>
        <w:t>ых с применением открытого огня и</w:t>
      </w:r>
      <w:r w:rsidRPr="00154365">
        <w:rPr>
          <w:color w:val="000000"/>
          <w:spacing w:val="2"/>
          <w:sz w:val="28"/>
          <w:szCs w:val="28"/>
        </w:rPr>
        <w:t xml:space="preserve"> технической</w:t>
      </w:r>
      <w:r>
        <w:rPr>
          <w:color w:val="000000"/>
          <w:spacing w:val="2"/>
          <w:sz w:val="28"/>
          <w:szCs w:val="28"/>
        </w:rPr>
        <w:t xml:space="preserve"> </w:t>
      </w:r>
      <w:r w:rsidRPr="00154365">
        <w:rPr>
          <w:color w:val="000000"/>
          <w:sz w:val="28"/>
          <w:szCs w:val="28"/>
        </w:rPr>
        <w:t>эксплуатаци</w:t>
      </w:r>
      <w:r>
        <w:rPr>
          <w:color w:val="000000"/>
          <w:sz w:val="28"/>
          <w:szCs w:val="28"/>
        </w:rPr>
        <w:t>ей</w:t>
      </w:r>
      <w:r w:rsidRPr="00154365">
        <w:rPr>
          <w:color w:val="000000"/>
          <w:sz w:val="28"/>
          <w:szCs w:val="28"/>
        </w:rPr>
        <w:t xml:space="preserve"> всех видов электроустановок.</w:t>
      </w:r>
    </w:p>
    <w:p w:rsidR="00E22AFE" w:rsidRDefault="00E22AFE" w:rsidP="00946BD0">
      <w:pPr>
        <w:pStyle w:val="ListParagraph"/>
        <w:numPr>
          <w:ilvl w:val="0"/>
          <w:numId w:val="3"/>
        </w:numPr>
        <w:tabs>
          <w:tab w:val="left" w:pos="567"/>
          <w:tab w:val="left" w:pos="1134"/>
        </w:tabs>
        <w:ind w:left="0" w:right="-1" w:firstLine="709"/>
        <w:jc w:val="both"/>
        <w:rPr>
          <w:noProof/>
          <w:sz w:val="28"/>
          <w:szCs w:val="28"/>
        </w:rPr>
      </w:pPr>
      <w:r w:rsidRPr="001E0BE8">
        <w:rPr>
          <w:sz w:val="28"/>
          <w:szCs w:val="28"/>
        </w:rPr>
        <w:t>Комитету по образованию администрации города Мурманска               (Карпенко Н.Н.)</w:t>
      </w:r>
      <w:r>
        <w:rPr>
          <w:sz w:val="28"/>
          <w:szCs w:val="28"/>
        </w:rPr>
        <w:t xml:space="preserve"> и комитету по здравоохранению </w:t>
      </w:r>
      <w:r w:rsidRPr="001E0BE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Мурманска (Тарбаев Е.Ю.) обеспечить проведение </w:t>
      </w:r>
      <w:r w:rsidRPr="001E0BE8">
        <w:rPr>
          <w:sz w:val="28"/>
          <w:szCs w:val="28"/>
        </w:rPr>
        <w:t>занятий</w:t>
      </w:r>
      <w:r>
        <w:rPr>
          <w:sz w:val="28"/>
          <w:szCs w:val="28"/>
        </w:rPr>
        <w:t xml:space="preserve"> </w:t>
      </w:r>
      <w:r w:rsidRPr="001E0BE8">
        <w:rPr>
          <w:sz w:val="28"/>
          <w:szCs w:val="28"/>
        </w:rPr>
        <w:t>по обучению мерам пожарной безопасности</w:t>
      </w:r>
      <w:r>
        <w:rPr>
          <w:sz w:val="28"/>
          <w:szCs w:val="28"/>
        </w:rPr>
        <w:t xml:space="preserve"> в подведомственных учреждениях, среди учащихся школ, а также </w:t>
      </w:r>
      <w:r w:rsidRPr="001E0BE8">
        <w:rPr>
          <w:sz w:val="28"/>
          <w:szCs w:val="28"/>
        </w:rPr>
        <w:t>в детских городских оздоровительных лагерях</w:t>
      </w:r>
      <w:r>
        <w:rPr>
          <w:sz w:val="28"/>
          <w:szCs w:val="28"/>
        </w:rPr>
        <w:t>.</w:t>
      </w:r>
    </w:p>
    <w:p w:rsidR="00E22AFE" w:rsidRPr="003A5E12" w:rsidRDefault="00E22AFE" w:rsidP="003A5E12">
      <w:pPr>
        <w:pStyle w:val="ListParagraph"/>
        <w:numPr>
          <w:ilvl w:val="0"/>
          <w:numId w:val="3"/>
        </w:numPr>
        <w:tabs>
          <w:tab w:val="left" w:pos="1134"/>
          <w:tab w:val="left" w:pos="9781"/>
        </w:tabs>
        <w:ind w:left="0" w:right="-1" w:firstLine="709"/>
        <w:jc w:val="both"/>
        <w:rPr>
          <w:noProof/>
          <w:spacing w:val="-10"/>
          <w:sz w:val="28"/>
          <w:szCs w:val="28"/>
        </w:rPr>
      </w:pPr>
      <w:r w:rsidRPr="003A5E12">
        <w:rPr>
          <w:sz w:val="28"/>
          <w:szCs w:val="28"/>
        </w:rPr>
        <w:t>Комитету по социальной поддержке, взаимодействию с общественными организациями и делам молодежи администрации города Мурманска (</w:t>
      </w:r>
      <w:r>
        <w:rPr>
          <w:sz w:val="28"/>
          <w:szCs w:val="28"/>
        </w:rPr>
        <w:t>Печкарева Т.В.</w:t>
      </w:r>
      <w:r w:rsidRPr="003A5E12">
        <w:rPr>
          <w:sz w:val="28"/>
          <w:szCs w:val="28"/>
        </w:rPr>
        <w:t xml:space="preserve">) содействовать проведению занятий с молодежью по </w:t>
      </w:r>
      <w:r>
        <w:rPr>
          <w:sz w:val="28"/>
          <w:szCs w:val="28"/>
        </w:rPr>
        <w:t xml:space="preserve">теме: </w:t>
      </w:r>
      <w:r w:rsidRPr="003A5E12">
        <w:rPr>
          <w:sz w:val="28"/>
          <w:szCs w:val="28"/>
        </w:rPr>
        <w:t xml:space="preserve">«Соблюдение правил пожарной безопасности». </w:t>
      </w:r>
    </w:p>
    <w:p w:rsidR="00E22AFE" w:rsidRPr="001E0BE8" w:rsidRDefault="00E22AFE" w:rsidP="003A5E12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9638"/>
        </w:tabs>
        <w:ind w:left="0" w:right="-1" w:firstLine="709"/>
        <w:jc w:val="both"/>
        <w:rPr>
          <w:noProof/>
          <w:sz w:val="28"/>
          <w:szCs w:val="28"/>
        </w:rPr>
      </w:pPr>
      <w:r w:rsidRPr="00D152CF">
        <w:rPr>
          <w:noProof/>
          <w:sz w:val="28"/>
          <w:szCs w:val="28"/>
        </w:rPr>
        <w:t>Редакции газеты «Вечерний Мурманск» (Червякова Н.Г.) опубликовать настоящее постановление.</w:t>
      </w:r>
    </w:p>
    <w:p w:rsidR="00E22AFE" w:rsidRPr="001E0BE8" w:rsidRDefault="00E22AFE" w:rsidP="003A5E12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E0BE8">
        <w:rPr>
          <w:sz w:val="28"/>
          <w:szCs w:val="28"/>
        </w:rPr>
        <w:t>Настоящее постановление вступает в силу со дня подписания.</w:t>
      </w:r>
    </w:p>
    <w:p w:rsidR="00E22AFE" w:rsidRPr="001E0BE8" w:rsidRDefault="00E22AFE" w:rsidP="003A5E1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0BE8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 Мурманска Лыженкова А.Г.</w:t>
      </w:r>
    </w:p>
    <w:p w:rsidR="00E22AFE" w:rsidRPr="001E0BE8" w:rsidRDefault="00E22AFE" w:rsidP="001E0BE8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E22AFE" w:rsidRPr="003C406F" w:rsidRDefault="00E22AFE" w:rsidP="001E0BE8">
      <w:pPr>
        <w:tabs>
          <w:tab w:val="left" w:pos="0"/>
        </w:tabs>
        <w:ind w:firstLine="709"/>
        <w:rPr>
          <w:sz w:val="28"/>
          <w:szCs w:val="28"/>
        </w:rPr>
      </w:pPr>
    </w:p>
    <w:p w:rsidR="00E22AFE" w:rsidRPr="003C406F" w:rsidRDefault="00E22AFE" w:rsidP="001E0BE8">
      <w:pPr>
        <w:tabs>
          <w:tab w:val="left" w:pos="0"/>
        </w:tabs>
        <w:ind w:firstLine="709"/>
        <w:rPr>
          <w:sz w:val="28"/>
          <w:szCs w:val="28"/>
        </w:rPr>
      </w:pPr>
    </w:p>
    <w:p w:rsidR="00E22AFE" w:rsidRPr="003C406F" w:rsidRDefault="00E22AFE" w:rsidP="001E0BE8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Временно исполняющий</w:t>
      </w:r>
    </w:p>
    <w:p w:rsidR="00E22AFE" w:rsidRDefault="00E22AFE" w:rsidP="00D126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 главы администрации</w:t>
      </w:r>
    </w:p>
    <w:p w:rsidR="00E22AFE" w:rsidRPr="00307082" w:rsidRDefault="00E22AFE" w:rsidP="00D126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5E5F37">
        <w:rPr>
          <w:b/>
          <w:bCs/>
          <w:sz w:val="28"/>
          <w:szCs w:val="28"/>
        </w:rPr>
        <w:t>ород</w:t>
      </w:r>
      <w:r>
        <w:rPr>
          <w:b/>
          <w:bCs/>
          <w:sz w:val="28"/>
          <w:szCs w:val="28"/>
        </w:rPr>
        <w:t>а</w:t>
      </w:r>
      <w:r w:rsidRPr="005E5F37">
        <w:rPr>
          <w:b/>
          <w:bCs/>
          <w:sz w:val="28"/>
          <w:szCs w:val="28"/>
        </w:rPr>
        <w:t xml:space="preserve"> Мурманск</w:t>
      </w:r>
      <w:r>
        <w:rPr>
          <w:b/>
          <w:bCs/>
          <w:sz w:val="28"/>
          <w:szCs w:val="28"/>
        </w:rPr>
        <w:t>а</w:t>
      </w:r>
      <w:r w:rsidRPr="005E5F37"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5E5F37">
        <w:rPr>
          <w:b/>
          <w:bCs/>
          <w:sz w:val="28"/>
          <w:szCs w:val="28"/>
        </w:rPr>
        <w:t xml:space="preserve"> </w:t>
      </w:r>
      <w:r w:rsidRPr="005E5F3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В.А. Доцник</w:t>
      </w:r>
      <w:r w:rsidRPr="005E5F37">
        <w:rPr>
          <w:b/>
          <w:bCs/>
          <w:sz w:val="28"/>
          <w:szCs w:val="28"/>
        </w:rPr>
        <w:t xml:space="preserve"> </w:t>
      </w:r>
    </w:p>
    <w:sectPr w:rsidR="00E22AFE" w:rsidRPr="00307082" w:rsidSect="003B234F">
      <w:headerReference w:type="default" r:id="rId8"/>
      <w:headerReference w:type="first" r:id="rId9"/>
      <w:pgSz w:w="11906" w:h="16838"/>
      <w:pgMar w:top="851" w:right="851" w:bottom="993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AFE" w:rsidRDefault="00E22AFE" w:rsidP="00E132C9">
      <w:r>
        <w:separator/>
      </w:r>
    </w:p>
  </w:endnote>
  <w:endnote w:type="continuationSeparator" w:id="1">
    <w:p w:rsidR="00E22AFE" w:rsidRDefault="00E22AFE" w:rsidP="00E1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AFE" w:rsidRDefault="00E22AFE" w:rsidP="00E132C9">
      <w:r>
        <w:separator/>
      </w:r>
    </w:p>
  </w:footnote>
  <w:footnote w:type="continuationSeparator" w:id="1">
    <w:p w:rsidR="00E22AFE" w:rsidRDefault="00E22AFE" w:rsidP="00E13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FE" w:rsidRDefault="00E22AF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22AFE" w:rsidRPr="00504597" w:rsidRDefault="00E22AFE" w:rsidP="009E7E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FE" w:rsidRPr="00504597" w:rsidRDefault="00E22AFE">
    <w:pPr>
      <w:pStyle w:val="Header"/>
      <w:jc w:val="center"/>
      <w:rPr>
        <w:color w:val="FFFFFF"/>
      </w:rPr>
    </w:pPr>
    <w:r w:rsidRPr="00504597">
      <w:rPr>
        <w:color w:val="FFFFFF"/>
      </w:rPr>
      <w:fldChar w:fldCharType="begin"/>
    </w:r>
    <w:r w:rsidRPr="00504597">
      <w:rPr>
        <w:color w:val="FFFFFF"/>
      </w:rPr>
      <w:instrText xml:space="preserve"> PAGE   \* MERGEFORMAT </w:instrText>
    </w:r>
    <w:r w:rsidRPr="00504597">
      <w:rPr>
        <w:color w:val="FFFFFF"/>
      </w:rPr>
      <w:fldChar w:fldCharType="separate"/>
    </w:r>
    <w:r>
      <w:rPr>
        <w:noProof/>
        <w:color w:val="FFFFFF"/>
      </w:rPr>
      <w:t>1</w:t>
    </w:r>
    <w:r w:rsidRPr="00504597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B38"/>
    <w:multiLevelType w:val="hybridMultilevel"/>
    <w:tmpl w:val="FB5C9DC8"/>
    <w:lvl w:ilvl="0" w:tplc="366C2E78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E210A1"/>
    <w:multiLevelType w:val="hybridMultilevel"/>
    <w:tmpl w:val="EE6E79FA"/>
    <w:lvl w:ilvl="0" w:tplc="7ADE1A2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0E2216"/>
    <w:multiLevelType w:val="hybridMultilevel"/>
    <w:tmpl w:val="B2BA3FA8"/>
    <w:lvl w:ilvl="0" w:tplc="E83CFFB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93054"/>
    <w:multiLevelType w:val="hybridMultilevel"/>
    <w:tmpl w:val="BA68D0DE"/>
    <w:lvl w:ilvl="0" w:tplc="B11AB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CF7466"/>
    <w:multiLevelType w:val="hybridMultilevel"/>
    <w:tmpl w:val="7D3E4C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77"/>
        </w:tabs>
        <w:ind w:left="67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97"/>
        </w:tabs>
        <w:ind w:left="139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17"/>
        </w:tabs>
        <w:ind w:left="211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37"/>
        </w:tabs>
        <w:ind w:left="283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57"/>
        </w:tabs>
        <w:ind w:left="355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77"/>
        </w:tabs>
        <w:ind w:left="427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97"/>
        </w:tabs>
        <w:ind w:left="499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17"/>
        </w:tabs>
        <w:ind w:left="5717" w:hanging="360"/>
      </w:pPr>
    </w:lvl>
  </w:abstractNum>
  <w:abstractNum w:abstractNumId="5">
    <w:nsid w:val="708B4A4C"/>
    <w:multiLevelType w:val="hybridMultilevel"/>
    <w:tmpl w:val="112E965C"/>
    <w:lvl w:ilvl="0" w:tplc="8A72C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9DA7ECA"/>
    <w:multiLevelType w:val="hybridMultilevel"/>
    <w:tmpl w:val="FB5C9DC8"/>
    <w:lvl w:ilvl="0" w:tplc="366C2E7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7047DF"/>
    <w:multiLevelType w:val="hybridMultilevel"/>
    <w:tmpl w:val="830AAC5A"/>
    <w:lvl w:ilvl="0" w:tplc="0C7C4BF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9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C8"/>
    <w:rsid w:val="00000B73"/>
    <w:rsid w:val="00044E13"/>
    <w:rsid w:val="00044E7C"/>
    <w:rsid w:val="0006001F"/>
    <w:rsid w:val="000656FD"/>
    <w:rsid w:val="00065851"/>
    <w:rsid w:val="00076B57"/>
    <w:rsid w:val="00080AA8"/>
    <w:rsid w:val="000A229A"/>
    <w:rsid w:val="000C0488"/>
    <w:rsid w:val="000C0622"/>
    <w:rsid w:val="000E3F1A"/>
    <w:rsid w:val="000F1EB1"/>
    <w:rsid w:val="0012269F"/>
    <w:rsid w:val="001243D1"/>
    <w:rsid w:val="00133256"/>
    <w:rsid w:val="001413A9"/>
    <w:rsid w:val="00143D96"/>
    <w:rsid w:val="00151B62"/>
    <w:rsid w:val="0015422A"/>
    <w:rsid w:val="00154365"/>
    <w:rsid w:val="0017536A"/>
    <w:rsid w:val="001808FE"/>
    <w:rsid w:val="001A64E6"/>
    <w:rsid w:val="001D2D8D"/>
    <w:rsid w:val="001E070A"/>
    <w:rsid w:val="001E0BE8"/>
    <w:rsid w:val="002126D3"/>
    <w:rsid w:val="00221B70"/>
    <w:rsid w:val="002478FD"/>
    <w:rsid w:val="0027735E"/>
    <w:rsid w:val="00277DAA"/>
    <w:rsid w:val="002A5BA8"/>
    <w:rsid w:val="002E459B"/>
    <w:rsid w:val="002E77EF"/>
    <w:rsid w:val="003002D9"/>
    <w:rsid w:val="00307082"/>
    <w:rsid w:val="003134A9"/>
    <w:rsid w:val="0032492F"/>
    <w:rsid w:val="0032621C"/>
    <w:rsid w:val="00334977"/>
    <w:rsid w:val="00356025"/>
    <w:rsid w:val="00380898"/>
    <w:rsid w:val="00382639"/>
    <w:rsid w:val="00387B90"/>
    <w:rsid w:val="003974DC"/>
    <w:rsid w:val="003A5E12"/>
    <w:rsid w:val="003A72AD"/>
    <w:rsid w:val="003B234F"/>
    <w:rsid w:val="003C1964"/>
    <w:rsid w:val="003C406F"/>
    <w:rsid w:val="003D102A"/>
    <w:rsid w:val="003D16D5"/>
    <w:rsid w:val="003D251A"/>
    <w:rsid w:val="003E3761"/>
    <w:rsid w:val="00400D1E"/>
    <w:rsid w:val="004378B0"/>
    <w:rsid w:val="0045099B"/>
    <w:rsid w:val="00452ACD"/>
    <w:rsid w:val="004606A2"/>
    <w:rsid w:val="004610D7"/>
    <w:rsid w:val="0046712E"/>
    <w:rsid w:val="0046765A"/>
    <w:rsid w:val="00472AD1"/>
    <w:rsid w:val="00476F28"/>
    <w:rsid w:val="00482F47"/>
    <w:rsid w:val="0048795D"/>
    <w:rsid w:val="004915A8"/>
    <w:rsid w:val="00495A8D"/>
    <w:rsid w:val="00496ED7"/>
    <w:rsid w:val="004B1945"/>
    <w:rsid w:val="004C176C"/>
    <w:rsid w:val="004C2870"/>
    <w:rsid w:val="00504597"/>
    <w:rsid w:val="0052035E"/>
    <w:rsid w:val="005208DA"/>
    <w:rsid w:val="00525633"/>
    <w:rsid w:val="005333ED"/>
    <w:rsid w:val="005520C6"/>
    <w:rsid w:val="005541A2"/>
    <w:rsid w:val="005666FC"/>
    <w:rsid w:val="0058521C"/>
    <w:rsid w:val="00591011"/>
    <w:rsid w:val="005947C2"/>
    <w:rsid w:val="005A1A2C"/>
    <w:rsid w:val="005A375F"/>
    <w:rsid w:val="005B6E1F"/>
    <w:rsid w:val="005E5F37"/>
    <w:rsid w:val="005F4F97"/>
    <w:rsid w:val="0062636C"/>
    <w:rsid w:val="00636B66"/>
    <w:rsid w:val="00637198"/>
    <w:rsid w:val="00642785"/>
    <w:rsid w:val="006465AA"/>
    <w:rsid w:val="006526E5"/>
    <w:rsid w:val="006566C4"/>
    <w:rsid w:val="00662BDB"/>
    <w:rsid w:val="00664827"/>
    <w:rsid w:val="00667D0F"/>
    <w:rsid w:val="00671B0D"/>
    <w:rsid w:val="00672ACD"/>
    <w:rsid w:val="0068069E"/>
    <w:rsid w:val="006A30F0"/>
    <w:rsid w:val="006C351F"/>
    <w:rsid w:val="006C7410"/>
    <w:rsid w:val="006D1574"/>
    <w:rsid w:val="006E20B4"/>
    <w:rsid w:val="006E7494"/>
    <w:rsid w:val="006F3459"/>
    <w:rsid w:val="0073251C"/>
    <w:rsid w:val="0073661C"/>
    <w:rsid w:val="0075145F"/>
    <w:rsid w:val="0076624C"/>
    <w:rsid w:val="00767CF9"/>
    <w:rsid w:val="007767A2"/>
    <w:rsid w:val="00786EB3"/>
    <w:rsid w:val="007977AF"/>
    <w:rsid w:val="007A1D9E"/>
    <w:rsid w:val="007D5E8C"/>
    <w:rsid w:val="007E3570"/>
    <w:rsid w:val="00801307"/>
    <w:rsid w:val="008058D7"/>
    <w:rsid w:val="00811A74"/>
    <w:rsid w:val="00820BB7"/>
    <w:rsid w:val="008607D2"/>
    <w:rsid w:val="00882FE8"/>
    <w:rsid w:val="008A4710"/>
    <w:rsid w:val="008A6307"/>
    <w:rsid w:val="008B1432"/>
    <w:rsid w:val="008B2AE5"/>
    <w:rsid w:val="008C357D"/>
    <w:rsid w:val="008C5C50"/>
    <w:rsid w:val="008E4350"/>
    <w:rsid w:val="008E5854"/>
    <w:rsid w:val="008F4AFC"/>
    <w:rsid w:val="008F74E3"/>
    <w:rsid w:val="00920FC8"/>
    <w:rsid w:val="00931EBB"/>
    <w:rsid w:val="00946BD0"/>
    <w:rsid w:val="00976553"/>
    <w:rsid w:val="0099637F"/>
    <w:rsid w:val="009D0351"/>
    <w:rsid w:val="009E3C85"/>
    <w:rsid w:val="009E5E7B"/>
    <w:rsid w:val="009E7EDD"/>
    <w:rsid w:val="009F1CC5"/>
    <w:rsid w:val="009F4A5C"/>
    <w:rsid w:val="00A05D59"/>
    <w:rsid w:val="00A3204B"/>
    <w:rsid w:val="00A3243B"/>
    <w:rsid w:val="00A34A62"/>
    <w:rsid w:val="00A43F08"/>
    <w:rsid w:val="00A6475E"/>
    <w:rsid w:val="00A664C6"/>
    <w:rsid w:val="00A84B49"/>
    <w:rsid w:val="00AA3019"/>
    <w:rsid w:val="00AA54BB"/>
    <w:rsid w:val="00AB5AB0"/>
    <w:rsid w:val="00AC3170"/>
    <w:rsid w:val="00AE0633"/>
    <w:rsid w:val="00AE1C65"/>
    <w:rsid w:val="00AE253D"/>
    <w:rsid w:val="00AE751C"/>
    <w:rsid w:val="00AF665C"/>
    <w:rsid w:val="00B221D4"/>
    <w:rsid w:val="00B35066"/>
    <w:rsid w:val="00B3669F"/>
    <w:rsid w:val="00B43CB3"/>
    <w:rsid w:val="00B45E0D"/>
    <w:rsid w:val="00B5009F"/>
    <w:rsid w:val="00B54F32"/>
    <w:rsid w:val="00B72599"/>
    <w:rsid w:val="00B8474C"/>
    <w:rsid w:val="00BA3579"/>
    <w:rsid w:val="00BB5258"/>
    <w:rsid w:val="00BD7C18"/>
    <w:rsid w:val="00C13A60"/>
    <w:rsid w:val="00C152D4"/>
    <w:rsid w:val="00C2442A"/>
    <w:rsid w:val="00C35396"/>
    <w:rsid w:val="00C517D0"/>
    <w:rsid w:val="00C55CF5"/>
    <w:rsid w:val="00C634CD"/>
    <w:rsid w:val="00C66918"/>
    <w:rsid w:val="00C7203C"/>
    <w:rsid w:val="00C81880"/>
    <w:rsid w:val="00C8432F"/>
    <w:rsid w:val="00C905BC"/>
    <w:rsid w:val="00CA4104"/>
    <w:rsid w:val="00CA5C08"/>
    <w:rsid w:val="00CC228D"/>
    <w:rsid w:val="00D06C01"/>
    <w:rsid w:val="00D103B9"/>
    <w:rsid w:val="00D1260E"/>
    <w:rsid w:val="00D152CF"/>
    <w:rsid w:val="00D26CBA"/>
    <w:rsid w:val="00D30FCD"/>
    <w:rsid w:val="00D4230B"/>
    <w:rsid w:val="00D5513E"/>
    <w:rsid w:val="00D5576B"/>
    <w:rsid w:val="00D65A1E"/>
    <w:rsid w:val="00D70038"/>
    <w:rsid w:val="00D83417"/>
    <w:rsid w:val="00D86BBA"/>
    <w:rsid w:val="00DD4075"/>
    <w:rsid w:val="00DD4B63"/>
    <w:rsid w:val="00DD556F"/>
    <w:rsid w:val="00DE5BE3"/>
    <w:rsid w:val="00DF120B"/>
    <w:rsid w:val="00E03F6F"/>
    <w:rsid w:val="00E049EC"/>
    <w:rsid w:val="00E132C9"/>
    <w:rsid w:val="00E22AFE"/>
    <w:rsid w:val="00E3457C"/>
    <w:rsid w:val="00E40D4A"/>
    <w:rsid w:val="00E5407F"/>
    <w:rsid w:val="00E6081C"/>
    <w:rsid w:val="00E637B1"/>
    <w:rsid w:val="00E7118A"/>
    <w:rsid w:val="00E866DB"/>
    <w:rsid w:val="00E86F13"/>
    <w:rsid w:val="00E946E5"/>
    <w:rsid w:val="00EA5639"/>
    <w:rsid w:val="00EB4876"/>
    <w:rsid w:val="00EE096B"/>
    <w:rsid w:val="00EF1918"/>
    <w:rsid w:val="00EF47F6"/>
    <w:rsid w:val="00F22561"/>
    <w:rsid w:val="00F362B5"/>
    <w:rsid w:val="00F36D8C"/>
    <w:rsid w:val="00F46533"/>
    <w:rsid w:val="00F47013"/>
    <w:rsid w:val="00F472D6"/>
    <w:rsid w:val="00F50383"/>
    <w:rsid w:val="00F52305"/>
    <w:rsid w:val="00F53826"/>
    <w:rsid w:val="00F541EB"/>
    <w:rsid w:val="00F75B28"/>
    <w:rsid w:val="00F81056"/>
    <w:rsid w:val="00F874D8"/>
    <w:rsid w:val="00F90EC2"/>
    <w:rsid w:val="00F9558E"/>
    <w:rsid w:val="00FC0284"/>
    <w:rsid w:val="00FD1E2F"/>
    <w:rsid w:val="00FD33F1"/>
    <w:rsid w:val="00FE1B57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C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9">
    <w:name w:val="Font Style19"/>
    <w:basedOn w:val="DefaultParagraphFont"/>
    <w:uiPriority w:val="99"/>
    <w:rsid w:val="00920FC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920FC8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8">
    <w:name w:val="Font Style18"/>
    <w:basedOn w:val="DefaultParagraphFont"/>
    <w:uiPriority w:val="99"/>
    <w:rsid w:val="00920F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Normal"/>
    <w:uiPriority w:val="99"/>
    <w:rsid w:val="00920FC8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5">
    <w:name w:val="Style5"/>
    <w:basedOn w:val="Normal"/>
    <w:uiPriority w:val="99"/>
    <w:rsid w:val="00920FC8"/>
    <w:pPr>
      <w:widowControl w:val="0"/>
      <w:autoSpaceDE w:val="0"/>
      <w:autoSpaceDN w:val="0"/>
      <w:adjustRightInd w:val="0"/>
      <w:spacing w:line="321" w:lineRule="exact"/>
      <w:ind w:firstLine="1560"/>
    </w:pPr>
  </w:style>
  <w:style w:type="paragraph" w:styleId="Header">
    <w:name w:val="header"/>
    <w:basedOn w:val="Normal"/>
    <w:link w:val="HeaderChar"/>
    <w:uiPriority w:val="99"/>
    <w:rsid w:val="00920F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FC8"/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0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FC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5145F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3A72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2A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531</Words>
  <Characters>3029</Characters>
  <Application>Microsoft Office Outlook</Application>
  <DocSecurity>0</DocSecurity>
  <Lines>0</Lines>
  <Paragraphs>0</Paragraphs>
  <ScaleCrop>false</ScaleCrop>
  <Company>Компания Альфа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GEG</dc:creator>
  <cp:keywords/>
  <dc:description/>
  <cp:lastModifiedBy>miloserdova</cp:lastModifiedBy>
  <cp:revision>2</cp:revision>
  <cp:lastPrinted>2011-06-09T10:58:00Z</cp:lastPrinted>
  <dcterms:created xsi:type="dcterms:W3CDTF">2011-06-27T08:44:00Z</dcterms:created>
  <dcterms:modified xsi:type="dcterms:W3CDTF">2011-06-27T08:44:00Z</dcterms:modified>
</cp:coreProperties>
</file>